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3849" w:rsidR="00BF7F98" w:rsidRDefault="00BF7F98" w14:paraId="5274F4B5" w14:textId="77777777">
      <w:pPr>
        <w:pStyle w:val="VorblattDokumentstatus"/>
      </w:pPr>
      <w:bookmarkStart w:name="ENORM_STATUS_VORBL" w:id="0"/>
      <w:r w:rsidRPr="00333849">
        <w:t>Referentenentwurf</w:t>
      </w:r>
      <w:bookmarkEnd w:id="0"/>
    </w:p>
    <w:p w:rsidRPr="00333849" w:rsidR="00BF7F98" w:rsidRDefault="00BF7F98" w14:paraId="6BDCA0D0" w14:textId="77777777">
      <w:pPr>
        <w:pStyle w:val="Initiant"/>
      </w:pPr>
      <w:bookmarkStart w:name="ENORM_INITIANTEN" w:id="1"/>
      <w:r w:rsidRPr="00333849">
        <w:t>des Bundesministeriums des Innern und für Heimat</w:t>
      </w:r>
      <w:bookmarkEnd w:id="1"/>
    </w:p>
    <w:p w:rsidRPr="00333849" w:rsidR="00BF7F98" w:rsidRDefault="00BF7F98" w14:paraId="0A123C55" w14:textId="176A0306">
      <w:pPr>
        <w:pStyle w:val="VorblattBezeichnung"/>
      </w:pPr>
      <w:r w:rsidRPr="00333849">
        <w:t xml:space="preserve">Entwurf eines Gesetzes zur </w:t>
      </w:r>
      <w:r w:rsidR="009446DF">
        <w:t xml:space="preserve">Umsetzung der </w:t>
      </w:r>
      <w:r w:rsidR="00DF70A9">
        <w:t>Richtlinie (EU) 2022/2557</w:t>
      </w:r>
      <w:r w:rsidR="009446DF">
        <w:t xml:space="preserve"> und zur </w:t>
      </w:r>
      <w:r w:rsidRPr="00333849" w:rsidR="00FE64DA">
        <w:t>Stärkung der Resilienz</w:t>
      </w:r>
      <w:r w:rsidRPr="00333849" w:rsidR="00DF5A7F">
        <w:t xml:space="preserve"> </w:t>
      </w:r>
      <w:r w:rsidR="004364D2">
        <w:t>von</w:t>
      </w:r>
      <w:r w:rsidR="00460D8C">
        <w:t xml:space="preserve"> Betreiber</w:t>
      </w:r>
      <w:r w:rsidR="004364D2">
        <w:t>n</w:t>
      </w:r>
      <w:r w:rsidR="00460D8C">
        <w:t xml:space="preserve"> </w:t>
      </w:r>
      <w:r w:rsidR="009446DF">
        <w:t>k</w:t>
      </w:r>
      <w:r w:rsidRPr="00333849" w:rsidR="00423486">
        <w:t>ritische</w:t>
      </w:r>
      <w:r w:rsidRPr="00333849" w:rsidR="00DF5A7F">
        <w:t>r</w:t>
      </w:r>
      <w:r w:rsidRPr="00333849" w:rsidR="00423486">
        <w:t xml:space="preserve"> </w:t>
      </w:r>
      <w:r w:rsidR="00460D8C">
        <w:t>Anlagen</w:t>
      </w:r>
    </w:p>
    <w:p w:rsidR="00BF7F98" w:rsidP="00371831" w:rsidRDefault="00BF7F98" w14:paraId="5EB76828" w14:textId="79C9CC5C">
      <w:pPr>
        <w:pStyle w:val="VorblattTitelProblemundZiel"/>
        <w:tabs>
          <w:tab w:val="left" w:pos="3248"/>
        </w:tabs>
      </w:pPr>
      <w:r w:rsidRPr="00333849">
        <w:t>A. Problem und Ziel</w:t>
      </w:r>
    </w:p>
    <w:p w:rsidR="00E25667" w:rsidP="007A2616" w:rsidRDefault="002C7BA0" w14:paraId="3D23B68D" w14:textId="1680BB70">
      <w:pPr>
        <w:pStyle w:val="Text"/>
        <w:rPr>
          <w:b/>
        </w:rPr>
      </w:pPr>
      <w:r w:rsidRPr="002C7BA0">
        <w:t>Am 1</w:t>
      </w:r>
      <w:r w:rsidR="00DF70A9">
        <w:t>6</w:t>
      </w:r>
      <w:r w:rsidRPr="002C7BA0">
        <w:t xml:space="preserve">. Januar 2023 trat die Richtlinie (EU) 2022/2557 des Europäischen Parlaments und des Rates über die Resilienz kritischer Einrichtungen und zur Aufhebung der Richtlinie 2008/114/EG des Rates (ABl. L 333 vom 27.12.2022, S. 164; </w:t>
      </w:r>
      <w:r w:rsidR="000B53B1">
        <w:t>sog.</w:t>
      </w:r>
      <w:r w:rsidRPr="002C7BA0">
        <w:t xml:space="preserve">CER-Richtlinie) in Kraft. </w:t>
      </w:r>
      <w:r w:rsidR="00FC3883">
        <w:t>In der</w:t>
      </w:r>
      <w:r w:rsidRPr="002C7BA0" w:rsidR="00FC3883">
        <w:t xml:space="preserve"> </w:t>
      </w:r>
      <w:r w:rsidRPr="002C7BA0">
        <w:t xml:space="preserve">mit der </w:t>
      </w:r>
      <w:r w:rsidR="00DF70A9">
        <w:t>Richtlinie (EU) 2022/2557</w:t>
      </w:r>
      <w:r w:rsidRPr="002C7BA0">
        <w:t xml:space="preserve"> aufgehobene</w:t>
      </w:r>
      <w:r w:rsidR="00396787">
        <w:t>n</w:t>
      </w:r>
      <w:r w:rsidRPr="002C7BA0">
        <w:t xml:space="preserve"> Richtlinie 2008/114/EG des Rates (EKI-Richtlinie) war lediglich ein Verfahren für die Ausweisung europäische</w:t>
      </w:r>
      <w:r w:rsidR="00396787">
        <w:t>r</w:t>
      </w:r>
      <w:r w:rsidRPr="002C7BA0">
        <w:t xml:space="preserve"> kritischer Infrastrukturen im Energiesektor und im Verkehrssektor vorgesehen, deren Störung oder Zerstörung erhebliche grenzübers</w:t>
      </w:r>
      <w:r w:rsidR="00B37694">
        <w:t>c</w:t>
      </w:r>
      <w:r w:rsidRPr="002C7BA0">
        <w:t xml:space="preserve">hreitende Auswirkungen in mindestens zwei Mitgliedstaaten hätte. Mit der </w:t>
      </w:r>
      <w:r w:rsidR="00DF70A9">
        <w:t>Richtlinie (EU) 2022/2557</w:t>
      </w:r>
      <w:r w:rsidRPr="002C7BA0">
        <w:t xml:space="preserve"> wurde ein einheitlicher europäischer Rechtsrahmen für die Stärkung der Resilienz kritischer</w:t>
      </w:r>
      <w:r w:rsidR="00EE49AE">
        <w:t xml:space="preserve"> Einrichtungen</w:t>
      </w:r>
      <w:r w:rsidR="00CE5A80">
        <w:t xml:space="preserve"> </w:t>
      </w:r>
      <w:r w:rsidR="0080461C">
        <w:t xml:space="preserve">in mindestens </w:t>
      </w:r>
      <w:r w:rsidR="008601D9">
        <w:t>elf</w:t>
      </w:r>
      <w:r w:rsidR="0080461C">
        <w:t xml:space="preserve"> Sektoren </w:t>
      </w:r>
      <w:r w:rsidR="000468EF">
        <w:t xml:space="preserve">gegen Gefahren auch außerhalb des </w:t>
      </w:r>
      <w:r w:rsidR="006F692C">
        <w:t>Schutzes der IT-Sicherheit</w:t>
      </w:r>
      <w:r w:rsidR="000468EF">
        <w:t xml:space="preserve"> </w:t>
      </w:r>
      <w:r w:rsidRPr="002C7BA0">
        <w:t>im Binnenmarkt geschaffen</w:t>
      </w:r>
      <w:r w:rsidR="0080461C">
        <w:t>.</w:t>
      </w:r>
      <w:r w:rsidRPr="002C7BA0">
        <w:t xml:space="preserve"> Ziel </w:t>
      </w:r>
      <w:r w:rsidR="00460D8C">
        <w:t xml:space="preserve">der Richtlinie </w:t>
      </w:r>
      <w:r w:rsidRPr="002C7BA0">
        <w:t>ist es</w:t>
      </w:r>
      <w:r w:rsidR="00FC3883">
        <w:t>,</w:t>
      </w:r>
      <w:r w:rsidRPr="002C7BA0">
        <w:t xml:space="preserve"> einheitliche Mindestverpflichtungen für</w:t>
      </w:r>
      <w:r w:rsidR="00BD661B">
        <w:t xml:space="preserve"> kritische</w:t>
      </w:r>
      <w:r w:rsidR="000B53B1">
        <w:t xml:space="preserve"> Einrichtungen</w:t>
      </w:r>
      <w:r w:rsidR="00460D8C">
        <w:t xml:space="preserve"> </w:t>
      </w:r>
      <w:r w:rsidRPr="002C7BA0">
        <w:t xml:space="preserve">festzulegen und deren Umsetzung durch kohärente, gezielte Unterstützungs- und Aufsichtsmaßnahmen zu garantieren. Um die Resilienz </w:t>
      </w:r>
      <w:r w:rsidR="00CB09CD">
        <w:t>dieser</w:t>
      </w:r>
      <w:r w:rsidR="00BD661B">
        <w:t xml:space="preserve"> kritischen </w:t>
      </w:r>
      <w:r w:rsidR="000B53B1">
        <w:t>Einrichtungen</w:t>
      </w:r>
      <w:r w:rsidRPr="002C7BA0">
        <w:t xml:space="preserve">, die für das reibungslose Funktionieren des Binnenmarktes von entscheidender Bedeutung sind, zu stärken, schafft die </w:t>
      </w:r>
      <w:r w:rsidR="00DF70A9">
        <w:t>Richtlinie (EU) 2022/2557</w:t>
      </w:r>
      <w:r w:rsidRPr="002C7BA0">
        <w:t xml:space="preserve"> einen übergreifenden Rahmen</w:t>
      </w:r>
      <w:r w:rsidR="0080461C">
        <w:t xml:space="preserve"> („Dach“)</w:t>
      </w:r>
      <w:r w:rsidRPr="002C7BA0">
        <w:t>, der im Sinne des All-Gefahren-Ansatzes Naturkatastrophen oder vom Menschen verursachte, unbeabsichtigte oder vorsätzliche Gefährdungen</w:t>
      </w:r>
      <w:r w:rsidR="00CB09CD">
        <w:t xml:space="preserve"> </w:t>
      </w:r>
      <w:r w:rsidRPr="002C7BA0">
        <w:t xml:space="preserve">berücksichtigt. Die </w:t>
      </w:r>
      <w:r w:rsidR="00DF70A9">
        <w:t>Richtlinie (EU) 2022/2557</w:t>
      </w:r>
      <w:r w:rsidRPr="002C7BA0">
        <w:t xml:space="preserve"> ist gemäß ihrem Artikel 26 Absatz 1 bis zum 17. Oktober 2024 in nationales Recht umzusetzen. </w:t>
      </w:r>
    </w:p>
    <w:p w:rsidRPr="002C7BA0" w:rsidR="002C7BA0" w:rsidP="007A2616" w:rsidRDefault="002C7BA0" w14:paraId="1E1F07E8" w14:textId="63A37F5B">
      <w:pPr>
        <w:pStyle w:val="Text"/>
        <w:rPr>
          <w:b/>
        </w:rPr>
      </w:pPr>
      <w:r w:rsidRPr="002C7BA0">
        <w:t xml:space="preserve">Der </w:t>
      </w:r>
      <w:r w:rsidR="006F692C">
        <w:t xml:space="preserve">Schutz der IT-Sicherheit </w:t>
      </w:r>
      <w:r w:rsidRPr="002C7BA0">
        <w:t xml:space="preserve">von </w:t>
      </w:r>
      <w:r w:rsidR="00460D8C">
        <w:t>k</w:t>
      </w:r>
      <w:r w:rsidRPr="002C7BA0">
        <w:t>ritischen Infrastrukturen ist bereits im Gesetz über das Bundesamt für Sicherheit in der Informationstechnik (BSIG) niedergelegt</w:t>
      </w:r>
      <w:r w:rsidRPr="00FD60DA">
        <w:t>. Durch die Umsetzung der NIS-2-Richtlinie</w:t>
      </w:r>
      <w:r w:rsidRPr="00FD60DA" w:rsidR="00E25667">
        <w:rPr>
          <w:rStyle w:val="Funotenzeichen"/>
        </w:rPr>
        <w:footnoteReference w:id="2"/>
      </w:r>
      <w:r w:rsidRPr="00FD60DA" w:rsidR="00E25667">
        <w:rPr>
          <w:rStyle w:val="Funotenzeichen"/>
        </w:rPr>
        <w:t>)</w:t>
      </w:r>
      <w:r w:rsidRPr="00FD60DA">
        <w:t xml:space="preserve"> </w:t>
      </w:r>
      <w:r w:rsidR="000B53B1">
        <w:t>(</w:t>
      </w:r>
      <w:r w:rsidRPr="00FD60DA">
        <w:t xml:space="preserve">NIS-2-Umsetzungs- und Cybersicherheitsstärkungsgesetz </w:t>
      </w:r>
      <w:r w:rsidR="0031752F">
        <w:t xml:space="preserve">- </w:t>
      </w:r>
      <w:r w:rsidRPr="00FD60DA">
        <w:t>NIS2UmsuCG) und durch die DORA-Verordnung</w:t>
      </w:r>
      <w:r w:rsidRPr="00FD60DA" w:rsidR="00FC3883">
        <w:rPr>
          <w:rStyle w:val="Funotenzeichen"/>
        </w:rPr>
        <w:footnoteReference w:id="3"/>
      </w:r>
      <w:r w:rsidRPr="00FD60DA" w:rsidR="00FC3883">
        <w:rPr>
          <w:rStyle w:val="Funotenzeichen"/>
        </w:rPr>
        <w:t>)</w:t>
      </w:r>
      <w:r w:rsidRPr="00FD60DA">
        <w:t xml:space="preserve"> werden die Regelungen </w:t>
      </w:r>
      <w:r w:rsidRPr="00FD60DA" w:rsidR="006F7B7F">
        <w:t xml:space="preserve">für </w:t>
      </w:r>
      <w:r w:rsidR="0031752F">
        <w:t xml:space="preserve">den </w:t>
      </w:r>
      <w:r w:rsidR="006F692C">
        <w:t>Schutz der IT-Sicherheit</w:t>
      </w:r>
      <w:r w:rsidRPr="00FD60DA">
        <w:t xml:space="preserve"> </w:t>
      </w:r>
      <w:r w:rsidRPr="00FD60DA" w:rsidR="00EE49AE">
        <w:t>kritische</w:t>
      </w:r>
      <w:r w:rsidR="00606D63">
        <w:t>r</w:t>
      </w:r>
      <w:r w:rsidRPr="00FD60DA" w:rsidR="00EE49AE">
        <w:t xml:space="preserve"> Anlagen und weiteren Einrichtungen </w:t>
      </w:r>
      <w:r w:rsidRPr="00FD60DA">
        <w:t>weiterentwickelt. Das KRITIS-Dach</w:t>
      </w:r>
      <w:r w:rsidR="0016751F">
        <w:t>G</w:t>
      </w:r>
      <w:r w:rsidRPr="00FD60DA">
        <w:t xml:space="preserve"> wird</w:t>
      </w:r>
      <w:r w:rsidRPr="00FD60DA" w:rsidR="00CB09CD">
        <w:t xml:space="preserve"> für </w:t>
      </w:r>
      <w:r w:rsidRPr="00FD60DA" w:rsidR="00323BD3">
        <w:t>die Res</w:t>
      </w:r>
      <w:r w:rsidR="00FD2EBD">
        <w:t>i</w:t>
      </w:r>
      <w:r w:rsidRPr="00FD60DA" w:rsidR="00323BD3">
        <w:t xml:space="preserve">lienz </w:t>
      </w:r>
      <w:r w:rsidR="00CC100B">
        <w:t xml:space="preserve">von Betreibern kritischer Anlagen </w:t>
      </w:r>
      <w:r w:rsidRPr="00FD60DA" w:rsidR="00CB09CD">
        <w:t>nach dem „All-Gefahrenansatz“ (</w:t>
      </w:r>
      <w:r w:rsidR="00563E9A">
        <w:t>i</w:t>
      </w:r>
      <w:r w:rsidRPr="00FD60DA" w:rsidR="00CB09CD">
        <w:t>m Folgenden zur Abgrenzung vo</w:t>
      </w:r>
      <w:r w:rsidR="006F692C">
        <w:t>n der IT-Sicherheit</w:t>
      </w:r>
      <w:r w:rsidRPr="00FD60DA" w:rsidR="00CB09CD">
        <w:t xml:space="preserve"> untechnisch „physischer Schutz“)</w:t>
      </w:r>
      <w:r w:rsidRPr="00FD60DA" w:rsidR="000468EF">
        <w:t xml:space="preserve"> </w:t>
      </w:r>
      <w:r w:rsidRPr="00FD60DA">
        <w:t xml:space="preserve">neben diese Regelungen treten, aber gleichzeitig eine größtmögliche </w:t>
      </w:r>
      <w:r w:rsidRPr="00FD60DA">
        <w:lastRenderedPageBreak/>
        <w:t xml:space="preserve">Kohärenz vorsehen, indem die Schnittstellen zwischen den Bereichen berücksichtigt und angeglichen, bzw. – soweit möglich und sinnvoll – übereinstimmend </w:t>
      </w:r>
      <w:r w:rsidR="0031752F">
        <w:t>ausgestaltet</w:t>
      </w:r>
      <w:r w:rsidRPr="00FD60DA">
        <w:t xml:space="preserve"> werden.</w:t>
      </w:r>
      <w:r w:rsidRPr="002C7BA0">
        <w:t xml:space="preserve"> </w:t>
      </w:r>
    </w:p>
    <w:p w:rsidRPr="00E30112" w:rsidR="00874A06" w:rsidP="007A2616" w:rsidRDefault="002C7BA0" w14:paraId="4FB35179" w14:textId="1259A914">
      <w:pPr>
        <w:pStyle w:val="Text"/>
      </w:pPr>
      <w:r w:rsidRPr="00E30112">
        <w:t xml:space="preserve">Zu beachten ist dabei, dass bei der Umsetzung der NIS-2-Richtlinie das bereits umfassend bestehende Regelungswerk </w:t>
      </w:r>
      <w:r w:rsidR="0031752F">
        <w:t xml:space="preserve">zum Schutz der IT-Sicherheit </w:t>
      </w:r>
      <w:r w:rsidRPr="00E30112">
        <w:t xml:space="preserve">erweitert wird, während im Hinblick auf </w:t>
      </w:r>
      <w:r w:rsidR="00606D63">
        <w:t>die</w:t>
      </w:r>
      <w:r w:rsidR="0031752F">
        <w:t xml:space="preserve"> physischen</w:t>
      </w:r>
      <w:r w:rsidRPr="00E30112" w:rsidR="00606D63">
        <w:t xml:space="preserve"> </w:t>
      </w:r>
      <w:r w:rsidRPr="00E30112">
        <w:t>Resilienzmaßnahmen</w:t>
      </w:r>
      <w:r w:rsidRPr="00E30112" w:rsidR="00A86A96">
        <w:t xml:space="preserve"> </w:t>
      </w:r>
      <w:r w:rsidR="00606D63">
        <w:t xml:space="preserve">dieses Gesetzes </w:t>
      </w:r>
      <w:r w:rsidRPr="00E30112">
        <w:t xml:space="preserve">mit der Umsetzung der </w:t>
      </w:r>
      <w:r w:rsidR="00DF70A9">
        <w:t>Richtlinie (EU) 2022/2557</w:t>
      </w:r>
      <w:r w:rsidRPr="00E30112">
        <w:t xml:space="preserve"> erstmals</w:t>
      </w:r>
      <w:r w:rsidR="0031752F">
        <w:t xml:space="preserve"> eigenständige und sektorenübergreifende </w:t>
      </w:r>
      <w:r w:rsidRPr="00E30112">
        <w:t xml:space="preserve"> Regelungen getroffen werden. Daher ist d</w:t>
      </w:r>
      <w:r w:rsidR="003D495E">
        <w:t>er</w:t>
      </w:r>
      <w:r w:rsidRPr="00E30112">
        <w:t xml:space="preserve"> </w:t>
      </w:r>
      <w:r w:rsidR="00606D63">
        <w:t xml:space="preserve">Anwendungsbereich </w:t>
      </w:r>
      <w:r w:rsidR="0031752F">
        <w:t xml:space="preserve">des KRITIS-DachG kleiner </w:t>
      </w:r>
      <w:r w:rsidR="00606D63">
        <w:t>und die Regelungsintensität</w:t>
      </w:r>
      <w:r w:rsidRPr="00E30112" w:rsidR="00606D63">
        <w:t xml:space="preserve"> </w:t>
      </w:r>
      <w:r w:rsidRPr="00E30112">
        <w:t xml:space="preserve">geringer als </w:t>
      </w:r>
      <w:r w:rsidR="00606D63">
        <w:t xml:space="preserve">bei den </w:t>
      </w:r>
      <w:r w:rsidRPr="00E30112">
        <w:t>Regelungen zur Umsetzung der NIS-2-Richtlinie</w:t>
      </w:r>
      <w:r w:rsidR="0031752F">
        <w:t>.</w:t>
      </w:r>
      <w:r w:rsidRPr="00E30112" w:rsidR="001E58E3">
        <w:t xml:space="preserve"> Durch gestufte Anforderungen</w:t>
      </w:r>
      <w:r w:rsidRPr="00E30112" w:rsidR="00A232E9">
        <w:t xml:space="preserve"> an</w:t>
      </w:r>
      <w:r w:rsidR="00BD661B">
        <w:t xml:space="preserve"> Betreiber kritischer Anlagen </w:t>
      </w:r>
      <w:r w:rsidR="00EE49AE">
        <w:t xml:space="preserve">und </w:t>
      </w:r>
      <w:r w:rsidR="005F26D0">
        <w:t xml:space="preserve">wichtige und besonders wichtige </w:t>
      </w:r>
      <w:r w:rsidR="00EE49AE">
        <w:t>Einrichtungen</w:t>
      </w:r>
      <w:r w:rsidR="00606D63">
        <w:t xml:space="preserve"> im KRITIS-Dach</w:t>
      </w:r>
      <w:r w:rsidR="0016751F">
        <w:t>G</w:t>
      </w:r>
      <w:r w:rsidR="00606D63">
        <w:t xml:space="preserve"> und </w:t>
      </w:r>
      <w:r w:rsidR="0031752F">
        <w:t>im BSI-G</w:t>
      </w:r>
      <w:r w:rsidR="0061628D">
        <w:t xml:space="preserve"> </w:t>
      </w:r>
      <w:r w:rsidRPr="00E30112" w:rsidR="001E58E3">
        <w:t>wird damit auch den Belangen der Wirtschaft Rechnung getragen.</w:t>
      </w:r>
    </w:p>
    <w:p w:rsidRPr="00E30112" w:rsidR="004D7D31" w:rsidP="004D7D31" w:rsidRDefault="004D7D31" w14:paraId="300734C7" w14:textId="1FFDA2D7">
      <w:pPr>
        <w:pStyle w:val="Text"/>
      </w:pPr>
      <w:r>
        <w:t>Das KRITIS-D</w:t>
      </w:r>
      <w:r w:rsidR="0090380B">
        <w:t>ach</w:t>
      </w:r>
      <w:r>
        <w:t>G wird keine sektor</w:t>
      </w:r>
      <w:r w:rsidR="00DF70A9">
        <w:t>en</w:t>
      </w:r>
      <w:r>
        <w:t xml:space="preserve">- oder gar branchenspezifischen Regelungen treffen, sondern abstrakt vorgeben, dass in allen KRITIS-Sektoren geeignete und verhältnismäßige Maßnahmen zum physischen </w:t>
      </w:r>
      <w:r w:rsidRPr="002C6EB3">
        <w:t xml:space="preserve">Schutz </w:t>
      </w:r>
      <w:r w:rsidRPr="002C6EB3" w:rsidR="00CC100B">
        <w:t>von Betreibern kritischer Anlagen</w:t>
      </w:r>
      <w:r>
        <w:t xml:space="preserve"> zu treffen sind. Dazu setzt das KRITIS-D</w:t>
      </w:r>
      <w:r w:rsidR="00856AB4">
        <w:t>achG</w:t>
      </w:r>
      <w:r>
        <w:t xml:space="preserve"> einen Prozess auf, der insbesondere nationale und betreiberseitige Risikobewertungen in allen Sektoren, die Erstellung von Resilienzplänen durch die Betreiber, die Erarbeitung branchenspezifischer Schutzstandards durch die Verbände und Äquivalenzprüfungen durch fachlich zuständige Behörden in den verschiedenen Sektoren beinhaltet. </w:t>
      </w:r>
    </w:p>
    <w:p w:rsidR="0008778F" w:rsidP="00874A06" w:rsidRDefault="00BD661B" w14:paraId="2D497A7B" w14:textId="0F81C217">
      <w:pPr>
        <w:pStyle w:val="Text"/>
      </w:pPr>
      <w:r w:rsidRPr="00BD661B">
        <w:t xml:space="preserve">Betreiber kritischer </w:t>
      </w:r>
      <w:r>
        <w:t xml:space="preserve">Anlagen </w:t>
      </w:r>
      <w:r w:rsidR="00673F92">
        <w:t xml:space="preserve">werden </w:t>
      </w:r>
      <w:r w:rsidR="00874A06">
        <w:t xml:space="preserve">in bundesgesetzlicher Kompetenz geregelt, um einen </w:t>
      </w:r>
      <w:r w:rsidRPr="00333849" w:rsidR="00A232E9">
        <w:t>gesamtheitliche</w:t>
      </w:r>
      <w:r w:rsidR="00874A06">
        <w:t>n</w:t>
      </w:r>
      <w:r w:rsidRPr="00333849" w:rsidR="00A232E9">
        <w:t xml:space="preserve"> Überblick über </w:t>
      </w:r>
      <w:r w:rsidR="00874A06">
        <w:t xml:space="preserve">die für die </w:t>
      </w:r>
      <w:r w:rsidR="00EE49AE">
        <w:t xml:space="preserve">bundesweite </w:t>
      </w:r>
      <w:r w:rsidR="00874A06">
        <w:t>Versorgungssicherheit elementaren Anlagen und diesbezügliche Störungen zu schaffen</w:t>
      </w:r>
      <w:r w:rsidR="0008778F">
        <w:t xml:space="preserve"> und ihnen Vorgaben zur Steigerung ihrer Resilienz zu machen</w:t>
      </w:r>
      <w:r w:rsidR="00874A06">
        <w:t>.</w:t>
      </w:r>
    </w:p>
    <w:p w:rsidRPr="00A232E9" w:rsidR="00A232E9" w:rsidP="00874A06" w:rsidRDefault="00613A6B" w14:paraId="6BF40F3D" w14:textId="0496ED77">
      <w:pPr>
        <w:pStyle w:val="Text"/>
      </w:pPr>
      <w:r>
        <w:t>Um über das KRITIS-Dach</w:t>
      </w:r>
      <w:r w:rsidR="0016751F">
        <w:t>G</w:t>
      </w:r>
      <w:r>
        <w:t xml:space="preserve"> hinausgehend die gesamtstaatlichen strategischen Ziele und politische</w:t>
      </w:r>
      <w:r w:rsidR="0031752F">
        <w:t>n</w:t>
      </w:r>
      <w:r>
        <w:t xml:space="preserve"> Maßnahmen</w:t>
      </w:r>
      <w:r w:rsidR="00E17B7F">
        <w:t xml:space="preserve"> zur Stärkung der Resilienz </w:t>
      </w:r>
      <w:r w:rsidR="00DF70A9">
        <w:t>k</w:t>
      </w:r>
      <w:r w:rsidR="00E17B7F">
        <w:t xml:space="preserve">ritischer Infrastrukturen </w:t>
      </w:r>
      <w:r>
        <w:t xml:space="preserve">festzulegen, wird gemäß Artikel 4 der </w:t>
      </w:r>
      <w:r w:rsidR="00DF70A9">
        <w:t>Richtlinie (EU) 2022/2557</w:t>
      </w:r>
      <w:r>
        <w:t xml:space="preserve"> bis 17. Januar 2026 eine </w:t>
      </w:r>
      <w:r w:rsidR="00E17B7F">
        <w:t xml:space="preserve">nationale Strategie zur Verbesserung der Resilienz </w:t>
      </w:r>
      <w:r w:rsidR="00DF70A9">
        <w:t>k</w:t>
      </w:r>
      <w:r w:rsidR="00E17B7F">
        <w:t>ritischer Infrastrukturen (Nationale KRITIS-Resilienzstrategie) verabschiedet</w:t>
      </w:r>
      <w:r>
        <w:t xml:space="preserve">. Sie wird die </w:t>
      </w:r>
      <w:r w:rsidR="00E17B7F">
        <w:t xml:space="preserve">derzeit gültige </w:t>
      </w:r>
      <w:r>
        <w:t>KRITIS-Strategie der Bundesregierung von Juni 2009 aktualisieren und erweitern.</w:t>
      </w:r>
    </w:p>
    <w:p w:rsidRPr="00333849" w:rsidR="00BF7F98" w:rsidP="002C7BA0" w:rsidRDefault="00BF7F98" w14:paraId="0CF99784" w14:textId="77777777">
      <w:pPr>
        <w:pStyle w:val="VorblattTitelLsung"/>
      </w:pPr>
      <w:r w:rsidRPr="00333849">
        <w:t>B. Lösung</w:t>
      </w:r>
    </w:p>
    <w:p w:rsidR="00BF7F98" w:rsidRDefault="002957BD" w14:paraId="5E365C46" w14:textId="594C9A9E">
      <w:pPr>
        <w:pStyle w:val="Text"/>
      </w:pPr>
      <w:r w:rsidRPr="00333849">
        <w:t>Die europarechtlichen Vorgaben</w:t>
      </w:r>
      <w:r w:rsidR="002C7BA0">
        <w:t xml:space="preserve"> der </w:t>
      </w:r>
      <w:r w:rsidR="00DF70A9">
        <w:t>Richtlinie (EU) 2022/2557</w:t>
      </w:r>
      <w:r w:rsidRPr="00333849">
        <w:t xml:space="preserve"> werden mit dem vorliegenden neuen Stammgesetz umgesetzt. Es enthält Regelungen zur Identifizierung kritische</w:t>
      </w:r>
      <w:r w:rsidR="007B2745">
        <w:t>r</w:t>
      </w:r>
      <w:r w:rsidRPr="00333849">
        <w:t xml:space="preserve"> Anlagen, die in einer Verordnung weiter konkretisiert werden, sowie für deren Registrierung.</w:t>
      </w:r>
      <w:r w:rsidR="0031752F">
        <w:t xml:space="preserve"> Betreiber</w:t>
      </w:r>
      <w:r w:rsidRPr="00333849">
        <w:t xml:space="preserve"> </w:t>
      </w:r>
      <w:r w:rsidR="0031752F">
        <w:t>k</w:t>
      </w:r>
      <w:r w:rsidRPr="00333849" w:rsidR="003E4569">
        <w:t>ritische</w:t>
      </w:r>
      <w:r w:rsidR="0031752F">
        <w:t>r</w:t>
      </w:r>
      <w:r w:rsidRPr="00333849" w:rsidR="003E4569">
        <w:t xml:space="preserve"> Anlage</w:t>
      </w:r>
      <w:r w:rsidRPr="00333849" w:rsidR="005D2C3A">
        <w:t>n</w:t>
      </w:r>
      <w:r w:rsidRPr="00333849">
        <w:t>, die</w:t>
      </w:r>
      <w:r w:rsidR="0031752F">
        <w:t xml:space="preserve"> kritische Dienstleistungen</w:t>
      </w:r>
      <w:r w:rsidRPr="00333849">
        <w:t xml:space="preserve"> in</w:t>
      </w:r>
      <w:r w:rsidR="0031752F">
        <w:t xml:space="preserve"> oder für</w:t>
      </w:r>
      <w:r w:rsidRPr="00333849">
        <w:t xml:space="preserve"> mindestens sechs Mitgliedstaaten</w:t>
      </w:r>
      <w:r w:rsidRPr="00333849" w:rsidR="005D2C3A">
        <w:t xml:space="preserve"> betr</w:t>
      </w:r>
      <w:r w:rsidR="0031752F">
        <w:t>eiben</w:t>
      </w:r>
      <w:r w:rsidRPr="00333849">
        <w:t xml:space="preserve">, werden als </w:t>
      </w:r>
      <w:r w:rsidR="002331AA">
        <w:t>k</w:t>
      </w:r>
      <w:r w:rsidR="005737FE">
        <w:t>ritische Einrichtungen</w:t>
      </w:r>
      <w:r w:rsidRPr="00333849">
        <w:t xml:space="preserve"> von besonderer Bedeutung für Europa identifiziert</w:t>
      </w:r>
      <w:r w:rsidRPr="00333849" w:rsidR="005D2C3A">
        <w:t xml:space="preserve"> </w:t>
      </w:r>
      <w:r w:rsidRPr="00333849">
        <w:t>und unterliegen besonderen Maßnahmen. Den Betreibern kritische</w:t>
      </w:r>
      <w:r w:rsidR="0031752F">
        <w:t>r</w:t>
      </w:r>
      <w:r w:rsidRPr="00333849">
        <w:t xml:space="preserve"> </w:t>
      </w:r>
      <w:r w:rsidRPr="00333849" w:rsidR="003E4569">
        <w:t>Anlagen</w:t>
      </w:r>
      <w:r w:rsidRPr="00333849">
        <w:t xml:space="preserve"> werden Maßnahmen auferlegt, die</w:t>
      </w:r>
      <w:r w:rsidRPr="00333849" w:rsidR="005D2C3A">
        <w:t xml:space="preserve"> </w:t>
      </w:r>
      <w:r w:rsidR="0031752F">
        <w:t>ihre</w:t>
      </w:r>
      <w:r w:rsidR="005D17F8">
        <w:t xml:space="preserve"> </w:t>
      </w:r>
      <w:r w:rsidRPr="00333849">
        <w:t>Resilienz</w:t>
      </w:r>
      <w:r w:rsidRPr="00333849" w:rsidR="005D2C3A">
        <w:t xml:space="preserve"> </w:t>
      </w:r>
      <w:r w:rsidRPr="00333849">
        <w:t>stärken sollen. Dazu gehört die Erarbeitung und Umsetzung von Resilienzplänen, in denen auf der Basis von Risiko</w:t>
      </w:r>
      <w:r w:rsidR="00A86A96">
        <w:t>analyse</w:t>
      </w:r>
      <w:r w:rsidR="0031752F">
        <w:t>n</w:t>
      </w:r>
      <w:r w:rsidR="00A86A96">
        <w:t xml:space="preserve"> und</w:t>
      </w:r>
      <w:r w:rsidR="00920F7A">
        <w:t xml:space="preserve"> </w:t>
      </w:r>
      <w:r w:rsidR="0031752F">
        <w:t>Risiko</w:t>
      </w:r>
      <w:r w:rsidRPr="00333849">
        <w:t xml:space="preserve">bewertungen der </w:t>
      </w:r>
      <w:r w:rsidR="002331AA">
        <w:t>k</w:t>
      </w:r>
      <w:r w:rsidR="005737FE">
        <w:t>ritischen Einrichtung</w:t>
      </w:r>
      <w:r w:rsidRPr="00333849">
        <w:t xml:space="preserve"> dargestellt wird, welche geeignete</w:t>
      </w:r>
      <w:r w:rsidRPr="00333849" w:rsidR="00421F70">
        <w:t>n</w:t>
      </w:r>
      <w:r w:rsidRPr="00333849">
        <w:t xml:space="preserve"> und verhältnismäßige</w:t>
      </w:r>
      <w:r w:rsidRPr="00333849" w:rsidR="00421F70">
        <w:t>n</w:t>
      </w:r>
      <w:r w:rsidRPr="00333849">
        <w:t xml:space="preserve"> technische</w:t>
      </w:r>
      <w:r w:rsidRPr="00333849" w:rsidR="00421F70">
        <w:t>n</w:t>
      </w:r>
      <w:r w:rsidRPr="00333849">
        <w:t>, sicherheitsbezogene</w:t>
      </w:r>
      <w:r w:rsidRPr="00333849" w:rsidR="00421F70">
        <w:t>n</w:t>
      </w:r>
      <w:r w:rsidRPr="00333849">
        <w:t xml:space="preserve"> und organisatorische</w:t>
      </w:r>
      <w:r w:rsidRPr="00333849" w:rsidR="00421F70">
        <w:t>n</w:t>
      </w:r>
      <w:r w:rsidRPr="00333849">
        <w:t xml:space="preserve"> Maßnahmen zur Stärkung der Resilienz getroffen werden. </w:t>
      </w:r>
      <w:r w:rsidR="001D4F4E">
        <w:t xml:space="preserve">Das KRITIS-DachG </w:t>
      </w:r>
      <w:r w:rsidRPr="00333849" w:rsidR="00047D9E">
        <w:t xml:space="preserve">enthält </w:t>
      </w:r>
      <w:r w:rsidR="001D4F4E">
        <w:t>Resilienzziele, die die Betreiber kritischer Anlagen mit ihren Maßnahmen erreichen müssen sowie</w:t>
      </w:r>
      <w:r w:rsidRPr="001543BD" w:rsidR="001D4F4E">
        <w:t xml:space="preserve"> </w:t>
      </w:r>
      <w:r w:rsidRPr="00333849" w:rsidR="00047D9E">
        <w:t>zur Orientierung eine Übersicht von</w:t>
      </w:r>
      <w:r w:rsidR="001D4F4E">
        <w:t xml:space="preserve"> beispielhaften</w:t>
      </w:r>
      <w:r w:rsidRPr="00333849" w:rsidR="00047D9E">
        <w:t xml:space="preserve"> Maßnahmen, die </w:t>
      </w:r>
      <w:r w:rsidR="001D4F4E">
        <w:t xml:space="preserve">sie </w:t>
      </w:r>
      <w:r w:rsidR="001D4F4E">
        <w:lastRenderedPageBreak/>
        <w:t>treffen könne. Zur weiteren Konkretisierung von sektorübergreifenden Resilienzmaßnahmen wird das Bundesamt für Bevölkerungsschutz und Katastrophenhilfe einen Katalog mit Mindestanforderungen erarbeiten. Um auch sektorspezifische und bundeseinheitliche Resilienzmaßnahmen festzulegen, sieht das KRITIS-DachG ein strukturiertes Verfahren vor. Die Bundesressorts werden ermächtigt, für die in ihrer Zuständigkeit liegenden Bereiche, Rechtsverordnungen zur Konkretisierung der Re</w:t>
      </w:r>
      <w:r w:rsidR="005D17F8">
        <w:t>silienz</w:t>
      </w:r>
      <w:r w:rsidR="001D4F4E">
        <w:t xml:space="preserve">maßnahmen zu erlassen. </w:t>
      </w:r>
      <w:r w:rsidRPr="00175F53" w:rsidR="001D4F4E">
        <w:t xml:space="preserve">Angelehnt an die Erarbeitung und Anerkennung von branchenspezifischen Sicherheitsstandards bei der IT-Sicherheit (B3S), können </w:t>
      </w:r>
      <w:r w:rsidR="001D4F4E">
        <w:t>darüber hinaus die Betreiber kritischer Anlagen und ihre Branchenverbände branchenspezifische Resilienzstandards entwickeln und das Bundesamt für Bevölkerungsschutz und Katastrophenhilfe diese als die Anforderungen des KRITIS-DachG erfüllend anerkennen</w:t>
      </w:r>
      <w:r w:rsidRPr="001543BD" w:rsidR="001D4F4E">
        <w:t>.</w:t>
      </w:r>
      <w:r w:rsidR="001D4F4E">
        <w:t xml:space="preserve"> Solange und soweit es keine entsprechenden branchenspezifischen Resilienzstandards gibt, werden auch die Landesregierungen ermächtigt, Rechtsverordnungen zur Konkretisierung der Resilienzmaßnahmen für die in ihrer Zuständigkeit liegenden Bereiche zu erlassen.</w:t>
      </w:r>
      <w:r w:rsidRPr="001543BD" w:rsidR="001D4F4E">
        <w:t xml:space="preserve"> </w:t>
      </w:r>
      <w:r w:rsidRPr="00333849">
        <w:t xml:space="preserve">Darüber hinaus müssen </w:t>
      </w:r>
      <w:r w:rsidRPr="00BD661B" w:rsidR="00BD661B">
        <w:t xml:space="preserve">Betreiber kritischer Anlagen </w:t>
      </w:r>
      <w:r w:rsidRPr="00333849">
        <w:t>eine</w:t>
      </w:r>
      <w:r w:rsidRPr="00333849" w:rsidR="00942245">
        <w:t xml:space="preserve"> Kontak</w:t>
      </w:r>
      <w:r w:rsidR="00FD2EBD">
        <w:t>t</w:t>
      </w:r>
      <w:r w:rsidRPr="00333849" w:rsidR="00942245">
        <w:t>stelle</w:t>
      </w:r>
      <w:r w:rsidRPr="00333849">
        <w:t xml:space="preserve"> benennen und erhebliche Störungen</w:t>
      </w:r>
      <w:r w:rsidR="001D4F4E">
        <w:t xml:space="preserve"> an das Bundesamt für Bevölkerungsschutz und Katastrophenhilfe mittels einer gemeinsam mit dem Bundesamt für Sicherheit in der Informationstechnik eingerichteten digitalen Plattform </w:t>
      </w:r>
      <w:r w:rsidRPr="001543BD" w:rsidR="001D4F4E">
        <w:t xml:space="preserve">melden. </w:t>
      </w:r>
      <w:r w:rsidR="001D4F4E">
        <w:t xml:space="preserve">So soll es für Meldungen nach dem KRITIS-DachG und nach dem BSIG nur eine Meldung durch die Betreiber kritischer Anlagen geben müssen. </w:t>
      </w:r>
      <w:r w:rsidRPr="001543BD" w:rsidR="001D4F4E">
        <w:t xml:space="preserve">Mittels der eingegangenen Meldungen über erhebliche Störungen sollen weitere Betreiber kritischer Anlagen gewarnt und </w:t>
      </w:r>
      <w:r w:rsidR="001D4F4E">
        <w:t xml:space="preserve">durch Informationsaustausch mit anderen Behörden, die sich mit der Resilienz kritischer Infrastrukturen befassen, soll </w:t>
      </w:r>
      <w:r w:rsidRPr="001543BD" w:rsidR="001D4F4E">
        <w:t>das Gesamtsystem zielgerichtet verbessert werden</w:t>
      </w:r>
      <w:r w:rsidRPr="00333849">
        <w:t>.</w:t>
      </w:r>
      <w:r w:rsidRPr="001D4F4E" w:rsidR="001D4F4E">
        <w:t xml:space="preserve"> </w:t>
      </w:r>
      <w:r w:rsidRPr="001543BD" w:rsidR="001D4F4E">
        <w:t xml:space="preserve">Um einen Gesamtüberblick über die Risiken für kritische Dienstleistungen zu erhalten und die Betreiber kritischer Anlagen bei ihren Maßnahmen zu unterstützen, werden regelmäßig </w:t>
      </w:r>
      <w:r w:rsidR="001D4F4E">
        <w:t>nationale</w:t>
      </w:r>
      <w:r w:rsidRPr="001543BD" w:rsidR="001D4F4E">
        <w:t xml:space="preserve"> Risikoanalysen und </w:t>
      </w:r>
      <w:r w:rsidR="001D4F4E">
        <w:t>Risiko</w:t>
      </w:r>
      <w:r w:rsidRPr="001543BD" w:rsidR="001D4F4E">
        <w:t>bewertungen für die kritischen Dienstleistungen durchgeführt</w:t>
      </w:r>
      <w:r w:rsidR="001D4F4E">
        <w:t xml:space="preserve">. </w:t>
      </w:r>
      <w:r w:rsidRPr="00333849" w:rsidR="000B477F">
        <w:t>Das Gesetz enthält keine Entscheidungen über Ressourcenverteilungen</w:t>
      </w:r>
      <w:r w:rsidR="000B477F">
        <w:t>.</w:t>
      </w:r>
    </w:p>
    <w:p w:rsidR="002C7BA0" w:rsidP="002C7BA0" w:rsidRDefault="002C7BA0" w14:paraId="667EC18B" w14:textId="7B313E5A">
      <w:pPr>
        <w:pStyle w:val="Text"/>
      </w:pPr>
      <w:r>
        <w:t>Das KRITIS-Dach</w:t>
      </w:r>
      <w:r w:rsidR="0016751F">
        <w:t>G</w:t>
      </w:r>
      <w:r>
        <w:t xml:space="preserve"> wird </w:t>
      </w:r>
      <w:r w:rsidR="00A86A96">
        <w:t xml:space="preserve">somit </w:t>
      </w:r>
      <w:r>
        <w:t xml:space="preserve">im Hinblick auf </w:t>
      </w:r>
      <w:r w:rsidR="007B2745">
        <w:t xml:space="preserve">nicht-IT-bezogene </w:t>
      </w:r>
      <w:r>
        <w:t xml:space="preserve">Maßnahmen zur Stärkung </w:t>
      </w:r>
      <w:r w:rsidRPr="00FD60DA">
        <w:t xml:space="preserve">der Resilienz </w:t>
      </w:r>
      <w:r w:rsidR="00856AB4">
        <w:t xml:space="preserve">der Betreiber </w:t>
      </w:r>
      <w:r w:rsidRPr="00FD60DA" w:rsidR="00963CEF">
        <w:t>k</w:t>
      </w:r>
      <w:r w:rsidRPr="00FD60DA">
        <w:t xml:space="preserve">ritischer </w:t>
      </w:r>
      <w:r w:rsidRPr="00FD60DA" w:rsidR="00E30112">
        <w:t>Anlagen</w:t>
      </w:r>
      <w:r w:rsidRPr="00FD60DA">
        <w:t xml:space="preserve"> erstmals einheitliche bundesgesetzliche</w:t>
      </w:r>
      <w:r>
        <w:t xml:space="preserve"> sektorenübergreifende </w:t>
      </w:r>
      <w:r w:rsidR="001D4F4E">
        <w:t>Mindestvorgaben normieren.</w:t>
      </w:r>
    </w:p>
    <w:p w:rsidRPr="00333849" w:rsidR="002C7BA0" w:rsidP="002C7BA0" w:rsidRDefault="002C7BA0" w14:paraId="27D3E2B7" w14:textId="148EB527">
      <w:pPr>
        <w:pStyle w:val="Text"/>
      </w:pPr>
      <w:r>
        <w:t>Beim KRITIS-</w:t>
      </w:r>
      <w:r w:rsidR="0016751F">
        <w:t>DachG</w:t>
      </w:r>
      <w:r>
        <w:t xml:space="preserve"> und der damit verbundenen Umsetzung der </w:t>
      </w:r>
      <w:r w:rsidR="00DF70A9">
        <w:t>Richtlinie (EU) 2022/2557</w:t>
      </w:r>
      <w:r>
        <w:t xml:space="preserve"> sowie bei der Umsetzung der NIS-2-Richtlinie durch das entsprechende Umsetzungsgesetz werden die Schnittstellen zwischen den Bereichen </w:t>
      </w:r>
      <w:r w:rsidR="007B2745">
        <w:t xml:space="preserve">IT-Sicherheit </w:t>
      </w:r>
      <w:r>
        <w:t xml:space="preserve">und physischen Resilienzmaßnahmen von </w:t>
      </w:r>
      <w:r w:rsidR="00856AB4">
        <w:t xml:space="preserve">Betreibern </w:t>
      </w:r>
      <w:r w:rsidR="00963CEF">
        <w:t>kritische</w:t>
      </w:r>
      <w:r w:rsidR="00856AB4">
        <w:t>r</w:t>
      </w:r>
      <w:r w:rsidR="00963CEF">
        <w:t xml:space="preserve"> Anlagen </w:t>
      </w:r>
      <w:r>
        <w:t>berücksichtigt und</w:t>
      </w:r>
      <w:r w:rsidR="001D4F4E">
        <w:t xml:space="preserve"> Regelungen</w:t>
      </w:r>
      <w:r>
        <w:t xml:space="preserve"> angeglichen, bzw. – soweit möglich und sinnvoll – übereinstimmend </w:t>
      </w:r>
      <w:r w:rsidR="001D4F4E">
        <w:t>ausgestaltet</w:t>
      </w:r>
      <w:r>
        <w:t>. Die im KRITIS-</w:t>
      </w:r>
      <w:r w:rsidR="0016751F">
        <w:t>DachG</w:t>
      </w:r>
      <w:r>
        <w:t xml:space="preserve"> getroffenen Bestimmungen zu </w:t>
      </w:r>
      <w:r w:rsidR="00856AB4">
        <w:t xml:space="preserve">Betreibern </w:t>
      </w:r>
      <w:r>
        <w:t>kritische</w:t>
      </w:r>
      <w:r w:rsidR="00856AB4">
        <w:t>r</w:t>
      </w:r>
      <w:r>
        <w:t xml:space="preserve"> Anlagen orientieren sich an den bisherigen Regelungen zu</w:t>
      </w:r>
      <w:r w:rsidR="007B2745">
        <w:t>r</w:t>
      </w:r>
      <w:r>
        <w:t xml:space="preserve"> </w:t>
      </w:r>
      <w:r w:rsidR="007B2745">
        <w:t xml:space="preserve">IT-Sicherheit </w:t>
      </w:r>
      <w:r>
        <w:t>von</w:t>
      </w:r>
      <w:r w:rsidR="001D4F4E">
        <w:t xml:space="preserve"> </w:t>
      </w:r>
      <w:r w:rsidR="00856AB4">
        <w:t>k</w:t>
      </w:r>
      <w:r>
        <w:t xml:space="preserve">ritischen </w:t>
      </w:r>
      <w:r w:rsidR="00963CEF">
        <w:t>Infrastrukturen</w:t>
      </w:r>
      <w:r>
        <w:t xml:space="preserve"> unter Berücksichtigung der geplanten Umsetzung der NIS-2-Richtlinie, um den Aufbau des Systems unter dem „All-Gefahren-Ansatz“ für die Wirtschaft zu erleichtern. </w:t>
      </w:r>
      <w:r w:rsidR="007B2745">
        <w:t>Um ein Auseinanderfallen kritischer Anlagen im Sinne des BSIG einerseits und im Sinne des KRITIS-</w:t>
      </w:r>
      <w:r w:rsidR="0016751F">
        <w:t>DachG</w:t>
      </w:r>
      <w:r w:rsidR="007B2745">
        <w:t xml:space="preserve"> andererseits zu vermeiden, werden </w:t>
      </w:r>
      <w:r w:rsidRPr="00BD661B" w:rsidR="00BD661B">
        <w:t>Betreiber kritischer Anlagen</w:t>
      </w:r>
      <w:r w:rsidR="007B2745">
        <w:t xml:space="preserve"> künftig nur noch durch das KRITIS-</w:t>
      </w:r>
      <w:r w:rsidR="0016751F">
        <w:t>DachG</w:t>
      </w:r>
      <w:r w:rsidR="007B2745">
        <w:t xml:space="preserve"> und die dazugehörige Rechtsverordnung bestimmt. </w:t>
      </w:r>
      <w:r>
        <w:t>Mit der Rechtsverordnung wird ersichtlich, welche Verpflichtungen für</w:t>
      </w:r>
      <w:r w:rsidR="0016751F">
        <w:t xml:space="preserve"> </w:t>
      </w:r>
      <w:r w:rsidRPr="00BD661B" w:rsidR="00BD661B">
        <w:t>Betreiber kritischer Anlagen</w:t>
      </w:r>
      <w:r w:rsidR="00963CEF">
        <w:t xml:space="preserve"> und weitere</w:t>
      </w:r>
      <w:r w:rsidR="007B2745">
        <w:t>r</w:t>
      </w:r>
      <w:r w:rsidR="00963CEF">
        <w:t xml:space="preserve"> Einrichtungen </w:t>
      </w:r>
      <w:r>
        <w:t xml:space="preserve">im Hinblick auf </w:t>
      </w:r>
      <w:r w:rsidR="00963CEF">
        <w:t>physische Resilienzmaßnahmen nach dem KRITIS-</w:t>
      </w:r>
      <w:r w:rsidR="0016751F">
        <w:t>DachG</w:t>
      </w:r>
      <w:r w:rsidR="00963CEF">
        <w:t xml:space="preserve"> und im Hinblick auf </w:t>
      </w:r>
      <w:r w:rsidR="007B2745">
        <w:t>die IT-Sicherheit</w:t>
      </w:r>
      <w:r>
        <w:t xml:space="preserve"> nach</w:t>
      </w:r>
      <w:r w:rsidR="007B2745">
        <w:t xml:space="preserve"> dem</w:t>
      </w:r>
      <w:r>
        <w:t xml:space="preserve"> BSIG gelten. Darüber hinaus w</w:t>
      </w:r>
      <w:r w:rsidR="005F26D0">
        <w:t>erden</w:t>
      </w:r>
      <w:r>
        <w:t xml:space="preserve"> für die Registrierung der Betreiber sowie für die Meldung von </w:t>
      </w:r>
      <w:r w:rsidR="009446DF">
        <w:t xml:space="preserve">erheblichen </w:t>
      </w:r>
      <w:r>
        <w:t xml:space="preserve">Störungen </w:t>
      </w:r>
      <w:r w:rsidR="00963CEF">
        <w:t>gemeinsame technische Lösungen angestrebt</w:t>
      </w:r>
      <w:r>
        <w:t>. Die enge Zusammenarbeit der beteiligten Behörden ist überdies im BSIG und im KRITIS-</w:t>
      </w:r>
      <w:r w:rsidR="0016751F">
        <w:t>DachG</w:t>
      </w:r>
      <w:r>
        <w:t xml:space="preserve"> geregelt. Weitere </w:t>
      </w:r>
      <w:r>
        <w:lastRenderedPageBreak/>
        <w:t xml:space="preserve">Angleichungen zwischen den Regelungen des </w:t>
      </w:r>
      <w:r w:rsidR="007B2745">
        <w:t xml:space="preserve">BSIG </w:t>
      </w:r>
      <w:r>
        <w:t>und den Regelungen diese</w:t>
      </w:r>
      <w:r w:rsidR="00FD2EBD">
        <w:t>s</w:t>
      </w:r>
      <w:r>
        <w:t xml:space="preserve"> Gesetzes werden nach der in </w:t>
      </w:r>
      <w:bookmarkStart w:name="DQPErrorScope350C2404FFB8BF35A632E32E839" w:id="2"/>
      <w:bookmarkStart w:name="DQPErrorScope899094D4C8E84A04756B68B12F8" w:id="3"/>
      <w:bookmarkStart w:name="DQPErrorScope70AA49F4515BCB3B5A1ADFB5F49" w:id="4"/>
      <w:bookmarkStart w:name="DQPErrorScopeEE9E60C40CA8D7D6686C2D8C3EB" w:id="5"/>
      <w:bookmarkStart w:name="DQPErrorScopeA33F73541AEBDAD8D6F19E3D1CB" w:id="6"/>
      <w:r w:rsidR="005D17F8">
        <w:t xml:space="preserve">§ 20 </w:t>
      </w:r>
      <w:bookmarkEnd w:id="2"/>
      <w:bookmarkEnd w:id="3"/>
      <w:bookmarkEnd w:id="4"/>
      <w:bookmarkEnd w:id="5"/>
      <w:bookmarkEnd w:id="6"/>
      <w:r>
        <w:t>vorgesehenen Evaluierung angestrebt.</w:t>
      </w:r>
    </w:p>
    <w:p w:rsidRPr="00333849" w:rsidR="00BF7F98" w:rsidRDefault="00BF7F98" w14:paraId="06AD4B91" w14:textId="77777777">
      <w:pPr>
        <w:pStyle w:val="VorblattTitelAlternativen"/>
      </w:pPr>
      <w:r w:rsidRPr="00333849">
        <w:t>C. Alternativen</w:t>
      </w:r>
    </w:p>
    <w:p w:rsidRPr="00333849" w:rsidR="00BF7F98" w:rsidP="007219DD" w:rsidRDefault="002957BD" w14:paraId="4138BF49" w14:textId="77777777">
      <w:pPr>
        <w:pStyle w:val="Text"/>
      </w:pPr>
      <w:r w:rsidRPr="00333849">
        <w:t>Keine.</w:t>
      </w:r>
    </w:p>
    <w:p w:rsidR="00CF7FFA" w:rsidP="00CF7FFA" w:rsidRDefault="00BF7F98" w14:paraId="44DDA489" w14:textId="77777777">
      <w:pPr>
        <w:pStyle w:val="VorblattTitelHaushaltsausgabenohneErfllungsaufwand"/>
      </w:pPr>
      <w:r w:rsidRPr="00333849">
        <w:t>D. Haushaltsausgaben ohne Erfüllungsaufwand</w:t>
      </w:r>
    </w:p>
    <w:p w:rsidR="00CF7FFA" w:rsidP="007A2616" w:rsidRDefault="00CF7FFA" w14:paraId="798241D3" w14:textId="75AC1132">
      <w:pPr>
        <w:pStyle w:val="Text"/>
        <w:rPr>
          <w:rFonts w:eastAsia="Times New Roman"/>
          <w:b/>
          <w:color w:val="000000"/>
        </w:rPr>
      </w:pPr>
      <w:r w:rsidRPr="00CF7FFA">
        <w:rPr>
          <w:rFonts w:eastAsia="Times New Roman"/>
          <w:color w:val="000000"/>
        </w:rPr>
        <w:t xml:space="preserve">Der Bedarf an Sach- und Personalmitteln sowie Planstellen und Stellen </w:t>
      </w:r>
      <w:r w:rsidR="00E77955">
        <w:rPr>
          <w:rFonts w:eastAsia="Times New Roman"/>
          <w:color w:val="000000"/>
        </w:rPr>
        <w:t>ist</w:t>
      </w:r>
      <w:r w:rsidRPr="00CF7FFA" w:rsidR="00E77955">
        <w:rPr>
          <w:rFonts w:eastAsia="Times New Roman"/>
          <w:color w:val="000000"/>
        </w:rPr>
        <w:t xml:space="preserve"> </w:t>
      </w:r>
      <w:r w:rsidRPr="00CF7FFA">
        <w:rPr>
          <w:rFonts w:eastAsia="Times New Roman"/>
          <w:color w:val="000000"/>
        </w:rPr>
        <w:t xml:space="preserve">finanziell und stellenmäßig im </w:t>
      </w:r>
      <w:r w:rsidR="00E77955">
        <w:rPr>
          <w:rFonts w:eastAsia="Times New Roman"/>
          <w:color w:val="000000"/>
        </w:rPr>
        <w:t>Gesamthaushalt</w:t>
      </w:r>
      <w:r w:rsidRPr="00CF7FFA" w:rsidR="00E77955">
        <w:rPr>
          <w:rFonts w:eastAsia="Times New Roman"/>
          <w:color w:val="000000"/>
        </w:rPr>
        <w:t xml:space="preserve"> </w:t>
      </w:r>
      <w:r w:rsidRPr="00CF7FFA">
        <w:rPr>
          <w:rFonts w:eastAsia="Times New Roman"/>
          <w:color w:val="000000"/>
        </w:rPr>
        <w:t>aus</w:t>
      </w:r>
      <w:r w:rsidR="00E77955">
        <w:rPr>
          <w:rFonts w:eastAsia="Times New Roman"/>
          <w:color w:val="000000"/>
        </w:rPr>
        <w:t>zugleichen</w:t>
      </w:r>
      <w:r w:rsidRPr="00CF7FFA">
        <w:rPr>
          <w:rFonts w:eastAsia="Times New Roman"/>
          <w:color w:val="000000"/>
        </w:rPr>
        <w:t>.</w:t>
      </w:r>
    </w:p>
    <w:p w:rsidRPr="00470473" w:rsidR="00470473" w:rsidP="001F6278" w:rsidRDefault="00BF7F98" w14:paraId="0CD7E66F" w14:textId="05FDED38">
      <w:pPr>
        <w:pStyle w:val="VorblattTitelErfllungsaufwand"/>
      </w:pPr>
      <w:r w:rsidRPr="00333849">
        <w:t>E. Erfüllungsaufwand</w:t>
      </w:r>
    </w:p>
    <w:p w:rsidRPr="00333849" w:rsidR="00BF7F98" w:rsidP="007219DD" w:rsidRDefault="00BF7F98" w14:paraId="51AFF3D5" w14:textId="77777777">
      <w:pPr>
        <w:pStyle w:val="VorblattTitelErfllungsaufwandBrgerinnenundBrger"/>
      </w:pPr>
      <w:r w:rsidRPr="00333849">
        <w:t>E.1 Erfüllungsaufwand für Bürgerinnen und Bürger</w:t>
      </w:r>
    </w:p>
    <w:p w:rsidR="00BF7F98" w:rsidP="007219DD" w:rsidRDefault="00033DAB" w14:paraId="662A2577" w14:textId="1AC9C61A">
      <w:pPr>
        <w:pStyle w:val="Text"/>
      </w:pPr>
      <w:r w:rsidRPr="00333849">
        <w:t>Es entsteht kein Erfüllungsaufwand für die Bürgerinnen und Bürger.</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30"/>
        <w:gridCol w:w="1552"/>
      </w:tblGrid>
      <w:tr w:rsidRPr="00DF7FD9" w:rsidR="00CF7FFA" w:rsidTr="006E5CE1" w14:paraId="04797971" w14:textId="77777777">
        <w:trPr>
          <w:trHeight w:val="255"/>
        </w:trPr>
        <w:tc>
          <w:tcPr>
            <w:tcW w:w="7230" w:type="dxa"/>
            <w:shd w:val="clear" w:color="auto" w:fill="auto"/>
            <w:noWrap/>
            <w:hideMark/>
          </w:tcPr>
          <w:p w:rsidRPr="001E34B7" w:rsidR="00CF7FFA" w:rsidP="006E5CE1" w:rsidRDefault="00CF7FFA" w14:paraId="248C4D6E" w14:textId="77777777">
            <w:pPr>
              <w:tabs>
                <w:tab w:val="left" w:pos="360"/>
              </w:tabs>
              <w:spacing w:line="240" w:lineRule="auto"/>
              <w:ind w:left="360" w:hanging="360"/>
              <w:jc w:val="both"/>
              <w:rPr>
                <w:color w:val="333333"/>
              </w:rPr>
            </w:pPr>
            <w:r w:rsidRPr="001E34B7">
              <w:rPr>
                <w:color w:val="333333"/>
              </w:rPr>
              <w:t>Veränderung des jährlichen Zeitaufwands (in Stunden):</w:t>
            </w:r>
          </w:p>
        </w:tc>
        <w:tc>
          <w:tcPr>
            <w:tcW w:w="1552" w:type="dxa"/>
            <w:shd w:val="clear" w:color="auto" w:fill="auto"/>
          </w:tcPr>
          <w:p w:rsidRPr="00DF7FD9" w:rsidR="00CF7FFA" w:rsidP="006E5CE1" w:rsidRDefault="00CF7FFA" w14:paraId="35832D9C" w14:textId="77777777">
            <w:pPr>
              <w:tabs>
                <w:tab w:val="left" w:pos="360"/>
              </w:tabs>
              <w:spacing w:line="240" w:lineRule="auto"/>
              <w:ind w:left="360" w:hanging="360"/>
              <w:jc w:val="right"/>
              <w:rPr>
                <w:b/>
                <w:color w:val="333333"/>
              </w:rPr>
            </w:pPr>
            <w:r>
              <w:rPr>
                <w:b/>
                <w:color w:val="333333"/>
              </w:rPr>
              <w:t>0</w:t>
            </w:r>
          </w:p>
        </w:tc>
      </w:tr>
      <w:tr w:rsidRPr="00DF7FD9" w:rsidR="00CF7FFA" w:rsidTr="006E5CE1" w14:paraId="25076E99" w14:textId="77777777">
        <w:trPr>
          <w:trHeight w:val="255"/>
        </w:trPr>
        <w:tc>
          <w:tcPr>
            <w:tcW w:w="7230" w:type="dxa"/>
            <w:shd w:val="clear" w:color="auto" w:fill="auto"/>
            <w:noWrap/>
            <w:hideMark/>
          </w:tcPr>
          <w:p w:rsidRPr="001E34B7" w:rsidR="00CF7FFA" w:rsidP="006E5CE1" w:rsidRDefault="00CF7FFA" w14:paraId="43348744" w14:textId="77777777">
            <w:pPr>
              <w:tabs>
                <w:tab w:val="left" w:pos="360"/>
              </w:tabs>
              <w:spacing w:line="240" w:lineRule="auto"/>
              <w:ind w:left="360" w:hanging="360"/>
              <w:jc w:val="both"/>
              <w:rPr>
                <w:color w:val="333333"/>
              </w:rPr>
            </w:pPr>
            <w:r w:rsidRPr="001E34B7">
              <w:rPr>
                <w:color w:val="333333"/>
              </w:rPr>
              <w:t>Veränderung des jährlichen Sachaufwands (in Tsd. Euro):</w:t>
            </w:r>
          </w:p>
        </w:tc>
        <w:tc>
          <w:tcPr>
            <w:tcW w:w="1552" w:type="dxa"/>
            <w:shd w:val="clear" w:color="auto" w:fill="auto"/>
          </w:tcPr>
          <w:p w:rsidRPr="00DF7FD9" w:rsidR="00CF7FFA" w:rsidP="006E5CE1" w:rsidRDefault="00CF7FFA" w14:paraId="513623C7" w14:textId="77777777">
            <w:pPr>
              <w:tabs>
                <w:tab w:val="left" w:pos="360"/>
              </w:tabs>
              <w:spacing w:line="240" w:lineRule="auto"/>
              <w:ind w:left="360"/>
              <w:jc w:val="right"/>
              <w:rPr>
                <w:b/>
                <w:color w:val="333333"/>
              </w:rPr>
            </w:pPr>
            <w:r>
              <w:rPr>
                <w:b/>
                <w:color w:val="333333"/>
              </w:rPr>
              <w:t>0</w:t>
            </w:r>
          </w:p>
        </w:tc>
      </w:tr>
      <w:tr w:rsidRPr="00DF7FD9" w:rsidR="00CF7FFA" w:rsidTr="006E5CE1" w14:paraId="1A66AA4A" w14:textId="77777777">
        <w:trPr>
          <w:trHeight w:val="255"/>
        </w:trPr>
        <w:tc>
          <w:tcPr>
            <w:tcW w:w="7230" w:type="dxa"/>
            <w:shd w:val="clear" w:color="auto" w:fill="auto"/>
            <w:noWrap/>
            <w:hideMark/>
          </w:tcPr>
          <w:p w:rsidRPr="001E34B7" w:rsidR="00CF7FFA" w:rsidP="006E5CE1" w:rsidRDefault="00CF7FFA" w14:paraId="292AAD3D" w14:textId="77777777">
            <w:pPr>
              <w:tabs>
                <w:tab w:val="left" w:pos="360"/>
              </w:tabs>
              <w:spacing w:line="240" w:lineRule="auto"/>
              <w:ind w:left="360" w:hanging="360"/>
              <w:jc w:val="both"/>
              <w:rPr>
                <w:color w:val="333333"/>
              </w:rPr>
            </w:pPr>
            <w:r w:rsidRPr="001E34B7">
              <w:rPr>
                <w:color w:val="333333"/>
              </w:rPr>
              <w:t>Einmaliger Zeitaufwand (in Stunden):</w:t>
            </w:r>
          </w:p>
        </w:tc>
        <w:tc>
          <w:tcPr>
            <w:tcW w:w="1552" w:type="dxa"/>
            <w:shd w:val="clear" w:color="auto" w:fill="auto"/>
          </w:tcPr>
          <w:p w:rsidRPr="00DF7FD9" w:rsidR="00CF7FFA" w:rsidP="006E5CE1" w:rsidRDefault="00CF7FFA" w14:paraId="6544C5D7" w14:textId="77777777">
            <w:pPr>
              <w:tabs>
                <w:tab w:val="left" w:pos="360"/>
              </w:tabs>
              <w:spacing w:line="240" w:lineRule="auto"/>
              <w:ind w:left="360"/>
              <w:jc w:val="right"/>
              <w:rPr>
                <w:b/>
                <w:color w:val="333333"/>
              </w:rPr>
            </w:pPr>
            <w:r>
              <w:rPr>
                <w:b/>
                <w:color w:val="333333"/>
              </w:rPr>
              <w:t>0</w:t>
            </w:r>
          </w:p>
        </w:tc>
      </w:tr>
      <w:tr w:rsidRPr="00DF7FD9" w:rsidR="00CF7FFA" w:rsidTr="006E5CE1" w14:paraId="72282E45" w14:textId="77777777">
        <w:trPr>
          <w:trHeight w:val="255"/>
        </w:trPr>
        <w:tc>
          <w:tcPr>
            <w:tcW w:w="7230" w:type="dxa"/>
            <w:shd w:val="clear" w:color="auto" w:fill="auto"/>
            <w:noWrap/>
            <w:hideMark/>
          </w:tcPr>
          <w:p w:rsidRPr="001E34B7" w:rsidR="00CF7FFA" w:rsidP="006E5CE1" w:rsidRDefault="00CF7FFA" w14:paraId="6F9FA2E9" w14:textId="77777777">
            <w:pPr>
              <w:tabs>
                <w:tab w:val="left" w:pos="360"/>
              </w:tabs>
              <w:spacing w:line="240" w:lineRule="auto"/>
              <w:ind w:left="360" w:hanging="360"/>
              <w:jc w:val="both"/>
              <w:rPr>
                <w:color w:val="333333"/>
              </w:rPr>
            </w:pPr>
            <w:r w:rsidRPr="001E34B7">
              <w:rPr>
                <w:color w:val="333333"/>
              </w:rPr>
              <w:t>Einmaliger Sachaufwand (in Tsd. Euro):</w:t>
            </w:r>
          </w:p>
        </w:tc>
        <w:tc>
          <w:tcPr>
            <w:tcW w:w="1552" w:type="dxa"/>
            <w:shd w:val="clear" w:color="auto" w:fill="auto"/>
          </w:tcPr>
          <w:p w:rsidRPr="00DF7FD9" w:rsidR="00CF7FFA" w:rsidP="006E5CE1" w:rsidRDefault="00CF7FFA" w14:paraId="5A39B02A" w14:textId="77777777">
            <w:pPr>
              <w:tabs>
                <w:tab w:val="left" w:pos="360"/>
              </w:tabs>
              <w:spacing w:line="240" w:lineRule="auto"/>
              <w:ind w:left="360"/>
              <w:jc w:val="right"/>
              <w:rPr>
                <w:b/>
                <w:color w:val="333333"/>
              </w:rPr>
            </w:pPr>
            <w:r>
              <w:rPr>
                <w:b/>
                <w:color w:val="333333"/>
              </w:rPr>
              <w:t>0</w:t>
            </w:r>
          </w:p>
        </w:tc>
      </w:tr>
    </w:tbl>
    <w:p w:rsidRPr="00333849" w:rsidR="00CF7FFA" w:rsidP="007219DD" w:rsidRDefault="00CF7FFA" w14:paraId="49C1A2B8" w14:textId="77777777">
      <w:pPr>
        <w:pStyle w:val="Text"/>
      </w:pPr>
    </w:p>
    <w:p w:rsidRPr="00333849" w:rsidR="00BF7F98" w:rsidP="007219DD" w:rsidRDefault="00BF7F98" w14:paraId="79EC466E" w14:textId="77777777">
      <w:pPr>
        <w:pStyle w:val="VorblattTitelErfllungsaufwandWirtschaft"/>
      </w:pPr>
      <w:r w:rsidRPr="00333849">
        <w:t>E.2 Erfüllungsaufwand für die Wirtschaft</w:t>
      </w:r>
    </w:p>
    <w:p w:rsidR="00470473" w:rsidP="001F6278" w:rsidRDefault="00584313" w14:paraId="7856E1FE" w14:textId="6DB87575">
      <w:pPr>
        <w:pStyle w:val="Text"/>
      </w:pPr>
      <w:r w:rsidRPr="00584313">
        <w:t>Durch die Vorgaben des Regelungsentwurfs entsteht der Wirtschaft ein Erfüllungsaufwand. Eine belastbare Schätzung wird erst möglich sein, wenn durch die zugehörigen Rechtsverordnungen der Anwendungsbereich und sektorspezifischen Mindestanforderungen konkret bestimmt werden.</w:t>
      </w:r>
      <w:r w:rsidR="00470473">
        <w:t xml:space="preserve"> </w:t>
      </w:r>
    </w:p>
    <w:p w:rsidR="00CF7FFA" w:rsidP="00470473" w:rsidRDefault="00CF7FFA" w14:paraId="587EFFBD" w14:textId="48FCD33C">
      <w:pPr>
        <w:pStyle w:val="Default"/>
        <w:rPr>
          <w:sz w:val="22"/>
          <w:szCs w:val="22"/>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30"/>
        <w:gridCol w:w="1552"/>
      </w:tblGrid>
      <w:tr w:rsidRPr="00DF7FD9" w:rsidR="00CF7FFA" w:rsidTr="006E5CE1" w14:paraId="7EBD2360" w14:textId="77777777">
        <w:trPr>
          <w:trHeight w:val="255"/>
        </w:trPr>
        <w:tc>
          <w:tcPr>
            <w:tcW w:w="7230" w:type="dxa"/>
            <w:shd w:val="clear" w:color="auto" w:fill="auto"/>
            <w:noWrap/>
            <w:hideMark/>
          </w:tcPr>
          <w:p w:rsidRPr="001E34B7" w:rsidR="00CF7FFA" w:rsidP="006E5CE1" w:rsidRDefault="00CF7FFA" w14:paraId="0FAAE3AB" w14:textId="77777777">
            <w:pPr>
              <w:tabs>
                <w:tab w:val="left" w:pos="540"/>
              </w:tabs>
              <w:spacing w:line="240" w:lineRule="auto"/>
              <w:ind w:left="360" w:hanging="360"/>
              <w:jc w:val="both"/>
              <w:rPr>
                <w:bCs/>
                <w:color w:val="333333"/>
              </w:rPr>
            </w:pPr>
            <w:r w:rsidRPr="001E34B7">
              <w:rPr>
                <w:bCs/>
                <w:color w:val="333333"/>
              </w:rPr>
              <w:t>Veränderung des jährlichen Erfüllungsaufwands (in Tsd. Euro):</w:t>
            </w:r>
          </w:p>
        </w:tc>
        <w:tc>
          <w:tcPr>
            <w:tcW w:w="1552" w:type="dxa"/>
            <w:shd w:val="clear" w:color="auto" w:fill="auto"/>
          </w:tcPr>
          <w:p w:rsidRPr="00DF7FD9" w:rsidR="00CF7FFA" w:rsidP="006E5CE1" w:rsidRDefault="00CF7FFA" w14:paraId="29ECDBE8" w14:textId="77777777">
            <w:pPr>
              <w:tabs>
                <w:tab w:val="left" w:pos="540"/>
              </w:tabs>
              <w:spacing w:line="240" w:lineRule="auto"/>
              <w:ind w:left="360" w:hanging="360"/>
              <w:jc w:val="right"/>
              <w:rPr>
                <w:b/>
                <w:bCs/>
                <w:color w:val="333333"/>
              </w:rPr>
            </w:pPr>
            <w:r>
              <w:rPr>
                <w:b/>
                <w:bCs/>
                <w:color w:val="333333"/>
              </w:rPr>
              <w:t>tbc</w:t>
            </w:r>
          </w:p>
        </w:tc>
      </w:tr>
      <w:tr w:rsidRPr="00DF7FD9" w:rsidR="00CF7FFA" w:rsidTr="006E5CE1" w14:paraId="12EB9AD9" w14:textId="77777777">
        <w:trPr>
          <w:trHeight w:val="255"/>
        </w:trPr>
        <w:tc>
          <w:tcPr>
            <w:tcW w:w="7230" w:type="dxa"/>
            <w:shd w:val="clear" w:color="auto" w:fill="auto"/>
            <w:noWrap/>
            <w:hideMark/>
          </w:tcPr>
          <w:p w:rsidRPr="001E34B7" w:rsidR="00CF7FFA" w:rsidP="006E5CE1" w:rsidRDefault="00CF7FFA" w14:paraId="390320BF" w14:textId="77777777">
            <w:pPr>
              <w:tabs>
                <w:tab w:val="left" w:pos="326"/>
              </w:tabs>
              <w:spacing w:line="240" w:lineRule="auto"/>
              <w:ind w:left="360" w:hanging="12"/>
              <w:jc w:val="both"/>
              <w:rPr>
                <w:bCs/>
                <w:color w:val="333333"/>
              </w:rPr>
            </w:pPr>
            <w:r w:rsidRPr="001E34B7">
              <w:rPr>
                <w:bCs/>
                <w:color w:val="333333"/>
              </w:rPr>
              <w:t>davon Bürokratiekosten aus Informationspflichten (in Tsd. Euro):</w:t>
            </w:r>
          </w:p>
        </w:tc>
        <w:tc>
          <w:tcPr>
            <w:tcW w:w="1552" w:type="dxa"/>
            <w:shd w:val="clear" w:color="auto" w:fill="auto"/>
          </w:tcPr>
          <w:p w:rsidRPr="00DF7FD9" w:rsidR="00CF7FFA" w:rsidP="006E5CE1" w:rsidRDefault="00CF7FFA" w14:paraId="480C176D" w14:textId="77777777">
            <w:pPr>
              <w:tabs>
                <w:tab w:val="left" w:pos="540"/>
              </w:tabs>
              <w:spacing w:line="240" w:lineRule="auto"/>
              <w:ind w:left="360"/>
              <w:jc w:val="right"/>
              <w:rPr>
                <w:b/>
                <w:bCs/>
                <w:color w:val="333333"/>
              </w:rPr>
            </w:pPr>
            <w:r>
              <w:rPr>
                <w:b/>
                <w:bCs/>
                <w:color w:val="333333"/>
              </w:rPr>
              <w:t>tbc</w:t>
            </w:r>
          </w:p>
        </w:tc>
      </w:tr>
      <w:tr w:rsidRPr="00DF7FD9" w:rsidR="00CF7FFA" w:rsidTr="006E5CE1" w14:paraId="65870C31" w14:textId="77777777">
        <w:trPr>
          <w:trHeight w:val="255"/>
        </w:trPr>
        <w:tc>
          <w:tcPr>
            <w:tcW w:w="7230" w:type="dxa"/>
            <w:shd w:val="clear" w:color="auto" w:fill="auto"/>
            <w:noWrap/>
            <w:hideMark/>
          </w:tcPr>
          <w:p w:rsidRPr="001E34B7" w:rsidR="00CF7FFA" w:rsidP="006E5CE1" w:rsidRDefault="00CF7FFA" w14:paraId="73A04009" w14:textId="77777777">
            <w:pPr>
              <w:tabs>
                <w:tab w:val="left" w:pos="540"/>
              </w:tabs>
              <w:spacing w:line="240" w:lineRule="auto"/>
              <w:ind w:left="360" w:hanging="360"/>
              <w:jc w:val="both"/>
              <w:rPr>
                <w:bCs/>
                <w:color w:val="333333"/>
              </w:rPr>
            </w:pPr>
            <w:r w:rsidRPr="001E34B7">
              <w:rPr>
                <w:bCs/>
                <w:color w:val="333333"/>
              </w:rPr>
              <w:t>Einmaliger Erfüllungsaufwand (in Tsd. Euro):</w:t>
            </w:r>
          </w:p>
        </w:tc>
        <w:tc>
          <w:tcPr>
            <w:tcW w:w="1552" w:type="dxa"/>
            <w:shd w:val="clear" w:color="auto" w:fill="auto"/>
          </w:tcPr>
          <w:p w:rsidRPr="00DF7FD9" w:rsidR="00CF7FFA" w:rsidP="006E5CE1" w:rsidRDefault="00CF7FFA" w14:paraId="65C584DD" w14:textId="77777777">
            <w:pPr>
              <w:tabs>
                <w:tab w:val="left" w:pos="540"/>
              </w:tabs>
              <w:spacing w:line="240" w:lineRule="auto"/>
              <w:ind w:left="360"/>
              <w:jc w:val="right"/>
              <w:rPr>
                <w:b/>
                <w:bCs/>
                <w:color w:val="333333"/>
              </w:rPr>
            </w:pPr>
            <w:r>
              <w:rPr>
                <w:b/>
                <w:bCs/>
                <w:color w:val="333333"/>
              </w:rPr>
              <w:t>tbc</w:t>
            </w:r>
          </w:p>
        </w:tc>
      </w:tr>
      <w:tr w:rsidRPr="00DF7FD9" w:rsidR="00CF7FFA" w:rsidTr="006E5CE1" w14:paraId="5C3EEF02" w14:textId="77777777">
        <w:trPr>
          <w:trHeight w:val="255"/>
        </w:trPr>
        <w:tc>
          <w:tcPr>
            <w:tcW w:w="7230" w:type="dxa"/>
            <w:shd w:val="clear" w:color="auto" w:fill="auto"/>
            <w:noWrap/>
          </w:tcPr>
          <w:p w:rsidRPr="001E34B7" w:rsidR="00CF7FFA" w:rsidP="006E5CE1" w:rsidRDefault="00CF7FFA" w14:paraId="08EBA1F3" w14:textId="77777777">
            <w:pPr>
              <w:tabs>
                <w:tab w:val="left" w:pos="540"/>
              </w:tabs>
              <w:spacing w:line="240" w:lineRule="auto"/>
              <w:ind w:left="390" w:hanging="7"/>
              <w:jc w:val="both"/>
              <w:rPr>
                <w:bCs/>
                <w:color w:val="333333"/>
              </w:rPr>
            </w:pPr>
            <w:r w:rsidRPr="001E34B7">
              <w:rPr>
                <w:bCs/>
                <w:color w:val="333333"/>
              </w:rPr>
              <w:t xml:space="preserve">davon </w:t>
            </w:r>
            <w:sdt>
              <w:sdtPr>
                <w:alias w:val="Kategorie des einmaligen Erfüllungsaufwand"/>
                <w:tag w:val="Kategorie des einmaligen Erfüllungsaufwand"/>
                <w:id w:val="-115226600"/>
                <w:placeholder>
                  <w:docPart w:val="784D203EC7194EB9AD8AB709501548E2"/>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Content>
                <w:r>
                  <w:t xml:space="preserve">Anschaffung oder Nachrüstung von Maschinen, Anlagen, Gebäuden und Infrastruktureinrichtungen </w:t>
                </w:r>
              </w:sdtContent>
            </w:sdt>
            <w:r w:rsidRPr="001E34B7">
              <w:rPr>
                <w:bCs/>
                <w:color w:val="333333"/>
              </w:rPr>
              <w:t>(in Tsd. Euro):</w:t>
            </w:r>
          </w:p>
        </w:tc>
        <w:tc>
          <w:tcPr>
            <w:tcW w:w="1552" w:type="dxa"/>
            <w:shd w:val="clear" w:color="auto" w:fill="auto"/>
          </w:tcPr>
          <w:p w:rsidRPr="00424BBD" w:rsidR="00CF7FFA" w:rsidP="006E5CE1" w:rsidRDefault="00CF7FFA" w14:paraId="52B09B34" w14:textId="77777777">
            <w:pPr>
              <w:tabs>
                <w:tab w:val="left" w:pos="540"/>
              </w:tabs>
              <w:spacing w:line="240" w:lineRule="auto"/>
              <w:ind w:left="360"/>
              <w:jc w:val="right"/>
              <w:rPr>
                <w:bCs/>
                <w:color w:val="333333"/>
              </w:rPr>
            </w:pPr>
            <w:r>
              <w:rPr>
                <w:b/>
                <w:bCs/>
                <w:color w:val="333333"/>
              </w:rPr>
              <w:t>tbc</w:t>
            </w:r>
          </w:p>
        </w:tc>
      </w:tr>
      <w:tr w:rsidRPr="00DF7FD9" w:rsidR="00CF7FFA" w:rsidTr="006E5CE1" w14:paraId="292B59A1" w14:textId="77777777">
        <w:trPr>
          <w:trHeight w:val="255"/>
        </w:trPr>
        <w:tc>
          <w:tcPr>
            <w:tcW w:w="7230" w:type="dxa"/>
            <w:shd w:val="clear" w:color="auto" w:fill="auto"/>
            <w:noWrap/>
          </w:tcPr>
          <w:p w:rsidRPr="001E34B7" w:rsidR="00CF7FFA" w:rsidP="006E5CE1" w:rsidRDefault="00CF7FFA" w14:paraId="756406C0" w14:textId="77777777">
            <w:pPr>
              <w:tabs>
                <w:tab w:val="left" w:pos="540"/>
              </w:tabs>
              <w:spacing w:line="240" w:lineRule="auto"/>
              <w:ind w:left="390" w:hanging="7"/>
              <w:jc w:val="both"/>
              <w:rPr>
                <w:bCs/>
                <w:color w:val="333333"/>
              </w:rPr>
            </w:pPr>
            <w:r w:rsidRPr="001E34B7">
              <w:rPr>
                <w:bCs/>
                <w:color w:val="333333"/>
              </w:rPr>
              <w:t xml:space="preserve">davon </w:t>
            </w:r>
            <w:sdt>
              <w:sdtPr>
                <w:alias w:val="Kategorie des einmaligen Erfüllungsaufwand"/>
                <w:tag w:val="Kategorie des einmaligen Erfüllungsaufwand"/>
                <w:id w:val="113951889"/>
                <w:placeholder>
                  <w:docPart w:val="3679F3E7EB3A4113BD801B22324A9861"/>
                </w:placeholder>
                <w:dropDownList>
                  <w:listItem w:displayText="[hier eine Kategorie des einmaligen Erfüllungsaufwands auswählen]" w:value="[hier eine Kategorie des einmaligen Erfüllungsaufwands auswählen]"/>
                  <w:listItem w:displayText="Anschaffung oder Nachrüstung von Maschinen, Anlagen, Gebäuden und Infrastruktureinrichtungen " w:value="Anschaffung oder Nachrüstung von Maschinen, Anlagen, Gebäuden und Infrastruktureinrichtungen "/>
                  <w:listItem w:displayText="Einführung oder Anpassung digitaler Prozessabläufe " w:value="Einführung oder Anpassung digitaler Prozessabläufe "/>
                  <w:listItem w:displayText="Einmalige Informationspflicht " w:value="Einmalige Informationspflicht "/>
                  <w:listItem w:displayText="Schulungskosten" w:value="Schulungskosten"/>
                  <w:listItem w:displayText="Anpassung von Organisationsstrukturen " w:value="Anpassung von Organisationsstrukturen "/>
                  <w:listItem w:displayText="Anpassung von Produkten, Fertigungsprozessen und Beschaffungswegen " w:value="Anpassung von Produkten, Fertigungsprozessen und Beschaffungswegen "/>
                  <w:listItem w:displayText="Sonstiges" w:value="Sonstiges"/>
                </w:dropDownList>
              </w:sdtPr>
              <w:sdtContent>
                <w:r>
                  <w:t xml:space="preserve">Einmalige Informationspflicht </w:t>
                </w:r>
              </w:sdtContent>
            </w:sdt>
            <w:r w:rsidRPr="001E34B7">
              <w:rPr>
                <w:bCs/>
                <w:color w:val="333333"/>
              </w:rPr>
              <w:t>(in Tsd. Euro):</w:t>
            </w:r>
          </w:p>
        </w:tc>
        <w:tc>
          <w:tcPr>
            <w:tcW w:w="1552" w:type="dxa"/>
            <w:shd w:val="clear" w:color="auto" w:fill="auto"/>
          </w:tcPr>
          <w:p w:rsidRPr="00424BBD" w:rsidR="00CF7FFA" w:rsidP="006E5CE1" w:rsidRDefault="00CF7FFA" w14:paraId="1963EA97" w14:textId="77777777">
            <w:pPr>
              <w:tabs>
                <w:tab w:val="left" w:pos="540"/>
              </w:tabs>
              <w:spacing w:line="240" w:lineRule="auto"/>
              <w:ind w:left="360"/>
              <w:jc w:val="right"/>
              <w:rPr>
                <w:bCs/>
                <w:color w:val="333333"/>
              </w:rPr>
            </w:pPr>
            <w:r>
              <w:rPr>
                <w:b/>
                <w:bCs/>
                <w:color w:val="333333"/>
              </w:rPr>
              <w:t>tbc</w:t>
            </w:r>
          </w:p>
        </w:tc>
      </w:tr>
    </w:tbl>
    <w:p w:rsidR="00CF7FFA" w:rsidP="00470473" w:rsidRDefault="00CF7FFA" w14:paraId="26407040" w14:textId="77777777">
      <w:pPr>
        <w:pStyle w:val="Default"/>
        <w:rPr>
          <w:sz w:val="22"/>
          <w:szCs w:val="22"/>
        </w:rPr>
      </w:pPr>
    </w:p>
    <w:p w:rsidR="00584313" w:rsidP="00584313" w:rsidRDefault="00BF7F98" w14:paraId="1CB3F726" w14:textId="2D730376">
      <w:pPr>
        <w:pStyle w:val="VorblattTitelErfllungsaufwandVerwaltung"/>
      </w:pPr>
      <w:r w:rsidRPr="00333849">
        <w:lastRenderedPageBreak/>
        <w:t>E.3 Erfüllungsaufwand der Verwaltung</w:t>
      </w:r>
    </w:p>
    <w:p w:rsidRPr="00584313" w:rsidR="00584313" w:rsidP="001F6278" w:rsidRDefault="00584313" w14:paraId="07AE5927" w14:textId="239B6D11">
      <w:pPr>
        <w:pStyle w:val="Text"/>
      </w:pPr>
      <w:r w:rsidRPr="00584313">
        <w:t xml:space="preserve">Der </w:t>
      </w:r>
      <w:r w:rsidRPr="001F6278">
        <w:t>Verwaltung</w:t>
      </w:r>
      <w:r w:rsidRPr="00584313">
        <w:t xml:space="preserve"> entsteht erheblicher Erfüllungsaufwand. Eine belastbare Schätzung für viele Vorgaben wird </w:t>
      </w:r>
      <w:r w:rsidRPr="001F6278">
        <w:t>erst</w:t>
      </w:r>
      <w:r w:rsidRPr="00584313">
        <w:t xml:space="preserve"> möglich sein, wenn durch die zugehörigen Rechtsverordnungen der Anwendungsbereich und sektorspezifischen Mindestanforderungen konkret bestimmt werden.</w:t>
      </w:r>
    </w:p>
    <w:p w:rsidR="00584313" w:rsidP="001F6278" w:rsidRDefault="00584313" w14:paraId="5F884C7E" w14:textId="12BD4345">
      <w:pPr>
        <w:pStyle w:val="Text"/>
        <w:rPr>
          <w:b/>
        </w:rPr>
      </w:pPr>
      <w:r w:rsidRPr="00584313">
        <w:t>Aus Vorgaben, die unabhängig der Konkretisierungen der Rechtsverordnungen sind, entsteht der Verwaltung jährlicher Erfüllungsaufwand von rund 6,4 Millionen Euro, davon entfallen 4,3 Millionen Euro auf den Bund und 2,1 Millionen Euro auf die Länder. Zudem entsteht der Verwaltung aus diesen Vorgaben einmaliger Erfüllungsaufwand von rund sechs Millionen Euro, davon entfallen 5,4 Millionen Euro auf den Bund und rund 520 000 Euro auf die Länder</w:t>
      </w:r>
      <w:r>
        <w:t>.</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30"/>
        <w:gridCol w:w="1552"/>
      </w:tblGrid>
      <w:tr w:rsidRPr="00DF7FD9" w:rsidR="00CF7FFA" w:rsidTr="006E5CE1" w14:paraId="6158AC25" w14:textId="77777777">
        <w:trPr>
          <w:trHeight w:val="255"/>
        </w:trPr>
        <w:tc>
          <w:tcPr>
            <w:tcW w:w="7230" w:type="dxa"/>
            <w:shd w:val="clear" w:color="auto" w:fill="auto"/>
            <w:noWrap/>
            <w:hideMark/>
          </w:tcPr>
          <w:p w:rsidRPr="001E34B7" w:rsidR="00CF7FFA" w:rsidP="006E5CE1" w:rsidRDefault="00CF7FFA" w14:paraId="01D6B4D6" w14:textId="77777777">
            <w:pPr>
              <w:tabs>
                <w:tab w:val="left" w:pos="540"/>
              </w:tabs>
              <w:spacing w:line="240" w:lineRule="auto"/>
              <w:ind w:left="360" w:hanging="360"/>
              <w:jc w:val="both"/>
              <w:rPr>
                <w:bCs/>
                <w:color w:val="333333"/>
              </w:rPr>
            </w:pPr>
            <w:r w:rsidRPr="001E34B7">
              <w:rPr>
                <w:bCs/>
                <w:color w:val="333333"/>
              </w:rPr>
              <w:t>Veränderung des jährlichen Erfüllungsaufwands (in Tsd. Euro):</w:t>
            </w:r>
          </w:p>
        </w:tc>
        <w:tc>
          <w:tcPr>
            <w:tcW w:w="1552" w:type="dxa"/>
            <w:shd w:val="clear" w:color="auto" w:fill="auto"/>
          </w:tcPr>
          <w:p w:rsidRPr="00DF7FD9" w:rsidR="00CF7FFA" w:rsidP="006E5CE1" w:rsidRDefault="00CF7FFA" w14:paraId="24E431D6" w14:textId="77777777">
            <w:pPr>
              <w:tabs>
                <w:tab w:val="left" w:pos="540"/>
              </w:tabs>
              <w:spacing w:line="240" w:lineRule="auto"/>
              <w:ind w:left="360" w:hanging="360"/>
              <w:jc w:val="right"/>
              <w:rPr>
                <w:b/>
                <w:bCs/>
                <w:color w:val="333333"/>
              </w:rPr>
            </w:pPr>
            <w:r>
              <w:rPr>
                <w:b/>
                <w:bCs/>
                <w:color w:val="333333"/>
              </w:rPr>
              <w:t>6 379</w:t>
            </w:r>
          </w:p>
        </w:tc>
      </w:tr>
      <w:tr w:rsidRPr="00DF7FD9" w:rsidR="00CF7FFA" w:rsidTr="006E5CE1" w14:paraId="46E13949" w14:textId="77777777">
        <w:trPr>
          <w:trHeight w:val="255"/>
        </w:trPr>
        <w:tc>
          <w:tcPr>
            <w:tcW w:w="7230" w:type="dxa"/>
            <w:shd w:val="clear" w:color="auto" w:fill="auto"/>
            <w:noWrap/>
            <w:hideMark/>
          </w:tcPr>
          <w:p w:rsidRPr="001E34B7" w:rsidR="00CF7FFA" w:rsidP="006E5CE1" w:rsidRDefault="00CF7FFA" w14:paraId="21D0EA46" w14:textId="77777777">
            <w:pPr>
              <w:tabs>
                <w:tab w:val="left" w:pos="540"/>
              </w:tabs>
              <w:spacing w:line="240" w:lineRule="auto"/>
              <w:ind w:firstLine="467"/>
              <w:jc w:val="both"/>
              <w:rPr>
                <w:bCs/>
                <w:color w:val="333333"/>
              </w:rPr>
            </w:pPr>
            <w:r w:rsidRPr="001E34B7">
              <w:rPr>
                <w:bCs/>
                <w:color w:val="333333"/>
              </w:rPr>
              <w:t>davon auf Bundesebene (in Tsd. Euro):</w:t>
            </w:r>
          </w:p>
        </w:tc>
        <w:tc>
          <w:tcPr>
            <w:tcW w:w="1552" w:type="dxa"/>
            <w:shd w:val="clear" w:color="auto" w:fill="auto"/>
          </w:tcPr>
          <w:p w:rsidRPr="00424BBD" w:rsidR="00CF7FFA" w:rsidP="006E5CE1" w:rsidRDefault="00CF7FFA" w14:paraId="66B8494F" w14:textId="77777777">
            <w:pPr>
              <w:tabs>
                <w:tab w:val="left" w:pos="540"/>
              </w:tabs>
              <w:spacing w:line="240" w:lineRule="auto"/>
              <w:ind w:left="360"/>
              <w:jc w:val="right"/>
              <w:rPr>
                <w:bCs/>
                <w:color w:val="333333"/>
              </w:rPr>
            </w:pPr>
            <w:r>
              <w:rPr>
                <w:bCs/>
                <w:color w:val="333333"/>
              </w:rPr>
              <w:t>4 277</w:t>
            </w:r>
          </w:p>
        </w:tc>
      </w:tr>
      <w:tr w:rsidRPr="00DF7FD9" w:rsidR="00CF7FFA" w:rsidTr="006E5CE1" w14:paraId="680CC16F" w14:textId="77777777">
        <w:trPr>
          <w:trHeight w:val="255"/>
        </w:trPr>
        <w:tc>
          <w:tcPr>
            <w:tcW w:w="7230" w:type="dxa"/>
            <w:shd w:val="clear" w:color="auto" w:fill="auto"/>
            <w:noWrap/>
            <w:hideMark/>
          </w:tcPr>
          <w:p w:rsidRPr="001E34B7" w:rsidR="00CF7FFA" w:rsidP="006E5CE1" w:rsidRDefault="00CF7FFA" w14:paraId="495F7A57" w14:textId="77777777">
            <w:pPr>
              <w:tabs>
                <w:tab w:val="left" w:pos="540"/>
              </w:tabs>
              <w:spacing w:line="240" w:lineRule="auto"/>
              <w:ind w:firstLine="467"/>
              <w:jc w:val="both"/>
              <w:rPr>
                <w:bCs/>
                <w:color w:val="333333"/>
              </w:rPr>
            </w:pPr>
            <w:r w:rsidRPr="001E34B7">
              <w:rPr>
                <w:bCs/>
                <w:color w:val="333333"/>
              </w:rPr>
              <w:t>davon auf Landesebene (in Tsd. Euro):</w:t>
            </w:r>
          </w:p>
        </w:tc>
        <w:tc>
          <w:tcPr>
            <w:tcW w:w="1552" w:type="dxa"/>
            <w:shd w:val="clear" w:color="auto" w:fill="auto"/>
          </w:tcPr>
          <w:p w:rsidRPr="00424BBD" w:rsidR="00CF7FFA" w:rsidP="006E5CE1" w:rsidRDefault="00CF7FFA" w14:paraId="6EE526C2" w14:textId="77777777">
            <w:pPr>
              <w:tabs>
                <w:tab w:val="left" w:pos="540"/>
              </w:tabs>
              <w:spacing w:line="240" w:lineRule="auto"/>
              <w:ind w:left="360"/>
              <w:jc w:val="right"/>
              <w:rPr>
                <w:bCs/>
                <w:color w:val="333333"/>
              </w:rPr>
            </w:pPr>
            <w:r>
              <w:rPr>
                <w:bCs/>
                <w:color w:val="333333"/>
              </w:rPr>
              <w:t>2 102</w:t>
            </w:r>
          </w:p>
        </w:tc>
      </w:tr>
      <w:tr w:rsidRPr="00DF7FD9" w:rsidR="00CF7FFA" w:rsidTr="006E5CE1" w14:paraId="429DBE3A" w14:textId="77777777">
        <w:trPr>
          <w:trHeight w:val="255"/>
        </w:trPr>
        <w:tc>
          <w:tcPr>
            <w:tcW w:w="7230" w:type="dxa"/>
            <w:shd w:val="clear" w:color="auto" w:fill="auto"/>
            <w:noWrap/>
            <w:hideMark/>
          </w:tcPr>
          <w:p w:rsidRPr="001E34B7" w:rsidR="00CF7FFA" w:rsidP="006E5CE1" w:rsidRDefault="00CF7FFA" w14:paraId="4C659AF6" w14:textId="77777777">
            <w:pPr>
              <w:tabs>
                <w:tab w:val="left" w:pos="540"/>
              </w:tabs>
              <w:spacing w:line="240" w:lineRule="auto"/>
              <w:ind w:left="360" w:hanging="360"/>
              <w:jc w:val="both"/>
              <w:rPr>
                <w:bCs/>
                <w:color w:val="333333"/>
              </w:rPr>
            </w:pPr>
            <w:r w:rsidRPr="001E34B7">
              <w:rPr>
                <w:bCs/>
                <w:color w:val="333333"/>
              </w:rPr>
              <w:t>Einmaliger Erfüllungsaufwand (in Tsd. Euro):</w:t>
            </w:r>
          </w:p>
        </w:tc>
        <w:tc>
          <w:tcPr>
            <w:tcW w:w="1552" w:type="dxa"/>
            <w:shd w:val="clear" w:color="auto" w:fill="auto"/>
          </w:tcPr>
          <w:p w:rsidRPr="00DF7FD9" w:rsidR="00CF7FFA" w:rsidP="006E5CE1" w:rsidRDefault="00CF7FFA" w14:paraId="70F6AED3" w14:textId="77777777">
            <w:pPr>
              <w:tabs>
                <w:tab w:val="left" w:pos="540"/>
              </w:tabs>
              <w:spacing w:line="240" w:lineRule="auto"/>
              <w:ind w:left="360"/>
              <w:jc w:val="right"/>
              <w:rPr>
                <w:b/>
                <w:bCs/>
                <w:color w:val="333333"/>
              </w:rPr>
            </w:pPr>
            <w:r>
              <w:rPr>
                <w:b/>
                <w:bCs/>
                <w:color w:val="333333"/>
              </w:rPr>
              <w:t>5 970</w:t>
            </w:r>
          </w:p>
        </w:tc>
      </w:tr>
      <w:tr w:rsidRPr="00DF7FD9" w:rsidR="00CF7FFA" w:rsidTr="006E5CE1" w14:paraId="304E4889" w14:textId="77777777">
        <w:trPr>
          <w:trHeight w:val="255"/>
        </w:trPr>
        <w:tc>
          <w:tcPr>
            <w:tcW w:w="7230" w:type="dxa"/>
            <w:shd w:val="clear" w:color="auto" w:fill="auto"/>
            <w:noWrap/>
            <w:hideMark/>
          </w:tcPr>
          <w:p w:rsidRPr="001E34B7" w:rsidR="00CF7FFA" w:rsidP="006E5CE1" w:rsidRDefault="00CF7FFA" w14:paraId="38978E5D" w14:textId="77777777">
            <w:pPr>
              <w:tabs>
                <w:tab w:val="left" w:pos="540"/>
              </w:tabs>
              <w:spacing w:line="240" w:lineRule="auto"/>
              <w:ind w:firstLine="467"/>
              <w:jc w:val="both"/>
              <w:rPr>
                <w:bCs/>
                <w:color w:val="333333"/>
              </w:rPr>
            </w:pPr>
            <w:r w:rsidRPr="001E34B7">
              <w:rPr>
                <w:bCs/>
                <w:color w:val="333333"/>
              </w:rPr>
              <w:t>davon auf Bundesebene (in Tsd. Euro):</w:t>
            </w:r>
          </w:p>
        </w:tc>
        <w:tc>
          <w:tcPr>
            <w:tcW w:w="1552" w:type="dxa"/>
            <w:shd w:val="clear" w:color="auto" w:fill="auto"/>
          </w:tcPr>
          <w:p w:rsidRPr="00424BBD" w:rsidR="00CF7FFA" w:rsidP="006E5CE1" w:rsidRDefault="00CF7FFA" w14:paraId="293D50B7" w14:textId="77777777">
            <w:pPr>
              <w:tabs>
                <w:tab w:val="left" w:pos="360"/>
              </w:tabs>
              <w:spacing w:line="240" w:lineRule="auto"/>
              <w:ind w:left="360"/>
              <w:jc w:val="right"/>
              <w:rPr>
                <w:color w:val="333333"/>
              </w:rPr>
            </w:pPr>
            <w:r>
              <w:rPr>
                <w:color w:val="333333"/>
              </w:rPr>
              <w:t>5 450</w:t>
            </w:r>
          </w:p>
        </w:tc>
      </w:tr>
      <w:tr w:rsidRPr="00DF7FD9" w:rsidR="00CF7FFA" w:rsidTr="006E5CE1" w14:paraId="19E155E5" w14:textId="77777777">
        <w:trPr>
          <w:trHeight w:val="255"/>
        </w:trPr>
        <w:tc>
          <w:tcPr>
            <w:tcW w:w="7230" w:type="dxa"/>
            <w:shd w:val="clear" w:color="auto" w:fill="auto"/>
            <w:noWrap/>
            <w:hideMark/>
          </w:tcPr>
          <w:p w:rsidRPr="001E34B7" w:rsidR="00CF7FFA" w:rsidP="006E5CE1" w:rsidRDefault="00CF7FFA" w14:paraId="46417142" w14:textId="77777777">
            <w:pPr>
              <w:tabs>
                <w:tab w:val="left" w:pos="540"/>
              </w:tabs>
              <w:spacing w:line="240" w:lineRule="auto"/>
              <w:ind w:firstLine="467"/>
              <w:jc w:val="both"/>
              <w:rPr>
                <w:bCs/>
                <w:color w:val="333333"/>
              </w:rPr>
            </w:pPr>
            <w:r w:rsidRPr="001E34B7">
              <w:rPr>
                <w:bCs/>
                <w:color w:val="333333"/>
              </w:rPr>
              <w:t>davon auf Landesebene (in Tsd. Euro):</w:t>
            </w:r>
          </w:p>
        </w:tc>
        <w:tc>
          <w:tcPr>
            <w:tcW w:w="1552" w:type="dxa"/>
            <w:shd w:val="clear" w:color="auto" w:fill="auto"/>
          </w:tcPr>
          <w:p w:rsidRPr="00424BBD" w:rsidR="00CF7FFA" w:rsidP="006E5CE1" w:rsidRDefault="00CF7FFA" w14:paraId="57A2C160" w14:textId="77777777">
            <w:pPr>
              <w:tabs>
                <w:tab w:val="left" w:pos="540"/>
              </w:tabs>
              <w:spacing w:line="240" w:lineRule="auto"/>
              <w:ind w:left="360"/>
              <w:jc w:val="right"/>
              <w:rPr>
                <w:bCs/>
                <w:color w:val="333333"/>
              </w:rPr>
            </w:pPr>
            <w:r>
              <w:rPr>
                <w:bCs/>
                <w:color w:val="333333"/>
              </w:rPr>
              <w:t>520</w:t>
            </w:r>
          </w:p>
        </w:tc>
      </w:tr>
    </w:tbl>
    <w:p w:rsidRPr="00CF7FFA" w:rsidR="00CF7FFA" w:rsidP="00CF7FFA" w:rsidRDefault="00CF7FFA" w14:paraId="01CA6EBC" w14:textId="77777777">
      <w:pPr>
        <w:pStyle w:val="Text"/>
      </w:pPr>
    </w:p>
    <w:p w:rsidRPr="00333849" w:rsidR="00BF7F98" w:rsidP="00584313" w:rsidRDefault="00BF7F98" w14:paraId="04802BFA" w14:textId="3F1D3BB4">
      <w:pPr>
        <w:pStyle w:val="VorblattTitelWeitereKosten"/>
      </w:pPr>
      <w:r w:rsidRPr="00333849">
        <w:t>F. Weitere Kosten</w:t>
      </w:r>
    </w:p>
    <w:p w:rsidR="00470473" w:rsidP="001F6278" w:rsidRDefault="00470473" w14:paraId="4423B810" w14:textId="77777777">
      <w:pPr>
        <w:pStyle w:val="Text"/>
        <w:rPr>
          <w:rFonts w:ascii="Calibri" w:hAnsi="Calibri" w:cs="Times New Roman"/>
        </w:rPr>
      </w:pPr>
      <w:r>
        <w:t>Auswirkungen auf Einzelpreise, das allgemeine Preisniveau und das Verbraucherpreisniveau sind nicht zu erwarten.</w:t>
      </w:r>
    </w:p>
    <w:p w:rsidRPr="00333849" w:rsidR="002345F4" w:rsidP="007219DD" w:rsidRDefault="002345F4" w14:paraId="29591807" w14:textId="77777777">
      <w:pPr>
        <w:pStyle w:val="Text"/>
      </w:pPr>
    </w:p>
    <w:p w:rsidRPr="00333849" w:rsidR="00BF7F98" w:rsidP="00BF7F98" w:rsidRDefault="00BF7F98" w14:paraId="59FB92B1" w14:textId="77777777">
      <w:pPr>
        <w:sectPr w:rsidRPr="00333849" w:rsidR="00BF7F98" w:rsidSect="00E605F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701" w:header="709" w:footer="709" w:gutter="0"/>
          <w:pgNumType w:start="1"/>
          <w:cols w:space="708"/>
          <w:titlePg/>
          <w:docGrid w:linePitch="360"/>
        </w:sectPr>
      </w:pPr>
    </w:p>
    <w:p w:rsidRPr="00333849" w:rsidR="00BF7F98" w:rsidRDefault="00BF7F98" w14:paraId="23377B73" w14:textId="77777777">
      <w:pPr>
        <w:pStyle w:val="Dokumentstatus"/>
      </w:pPr>
      <w:bookmarkStart w:name="ENORM_STATUS_REGL" w:id="7"/>
      <w:r w:rsidRPr="00333849">
        <w:lastRenderedPageBreak/>
        <w:t>Referentenentwurf</w:t>
      </w:r>
      <w:bookmarkEnd w:id="7"/>
      <w:r w:rsidRPr="00333849">
        <w:t xml:space="preserve"> des Bundesministeriums des Innern und für Heimat</w:t>
      </w:r>
    </w:p>
    <w:p w:rsidRPr="00333849" w:rsidR="00BF7F98" w:rsidP="004364D2" w:rsidRDefault="00BF7F98" w14:paraId="4C1903E2" w14:textId="0735CB0A">
      <w:pPr>
        <w:pStyle w:val="Bezeichnungnderungsdokument"/>
      </w:pPr>
      <w:r w:rsidRPr="00333849">
        <w:t xml:space="preserve">Entwurf eines Gesetzes zur </w:t>
      </w:r>
      <w:r w:rsidR="009446DF">
        <w:t xml:space="preserve">Umsetzung der </w:t>
      </w:r>
      <w:r w:rsidR="00DF70A9">
        <w:t>Richtlinie (EU) 2022/2557</w:t>
      </w:r>
      <w:r w:rsidR="009446DF">
        <w:t xml:space="preserve"> und zur </w:t>
      </w:r>
      <w:r w:rsidRPr="00333849" w:rsidR="00FE64DA">
        <w:t xml:space="preserve">Stärkung der Resilienz </w:t>
      </w:r>
      <w:r w:rsidR="004364D2">
        <w:t>von</w:t>
      </w:r>
      <w:r w:rsidR="009267E8">
        <w:t xml:space="preserve"> Betreiber</w:t>
      </w:r>
      <w:r w:rsidR="004364D2">
        <w:t>n</w:t>
      </w:r>
      <w:r w:rsidR="009267E8">
        <w:t xml:space="preserve"> </w:t>
      </w:r>
      <w:r w:rsidR="009446DF">
        <w:t>k</w:t>
      </w:r>
      <w:r w:rsidRPr="00333849">
        <w:t xml:space="preserve">ritischer </w:t>
      </w:r>
      <w:r w:rsidR="009267E8">
        <w:t>Anlagen</w:t>
      </w:r>
      <w:bookmarkStart w:name="ENORM_FN_EURECHT_ABK" w:id="8"/>
      <w:r w:rsidRPr="00333849">
        <w:rPr>
          <w:rStyle w:val="Funotenzeichen"/>
        </w:rPr>
        <w:footnoteReference w:id="4"/>
      </w:r>
      <w:r w:rsidRPr="00333849">
        <w:rPr>
          <w:rStyle w:val="Funotenzeichen"/>
        </w:rPr>
        <w:t>)</w:t>
      </w:r>
      <w:bookmarkEnd w:id="8"/>
    </w:p>
    <w:p w:rsidRPr="00470473" w:rsidR="00BF7F98" w:rsidP="000A61AD" w:rsidRDefault="00BF7F98" w14:paraId="76B6CD24" w14:textId="77777777">
      <w:pPr>
        <w:pStyle w:val="Ausfertigungsdatumnderungsdokument"/>
      </w:pPr>
      <w:r w:rsidRPr="00333849">
        <w:t xml:space="preserve">Vom </w:t>
      </w:r>
      <w:r w:rsidRPr="00B77884">
        <w:t>[…]</w:t>
      </w:r>
    </w:p>
    <w:p w:rsidRPr="00333849" w:rsidR="00BF7F98" w:rsidP="000A61AD" w:rsidRDefault="00BF7F98" w14:paraId="5DE8C853" w14:textId="62CC24CF">
      <w:pPr>
        <w:pStyle w:val="EingangsformelStandardnderungsdokument"/>
      </w:pPr>
      <w:r w:rsidRPr="00333849">
        <w:t xml:space="preserve">Der Bundestag hat </w:t>
      </w:r>
      <w:r w:rsidR="00E8536A">
        <w:t xml:space="preserve">mit Zustimmung des Bundesrates </w:t>
      </w:r>
      <w:r w:rsidRPr="00333849">
        <w:t>das folgende Gesetz beschlossen:</w:t>
      </w:r>
    </w:p>
    <w:p w:rsidRPr="000A61AD" w:rsidR="000A61AD" w:rsidP="000A61AD" w:rsidRDefault="000A61AD" w14:paraId="035DC4C9" w14:textId="6EA30E04">
      <w:pPr>
        <w:pStyle w:val="ArtikelBezeichner"/>
      </w:pPr>
      <w:bookmarkStart w:name="eNV_C160C12EA22348EA94DA40865C33CFE2_1" w:id="9"/>
      <w:bookmarkStart w:name="_Hlk151019433" w:id="10"/>
      <w:bookmarkEnd w:id="9"/>
    </w:p>
    <w:p w:rsidRPr="000A61AD" w:rsidR="000A61AD" w:rsidP="000A61AD" w:rsidRDefault="004364D2" w14:paraId="7A6A2958" w14:textId="06152D36">
      <w:pPr>
        <w:pStyle w:val="BezeichnungStammdokument"/>
      </w:pPr>
      <w:r>
        <w:t>Dachg</w:t>
      </w:r>
      <w:r w:rsidR="008B281D">
        <w:t xml:space="preserve">esetz zur Stärkung der </w:t>
      </w:r>
      <w:r>
        <w:t xml:space="preserve">physischen </w:t>
      </w:r>
      <w:r w:rsidR="008B281D">
        <w:t xml:space="preserve">Resilienz </w:t>
      </w:r>
      <w:r>
        <w:t>von</w:t>
      </w:r>
      <w:r w:rsidR="008B281D">
        <w:t xml:space="preserve"> Betreiber</w:t>
      </w:r>
      <w:r>
        <w:t>n</w:t>
      </w:r>
      <w:r w:rsidR="008B281D">
        <w:t xml:space="preserve"> kritischer Anlagen </w:t>
      </w:r>
    </w:p>
    <w:p w:rsidRPr="000A61AD" w:rsidR="000A61AD" w:rsidP="000A61AD" w:rsidRDefault="000A61AD" w14:paraId="75CB06D2" w14:textId="678123E8">
      <w:pPr>
        <w:pStyle w:val="Kurzbezeichnung-AbkrzungStammdokument"/>
      </w:pPr>
      <w:r w:rsidRPr="000A61AD">
        <w:t>(</w:t>
      </w:r>
      <w:r>
        <w:t>KRITIS-Dachgesetz – KRITIS-DachG</w:t>
      </w:r>
      <w:r w:rsidRPr="000A61AD">
        <w:t>)</w:t>
      </w:r>
    </w:p>
    <w:p w:rsidRPr="0078387E" w:rsidR="0078387E" w:rsidP="009F3830" w:rsidRDefault="0078387E" w14:paraId="28469BC8" w14:textId="327EDA9A">
      <w:pPr>
        <w:pStyle w:val="ParagraphBezeichner"/>
      </w:pPr>
    </w:p>
    <w:p w:rsidRPr="0078387E" w:rsidR="0078387E" w:rsidP="0078387E" w:rsidRDefault="0078387E" w14:paraId="17715074" w14:textId="40CEB90C">
      <w:pPr>
        <w:pStyle w:val="Paragraphberschrift"/>
      </w:pPr>
      <w:r w:rsidRPr="004754B1">
        <w:rPr>
          <w:rStyle w:val="Einzelverweisziel"/>
        </w:rPr>
        <w:t>N</w:t>
      </w:r>
      <w:bookmarkStart w:name="eNV_72F32C2AFB934133BADA0D57E1A3E427_1" w:id="11"/>
      <w:bookmarkStart w:name="eNV_07E27CA25D18407DA7DD73745128ABAB_2" w:id="12"/>
      <w:bookmarkEnd w:id="11"/>
      <w:r w:rsidRPr="004754B1">
        <w:rPr>
          <w:rStyle w:val="Einzelverweisziel"/>
        </w:rPr>
        <w:t>ationale KRITIS</w:t>
      </w:r>
      <w:bookmarkEnd w:id="12"/>
      <w:r>
        <w:t>-Resilienzstrategie</w:t>
      </w:r>
      <w:r w:rsidR="000D1312">
        <w:t xml:space="preserve"> </w:t>
      </w:r>
    </w:p>
    <w:p w:rsidRPr="0078387E" w:rsidR="0078387E" w:rsidP="00433122" w:rsidRDefault="007C4F92" w14:paraId="381B20C5" w14:textId="30D090BB">
      <w:pPr>
        <w:pStyle w:val="JuristischerAbsatznummeriert"/>
        <w:numPr>
          <w:ilvl w:val="0"/>
          <w:numId w:val="0"/>
        </w:numPr>
      </w:pPr>
      <w:r>
        <w:t xml:space="preserve">Bis zum 17. Januar 2026 verabschiedet die Bundesregierung eine Strategie zur Verbesserung der Resilienz kritischer Infrastrukturen. </w:t>
      </w:r>
    </w:p>
    <w:p w:rsidRPr="00333849" w:rsidR="00D76738" w:rsidP="009F3830" w:rsidRDefault="00D76738" w14:paraId="1A62E0C6" w14:textId="77777777">
      <w:pPr>
        <w:pStyle w:val="ParagraphBezeichner"/>
      </w:pPr>
    </w:p>
    <w:p w:rsidRPr="00333849" w:rsidR="00D76738" w:rsidP="00D76738" w:rsidRDefault="00D76738" w14:paraId="5E55B8CF" w14:textId="77777777">
      <w:pPr>
        <w:pStyle w:val="Paragraphberschrift"/>
      </w:pPr>
      <w:r w:rsidRPr="00333849">
        <w:rPr>
          <w:rStyle w:val="Einzelverweisziel"/>
        </w:rPr>
        <w:t>B</w:t>
      </w:r>
      <w:bookmarkStart w:name="eNV_8985166C58304ABEBEF4847153A4F5F8_1" w:id="13"/>
      <w:bookmarkStart w:name="eNV_79C3010DFDA54570B1894051109DB1CD_1" w:id="14"/>
      <w:bookmarkEnd w:id="13"/>
      <w:r w:rsidRPr="00333849">
        <w:rPr>
          <w:rStyle w:val="Einzelverweisziel"/>
        </w:rPr>
        <w:t>egriffsbestimmungen</w:t>
      </w:r>
      <w:bookmarkEnd w:id="14"/>
    </w:p>
    <w:p w:rsidRPr="00333849" w:rsidR="00D76738" w:rsidP="00D76738" w:rsidRDefault="00D76738" w14:paraId="199FD5D6" w14:textId="45BCB00B">
      <w:pPr>
        <w:pStyle w:val="JuristischerAbsatznichtnummeriert"/>
      </w:pPr>
      <w:r w:rsidRPr="00333849">
        <w:t xml:space="preserve">Im Sinne </w:t>
      </w:r>
      <w:r w:rsidRPr="00333849" w:rsidR="00D31CFF">
        <w:t>d</w:t>
      </w:r>
      <w:r w:rsidRPr="00333849">
        <w:t>ieses Gesetzes</w:t>
      </w:r>
      <w:r w:rsidRPr="00333849" w:rsidR="00AD6541">
        <w:t xml:space="preserve"> ist</w:t>
      </w:r>
    </w:p>
    <w:p w:rsidR="00843C04" w:rsidP="00582902" w:rsidRDefault="00906EE4" w14:paraId="3E0E6222" w14:textId="541B3E12">
      <w:pPr>
        <w:pStyle w:val="NummerierungStufe1"/>
        <w:tabs>
          <w:tab w:val="left" w:pos="425"/>
        </w:tabs>
      </w:pPr>
      <w:r w:rsidDel="00906EE4">
        <w:t xml:space="preserve"> </w:t>
      </w:r>
      <w:bookmarkStart w:name="eNV_8C9B1835BA614C268F08FA4D24A9D2FF_1" w:id="15"/>
      <w:bookmarkEnd w:id="15"/>
      <w:r w:rsidRPr="00FD60DA" w:rsidR="00582902">
        <w:t>„</w:t>
      </w:r>
      <w:r w:rsidR="002C4A8E">
        <w:t>Betreiber kritische</w:t>
      </w:r>
      <w:r w:rsidR="00684440">
        <w:t>r</w:t>
      </w:r>
      <w:r w:rsidR="002C4A8E">
        <w:t xml:space="preserve"> Anlage</w:t>
      </w:r>
      <w:r w:rsidR="00684440">
        <w:t>n</w:t>
      </w:r>
      <w:r w:rsidRPr="00FD60DA" w:rsidR="00582902">
        <w:t xml:space="preserve">“ </w:t>
      </w:r>
      <w:r w:rsidRPr="00906EE4">
        <w:t>eine natürliche oder juristische Person oder eine rechtlich unselbständige Organisationseinheit</w:t>
      </w:r>
      <w:r w:rsidR="00FF0D04">
        <w:t xml:space="preserve"> einer Gebietskörperschaft</w:t>
      </w:r>
      <w:r w:rsidRPr="00906EE4">
        <w:t xml:space="preserve">, die </w:t>
      </w:r>
      <w:r w:rsidRPr="004F4483" w:rsidR="004F4483">
        <w:t>unter Berücksichtigung der rechtlichen, wirtschaftlichen und tatsächlichen Umstände bestimmenden Einfluss auf eine kritische Anlage ausübt</w:t>
      </w:r>
      <w:r w:rsidR="00D34543">
        <w:t>;</w:t>
      </w:r>
    </w:p>
    <w:p w:rsidR="00AF1CA3" w:rsidP="00582902" w:rsidRDefault="00AF1CA3" w14:paraId="5621C111" w14:textId="75719D98">
      <w:pPr>
        <w:pStyle w:val="NummerierungStufe1"/>
        <w:tabs>
          <w:tab w:val="left" w:pos="425"/>
        </w:tabs>
      </w:pPr>
      <w:r>
        <w:t>A</w:t>
      </w:r>
      <w:bookmarkStart w:name="eNV_269B38F758124684851BF208F7F2AE00_1" w:id="16"/>
      <w:bookmarkEnd w:id="16"/>
      <w:r>
        <w:t xml:space="preserve">nlage“ eine </w:t>
      </w:r>
      <w:r w:rsidRPr="00AF1CA3">
        <w:t>Betriebsstätte, sonstige ortsfeste Installation, Maschine, Gerät und sonstige ortsveränderliche technische Installation</w:t>
      </w:r>
      <w:r>
        <w:t>;</w:t>
      </w:r>
    </w:p>
    <w:p w:rsidRPr="00333849" w:rsidR="005622BC" w:rsidP="00FF7449" w:rsidRDefault="00B879A8" w14:paraId="48D78885" w14:textId="474D62E3">
      <w:pPr>
        <w:pStyle w:val="NummerierungStufe1"/>
        <w:tabs>
          <w:tab w:val="left" w:pos="425"/>
        </w:tabs>
      </w:pPr>
      <w:r>
        <w:t>„</w:t>
      </w:r>
      <w:bookmarkStart w:name="eNV_A37228A74FDB45BE8C9BBAE12129C2AD_1" w:id="17"/>
      <w:bookmarkEnd w:id="17"/>
      <w:r w:rsidRPr="00333849" w:rsidR="005622BC">
        <w:t xml:space="preserve">kritische </w:t>
      </w:r>
      <w:r w:rsidR="00906EE4">
        <w:t>Anlage</w:t>
      </w:r>
      <w:r w:rsidRPr="00333849" w:rsidR="005622BC">
        <w:t xml:space="preserve">“ </w:t>
      </w:r>
      <w:r w:rsidRPr="00906EE4" w:rsidR="00906EE4">
        <w:t xml:space="preserve">eine Anlage, die eine kritische Dienstleistung erbringt; welche Anlagen im Einzelnen kritische Anlagen sind, bestimmt sich nach § 4; </w:t>
      </w:r>
    </w:p>
    <w:p w:rsidRPr="00684440" w:rsidR="00BB2BB7" w:rsidP="00FF7449" w:rsidRDefault="00903FF2" w14:paraId="0F9D2BD0" w14:textId="3E127A82">
      <w:pPr>
        <w:pStyle w:val="NummerierungStufe1"/>
        <w:tabs>
          <w:tab w:val="left" w:pos="425"/>
        </w:tabs>
      </w:pPr>
      <w:r w:rsidRPr="00333849">
        <w:lastRenderedPageBreak/>
        <w:t>„</w:t>
      </w:r>
      <w:bookmarkStart w:name="eNV_FC610E641D16425CBF64F140E34ABD98_1" w:id="18"/>
      <w:bookmarkEnd w:id="18"/>
      <w:r w:rsidR="00906EE4">
        <w:t>kritische Dienstleistung</w:t>
      </w:r>
      <w:r w:rsidRPr="00333849" w:rsidR="00E37678">
        <w:t xml:space="preserve">“ </w:t>
      </w:r>
      <w:r w:rsidRPr="00906EE4" w:rsidR="00906EE4">
        <w:t>eine Dienstleistung, die eine hohe Bedeutung für das Funktionieren des Gemeinwesens hat, da durch ihren Ausfall oder ihre Beeinträchtigung langfristige Versorgungsengpässe oder Gefährdungen für wirtschaftliche Tätigkeiten</w:t>
      </w:r>
      <w:r w:rsidRPr="00684440" w:rsidR="00906EE4">
        <w:t>, die öffentliche Sicherheit oder Ordnung</w:t>
      </w:r>
      <w:r w:rsidRPr="00684440" w:rsidR="00305056">
        <w:t xml:space="preserve">, </w:t>
      </w:r>
      <w:r w:rsidRPr="00684440" w:rsidR="00906EE4">
        <w:t xml:space="preserve">die öffentliche Gesundheit, wichtige gesellschaftliche Funktionen </w:t>
      </w:r>
      <w:r w:rsidRPr="00684440" w:rsidR="00305056">
        <w:t>oder</w:t>
      </w:r>
      <w:r w:rsidRPr="00684440" w:rsidR="00906EE4">
        <w:t xml:space="preserve"> die Erhaltung der Umwelt eintreten</w:t>
      </w:r>
      <w:r w:rsidRPr="00684440" w:rsidR="00305056">
        <w:t>;</w:t>
      </w:r>
    </w:p>
    <w:p w:rsidRPr="00333849" w:rsidR="00DC1D54" w:rsidP="00582902" w:rsidRDefault="00582902" w14:paraId="1BA687B5" w14:textId="440981F4">
      <w:pPr>
        <w:pStyle w:val="NummerierungStufe1"/>
      </w:pPr>
      <w:r w:rsidRPr="00333849">
        <w:t>„</w:t>
      </w:r>
      <w:bookmarkStart w:name="eNV_3665437B739E4AB5BC6E0E4FA4EC11F1_1" w:id="19"/>
      <w:bookmarkEnd w:id="19"/>
      <w:r w:rsidRPr="00333849" w:rsidR="002F489C">
        <w:t>Resilienz</w:t>
      </w:r>
      <w:r w:rsidRPr="00333849">
        <w:t xml:space="preserve">“ </w:t>
      </w:r>
      <w:r w:rsidRPr="00333849" w:rsidR="00DC1D54">
        <w:t xml:space="preserve">die Fähigkeit </w:t>
      </w:r>
      <w:r w:rsidR="0011310F">
        <w:t>eines Betreibers kritische</w:t>
      </w:r>
      <w:r w:rsidR="00684440">
        <w:t>r</w:t>
      </w:r>
      <w:r w:rsidR="0011310F">
        <w:t xml:space="preserve"> Anlage</w:t>
      </w:r>
      <w:r w:rsidR="00684440">
        <w:t>n</w:t>
      </w:r>
      <w:r w:rsidRPr="00333849" w:rsidR="00DC1D54">
        <w:t>, einen Vorfall</w:t>
      </w:r>
      <w:r w:rsidRPr="00333849" w:rsidR="00B3736F">
        <w:t xml:space="preserve"> </w:t>
      </w:r>
      <w:r w:rsidRPr="00333849" w:rsidR="00DC1D54">
        <w:t xml:space="preserve">zu verhindern, sich davor zu schützen, darauf zu reagieren, einen solchen abzuwehren, die Folgen eines solchen Vorfalls zu begrenzen, einen </w:t>
      </w:r>
      <w:r w:rsidRPr="00333849" w:rsidR="00B13B96">
        <w:t>Vorfall</w:t>
      </w:r>
      <w:r w:rsidRPr="00333849" w:rsidR="00DC1D54">
        <w:t xml:space="preserve"> aufzufangen, zu bewältigen und sich von einem solchen Vorfall zu erholen</w:t>
      </w:r>
      <w:r w:rsidRPr="00333849" w:rsidR="00AD6541">
        <w:t>;</w:t>
      </w:r>
    </w:p>
    <w:p w:rsidRPr="00333849" w:rsidR="00DC1D54" w:rsidP="00582902" w:rsidRDefault="00582902" w14:paraId="5EB0E69F" w14:textId="3BDAABE4">
      <w:pPr>
        <w:pStyle w:val="NummerierungStufe1"/>
      </w:pPr>
      <w:r w:rsidRPr="00333849">
        <w:t>„</w:t>
      </w:r>
      <w:bookmarkStart w:name="eNV_453F849197EC4134946CB80E5092F69B_1" w:id="20"/>
      <w:bookmarkEnd w:id="20"/>
      <w:r w:rsidRPr="00333849" w:rsidR="00FE64DA">
        <w:t>Risiko</w:t>
      </w:r>
      <w:r w:rsidRPr="00333849">
        <w:t xml:space="preserve">“ </w:t>
      </w:r>
      <w:r w:rsidRPr="00906EE4" w:rsidR="00906EE4">
        <w:t>das Potenzial für Beeinträchtigungen oder Störungen, die durch einen Vorfall verursacht werden, das als eine Kombination des Ausmaßes eines solchen Verlusts oder einer solchen Störung und der Wahrscheinlichkeit des Eintretens des Vorfalls zum Ausdruck gebracht wird;</w:t>
      </w:r>
    </w:p>
    <w:p w:rsidRPr="00333849" w:rsidR="00FE64DA" w:rsidP="00DC1D54" w:rsidRDefault="00582902" w14:paraId="438C409F" w14:textId="3BCB3965">
      <w:pPr>
        <w:pStyle w:val="NummerierungStufe1"/>
      </w:pPr>
      <w:r w:rsidRPr="00333849">
        <w:t>„</w:t>
      </w:r>
      <w:bookmarkStart w:name="eNV_C41C11F130464F73A4D2496FBEC9C9EF_1" w:id="21"/>
      <w:bookmarkStart w:name="_Hlk135924234" w:id="22"/>
      <w:bookmarkEnd w:id="21"/>
      <w:r w:rsidRPr="00333849" w:rsidR="00047D9E">
        <w:t>Risiko</w:t>
      </w:r>
      <w:r w:rsidRPr="00333849" w:rsidR="006A1AE6">
        <w:t>analyse</w:t>
      </w:r>
      <w:r w:rsidRPr="00333849" w:rsidR="00BB2BB7">
        <w:t>“</w:t>
      </w:r>
      <w:r w:rsidRPr="00333849" w:rsidR="006A1AE6">
        <w:t xml:space="preserve"> </w:t>
      </w:r>
      <w:r w:rsidR="00B879A8">
        <w:t xml:space="preserve">das </w:t>
      </w:r>
      <w:r w:rsidR="009446DF">
        <w:t>s</w:t>
      </w:r>
      <w:r w:rsidRPr="00333849" w:rsidR="00BB2BB7">
        <w:t>ystematische Verfahren zur Bestimmung des Risikos</w:t>
      </w:r>
      <w:bookmarkEnd w:id="22"/>
      <w:r w:rsidR="009446DF">
        <w:t>;</w:t>
      </w:r>
    </w:p>
    <w:p w:rsidRPr="00333849" w:rsidR="00BB2BB7" w:rsidP="00DC1D54" w:rsidRDefault="00BB2BB7" w14:paraId="7697EBF3" w14:textId="7E65A3AA">
      <w:pPr>
        <w:pStyle w:val="NummerierungStufe1"/>
      </w:pPr>
      <w:r w:rsidRPr="00333849">
        <w:t>„</w:t>
      </w:r>
      <w:bookmarkStart w:name="eNV_9C6673DB967E406682B55494E57F2FF8_1" w:id="23"/>
      <w:bookmarkEnd w:id="23"/>
      <w:r w:rsidRPr="00333849">
        <w:t xml:space="preserve">Risikobewertung“ </w:t>
      </w:r>
      <w:r w:rsidR="00B879A8">
        <w:t xml:space="preserve">der </w:t>
      </w:r>
      <w:r w:rsidRPr="00333849">
        <w:t>Prozess des Vergleichs und der Priorisierung von Risiken in Bezug auf deren Wirkung auf die kritische Dienstleistung und das Treffen von Entscheidungen hinsichtlich der Notwendigkeit von geänderten oder zusätzlichen Maßnahmen zur Risikobehandlung</w:t>
      </w:r>
      <w:r w:rsidR="009446DF">
        <w:t>;</w:t>
      </w:r>
    </w:p>
    <w:p w:rsidRPr="00333849" w:rsidR="00BB2BB7" w:rsidP="006379C9" w:rsidRDefault="00BB2BB7" w14:paraId="24E72810" w14:textId="2B81C7B1">
      <w:pPr>
        <w:pStyle w:val="NummerierungStufe1"/>
      </w:pPr>
      <w:r w:rsidRPr="00333849">
        <w:t>„</w:t>
      </w:r>
      <w:bookmarkStart w:name="eNV_47597144187648F9BCE1429BE035A73B_1" w:id="24"/>
      <w:bookmarkEnd w:id="24"/>
      <w:r w:rsidRPr="00333849">
        <w:t xml:space="preserve">Vorfall“ ein Ereignis, das die Erbringung einer kritischen Dienstleistung erheblich </w:t>
      </w:r>
      <w:r w:rsidR="00906EE4">
        <w:t>stör</w:t>
      </w:r>
      <w:r w:rsidR="00E8536A">
        <w:t>t</w:t>
      </w:r>
      <w:r w:rsidR="00906EE4">
        <w:t xml:space="preserve"> oder stören </w:t>
      </w:r>
      <w:r w:rsidRPr="00333849">
        <w:t>könnte</w:t>
      </w:r>
      <w:r w:rsidR="009446DF">
        <w:t>.</w:t>
      </w:r>
    </w:p>
    <w:p w:rsidRPr="00333849" w:rsidR="005C565A" w:rsidP="009F3830" w:rsidRDefault="005C565A" w14:paraId="52F8A3AF" w14:textId="77777777">
      <w:pPr>
        <w:pStyle w:val="ParagraphBezeichner"/>
      </w:pPr>
    </w:p>
    <w:p w:rsidRPr="00333849" w:rsidR="005C565A" w:rsidP="005C565A" w:rsidRDefault="00BC3911" w14:paraId="27AC616B" w14:textId="12934ABC">
      <w:pPr>
        <w:pStyle w:val="Paragraphberschrift"/>
        <w:rPr>
          <w:b w:val="0"/>
        </w:rPr>
      </w:pPr>
      <w:r>
        <w:rPr>
          <w:rStyle w:val="Einzelverweisziel"/>
        </w:rPr>
        <w:t>Z</w:t>
      </w:r>
      <w:bookmarkStart w:name="eNV_FC8CED039ADE450F86578D8E09B39990_1" w:id="25"/>
      <w:bookmarkEnd w:id="25"/>
      <w:r>
        <w:rPr>
          <w:rStyle w:val="Einzelverweisziel"/>
        </w:rPr>
        <w:t>entrale Anlaufstelle; Zuständigkeiten; behördliche Zusammenarbeit</w:t>
      </w:r>
    </w:p>
    <w:p w:rsidR="00221919" w:rsidP="00221919" w:rsidRDefault="0098508C" w14:paraId="1B220E7B" w14:textId="5BAB969F">
      <w:pPr>
        <w:pStyle w:val="JuristischerAbsatznummeriert"/>
      </w:pPr>
      <w:r w:rsidRPr="00333849">
        <w:t>D</w:t>
      </w:r>
      <w:bookmarkStart w:name="eNV_88001BE47A7F496B9B35FCF1E88457B7_1" w:id="26"/>
      <w:bookmarkEnd w:id="26"/>
      <w:r w:rsidRPr="00333849">
        <w:t>as Bundesamt für Bevölkerungsschutz</w:t>
      </w:r>
      <w:r w:rsidRPr="00333849" w:rsidR="00C86EBB">
        <w:t xml:space="preserve"> und Katastrophenhilfe</w:t>
      </w:r>
      <w:r w:rsidRPr="00333849">
        <w:t xml:space="preserve"> </w:t>
      </w:r>
      <w:r w:rsidRPr="00333849" w:rsidR="00221919">
        <w:t>ist</w:t>
      </w:r>
      <w:r w:rsidR="00BC3911">
        <w:t xml:space="preserve"> </w:t>
      </w:r>
      <w:r w:rsidRPr="00333849" w:rsidR="00221919">
        <w:t xml:space="preserve">zentrale Anlaufstelle </w:t>
      </w:r>
      <w:r w:rsidR="00BC3911">
        <w:t>im Sinne des</w:t>
      </w:r>
      <w:r w:rsidRPr="00333849" w:rsidR="00BC3911">
        <w:t xml:space="preserve"> </w:t>
      </w:r>
      <w:r w:rsidRPr="00333849" w:rsidR="00221919">
        <w:t>Artikel</w:t>
      </w:r>
      <w:r w:rsidR="00BC3911">
        <w:t>s</w:t>
      </w:r>
      <w:r w:rsidRPr="00333849" w:rsidR="00221919">
        <w:t xml:space="preserve"> 9 Absatz 2 der </w:t>
      </w:r>
      <w:r w:rsidRPr="00333849" w:rsidR="00D5374D">
        <w:t>Richtlinie</w:t>
      </w:r>
      <w:r w:rsidR="00BC3911">
        <w:t xml:space="preserve"> </w:t>
      </w:r>
      <w:r w:rsidRPr="00483C61" w:rsidR="00483C61">
        <w:t>(EU) 2022/2557 des Europäischen Parlaments und des Rates vom 14. Dezember 2022 über die Resilienz kritischer Einrichtungen und zur Aufhebung der Richtlinie 2008/114/EG des Rates (ABl. L 333 vom 27.12.2022, S. 164)</w:t>
      </w:r>
      <w:r w:rsidRPr="00333849" w:rsidR="00221919">
        <w:t xml:space="preserve">. </w:t>
      </w:r>
    </w:p>
    <w:p w:rsidRPr="00DB1B85" w:rsidR="0090380B" w:rsidP="0090380B" w:rsidRDefault="0090380B" w14:paraId="7F583E8F" w14:textId="779D23E7">
      <w:pPr>
        <w:pStyle w:val="JuristischerAbsatznummeriert"/>
        <w:rPr>
          <w:rStyle w:val="Einzelverweisziel"/>
        </w:rPr>
      </w:pPr>
      <w:r w:rsidRPr="004F1B16">
        <w:t>Z</w:t>
      </w:r>
      <w:bookmarkStart w:name="eNV_1D0FDD2152504251839ADF65B7D11202_1" w:id="27"/>
      <w:bookmarkEnd w:id="27"/>
      <w:r w:rsidRPr="004F1B16">
        <w:t>uständige Behörde</w:t>
      </w:r>
      <w:r>
        <w:t xml:space="preserve"> im Sinne des Artikels 9 Absatz 1 der Richtlinie (EU) 2022/2557 </w:t>
      </w:r>
      <w:r w:rsidR="007129ED">
        <w:t xml:space="preserve">ist </w:t>
      </w:r>
      <w:r w:rsidRPr="00DB1B85" w:rsidR="00A828B5">
        <w:t xml:space="preserve">im Hinblick auf </w:t>
      </w:r>
      <w:r w:rsidR="007129ED">
        <w:t>Aufgaben</w:t>
      </w:r>
      <w:r w:rsidRPr="00DB1B85" w:rsidR="00A828B5">
        <w:t xml:space="preserve"> des Bundes </w:t>
      </w:r>
      <w:r w:rsidRPr="00DB1B85">
        <w:t>das Bundesamt für Bevölkerungsschutz und Katastrophenhilfe</w:t>
      </w:r>
      <w:r w:rsidR="007129ED">
        <w:t>. Abweichend von Satz 1 ist zuständige Behörde</w:t>
      </w:r>
      <w:r w:rsidRPr="00DB1B85">
        <w:t xml:space="preserve"> in Bezug auf </w:t>
      </w:r>
      <w:r w:rsidRPr="00DB1B85" w:rsidR="00821F81">
        <w:t xml:space="preserve">öffentliche Telekommunikationsnetze oder öffentlich zugängliche Telekommunikationsdienste die </w:t>
      </w:r>
      <w:r w:rsidRPr="00DB1B85">
        <w:t>Bundesnetzagentur</w:t>
      </w:r>
      <w:r w:rsidRPr="00DB1B85" w:rsidR="00821F81">
        <w:t xml:space="preserve"> und für alle anderen </w:t>
      </w:r>
      <w:r w:rsidRPr="00DB1B85" w:rsidR="00CC100B">
        <w:t xml:space="preserve">Betreiber kritischer Anlagen </w:t>
      </w:r>
      <w:r w:rsidRPr="00DB1B85" w:rsidR="00821F81">
        <w:t>im Sektor Informationstechnik und Telekommunikation das Bundesamt für Sicherheit in der Informationstechnik</w:t>
      </w:r>
      <w:r w:rsidRPr="00DB1B85">
        <w:t xml:space="preserve">, in Bezug auf den Sektor Finanz- und Versicherungswesen die Bundesanstalt für Finanzdienstleistungsaufsicht sowie die weiteren Aufsichtsbehörden des Bundes nach </w:t>
      </w:r>
      <w:r w:rsidRPr="00DB1B85" w:rsidR="003D5267">
        <w:rPr>
          <w:rStyle w:val="Binnenverweis"/>
        </w:rPr>
        <w:fldChar w:fldCharType="begin"/>
      </w:r>
      <w:r w:rsidRPr="00DB1B85" w:rsidR="003D5267">
        <w:rPr>
          <w:rStyle w:val="Binnenverweis"/>
        </w:rPr>
        <w:instrText xml:space="preserve"> DOCVARIABLE "eNV_826F02403F714FD8A23831CC0BA0555C" \* MERGEFORMAT </w:instrText>
      </w:r>
      <w:r w:rsidRPr="00DB1B85" w:rsidR="003D5267">
        <w:rPr>
          <w:rStyle w:val="Binnenverweis"/>
        </w:rPr>
        <w:fldChar w:fldCharType="separate"/>
      </w:r>
      <w:r w:rsidRPr="00DB1B85" w:rsidR="003D5267">
        <w:rPr>
          <w:rStyle w:val="Binnenverweis"/>
        </w:rPr>
        <w:t>Absatz 3</w:t>
      </w:r>
      <w:r w:rsidRPr="00DB1B85" w:rsidR="003D5267">
        <w:rPr>
          <w:rStyle w:val="Binnenverweis"/>
        </w:rPr>
        <w:fldChar w:fldCharType="end"/>
      </w:r>
      <w:r w:rsidRPr="00DB1B85">
        <w:t xml:space="preserve"> und </w:t>
      </w:r>
      <w:r w:rsidRPr="00DB1B85" w:rsidR="00A828B5">
        <w:t>im Hin</w:t>
      </w:r>
      <w:r w:rsidRPr="00DB1B85" w:rsidR="00CF18C3">
        <w:t>b</w:t>
      </w:r>
      <w:r w:rsidRPr="00DB1B85" w:rsidR="00A828B5">
        <w:t xml:space="preserve">lick auf </w:t>
      </w:r>
      <w:r w:rsidR="007129ED">
        <w:t>Aufgaben</w:t>
      </w:r>
      <w:r w:rsidRPr="00DB1B85" w:rsidR="00A828B5">
        <w:t xml:space="preserve"> der Länder </w:t>
      </w:r>
      <w:r w:rsidRPr="00DB1B85" w:rsidR="00F85731">
        <w:t xml:space="preserve">die </w:t>
      </w:r>
      <w:r w:rsidRPr="00DB1B85" w:rsidR="00A22798">
        <w:t>zuständige</w:t>
      </w:r>
      <w:r w:rsidRPr="00DB1B85" w:rsidR="003D5267">
        <w:t>n Landesbehörden</w:t>
      </w:r>
      <w:r w:rsidRPr="00DB1B85" w:rsidR="00F85731">
        <w:t xml:space="preserve"> nach </w:t>
      </w:r>
      <w:r w:rsidRPr="00DB1B85" w:rsidR="003D5267">
        <w:rPr>
          <w:rStyle w:val="Binnenverweis"/>
        </w:rPr>
        <w:fldChar w:fldCharType="begin"/>
      </w:r>
      <w:r w:rsidRPr="00DB1B85" w:rsidR="003D5267">
        <w:rPr>
          <w:rStyle w:val="Binnenverweis"/>
        </w:rPr>
        <w:instrText xml:space="preserve"> DOCVARIABLE "eNV_84A94A0DFFE7471C8B532826C35BC547" \* MERGEFORMAT </w:instrText>
      </w:r>
      <w:r w:rsidRPr="00DB1B85" w:rsidR="003D5267">
        <w:rPr>
          <w:rStyle w:val="Binnenverweis"/>
        </w:rPr>
        <w:fldChar w:fldCharType="separate"/>
      </w:r>
      <w:r w:rsidRPr="00DB1B85" w:rsidR="003D5267">
        <w:rPr>
          <w:rStyle w:val="Binnenverweis"/>
        </w:rPr>
        <w:t>Absatz 5</w:t>
      </w:r>
      <w:r w:rsidRPr="00DB1B85" w:rsidR="003D5267">
        <w:rPr>
          <w:rStyle w:val="Binnenverweis"/>
        </w:rPr>
        <w:fldChar w:fldCharType="end"/>
      </w:r>
      <w:r w:rsidRPr="00DB1B85">
        <w:t>.</w:t>
      </w:r>
    </w:p>
    <w:p w:rsidRPr="00DB1B85" w:rsidR="00277CBB" w:rsidP="008057A1" w:rsidRDefault="00277CBB" w14:paraId="2471177F" w14:textId="5D3D3E6D">
      <w:pPr>
        <w:pStyle w:val="JuristischerAbsatznummeriert"/>
      </w:pPr>
      <w:bookmarkStart w:name="eNV_AF4F2278CE5F41E6B3021FA09E73FEAA_1" w:id="28"/>
      <w:bookmarkStart w:name="eNV_3AA7E75017C64997870CD3E79F2D0F80_1" w:id="29"/>
      <w:bookmarkStart w:name="eNV_826F02403F714FD8A23831CC0BA0555C_1" w:id="30"/>
      <w:bookmarkStart w:name="eNV_06052A94DD364BC8A903059C24CA0CE0_1" w:id="31"/>
      <w:bookmarkStart w:name="eNV_996EBEB203A649678A7B6E8925799C7C_1" w:id="32"/>
      <w:bookmarkStart w:name="eNV_00F8575AE96E4F38AD0800CA1FF147D4_1" w:id="33"/>
      <w:bookmarkStart w:name="_Hlk135925667" w:id="34"/>
      <w:r w:rsidRPr="00DB1B85">
        <w:rPr>
          <w:rStyle w:val="Einzelverweisziel"/>
        </w:rPr>
        <w:t>D</w:t>
      </w:r>
      <w:bookmarkStart w:name="eNV_77A15C74C5614F87BC7D8042ADD70167_1" w:id="35"/>
      <w:bookmarkStart w:name="eNV_8E3E88251814462B940A0E2C9D98D6AD_1" w:id="36"/>
      <w:bookmarkStart w:name="eNV_054F4CB8D67542BAA8859349682F10C1_1" w:id="37"/>
      <w:bookmarkStart w:name="eNV_7BBBC8E127D249EE954F62270EC52FFF_1" w:id="38"/>
      <w:bookmarkStart w:name="eNV_35827CECBCFB42AD86BC40C0BDE36765_1" w:id="39"/>
      <w:bookmarkStart w:name="eNV_1392C24ACBCD43DA995A30EE6E2E0552_1" w:id="40"/>
      <w:bookmarkStart w:name="eNV_0A7F693565944E6184AC961A2311F5CA_1" w:id="41"/>
      <w:bookmarkStart w:name="eNV_EBF48E8B73754BDCB6D98FB4DFE6B1B6_1" w:id="42"/>
      <w:bookmarkStart w:name="eNV_3BC410FC89C64D75BCE7D572B48F5616_1" w:id="43"/>
      <w:bookmarkStart w:name="eNV_6667B6056ACE4A77A22E2798383D5504_1" w:id="44"/>
      <w:bookmarkStart w:name="eNV_09585337209D48AB8657F569288C97BF_1" w:id="45"/>
      <w:bookmarkStart w:name="eNV_F91765E8C8514610B3D0294BA5746897_1" w:id="46"/>
      <w:bookmarkStart w:name="eNV_2009635830034C52967087C1D08721D5_1" w:id="47"/>
      <w:bookmarkStart w:name="eNV_BAE82D4D7DA8416F96DBFF2630E7B9C9_1" w:id="48"/>
      <w:bookmarkStart w:name="eNV_37ED4B2C4BF2410DAB47F943439563C5_1" w:id="49"/>
      <w:bookmarkStart w:name="eNV_030C746FA8484D8B9736730982B3865D_1" w:id="50"/>
      <w:bookmarkStart w:name="eNV_739E9B027047457E8916D80B7015679C_1" w:id="51"/>
      <w:bookmarkStart w:name="eNV_B50F7A580AA54CAEBA7343E8ED2AA872_1" w:id="52"/>
      <w:bookmarkStart w:name="eNV_8377404A892B42C0847FE279E71C93A6_1" w:id="53"/>
      <w:bookmarkStart w:name="eNV_FC922F842F53454C8B49266CE76EAC55_1" w:id="54"/>
      <w:bookmarkStart w:name="eNV_3D3914879E5844B2B9775D6B124BD7EC_1" w:id="55"/>
      <w:bookmarkStart w:name="eNV_40191B6078B94336A0470D1B289EC3FE_1" w:id="56"/>
      <w:bookmarkEnd w:id="35"/>
      <w:r w:rsidRPr="00DB1B85">
        <w:rPr>
          <w:rStyle w:val="Einzelverweisziel"/>
        </w:rPr>
        <w:t>er Bund</w:t>
      </w:r>
      <w:bookmarkEnd w:id="36"/>
      <w:bookmarkEnd w:id="37"/>
      <w:bookmarkEnd w:id="28"/>
      <w:bookmarkEnd w:id="29"/>
      <w:bookmarkEnd w:id="30"/>
      <w:bookmarkEnd w:id="31"/>
      <w:bookmarkEnd w:id="32"/>
      <w:bookmarkEnd w:id="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DB1B85">
        <w:t xml:space="preserve"> ist zuständig für den Vollzug dieses Gesetzes </w:t>
      </w:r>
      <w:r w:rsidRPr="00DB1B85" w:rsidR="004316D8">
        <w:t xml:space="preserve">in Bezug auf </w:t>
      </w:r>
      <w:r w:rsidRPr="00DB1B85" w:rsidR="009F2217">
        <w:t>folgende kritische</w:t>
      </w:r>
      <w:r w:rsidRPr="00DB1B85">
        <w:t xml:space="preserve"> Dienstleistungen:</w:t>
      </w:r>
    </w:p>
    <w:p w:rsidRPr="00DB1B85" w:rsidR="001B4769" w:rsidP="00277CBB" w:rsidRDefault="001B4769" w14:paraId="108AEC30" w14:textId="70138F0E">
      <w:pPr>
        <w:pStyle w:val="NummerierungStufe1"/>
      </w:pPr>
      <w:r w:rsidRPr="00DB1B85">
        <w:t>S</w:t>
      </w:r>
      <w:bookmarkStart w:name="eNV_93842EEEE0D5469E85E2E5F70ECA53D8_1" w:id="57"/>
      <w:bookmarkEnd w:id="57"/>
      <w:r w:rsidRPr="00DB1B85">
        <w:t>tromversorgung</w:t>
      </w:r>
      <w:r w:rsidRPr="00DB1B85" w:rsidR="00820434">
        <w:t>,</w:t>
      </w:r>
    </w:p>
    <w:p w:rsidRPr="00DB1B85" w:rsidR="001B4769" w:rsidP="00277CBB" w:rsidRDefault="001B4769" w14:paraId="31E400E9" w14:textId="3963FBCE">
      <w:pPr>
        <w:pStyle w:val="NummerierungStufe1"/>
      </w:pPr>
      <w:r w:rsidRPr="00DB1B85">
        <w:lastRenderedPageBreak/>
        <w:t>G</w:t>
      </w:r>
      <w:bookmarkStart w:name="eNV_A2921A2843BF4E40942DA1CCB8E1FF42_1" w:id="58"/>
      <w:bookmarkEnd w:id="58"/>
      <w:r w:rsidRPr="00DB1B85">
        <w:t>asversorgung</w:t>
      </w:r>
      <w:r w:rsidRPr="00DB1B85" w:rsidR="00820434">
        <w:t>,</w:t>
      </w:r>
    </w:p>
    <w:p w:rsidRPr="00DB1B85" w:rsidR="001B4769" w:rsidP="00277CBB" w:rsidRDefault="001B4769" w14:paraId="55375560" w14:textId="1B2AB4E7">
      <w:pPr>
        <w:pStyle w:val="NummerierungStufe1"/>
      </w:pPr>
      <w:r w:rsidRPr="00DB1B85">
        <w:t>K</w:t>
      </w:r>
      <w:bookmarkStart w:name="eNV_1253BF9C2BAE4059B959D9003BAAE13F_1" w:id="59"/>
      <w:bookmarkEnd w:id="59"/>
      <w:r w:rsidRPr="00DB1B85">
        <w:t>raftstoff- und Heizölversorgung</w:t>
      </w:r>
      <w:r w:rsidRPr="00DB1B85" w:rsidR="00820434">
        <w:t>,</w:t>
      </w:r>
    </w:p>
    <w:p w:rsidRPr="00DB1B85" w:rsidR="001B4769" w:rsidP="00277CBB" w:rsidRDefault="001B4769" w14:paraId="1D20E678" w14:textId="46D9A886">
      <w:pPr>
        <w:pStyle w:val="NummerierungStufe1"/>
      </w:pPr>
      <w:r w:rsidRPr="00DB1B85">
        <w:t>E</w:t>
      </w:r>
      <w:bookmarkStart w:name="eNV_CC739B7B077E415483798B1664BDC37C_1" w:id="60"/>
      <w:bookmarkEnd w:id="60"/>
      <w:r w:rsidRPr="00DB1B85">
        <w:t>rzeugung von Wasserstoff</w:t>
      </w:r>
      <w:r w:rsidR="007E0970">
        <w:t xml:space="preserve"> gemäß § 54 EnWG</w:t>
      </w:r>
      <w:r w:rsidRPr="00DB1B85" w:rsidR="00820434">
        <w:t>,</w:t>
      </w:r>
    </w:p>
    <w:p w:rsidRPr="00DB1B85" w:rsidR="001B4769" w:rsidP="00277CBB" w:rsidRDefault="001B4769" w14:paraId="746BB5C7" w14:textId="627747EE">
      <w:pPr>
        <w:pStyle w:val="NummerierungStufe1"/>
      </w:pPr>
      <w:bookmarkStart w:name="_Hlk152830449" w:id="61"/>
      <w:r w:rsidRPr="00DB1B85">
        <w:t>L</w:t>
      </w:r>
      <w:bookmarkStart w:name="eNV_FD657942303B45BDAEC84B4BA1BCF7AF_1" w:id="62"/>
      <w:bookmarkEnd w:id="62"/>
      <w:r w:rsidRPr="00DB1B85">
        <w:t>uftverkehr</w:t>
      </w:r>
      <w:r w:rsidR="007129ED">
        <w:t xml:space="preserve">, soweit er in die </w:t>
      </w:r>
      <w:r w:rsidRPr="00DB1B85">
        <w:t xml:space="preserve">Zuständigkeit </w:t>
      </w:r>
      <w:r w:rsidR="00563E9A">
        <w:t xml:space="preserve">des Bundesministeriums für Digitales und Verkehr, </w:t>
      </w:r>
      <w:r w:rsidRPr="00DB1B85" w:rsidR="00563E9A">
        <w:t xml:space="preserve">des Luftfahrtbundesamts und des Bundesamts für Flugsicherung </w:t>
      </w:r>
      <w:r w:rsidR="00563E9A">
        <w:t xml:space="preserve">sowie </w:t>
      </w:r>
      <w:r w:rsidRPr="00DB1B85">
        <w:t xml:space="preserve">des </w:t>
      </w:r>
      <w:r w:rsidRPr="00DB1B85" w:rsidR="00A828B5">
        <w:t>Bundesministeriums des Innern und für Heimat</w:t>
      </w:r>
      <w:r w:rsidR="00563E9A">
        <w:t xml:space="preserve"> und der Bundespolizei</w:t>
      </w:r>
      <w:r w:rsidR="007129ED">
        <w:t xml:space="preserve"> f</w:t>
      </w:r>
      <w:r w:rsidR="00B012B4">
        <w:t>ällt</w:t>
      </w:r>
      <w:r w:rsidRPr="00DB1B85" w:rsidR="00A828B5">
        <w:t>,</w:t>
      </w:r>
    </w:p>
    <w:bookmarkEnd w:id="61"/>
    <w:p w:rsidRPr="00DB1B85" w:rsidR="001B4769" w:rsidP="00277CBB" w:rsidRDefault="001B4769" w14:paraId="472482B3" w14:textId="68C8B2CF">
      <w:pPr>
        <w:pStyle w:val="NummerierungStufe1"/>
      </w:pPr>
      <w:r w:rsidRPr="00DB1B85">
        <w:t>E</w:t>
      </w:r>
      <w:bookmarkStart w:name="eNV_4AD565094F3047A89507CB878304D062_1" w:id="63"/>
      <w:bookmarkEnd w:id="63"/>
      <w:r w:rsidRPr="00DB1B85">
        <w:t>isenbahnverkehr</w:t>
      </w:r>
      <w:r w:rsidR="00B012B4">
        <w:t xml:space="preserve">, soweit er in die Zuständigkeit der </w:t>
      </w:r>
      <w:r w:rsidRPr="00DB1B85">
        <w:t>bundeseigene</w:t>
      </w:r>
      <w:r w:rsidR="00B012B4">
        <w:t>n</w:t>
      </w:r>
      <w:r w:rsidRPr="00DB1B85">
        <w:t xml:space="preserve"> E</w:t>
      </w:r>
      <w:r w:rsidRPr="00DB1B85" w:rsidR="0022796B">
        <w:t xml:space="preserve">isenbahnverkehrsunternehmen </w:t>
      </w:r>
      <w:r w:rsidR="00B012B4">
        <w:t>und</w:t>
      </w:r>
      <w:r w:rsidRPr="00DB1B85" w:rsidR="0022796B">
        <w:t xml:space="preserve"> </w:t>
      </w:r>
      <w:r w:rsidRPr="00DB1B85">
        <w:t>E</w:t>
      </w:r>
      <w:r w:rsidRPr="00DB1B85" w:rsidR="0022796B">
        <w:t>isenbahninfrastrukturunternehmen</w:t>
      </w:r>
      <w:r w:rsidR="00B012B4">
        <w:t xml:space="preserve"> fällt</w:t>
      </w:r>
      <w:r w:rsidRPr="00DB1B85" w:rsidR="00820434">
        <w:t>,</w:t>
      </w:r>
    </w:p>
    <w:p w:rsidRPr="00DB1B85" w:rsidR="001B4769" w:rsidP="00277CBB" w:rsidRDefault="001B4769" w14:paraId="48C45158" w14:textId="7680AA4E">
      <w:pPr>
        <w:pStyle w:val="NummerierungStufe1"/>
      </w:pPr>
      <w:r w:rsidRPr="00DB1B85">
        <w:t>S</w:t>
      </w:r>
      <w:bookmarkStart w:name="eNV_52312A870B664761B52CAAFDD74802D4_1" w:id="64"/>
      <w:bookmarkEnd w:id="64"/>
      <w:r w:rsidRPr="00DB1B85">
        <w:t>ee- und Binnenschifffahrt mit Ausnahme der Häfen</w:t>
      </w:r>
    </w:p>
    <w:p w:rsidRPr="00DB1B85" w:rsidR="001B4769" w:rsidP="00277CBB" w:rsidRDefault="001B4769" w14:paraId="2506305A" w14:textId="78822F54">
      <w:pPr>
        <w:pStyle w:val="NummerierungStufe1"/>
      </w:pPr>
      <w:r w:rsidRPr="00DB1B85">
        <w:t>S</w:t>
      </w:r>
      <w:bookmarkStart w:name="eNV_64F5A8BA636546709BCB82A96B30D3AE_1" w:id="65"/>
      <w:bookmarkEnd w:id="65"/>
      <w:r w:rsidRPr="00DB1B85">
        <w:t xml:space="preserve">traßenverkehr </w:t>
      </w:r>
      <w:bookmarkStart w:name="_Hlk151451992" w:id="66"/>
      <w:r w:rsidRPr="00DB1B85">
        <w:t xml:space="preserve">in Bezug auf </w:t>
      </w:r>
      <w:r w:rsidRPr="00DB1B85" w:rsidR="004B7AC2">
        <w:t xml:space="preserve">Verkehrssteuerungs- und Leitsysteme </w:t>
      </w:r>
      <w:r w:rsidRPr="00DB1B85" w:rsidR="001C261C">
        <w:t>sowie Intelligente Verkehrssysteme</w:t>
      </w:r>
      <w:r w:rsidR="00B012B4">
        <w:t xml:space="preserve">, soweit er in die Zuständigkeit der </w:t>
      </w:r>
      <w:r w:rsidRPr="00DB1B85" w:rsidR="001C261C">
        <w:t>Autobahn GmbH des Bundes</w:t>
      </w:r>
      <w:r w:rsidR="00B012B4">
        <w:t xml:space="preserve"> fällt</w:t>
      </w:r>
      <w:r w:rsidRPr="00DB1B85" w:rsidR="00820434">
        <w:t>,</w:t>
      </w:r>
      <w:bookmarkEnd w:id="66"/>
    </w:p>
    <w:p w:rsidRPr="00DB1B85" w:rsidR="001B4769" w:rsidP="00277CBB" w:rsidRDefault="001B4769" w14:paraId="0FFE7CB5" w14:textId="3DC495DF">
      <w:pPr>
        <w:pStyle w:val="NummerierungStufe1"/>
      </w:pPr>
      <w:r w:rsidRPr="00DB1B85">
        <w:t>W</w:t>
      </w:r>
      <w:bookmarkStart w:name="eNV_5D0E3D6181F74A4BAE937B813045C768_1" w:id="67"/>
      <w:bookmarkEnd w:id="67"/>
      <w:r w:rsidRPr="00DB1B85">
        <w:t>ettervorhersage</w:t>
      </w:r>
      <w:r w:rsidR="00B012B4">
        <w:t xml:space="preserve">, soweit er in die Zuständigkeit des </w:t>
      </w:r>
      <w:r w:rsidRPr="00DB1B85" w:rsidR="00FC103A">
        <w:t>Deutsche</w:t>
      </w:r>
      <w:r w:rsidR="00B012B4">
        <w:t>n</w:t>
      </w:r>
      <w:r w:rsidRPr="00DB1B85" w:rsidR="00FC103A">
        <w:t xml:space="preserve"> Wetterdienst</w:t>
      </w:r>
      <w:r w:rsidR="00B012B4">
        <w:t>es fällt</w:t>
      </w:r>
      <w:r w:rsidRPr="00DB1B85" w:rsidR="00820434">
        <w:t>,</w:t>
      </w:r>
    </w:p>
    <w:p w:rsidRPr="00DB1B85" w:rsidR="001B4769" w:rsidP="00277CBB" w:rsidRDefault="001B4769" w14:paraId="03E274D8" w14:textId="0FF7E74E">
      <w:pPr>
        <w:pStyle w:val="NummerierungStufe1"/>
      </w:pPr>
      <w:r w:rsidRPr="00DB1B85">
        <w:t>S</w:t>
      </w:r>
      <w:bookmarkStart w:name="eNV_C954C0B8DF89437B95B4CCB550377087_1" w:id="68"/>
      <w:bookmarkEnd w:id="68"/>
      <w:r w:rsidRPr="00DB1B85">
        <w:t>prach- und Datenübertragung</w:t>
      </w:r>
      <w:r w:rsidRPr="00DB1B85" w:rsidR="00820434">
        <w:t>,</w:t>
      </w:r>
    </w:p>
    <w:p w:rsidRPr="00DB1B85" w:rsidR="001B4769" w:rsidP="00277CBB" w:rsidRDefault="001B4769" w14:paraId="727AB403" w14:textId="0CA215B2">
      <w:pPr>
        <w:pStyle w:val="NummerierungStufe1"/>
      </w:pPr>
      <w:r w:rsidRPr="00DB1B85">
        <w:t>D</w:t>
      </w:r>
      <w:bookmarkStart w:name="eNV_198389D83739494BB570740562710678_1" w:id="69"/>
      <w:bookmarkEnd w:id="69"/>
      <w:r w:rsidRPr="00DB1B85">
        <w:t>atenspeicherung und -verarbeitung</w:t>
      </w:r>
      <w:r w:rsidRPr="00DB1B85" w:rsidR="00820434">
        <w:t>,</w:t>
      </w:r>
    </w:p>
    <w:p w:rsidRPr="00DB1B85" w:rsidR="001B4769" w:rsidP="00277CBB" w:rsidRDefault="001B4769" w14:paraId="002C6044" w14:textId="4126FD2C">
      <w:pPr>
        <w:pStyle w:val="NummerierungStufe1"/>
      </w:pPr>
      <w:r w:rsidRPr="00DB1B85">
        <w:t>B</w:t>
      </w:r>
      <w:bookmarkStart w:name="eNV_F3FA5142CB38404B9F7B0C26AD3B53F6_1" w:id="70"/>
      <w:bookmarkEnd w:id="70"/>
      <w:r w:rsidRPr="00DB1B85">
        <w:t>argeldversorgung</w:t>
      </w:r>
      <w:r w:rsidRPr="00DB1B85" w:rsidR="00820434">
        <w:t>,</w:t>
      </w:r>
    </w:p>
    <w:p w:rsidRPr="00DB1B85" w:rsidR="001B4769" w:rsidP="00277CBB" w:rsidRDefault="00A828B5" w14:paraId="4995F82E" w14:textId="39B65152">
      <w:pPr>
        <w:pStyle w:val="NummerierungStufe1"/>
      </w:pPr>
      <w:r w:rsidRPr="00DB1B85">
        <w:t>k</w:t>
      </w:r>
      <w:bookmarkStart w:name="eNV_0EC6D582ADE848C489274978222F02A0_1" w:id="71"/>
      <w:bookmarkEnd w:id="71"/>
      <w:r w:rsidRPr="00DB1B85" w:rsidR="001B4769">
        <w:t>artengestützter Zahlungsverkehr</w:t>
      </w:r>
      <w:r w:rsidRPr="00DB1B85" w:rsidR="00820434">
        <w:t>,</w:t>
      </w:r>
    </w:p>
    <w:p w:rsidRPr="00DB1B85" w:rsidR="001B4769" w:rsidP="00277CBB" w:rsidRDefault="00A828B5" w14:paraId="274FFCC3" w14:textId="225A914E">
      <w:pPr>
        <w:pStyle w:val="NummerierungStufe1"/>
      </w:pPr>
      <w:r w:rsidRPr="00DB1B85">
        <w:t>k</w:t>
      </w:r>
      <w:bookmarkStart w:name="eNV_DC9A71CABC58439A94FCB76566611A30_1" w:id="72"/>
      <w:bookmarkEnd w:id="72"/>
      <w:r w:rsidRPr="00DB1B85" w:rsidR="001B4769">
        <w:t>onventioneller Zahlungsverkehr</w:t>
      </w:r>
      <w:r w:rsidRPr="00DB1B85" w:rsidR="00820434">
        <w:t>,</w:t>
      </w:r>
    </w:p>
    <w:p w:rsidRPr="00DB1B85" w:rsidR="001B4769" w:rsidP="00277CBB" w:rsidRDefault="001B4769" w14:paraId="001CC9E9" w14:textId="375AE1CE">
      <w:pPr>
        <w:pStyle w:val="NummerierungStufe1"/>
      </w:pPr>
      <w:r w:rsidRPr="00DB1B85">
        <w:t>H</w:t>
      </w:r>
      <w:bookmarkStart w:name="eNV_AD932DD1FBED4DF29EC00FD92ED28AE1_1" w:id="73"/>
      <w:bookmarkEnd w:id="73"/>
      <w:r w:rsidRPr="00DB1B85">
        <w:t>andel mit Wertpapieren und Derivaten sowie die Verrechnung und die Abwicklung von Wertpapier- und Derivatgeschäften</w:t>
      </w:r>
      <w:r w:rsidRPr="00DB1B85" w:rsidR="00820434">
        <w:t>,</w:t>
      </w:r>
    </w:p>
    <w:p w:rsidRPr="00DB1B85" w:rsidR="001B4769" w:rsidP="00277CBB" w:rsidRDefault="001B4769" w14:paraId="4CD93614" w14:textId="34955F0C">
      <w:pPr>
        <w:pStyle w:val="NummerierungStufe1"/>
      </w:pPr>
      <w:r w:rsidRPr="00DB1B85">
        <w:t>V</w:t>
      </w:r>
      <w:bookmarkStart w:name="eNV_5488660FFEFB4307A53DBCF3616C2F42_1" w:id="74"/>
      <w:bookmarkEnd w:id="74"/>
      <w:r w:rsidRPr="00DB1B85">
        <w:t>ersicherungsdienstleistungen und Leistungen der Sozialversicherung sowie der Grundsicherung für Arbeitsuchende</w:t>
      </w:r>
      <w:r w:rsidRPr="00DB1B85" w:rsidR="00820434">
        <w:t>,</w:t>
      </w:r>
    </w:p>
    <w:p w:rsidRPr="00DB1B85" w:rsidR="00277CBB" w:rsidP="00824F56" w:rsidRDefault="001B4769" w14:paraId="219F1D35" w14:textId="07852100">
      <w:pPr>
        <w:pStyle w:val="NummerierungStufe1"/>
      </w:pPr>
      <w:r w:rsidRPr="00DB1B85">
        <w:t>B</w:t>
      </w:r>
      <w:bookmarkStart w:name="eNV_5F4A6C7F0D724E42966FD19EC0BD6A3A_1" w:id="75"/>
      <w:bookmarkEnd w:id="75"/>
      <w:r w:rsidRPr="00DB1B85">
        <w:t>etrieb von Bodeninfrastrukturen für den Weltraum</w:t>
      </w:r>
      <w:r w:rsidR="00B012B4">
        <w:t>,</w:t>
      </w:r>
    </w:p>
    <w:p w:rsidRPr="00DB1B85" w:rsidR="00B67078" w:rsidP="00824F56" w:rsidRDefault="00A828B5" w14:paraId="59B6A8AF" w14:textId="5D5287CD">
      <w:pPr>
        <w:pStyle w:val="NummerierungStufe1"/>
      </w:pPr>
      <w:bookmarkStart w:name="eNV_D98EC2A338874AC483D6DAFA17652DA1_1" w:id="76"/>
      <w:bookmarkEnd w:id="76"/>
      <w:r w:rsidRPr="00DB1B85">
        <w:t xml:space="preserve">Dienstleistungen, die von Einrichtungen der Bundesverwaltung nach </w:t>
      </w:r>
      <w:r w:rsidRPr="00DB1B85">
        <w:rPr>
          <w:rStyle w:val="Binnenverweis"/>
        </w:rPr>
        <w:fldChar w:fldCharType="begin"/>
      </w:r>
      <w:r w:rsidRPr="00DB1B85">
        <w:rPr>
          <w:rStyle w:val="Binnenverweis"/>
        </w:rPr>
        <w:instrText xml:space="preserve"> DOCVARIABLE "eNV_00DF8CB9ADD545A8A994F814805202C2" \* MERGEFORMAT </w:instrText>
      </w:r>
      <w:r w:rsidRPr="00DB1B85">
        <w:rPr>
          <w:rStyle w:val="Binnenverweis"/>
        </w:rPr>
        <w:fldChar w:fldCharType="separate"/>
      </w:r>
      <w:r w:rsidRPr="00DB1B85">
        <w:rPr>
          <w:rStyle w:val="Binnenverweis"/>
        </w:rPr>
        <w:t>§ 5 Absatz 1</w:t>
      </w:r>
      <w:r w:rsidRPr="00DB1B85">
        <w:rPr>
          <w:rStyle w:val="Binnenverweis"/>
        </w:rPr>
        <w:fldChar w:fldCharType="end"/>
      </w:r>
      <w:r w:rsidRPr="00DB1B85">
        <w:t xml:space="preserve">  erbracht werden.</w:t>
      </w:r>
    </w:p>
    <w:p w:rsidRPr="00DB1B85" w:rsidR="00277CBB" w:rsidP="00277CBB" w:rsidRDefault="00F90C9C" w14:paraId="70304B53" w14:textId="0A881715">
      <w:pPr>
        <w:pStyle w:val="NummerierungStufe1"/>
        <w:numPr>
          <w:ilvl w:val="0"/>
          <w:numId w:val="0"/>
        </w:numPr>
      </w:pPr>
      <w:r w:rsidRPr="00DB1B85">
        <w:t>D</w:t>
      </w:r>
      <w:bookmarkStart w:name="eNV_30879BB760424D0EA8E09816CEEA5360_1" w:id="77"/>
      <w:bookmarkEnd w:id="77"/>
      <w:r w:rsidRPr="00DB1B85">
        <w:t>as Bundesministerium de</w:t>
      </w:r>
      <w:r w:rsidRPr="00DB1B85" w:rsidR="00613066">
        <w:t>s</w:t>
      </w:r>
      <w:r w:rsidRPr="00DB1B85">
        <w:t xml:space="preserve"> Innern und für Heimat macht die zuständigen Bundesbehörden im Bundesanzeiger bekannt.</w:t>
      </w:r>
    </w:p>
    <w:p w:rsidRPr="00DB1B85" w:rsidR="00AA0901" w:rsidP="00A8576E" w:rsidRDefault="00277CBB" w14:paraId="11FD6E6C" w14:textId="34289ADA">
      <w:pPr>
        <w:pStyle w:val="JuristischerAbsatznummeriert"/>
        <w:numPr>
          <w:ilvl w:val="2"/>
          <w:numId w:val="1"/>
        </w:numPr>
      </w:pPr>
      <w:r w:rsidRPr="00DB1B85">
        <w:rPr>
          <w:rStyle w:val="Einzelverweisziel"/>
        </w:rPr>
        <w:t>D</w:t>
      </w:r>
      <w:bookmarkStart w:name="eNV_CA8A946A5D9B4799971216E42FA10E26_1" w:id="78"/>
      <w:bookmarkStart w:name="eNV_5CC281C338C048BFA3C0AFC6F4AB7A6F_1" w:id="79"/>
      <w:bookmarkEnd w:id="78"/>
      <w:r w:rsidRPr="00DB1B85">
        <w:rPr>
          <w:rStyle w:val="Einzelverweisziel"/>
        </w:rPr>
        <w:t>ie Länder</w:t>
      </w:r>
      <w:bookmarkEnd w:id="79"/>
      <w:r w:rsidRPr="00DB1B85">
        <w:t xml:space="preserve"> benennen </w:t>
      </w:r>
      <w:r w:rsidRPr="00ED752D">
        <w:t xml:space="preserve">bis </w:t>
      </w:r>
      <w:r>
        <w:t>02. Januar 2025</w:t>
      </w:r>
      <w:r w:rsidRPr="00ED752D">
        <w:t xml:space="preserve"> </w:t>
      </w:r>
      <w:r w:rsidRPr="00DB1B85">
        <w:t>dem Bundesamt für Bevölkerungsschutz und Katastrophenhilfe je eine Landesbehörde</w:t>
      </w:r>
      <w:r w:rsidR="00A51BD5">
        <w:t xml:space="preserve"> </w:t>
      </w:r>
      <w:r w:rsidRPr="00DB1B85">
        <w:t xml:space="preserve">als zentralen Ansprechpartner für </w:t>
      </w:r>
      <w:r w:rsidRPr="00DB1B85" w:rsidR="00C36A9A">
        <w:t xml:space="preserve">sektorenübergreifende </w:t>
      </w:r>
      <w:r w:rsidRPr="00DB1B85">
        <w:t>Angelegenheiten</w:t>
      </w:r>
      <w:r w:rsidRPr="00DB1B85" w:rsidR="00AA0901">
        <w:t xml:space="preserve"> </w:t>
      </w:r>
      <w:r w:rsidRPr="00DB1B85">
        <w:t xml:space="preserve">im Zusammenhang mit der Durchführung dieses Gesetzes. </w:t>
      </w:r>
    </w:p>
    <w:p w:rsidRPr="00DB1B85" w:rsidR="00277CBB" w:rsidP="00A8576E" w:rsidRDefault="00AA0901" w14:paraId="6995E695" w14:textId="522D22DC">
      <w:pPr>
        <w:pStyle w:val="JuristischerAbsatznummeriert"/>
        <w:numPr>
          <w:ilvl w:val="2"/>
          <w:numId w:val="1"/>
        </w:numPr>
      </w:pPr>
      <w:r w:rsidRPr="00DB1B85">
        <w:rPr>
          <w:rStyle w:val="Einzelverweisziel"/>
        </w:rPr>
        <w:t>D</w:t>
      </w:r>
      <w:bookmarkStart w:name="eNV_E558A2F7B086489DBC9F328FF2377384_1" w:id="80"/>
      <w:bookmarkStart w:name="eNV_51DB9787C21543498F5B322A244BC99A_1" w:id="81"/>
      <w:bookmarkStart w:name="eNV_3622EFC18363498AA544FAF2B8A3D69D_1" w:id="82"/>
      <w:bookmarkStart w:name="eNV_84A94A0DFFE7471C8B532826C35BC547_1" w:id="83"/>
      <w:bookmarkStart w:name="eNV_4CC6A97F828244F8A3F3C50B0C61C3DE_1" w:id="84"/>
      <w:bookmarkStart w:name="eNV_FFFAC3B35E1142C6853860AF395E2858_1" w:id="85"/>
      <w:bookmarkStart w:name="eNV_84E2B141065546F29C22B06E571D4B5C_1" w:id="86"/>
      <w:bookmarkStart w:name="eNV_2164F2EFF2E543B8B27B17D999E3B198_1" w:id="87"/>
      <w:bookmarkStart w:name="eNV_82B8E4B65B8040008F9FF679F88839C2_1" w:id="88"/>
      <w:bookmarkStart w:name="eNV_DE6C4D345165405C9790C6C3731FF4BF_1" w:id="89"/>
      <w:bookmarkStart w:name="eNV_8FBD49FC61514612A793EA59656B6D1D_1" w:id="90"/>
      <w:bookmarkStart w:name="eNV_91BF9D394E2B4E978CB4FDB63A140EAE_1" w:id="91"/>
      <w:bookmarkStart w:name="eNV_57FB128AACEC43C0A5FA98D7D501E314_1" w:id="92"/>
      <w:bookmarkStart w:name="eNV_1A99147B22C9411D8080907D6DB31E73_1" w:id="93"/>
      <w:bookmarkStart w:name="eNV_4CBE08E2FCED4D28BA4FC966E40FFD45_1" w:id="94"/>
      <w:bookmarkStart w:name="eNV_7337BC193E474FB69BDC8F8C9F298A11_1" w:id="95"/>
      <w:bookmarkStart w:name="eNV_639CC43998854B05B24B8F617EF8C950_1" w:id="96"/>
      <w:bookmarkStart w:name="eNV_D55CF8FF72F84B2A8F68C2A28F728879_1" w:id="97"/>
      <w:bookmarkStart w:name="eNV_D53BECFB9B064EDCB59C59026E880F9E_1" w:id="98"/>
      <w:bookmarkStart w:name="eNV_B6EBAB348F564D9887FCD0A49392B62D_1" w:id="99"/>
      <w:bookmarkStart w:name="eNV_E6B1181AC75F4BA3943EA44EA51EE7C3_1" w:id="100"/>
      <w:bookmarkStart w:name="eNV_3E0E20CB308D4B0BA0176582C6F0F7BE_1" w:id="101"/>
      <w:bookmarkStart w:name="eNV_EFDB23CEB87D4408A66B12382587609D_2" w:id="102"/>
      <w:bookmarkStart w:name="eNV_83A98CCB1DE146BDB762BD5CBB1BC9DD_1" w:id="103"/>
      <w:bookmarkStart w:name="eNV_5AEEFA38E42B4D0FBDB3E3C4FAE404F6_1" w:id="104"/>
      <w:bookmarkStart w:name="eNV_AA4D22A97F9149D188CDBD8F575C17F8_1" w:id="105"/>
      <w:bookmarkStart w:name="eNV_B299133D170846DF854858A0F4E8F3F7_1" w:id="106"/>
      <w:bookmarkEnd w:id="80"/>
      <w:r w:rsidRPr="00DB1B85">
        <w:rPr>
          <w:rStyle w:val="Einzelverweisziel"/>
        </w:rPr>
        <w:t>ie Länder</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DB1B85">
        <w:t xml:space="preserve"> </w:t>
      </w:r>
      <w:r w:rsidRPr="00DB1B85" w:rsidR="004A6824">
        <w:t xml:space="preserve">bestimmen, </w:t>
      </w:r>
      <w:r w:rsidRPr="00DB1B85">
        <w:t xml:space="preserve">ob die </w:t>
      </w:r>
      <w:r w:rsidRPr="00DB1B85" w:rsidR="004A6824">
        <w:t>Landesb</w:t>
      </w:r>
      <w:r w:rsidRPr="00DB1B85">
        <w:t xml:space="preserve">ehörde nach </w:t>
      </w:r>
      <w:r w:rsidRPr="00DB1B85" w:rsidR="00F725BB">
        <w:rPr>
          <w:rStyle w:val="Binnenverweis"/>
        </w:rPr>
        <w:fldChar w:fldCharType="begin"/>
      </w:r>
      <w:r w:rsidRPr="00DB1B85" w:rsidR="00F725BB">
        <w:rPr>
          <w:rStyle w:val="Binnenverweis"/>
        </w:rPr>
        <w:instrText xml:space="preserve"> DOCVARIABLE "eNV_5CC281C338C048BFA3C0AFC6F4AB7A6F" \* MERGEFORMAT </w:instrText>
      </w:r>
      <w:r w:rsidRPr="00DB1B85" w:rsidR="00F725BB">
        <w:rPr>
          <w:rStyle w:val="Binnenverweis"/>
        </w:rPr>
        <w:fldChar w:fldCharType="separate"/>
      </w:r>
      <w:r w:rsidRPr="00DB1B85" w:rsidR="00F725BB">
        <w:rPr>
          <w:rStyle w:val="Binnenverweis"/>
        </w:rPr>
        <w:t>Absatz 4</w:t>
      </w:r>
      <w:r w:rsidRPr="00DB1B85" w:rsidR="00F725BB">
        <w:rPr>
          <w:rStyle w:val="Binnenverweis"/>
        </w:rPr>
        <w:fldChar w:fldCharType="end"/>
      </w:r>
      <w:r w:rsidRPr="00DB1B85">
        <w:t xml:space="preserve"> oder andere </w:t>
      </w:r>
      <w:r w:rsidRPr="00DB1B85" w:rsidR="003D5267">
        <w:t>Landesb</w:t>
      </w:r>
      <w:r w:rsidRPr="00DB1B85">
        <w:t>ehörden die Aufgaben</w:t>
      </w:r>
      <w:r w:rsidRPr="00DB1B85" w:rsidR="004A6824">
        <w:t xml:space="preserve"> nach </w:t>
      </w:r>
      <w:r w:rsidR="00F97BD7">
        <w:t>diesem Gesetz</w:t>
      </w:r>
      <w:r w:rsidRPr="00DB1B85">
        <w:t xml:space="preserve"> wahrnehmen. </w:t>
      </w:r>
      <w:r w:rsidRPr="00DB1B85" w:rsidR="00AA6410">
        <w:t>Sie teilen</w:t>
      </w:r>
      <w:r w:rsidRPr="00DB1B85" w:rsidR="004A6824">
        <w:t xml:space="preserve"> </w:t>
      </w:r>
      <w:r w:rsidRPr="00DB1B85">
        <w:t>dem B</w:t>
      </w:r>
      <w:r w:rsidRPr="00DB1B85" w:rsidR="004A6824">
        <w:t>undesamt für Bevölkerungsschutz und Katastrophenhilfe</w:t>
      </w:r>
      <w:r w:rsidRPr="00DB1B85">
        <w:t xml:space="preserve"> </w:t>
      </w:r>
      <w:r w:rsidRPr="00DB1B85" w:rsidR="004C0BA1">
        <w:t xml:space="preserve">bis </w:t>
      </w:r>
      <w:r>
        <w:t>02.</w:t>
      </w:r>
      <w:r w:rsidR="00102B6A">
        <w:t xml:space="preserve"> Januar </w:t>
      </w:r>
      <w:r>
        <w:t>202</w:t>
      </w:r>
      <w:r w:rsidR="00302F5D">
        <w:t>6</w:t>
      </w:r>
      <w:r w:rsidRPr="00DB1B85" w:rsidR="004C0BA1">
        <w:t xml:space="preserve"> </w:t>
      </w:r>
      <w:r w:rsidRPr="00DB1B85">
        <w:t>mit</w:t>
      </w:r>
      <w:r w:rsidRPr="00DB1B85" w:rsidR="00AA6410">
        <w:t xml:space="preserve">, welche Behörde die Aufgaben nach </w:t>
      </w:r>
      <w:r w:rsidR="00F97BD7">
        <w:t>diesem Gesetz</w:t>
      </w:r>
      <w:r w:rsidRPr="00DB1B85" w:rsidR="00AA6410">
        <w:t xml:space="preserve"> jeweils wahrnimmt</w:t>
      </w:r>
      <w:r w:rsidRPr="00DB1B85" w:rsidR="003A35F8">
        <w:t>.</w:t>
      </w:r>
      <w:r w:rsidRPr="00DB1B85" w:rsidR="008716CE">
        <w:t xml:space="preserve"> </w:t>
      </w:r>
    </w:p>
    <w:p w:rsidRPr="00DB1B85" w:rsidR="00234E2D" w:rsidP="00277CBB" w:rsidRDefault="00BA18F5" w14:paraId="3D7B742B" w14:textId="3A177B9C">
      <w:pPr>
        <w:pStyle w:val="JuristischerAbsatznummeriert"/>
      </w:pPr>
      <w:bookmarkStart w:name="eNV_17844E94362F45AB96D850CC070BE5B1_1" w:id="107"/>
      <w:bookmarkEnd w:id="107"/>
      <w:r w:rsidRPr="00DB1B85">
        <w:lastRenderedPageBreak/>
        <w:t>Für</w:t>
      </w:r>
      <w:r w:rsidRPr="00DB1B85" w:rsidR="00234E2D">
        <w:t xml:space="preserve"> </w:t>
      </w:r>
      <w:r w:rsidRPr="00DB1B85" w:rsidR="00BD661B">
        <w:t>Betreiber kritischer Anlagen</w:t>
      </w:r>
      <w:r w:rsidRPr="00DB1B85">
        <w:t xml:space="preserve">, für die </w:t>
      </w:r>
      <w:r w:rsidRPr="00DB1B85" w:rsidR="00234E2D">
        <w:t xml:space="preserve">die Länder zuständig sind, bestimmt sich </w:t>
      </w:r>
      <w:r w:rsidRPr="00DB1B85" w:rsidR="00F85731">
        <w:t xml:space="preserve">das zuständige </w:t>
      </w:r>
      <w:r w:rsidRPr="00DB1B85" w:rsidR="00AA6410">
        <w:t>L</w:t>
      </w:r>
      <w:r w:rsidRPr="00DB1B85" w:rsidR="00F85731">
        <w:t xml:space="preserve">and </w:t>
      </w:r>
      <w:r w:rsidRPr="00DB1B85" w:rsidR="00234E2D">
        <w:t>nach dem Hauptsitz de</w:t>
      </w:r>
      <w:r w:rsidR="00D4004B">
        <w:t>s Betreibers kritischer Anlagen</w:t>
      </w:r>
      <w:r w:rsidRPr="00DB1B85" w:rsidR="00234E2D">
        <w:t>.</w:t>
      </w:r>
    </w:p>
    <w:p w:rsidRPr="00DB1B85" w:rsidR="00483C61" w:rsidP="00483C61" w:rsidRDefault="00483C61" w14:paraId="44E93280" w14:textId="31CE6E76">
      <w:pPr>
        <w:pStyle w:val="JuristischerAbsatznummeriert"/>
      </w:pPr>
      <w:r w:rsidRPr="00DB1B85">
        <w:t>D</w:t>
      </w:r>
      <w:bookmarkStart w:name="eNV_818CE847AF914FB5A4BB9AE0449DDA54_1" w:id="108"/>
      <w:bookmarkEnd w:id="108"/>
      <w:r w:rsidRPr="00DB1B85">
        <w:t xml:space="preserve">as Bundesamt für Bevölkerungsschutz und Katastrophenhilfe und jeweils das Bundesamt für </w:t>
      </w:r>
      <w:r w:rsidRPr="00DB1B85" w:rsidR="001556A6">
        <w:t>S</w:t>
      </w:r>
      <w:r w:rsidRPr="00DB1B85">
        <w:t>icherheit</w:t>
      </w:r>
      <w:r w:rsidRPr="00DB1B85" w:rsidR="001556A6">
        <w:t xml:space="preserve"> in der Informationstechnik</w:t>
      </w:r>
      <w:r w:rsidRPr="00DB1B85">
        <w:t>, die Bundesnetzagentur sowie die Bundesanstalt für Finanzdienstleistungsaufsicht</w:t>
      </w:r>
      <w:r w:rsidRPr="00DB1B85" w:rsidR="0090380B">
        <w:t>,</w:t>
      </w:r>
      <w:r w:rsidRPr="00DB1B85">
        <w:t xml:space="preserve"> </w:t>
      </w:r>
      <w:r w:rsidRPr="00DB1B85" w:rsidR="00277CBB">
        <w:t xml:space="preserve">die weiteren Aufsichtsbehörden des Bundes nach </w:t>
      </w:r>
      <w:r w:rsidRPr="00DB1B85" w:rsidR="00F63D30">
        <w:rPr>
          <w:rStyle w:val="Binnenverweis"/>
        </w:rPr>
        <w:fldChar w:fldCharType="begin"/>
      </w:r>
      <w:r w:rsidRPr="00DB1B85" w:rsidR="00F63D30">
        <w:rPr>
          <w:rStyle w:val="Binnenverweis"/>
        </w:rPr>
        <w:instrText xml:space="preserve"> DOCVARIABLE "eNV_8E3E88251814462B940A0E2C9D98D6AD" \* MERGEFORMAT </w:instrText>
      </w:r>
      <w:r w:rsidRPr="00DB1B85" w:rsidR="00F63D30">
        <w:rPr>
          <w:rStyle w:val="Binnenverweis"/>
        </w:rPr>
        <w:fldChar w:fldCharType="separate"/>
      </w:r>
      <w:r w:rsidRPr="00DB1B85" w:rsidR="001623E2">
        <w:rPr>
          <w:rStyle w:val="Binnenverweis"/>
        </w:rPr>
        <w:t>Absatz 3</w:t>
      </w:r>
      <w:r w:rsidRPr="00DB1B85" w:rsidR="00F63D30">
        <w:rPr>
          <w:rStyle w:val="Binnenverweis"/>
        </w:rPr>
        <w:fldChar w:fldCharType="end"/>
      </w:r>
      <w:r w:rsidRPr="00DB1B85" w:rsidR="0002423B">
        <w:t xml:space="preserve"> und die </w:t>
      </w:r>
      <w:r w:rsidRPr="00DB1B85" w:rsidR="00A22798">
        <w:t>zuständige</w:t>
      </w:r>
      <w:r w:rsidRPr="00DB1B85" w:rsidR="00EC0467">
        <w:t xml:space="preserve">n Behörden der Länder nach </w:t>
      </w:r>
      <w:r w:rsidRPr="00DB1B85" w:rsidR="000D6207">
        <w:rPr>
          <w:rStyle w:val="Binnenverweis"/>
        </w:rPr>
        <w:fldChar w:fldCharType="begin"/>
      </w:r>
      <w:r w:rsidRPr="00DB1B85" w:rsidR="000D6207">
        <w:rPr>
          <w:rStyle w:val="Binnenverweis"/>
        </w:rPr>
        <w:instrText xml:space="preserve"> DOCVARIABLE "eNV_4CC6A97F828244F8A3F3C50B0C61C3DE" \* MERGEFORMAT </w:instrText>
      </w:r>
      <w:r w:rsidRPr="00DB1B85" w:rsidR="000D6207">
        <w:rPr>
          <w:rStyle w:val="Binnenverweis"/>
        </w:rPr>
        <w:fldChar w:fldCharType="separate"/>
      </w:r>
      <w:r w:rsidRPr="00DB1B85" w:rsidR="000D6207">
        <w:rPr>
          <w:rStyle w:val="Binnenverweis"/>
        </w:rPr>
        <w:t>Absatz 5</w:t>
      </w:r>
      <w:r w:rsidRPr="00DB1B85" w:rsidR="000D6207">
        <w:rPr>
          <w:rStyle w:val="Binnenverweis"/>
        </w:rPr>
        <w:fldChar w:fldCharType="end"/>
      </w:r>
      <w:r w:rsidRPr="00DB1B85" w:rsidR="00EC0467">
        <w:t xml:space="preserve"> über</w:t>
      </w:r>
      <w:r w:rsidRPr="00DB1B85">
        <w:t>mitteln sich wechselseitig die Informationen, die für die Aufgabenerfüllung der jeweils anderen Seite erforderlich sind. Erforderlich sein können insbesondere</w:t>
      </w:r>
    </w:p>
    <w:p w:rsidRPr="00DB1B85" w:rsidR="00483C61" w:rsidP="00483C61" w:rsidRDefault="00483C61" w14:paraId="41432501" w14:textId="2BBC1CF1">
      <w:pPr>
        <w:pStyle w:val="NummerierungStufe1"/>
      </w:pPr>
      <w:r w:rsidRPr="00DB1B85">
        <w:t>I</w:t>
      </w:r>
      <w:bookmarkStart w:name="eNV_BF811C1045DA4E72B96C1F6C79C6C280_1" w:id="109"/>
      <w:bookmarkEnd w:id="109"/>
      <w:r w:rsidRPr="00DB1B85">
        <w:t xml:space="preserve">nformationen zu </w:t>
      </w:r>
      <w:r w:rsidRPr="00DB1B85" w:rsidR="00F63D30">
        <w:t>R</w:t>
      </w:r>
      <w:r w:rsidRPr="00DB1B85">
        <w:t xml:space="preserve">isiken, </w:t>
      </w:r>
      <w:r w:rsidRPr="00DB1B85" w:rsidR="00F63D30">
        <w:t>B</w:t>
      </w:r>
      <w:r w:rsidRPr="00DB1B85">
        <w:t xml:space="preserve">edrohungen und </w:t>
      </w:r>
      <w:r w:rsidRPr="00DB1B85" w:rsidR="00F63D30">
        <w:t>V</w:t>
      </w:r>
      <w:r w:rsidRPr="00DB1B85">
        <w:t>orfällen sowie</w:t>
      </w:r>
    </w:p>
    <w:p w:rsidRPr="00DB1B85" w:rsidR="00483C61" w:rsidP="00483C61" w:rsidRDefault="00483C61" w14:paraId="47EF5C4C" w14:textId="77777777">
      <w:pPr>
        <w:pStyle w:val="NummerierungStufe1"/>
      </w:pPr>
      <w:r w:rsidRPr="00DB1B85">
        <w:t>I</w:t>
      </w:r>
      <w:bookmarkStart w:name="eNV_D2B96DAA902C44E697E2D6AB9FEA96BE_1" w:id="110"/>
      <w:bookmarkEnd w:id="110"/>
      <w:r w:rsidRPr="00DB1B85">
        <w:t>nformationen zu Maßnahmen nach diesem Gesetz, nach [dem BSI-Gesetz] und der Verordnung (EU) 2022/2554 des Europäischen Parlaments und des Rates vom 14. Dezember 2022 über die digitale operationale Resilienz im Finanzsektor und zur Änderung der Verordnungen (EG) Nr. 1060/2009, (EU) Nr. 648/2012, (EU) Nr. 600/2014, (EU) Nr. 909/2014 und (EU) 2016/1011 (ABl. L 333 vom 27.12.2022, S. 1).</w:t>
      </w:r>
    </w:p>
    <w:p w:rsidRPr="00DB1B85" w:rsidR="00483C61" w:rsidP="00483C61" w:rsidRDefault="00483C61" w14:paraId="1B88A6A5" w14:textId="1CF63AA6">
      <w:pPr>
        <w:pStyle w:val="JuristischerAbsatznummeriert"/>
      </w:pPr>
      <w:r w:rsidRPr="00DB1B85">
        <w:rPr>
          <w:rStyle w:val="Einzelverweisziel"/>
        </w:rPr>
        <w:t>D</w:t>
      </w:r>
      <w:bookmarkStart w:name="eNV_0D3D6E92D27C450E8F0FC8304461BFD3_1" w:id="111"/>
      <w:bookmarkStart w:name="eNV_C08C6E9BE16145C1A83762F092E5E16B_1" w:id="112"/>
      <w:bookmarkStart w:name="eNV_A027541E5BE24DD79F1153771436042B_1" w:id="113"/>
      <w:bookmarkEnd w:id="111"/>
      <w:r w:rsidRPr="00DB1B85">
        <w:rPr>
          <w:rStyle w:val="Einzelverweisziel"/>
        </w:rPr>
        <w:t>as Bundesamt</w:t>
      </w:r>
      <w:bookmarkEnd w:id="112"/>
      <w:bookmarkEnd w:id="113"/>
      <w:r w:rsidRPr="00DB1B85">
        <w:t xml:space="preserve"> für Bevölkerungsschutz und Katastrophenhilfe konsultiert in regelmäßigem Abstand die zuständigen Behörden anderer Mitgliedstaaten der Europäischen Union,</w:t>
      </w:r>
    </w:p>
    <w:bookmarkEnd w:id="34"/>
    <w:p w:rsidRPr="00DB1B85" w:rsidR="00483C61" w:rsidP="00483C61" w:rsidRDefault="00483C61" w14:paraId="3403C456" w14:textId="77777777">
      <w:pPr>
        <w:pStyle w:val="NummerierungStufe1"/>
        <w:numPr>
          <w:ilvl w:val="3"/>
          <w:numId w:val="21"/>
        </w:numPr>
        <w:tabs>
          <w:tab w:val="left" w:pos="425"/>
        </w:tabs>
      </w:pPr>
      <w:r w:rsidRPr="00DB1B85">
        <w:t>w</w:t>
      </w:r>
      <w:bookmarkStart w:name="eNV_EFC74671E3CA4575BE28AF11C41E0EAA_1" w:id="114"/>
      <w:bookmarkEnd w:id="114"/>
      <w:r w:rsidRPr="00DB1B85">
        <w:t>enn eine kritische Anlage physisch mit einem anderen Mitgliedstaat verbunden ist,</w:t>
      </w:r>
    </w:p>
    <w:p w:rsidRPr="00DB1B85" w:rsidR="00483C61" w:rsidP="00483C61" w:rsidRDefault="00483C61" w14:paraId="0F8FF967" w14:textId="7C6774A1">
      <w:pPr>
        <w:pStyle w:val="NummerierungStufe1"/>
        <w:numPr>
          <w:ilvl w:val="3"/>
          <w:numId w:val="21"/>
        </w:numPr>
        <w:tabs>
          <w:tab w:val="left" w:pos="425"/>
        </w:tabs>
      </w:pPr>
      <w:r w:rsidRPr="00DB1B85">
        <w:t>w</w:t>
      </w:r>
      <w:bookmarkStart w:name="eNV_F3F0F4205647400FBDD3D0A7336F7694_1" w:id="115"/>
      <w:bookmarkEnd w:id="115"/>
      <w:r w:rsidRPr="00DB1B85">
        <w:t>enn</w:t>
      </w:r>
      <w:r w:rsidRPr="00DB1B85" w:rsidR="0061261C">
        <w:t xml:space="preserve"> ein</w:t>
      </w:r>
      <w:r w:rsidRPr="00DB1B85" w:rsidR="00673F92">
        <w:t xml:space="preserve"> Betreiber</w:t>
      </w:r>
      <w:r w:rsidR="00F97BD7">
        <w:t xml:space="preserve"> </w:t>
      </w:r>
      <w:r w:rsidRPr="00DB1B85" w:rsidR="00673F92">
        <w:t>kritische</w:t>
      </w:r>
      <w:r w:rsidR="00F97BD7">
        <w:t>r</w:t>
      </w:r>
      <w:r w:rsidRPr="00DB1B85" w:rsidR="00673F92">
        <w:t xml:space="preserve"> Anlage</w:t>
      </w:r>
      <w:r w:rsidR="00F97BD7">
        <w:t>n</w:t>
      </w:r>
      <w:r w:rsidRPr="00DB1B85">
        <w:t xml:space="preserve"> Teil von Unternehmensstrukturen ist, die mit einer kritischen Einrichtung im Sinne des Artikels 2 Nummer 1 der Richtlinie (EU) 2022/2557 in einem anderen Mitgliedstaat verbunden sind oder zu ihnen in Bezug stehen oder</w:t>
      </w:r>
    </w:p>
    <w:p w:rsidRPr="00DB1B85" w:rsidR="004D3578" w:rsidP="00483C61" w:rsidRDefault="00483C61" w14:paraId="788FADEB" w14:textId="158F7D0C">
      <w:pPr>
        <w:pStyle w:val="NummerierungStufe1"/>
        <w:numPr>
          <w:ilvl w:val="3"/>
          <w:numId w:val="21"/>
        </w:numPr>
        <w:tabs>
          <w:tab w:val="left" w:pos="425"/>
        </w:tabs>
      </w:pPr>
      <w:r w:rsidRPr="00DB1B85">
        <w:t>w</w:t>
      </w:r>
      <w:bookmarkStart w:name="eNV_06DF961706D34A40828F08D98685D03A_1" w:id="116"/>
      <w:bookmarkEnd w:id="116"/>
      <w:r w:rsidRPr="00DB1B85">
        <w:t xml:space="preserve">enn </w:t>
      </w:r>
      <w:r w:rsidRPr="00DB1B85" w:rsidR="0061261C">
        <w:t xml:space="preserve">ein </w:t>
      </w:r>
      <w:r w:rsidRPr="00DB1B85" w:rsidR="00673F92">
        <w:t>Betreiber kritische</w:t>
      </w:r>
      <w:r w:rsidR="00F97BD7">
        <w:t>r</w:t>
      </w:r>
      <w:r w:rsidRPr="00DB1B85" w:rsidR="00673F92">
        <w:t xml:space="preserve"> Anlage</w:t>
      </w:r>
      <w:r w:rsidR="00F97BD7">
        <w:t>n</w:t>
      </w:r>
      <w:r w:rsidRPr="00DB1B85">
        <w:t xml:space="preserve"> in einem anderen Mitgliedstaat als kritische Einrichtung im Sinne des Artikels 2 Nummer 1 der Richtlinie (EU) 2022/2557 eingestuft wurde und </w:t>
      </w:r>
      <w:r w:rsidRPr="00DB1B85" w:rsidR="0061261C">
        <w:t xml:space="preserve">wesentliche Dienste gemäß </w:t>
      </w:r>
      <w:r w:rsidRPr="00DB1B85" w:rsidR="001556A6">
        <w:t>Delegierter Verordnung (EU) 2023/2450</w:t>
      </w:r>
      <w:r w:rsidR="0067089E">
        <w:rPr>
          <w:rStyle w:val="Funotenzeichen"/>
        </w:rPr>
        <w:footnoteReference w:id="5"/>
      </w:r>
      <w:r w:rsidR="0067089E">
        <w:rPr>
          <w:rStyle w:val="Funotenzeichen"/>
        </w:rPr>
        <w:t>)</w:t>
      </w:r>
      <w:r w:rsidRPr="00DB1B85" w:rsidR="001556A6">
        <w:t xml:space="preserve"> </w:t>
      </w:r>
      <w:r w:rsidRPr="00DB1B85">
        <w:t>für einen anderen oder in einem anderen Mitgliedstaat erbringt.</w:t>
      </w:r>
    </w:p>
    <w:p w:rsidRPr="00DB1B85" w:rsidR="00312407" w:rsidP="009F3830" w:rsidRDefault="00312407" w14:paraId="3B0FFB85" w14:textId="510E3CA9">
      <w:pPr>
        <w:pStyle w:val="ParagraphBezeichner"/>
      </w:pPr>
    </w:p>
    <w:p w:rsidRPr="00DB1B85" w:rsidR="00312407" w:rsidP="00312407" w:rsidRDefault="007B54F4" w14:paraId="6F30ED90" w14:textId="13CCCA10">
      <w:pPr>
        <w:pStyle w:val="Paragraphberschrift"/>
      </w:pPr>
      <w:r w:rsidRPr="00DB1B85">
        <w:rPr>
          <w:rStyle w:val="Einzelverweisziel"/>
        </w:rPr>
        <w:t>A</w:t>
      </w:r>
      <w:bookmarkStart w:name="eNV_3A1905767C224AEE8FF057B1DA0880C4_1" w:id="117"/>
      <w:bookmarkStart w:name="eNV_445133576CEA4AE6A89FD4B8CD368D1A_1" w:id="118"/>
      <w:bookmarkStart w:name="eNV_ADA13649C66B4B0AADC8C171FEE05EC4_1" w:id="119"/>
      <w:bookmarkStart w:name="eNV_BAB015FF7E694C63B6C5E6ABE028B8A8_1" w:id="120"/>
      <w:bookmarkStart w:name="eNV_D2BC4A572A484622B576D8B626F0F1B0_1" w:id="121"/>
      <w:bookmarkEnd w:id="117"/>
      <w:r w:rsidRPr="00DB1B85">
        <w:rPr>
          <w:rStyle w:val="Einzelverweisziel"/>
        </w:rPr>
        <w:t>nwendungsbereich;</w:t>
      </w:r>
      <w:bookmarkEnd w:id="118"/>
      <w:bookmarkEnd w:id="119"/>
      <w:bookmarkEnd w:id="120"/>
      <w:bookmarkEnd w:id="121"/>
      <w:r w:rsidRPr="00DB1B85">
        <w:t xml:space="preserve"> </w:t>
      </w:r>
      <w:r w:rsidRPr="00DB1B85" w:rsidR="008030C7">
        <w:t>kritische Anlagen</w:t>
      </w:r>
      <w:r w:rsidRPr="00DB1B85" w:rsidR="00483C61">
        <w:t>; Geltungsumfang</w:t>
      </w:r>
    </w:p>
    <w:p w:rsidRPr="00DB1B85" w:rsidR="00404646" w:rsidP="00404646" w:rsidRDefault="00AD3559" w14:paraId="435173D0" w14:textId="139E85AD">
      <w:pPr>
        <w:pStyle w:val="JuristischerAbsatznummeriert"/>
      </w:pPr>
      <w:r w:rsidRPr="00DB1B85">
        <w:rPr>
          <w:rStyle w:val="Einzelverweisziel"/>
        </w:rPr>
        <w:t>E</w:t>
      </w:r>
      <w:bookmarkStart w:name="eNV_44FF481D81624C06B6C4C770F1A7EA7B_1" w:id="122"/>
      <w:bookmarkStart w:name="eNV_4D8C6364CA144A1BB1802E6A40908DA1_1" w:id="123"/>
      <w:bookmarkStart w:name="eNV_7B6C08D19E93461093BB7D685F066672_2" w:id="124"/>
      <w:bookmarkEnd w:id="122"/>
      <w:r w:rsidRPr="00DB1B85">
        <w:rPr>
          <w:rStyle w:val="Einzelverweisziel"/>
        </w:rPr>
        <w:t xml:space="preserve">ine </w:t>
      </w:r>
      <w:r w:rsidRPr="00DB1B85" w:rsidR="00BD77B2">
        <w:rPr>
          <w:rStyle w:val="Einzelverweisziel"/>
        </w:rPr>
        <w:t>Anlage</w:t>
      </w:r>
      <w:bookmarkEnd w:id="123"/>
      <w:bookmarkEnd w:id="124"/>
      <w:r w:rsidRPr="00DB1B85" w:rsidR="00BD77B2">
        <w:t xml:space="preserve"> </w:t>
      </w:r>
      <w:r w:rsidRPr="00DB1B85">
        <w:t xml:space="preserve">ist ab dem durch die Rechtsverordnung nach </w:t>
      </w:r>
      <w:bookmarkStart w:name="DQPErrorScopeBCE611142C391167263B9D324E7" w:id="125"/>
      <w:r w:rsidRPr="00C84BD4">
        <w:rPr>
          <w:rStyle w:val="Binnenverweis"/>
        </w:rPr>
        <w:fldChar w:fldCharType="begin"/>
      </w:r>
      <w:r w:rsidRPr="00C84BD4">
        <w:rPr>
          <w:rStyle w:val="Binnenverweis"/>
        </w:rPr>
        <w:instrText xml:space="preserve"> DOCVARIABLE "eNV_9B1718ADEAB84C08B36935792B47903C" \* MERGEFORMAT </w:instrText>
      </w:r>
      <w:r w:rsidRPr="00C84BD4">
        <w:rPr>
          <w:rStyle w:val="Binnenverweis"/>
        </w:rPr>
        <w:fldChar w:fldCharType="separate"/>
      </w:r>
      <w:r w:rsidRPr="00C84BD4" w:rsidR="0074042D">
        <w:rPr>
          <w:rStyle w:val="Binnenverweis"/>
        </w:rPr>
        <w:t>§ 16</w:t>
      </w:r>
      <w:r w:rsidRPr="00DB1B85">
        <w:fldChar w:fldCharType="end"/>
      </w:r>
      <w:bookmarkEnd w:id="125"/>
      <w:r w:rsidRPr="00DB1B85">
        <w:t xml:space="preserve"> festgelegten Stichtag eine kritische </w:t>
      </w:r>
      <w:r w:rsidRPr="00DB1B85" w:rsidR="00BD77B2">
        <w:t>Anlage</w:t>
      </w:r>
      <w:r w:rsidRPr="00DB1B85">
        <w:t>, wenn sie eine</w:t>
      </w:r>
      <w:r w:rsidRPr="00DB1B85" w:rsidR="00BD77B2">
        <w:t>r</w:t>
      </w:r>
      <w:r w:rsidRPr="00DB1B85">
        <w:t xml:space="preserve"> der durch Rechtsverordnung nach </w:t>
      </w:r>
      <w:r w:rsidRPr="00DB1B85" w:rsidR="000D6207">
        <w:rPr>
          <w:rStyle w:val="Binnenverweis"/>
        </w:rPr>
        <w:fldChar w:fldCharType="begin"/>
      </w:r>
      <w:r w:rsidRPr="00DB1B85" w:rsidR="000D6207">
        <w:rPr>
          <w:rStyle w:val="Binnenverweis"/>
        </w:rPr>
        <w:instrText xml:space="preserve"> DOCVARIABLE "eNV_CE22B459EEFD487A8EDFBC97934F7374" \* MERGEFORMAT </w:instrText>
      </w:r>
      <w:r w:rsidRPr="00DB1B85" w:rsidR="000D6207">
        <w:rPr>
          <w:rStyle w:val="Binnenverweis"/>
        </w:rPr>
        <w:fldChar w:fldCharType="separate"/>
      </w:r>
      <w:r w:rsidRPr="00DB1B85" w:rsidR="000D6207">
        <w:rPr>
          <w:rStyle w:val="Binnenverweis"/>
        </w:rPr>
        <w:t>§ 16 Absatz 1</w:t>
      </w:r>
      <w:r w:rsidRPr="00DB1B85" w:rsidR="000D6207">
        <w:rPr>
          <w:rStyle w:val="Binnenverweis"/>
        </w:rPr>
        <w:fldChar w:fldCharType="end"/>
      </w:r>
      <w:r w:rsidRPr="00DB1B85">
        <w:t xml:space="preserve"> festgelegten Anlagenarten in den Sektoren Energie, Transport und Verkehr, Finanz- und Versicherungswesen, Gesundheitswesen, Trinkwasser, Abwasser, Ernährung, Informationstechnik und Telekommunikation, Weltraum oder Siedlungsabfallentsorgung </w:t>
      </w:r>
      <w:r w:rsidRPr="00DB1B85" w:rsidR="00BD77B2">
        <w:t xml:space="preserve">zuzuordnen ist </w:t>
      </w:r>
      <w:r w:rsidRPr="00DB1B85">
        <w:t>und die</w:t>
      </w:r>
      <w:r w:rsidRPr="00DB1B85" w:rsidR="00327EA8">
        <w:t xml:space="preserve">se die </w:t>
      </w:r>
      <w:r w:rsidRPr="00DB1B85">
        <w:t xml:space="preserve">durch Rechtsverordnung nach </w:t>
      </w:r>
      <w:r w:rsidRPr="00DB1B85" w:rsidR="00F725BB">
        <w:rPr>
          <w:rStyle w:val="Binnenverweis"/>
        </w:rPr>
        <w:fldChar w:fldCharType="begin"/>
      </w:r>
      <w:r w:rsidRPr="00DB1B85" w:rsidR="00F725BB">
        <w:rPr>
          <w:rStyle w:val="Binnenverweis"/>
        </w:rPr>
        <w:instrText xml:space="preserve"> DOCVARIABLE "eNV_1827D73AF796490697395E3998269801" \* MERGEFORMAT </w:instrText>
      </w:r>
      <w:r w:rsidRPr="00DB1B85" w:rsidR="00F725BB">
        <w:rPr>
          <w:rStyle w:val="Binnenverweis"/>
        </w:rPr>
        <w:fldChar w:fldCharType="separate"/>
      </w:r>
      <w:r w:rsidRPr="00DB1B85" w:rsidR="00F725BB">
        <w:rPr>
          <w:rStyle w:val="Binnenverweis"/>
        </w:rPr>
        <w:t>§ 16 Absatz 1</w:t>
      </w:r>
      <w:r w:rsidRPr="00DB1B85" w:rsidR="00F725BB">
        <w:rPr>
          <w:rStyle w:val="Binnenverweis"/>
        </w:rPr>
        <w:fldChar w:fldCharType="end"/>
      </w:r>
      <w:r w:rsidRPr="00DB1B85">
        <w:t xml:space="preserve"> </w:t>
      </w:r>
      <w:r w:rsidRPr="00DB1B85">
        <w:lastRenderedPageBreak/>
        <w:t>festgelegten Schwellenwerte erreicht oder überschreitet. Der Regelschwellenwert von 500.000 zu versorgenden Einwohnern ist dabei zugrunde zu legen.</w:t>
      </w:r>
    </w:p>
    <w:p w:rsidRPr="00DB1B85" w:rsidR="00906EE4" w:rsidP="006F4DC9" w:rsidRDefault="007622B4" w14:paraId="268C8749" w14:textId="17B29662">
      <w:pPr>
        <w:pStyle w:val="JuristischerAbsatznummeriert"/>
        <w:rPr>
          <w:rStyle w:val="Einzelverweisziel"/>
          <w:shd w:val="clear" w:color="auto" w:fill="auto"/>
        </w:rPr>
      </w:pPr>
      <w:r w:rsidRPr="00DB1B85">
        <w:rPr>
          <w:rStyle w:val="Einzelverweisziel"/>
        </w:rPr>
        <w:t>Ü</w:t>
      </w:r>
      <w:bookmarkStart w:name="eNV_744E436C9DA64659869EDEF5F623034F_1" w:id="126"/>
      <w:bookmarkStart w:name="eNV_A92388CC27204016B65E59FCDC16E3B6_1" w:id="127"/>
      <w:bookmarkStart w:name="eNV_4B556FC920AC409195A8422A2BDC76CE_1" w:id="128"/>
      <w:bookmarkEnd w:id="126"/>
      <w:r w:rsidRPr="00DB1B85">
        <w:rPr>
          <w:rStyle w:val="Einzelverweisziel"/>
        </w:rPr>
        <w:t>ber die</w:t>
      </w:r>
      <w:bookmarkEnd w:id="127"/>
      <w:bookmarkEnd w:id="128"/>
      <w:r w:rsidRPr="00DB1B85">
        <w:t xml:space="preserve"> Identifizierung </w:t>
      </w:r>
      <w:r w:rsidRPr="00DB1B85" w:rsidR="00AA6410">
        <w:rPr>
          <w:rStyle w:val="Einzelverweisziel"/>
        </w:rPr>
        <w:t xml:space="preserve">entsprechend den Vorgaben </w:t>
      </w:r>
      <w:r w:rsidRPr="00DB1B85">
        <w:rPr>
          <w:rStyle w:val="Einzelverweisziel"/>
        </w:rPr>
        <w:t xml:space="preserve">der Rechtsverordnung nach Absatz 1 in Verbindung mit </w:t>
      </w:r>
      <w:r w:rsidRPr="0087506B" w:rsidR="0087506B">
        <w:rPr>
          <w:rStyle w:val="Binnenverweis"/>
        </w:rPr>
        <w:fldChar w:fldCharType="begin"/>
      </w:r>
      <w:r w:rsidRPr="0087506B" w:rsidR="0087506B">
        <w:rPr>
          <w:rStyle w:val="Binnenverweis"/>
        </w:rPr>
        <w:instrText xml:space="preserve"> DOCVARIABLE "eNV_7A4356A237CE4393898B961FF48E38B9" \* MERGEFORMAT </w:instrText>
      </w:r>
      <w:r w:rsidRPr="0087506B" w:rsidR="0087506B">
        <w:rPr>
          <w:rStyle w:val="Binnenverweis"/>
        </w:rPr>
        <w:fldChar w:fldCharType="separate"/>
      </w:r>
      <w:r w:rsidRPr="0087506B" w:rsidR="0087506B">
        <w:rPr>
          <w:rStyle w:val="Binnenverweis"/>
        </w:rPr>
        <w:t>§ 16 Absatz 1</w:t>
      </w:r>
      <w:r w:rsidRPr="0087506B" w:rsidR="0087506B">
        <w:rPr>
          <w:rStyle w:val="Binnenverweis"/>
        </w:rPr>
        <w:fldChar w:fldCharType="end"/>
      </w:r>
      <w:r w:rsidRPr="00DB1B85">
        <w:rPr>
          <w:rStyle w:val="Einzelverweisziel"/>
        </w:rPr>
        <w:t xml:space="preserve"> hinaus kann das </w:t>
      </w:r>
      <w:r w:rsidRPr="00DB1B85" w:rsidR="00BD77B2">
        <w:rPr>
          <w:rStyle w:val="Einzelverweisziel"/>
        </w:rPr>
        <w:t xml:space="preserve">Bundesministerium des Innern und für Heimat </w:t>
      </w:r>
      <w:r w:rsidRPr="00DB1B85">
        <w:rPr>
          <w:rStyle w:val="Einzelverweisziel"/>
        </w:rPr>
        <w:t xml:space="preserve"> </w:t>
      </w:r>
      <w:bookmarkStart w:name="_Hlk152831204" w:id="129"/>
      <w:r w:rsidRPr="00DB1B85">
        <w:rPr>
          <w:rStyle w:val="Einzelverweisziel"/>
        </w:rPr>
        <w:t xml:space="preserve">auf Vorschlag der zuständigen Aufsichtsbehörde des Bundes nach </w:t>
      </w:r>
      <w:r w:rsidRPr="00DB1B85" w:rsidR="006F4DC9">
        <w:rPr>
          <w:rStyle w:val="Binnenverweis"/>
        </w:rPr>
        <w:fldChar w:fldCharType="begin"/>
      </w:r>
      <w:r w:rsidRPr="00DB1B85" w:rsidR="006F4DC9">
        <w:rPr>
          <w:rStyle w:val="Binnenverweis"/>
        </w:rPr>
        <w:instrText xml:space="preserve"> DOCVARIABLE "eNV_35827CECBCFB42AD86BC40C0BDE36765" \* MERGEFORMAT </w:instrText>
      </w:r>
      <w:r w:rsidRPr="00DB1B85" w:rsidR="006F4DC9">
        <w:rPr>
          <w:rStyle w:val="Binnenverweis"/>
        </w:rPr>
        <w:fldChar w:fldCharType="separate"/>
      </w:r>
      <w:r w:rsidRPr="00DB1B85" w:rsidR="006F4DC9">
        <w:rPr>
          <w:rStyle w:val="Binnenverweis"/>
        </w:rPr>
        <w:t>§ 3 Absatz 3</w:t>
      </w:r>
      <w:r w:rsidRPr="00DB1B85" w:rsidR="006F4DC9">
        <w:rPr>
          <w:rStyle w:val="Binnenverweis"/>
        </w:rPr>
        <w:fldChar w:fldCharType="end"/>
      </w:r>
      <w:r w:rsidRPr="00DB1B85">
        <w:rPr>
          <w:rStyle w:val="Einzelverweisziel"/>
        </w:rPr>
        <w:t xml:space="preserve"> oder der </w:t>
      </w:r>
      <w:r w:rsidRPr="00DB1B85" w:rsidR="00A22798">
        <w:rPr>
          <w:rStyle w:val="Einzelverweisziel"/>
        </w:rPr>
        <w:t>zuständige</w:t>
      </w:r>
      <w:r w:rsidRPr="00DB1B85">
        <w:rPr>
          <w:rStyle w:val="Einzelverweisziel"/>
        </w:rPr>
        <w:t xml:space="preserve">n Behörde der Länder nach </w:t>
      </w:r>
      <w:r w:rsidRPr="00DB1B85" w:rsidR="006F4DC9">
        <w:rPr>
          <w:rStyle w:val="Binnenverweis"/>
        </w:rPr>
        <w:fldChar w:fldCharType="begin"/>
      </w:r>
      <w:r w:rsidRPr="00DB1B85" w:rsidR="006F4DC9">
        <w:rPr>
          <w:rStyle w:val="Binnenverweis"/>
        </w:rPr>
        <w:instrText xml:space="preserve"> DOCVARIABLE "eNV_82B8E4B65B8040008F9FF679F88839C2" \* MERGEFORMAT </w:instrText>
      </w:r>
      <w:r w:rsidRPr="00DB1B85" w:rsidR="006F4DC9">
        <w:rPr>
          <w:rStyle w:val="Binnenverweis"/>
        </w:rPr>
        <w:fldChar w:fldCharType="separate"/>
      </w:r>
      <w:r w:rsidRPr="00DB1B85" w:rsidR="006F4DC9">
        <w:rPr>
          <w:rStyle w:val="Binnenverweis"/>
        </w:rPr>
        <w:t>§ 3 Absatz 5</w:t>
      </w:r>
      <w:r w:rsidRPr="00DB1B85" w:rsidR="006F4DC9">
        <w:rPr>
          <w:rStyle w:val="Binnenverweis"/>
        </w:rPr>
        <w:fldChar w:fldCharType="end"/>
      </w:r>
      <w:r w:rsidRPr="00DB1B85">
        <w:rPr>
          <w:rStyle w:val="Einzelverweisziel"/>
        </w:rPr>
        <w:t xml:space="preserve"> </w:t>
      </w:r>
      <w:r w:rsidRPr="00DB1B85" w:rsidR="00BD77B2">
        <w:rPr>
          <w:rStyle w:val="Einzelverweisziel"/>
        </w:rPr>
        <w:t xml:space="preserve">sowie im eigenen Betreiben </w:t>
      </w:r>
      <w:bookmarkEnd w:id="129"/>
      <w:r w:rsidRPr="00DB1B85">
        <w:rPr>
          <w:rStyle w:val="Einzelverweisziel"/>
        </w:rPr>
        <w:t xml:space="preserve">im Rahmen der nach Absatz 1 festgelegten Sektoren und innerhalb der kritischen Dienstleistungen gemäß Rechtsverordnung nach Absatz 1 in Verbindung mit </w:t>
      </w:r>
      <w:r w:rsidRPr="00DB1B85" w:rsidR="006F4DC9">
        <w:rPr>
          <w:rStyle w:val="Binnenverweis"/>
        </w:rPr>
        <w:fldChar w:fldCharType="begin"/>
      </w:r>
      <w:r w:rsidRPr="00DB1B85" w:rsidR="006F4DC9">
        <w:rPr>
          <w:rStyle w:val="Binnenverweis"/>
        </w:rPr>
        <w:instrText xml:space="preserve"> DOCVARIABLE "eNV_06DE1D1560ED49A3B8D1291B1DDA89F9" \* MERGEFORMAT </w:instrText>
      </w:r>
      <w:r w:rsidRPr="00DB1B85" w:rsidR="006F4DC9">
        <w:rPr>
          <w:rStyle w:val="Binnenverweis"/>
        </w:rPr>
        <w:fldChar w:fldCharType="separate"/>
      </w:r>
      <w:r w:rsidRPr="00DB1B85" w:rsidR="006F4DC9">
        <w:rPr>
          <w:rStyle w:val="Binnenverweis"/>
        </w:rPr>
        <w:t>§ 16</w:t>
      </w:r>
      <w:r w:rsidRPr="00DB1B85" w:rsidR="006F4DC9">
        <w:rPr>
          <w:rStyle w:val="Binnenverweis"/>
        </w:rPr>
        <w:fldChar w:fldCharType="end"/>
      </w:r>
      <w:r w:rsidRPr="00DB1B85">
        <w:rPr>
          <w:rStyle w:val="Einzelverweisziel"/>
        </w:rPr>
        <w:t xml:space="preserve"> Absatz 1 weitere </w:t>
      </w:r>
      <w:r w:rsidRPr="00DB1B85" w:rsidR="00BD661B">
        <w:rPr>
          <w:rStyle w:val="Einzelverweisziel"/>
        </w:rPr>
        <w:t>Betreiber kritischer Anlagen</w:t>
      </w:r>
      <w:r w:rsidRPr="00DB1B85">
        <w:rPr>
          <w:rStyle w:val="Einzelverweisziel"/>
        </w:rPr>
        <w:t xml:space="preserve"> unter Berücksichtigung der </w:t>
      </w:r>
      <w:r w:rsidRPr="00DB1B85" w:rsidR="00BD77B2">
        <w:rPr>
          <w:rStyle w:val="Einzelverweisziel"/>
        </w:rPr>
        <w:t xml:space="preserve">nationalen </w:t>
      </w:r>
      <w:r w:rsidRPr="00DB1B85">
        <w:rPr>
          <w:rStyle w:val="Einzelverweisziel"/>
        </w:rPr>
        <w:t xml:space="preserve">Risikoanalysen und Risikobewertungen nach </w:t>
      </w:r>
      <w:r w:rsidRPr="00DB1B85" w:rsidR="006F4DC9">
        <w:rPr>
          <w:rStyle w:val="Binnenverweis"/>
        </w:rPr>
        <w:fldChar w:fldCharType="begin"/>
      </w:r>
      <w:r w:rsidRPr="00DB1B85" w:rsidR="006F4DC9">
        <w:rPr>
          <w:rStyle w:val="Binnenverweis"/>
        </w:rPr>
        <w:instrText xml:space="preserve"> DOCVARIABLE "eNV_5D606776CF2D4D86B31FAFAEBBC2C494" \* MERGEFORMAT </w:instrText>
      </w:r>
      <w:r w:rsidRPr="00DB1B85" w:rsidR="006F4DC9">
        <w:rPr>
          <w:rStyle w:val="Binnenverweis"/>
        </w:rPr>
        <w:fldChar w:fldCharType="separate"/>
      </w:r>
      <w:r w:rsidRPr="00DB1B85" w:rsidR="006F4DC9">
        <w:rPr>
          <w:rStyle w:val="Binnenverweis"/>
        </w:rPr>
        <w:t>§ 8</w:t>
      </w:r>
      <w:r w:rsidRPr="00DB1B85" w:rsidR="006F4DC9">
        <w:rPr>
          <w:rStyle w:val="Binnenverweis"/>
        </w:rPr>
        <w:fldChar w:fldCharType="end"/>
      </w:r>
      <w:r w:rsidRPr="00DB1B85">
        <w:rPr>
          <w:rStyle w:val="Einzelverweisziel"/>
        </w:rPr>
        <w:t xml:space="preserve"> sowie den folgenden Kriterien </w:t>
      </w:r>
      <w:r w:rsidRPr="00DB1B85" w:rsidR="00BD77B2">
        <w:rPr>
          <w:rStyle w:val="Einzelverweisziel"/>
        </w:rPr>
        <w:t>festlegen:</w:t>
      </w:r>
    </w:p>
    <w:p w:rsidRPr="00DB1B85" w:rsidR="007E0965" w:rsidP="007E0965" w:rsidRDefault="007622B4" w14:paraId="62C5BF78" w14:textId="5C126B6D">
      <w:pPr>
        <w:pStyle w:val="NummerierungStufe1"/>
      </w:pPr>
      <w:r w:rsidRPr="00DB1B85">
        <w:t>d</w:t>
      </w:r>
      <w:bookmarkStart w:name="eNV_D86B8EAB2DF549D9B05660E40F048BF6_1" w:id="130"/>
      <w:bookmarkEnd w:id="130"/>
      <w:r w:rsidRPr="00DB1B85" w:rsidR="007E0965">
        <w:t xml:space="preserve">ie Zahl der Nutzer, die die von der betreffenden </w:t>
      </w:r>
      <w:r w:rsidRPr="00DB1B85" w:rsidR="0011310F">
        <w:t>Anlage</w:t>
      </w:r>
      <w:r w:rsidRPr="00DB1B85" w:rsidR="007E0965">
        <w:t xml:space="preserve"> erbrachten kritischen Dienstleistung in Anspruch nehmen</w:t>
      </w:r>
      <w:r w:rsidRPr="00DB1B85">
        <w:t>;</w:t>
      </w:r>
      <w:r w:rsidRPr="00DB1B85" w:rsidR="007E0965">
        <w:t xml:space="preserve"> </w:t>
      </w:r>
    </w:p>
    <w:p w:rsidRPr="00DB1B85" w:rsidR="007E0965" w:rsidP="007E0965" w:rsidRDefault="007622B4" w14:paraId="489F74F9" w14:textId="25DF49F7">
      <w:pPr>
        <w:pStyle w:val="NummerierungStufe1"/>
      </w:pPr>
      <w:r w:rsidRPr="00DB1B85">
        <w:t>d</w:t>
      </w:r>
      <w:bookmarkStart w:name="eNV_D0FE42EBD5DD420D8BBEC5BFDEF8C3B4_1" w:id="131"/>
      <w:bookmarkEnd w:id="131"/>
      <w:r w:rsidRPr="00DB1B85" w:rsidR="007E0965">
        <w:t>as Ausmaß der Abhängigkeit anderer Sektoren oder Branchen von der betreffenden kritischen Dienstleistung</w:t>
      </w:r>
      <w:r w:rsidRPr="00DB1B85">
        <w:t>;</w:t>
      </w:r>
    </w:p>
    <w:p w:rsidRPr="00DB1B85" w:rsidR="007E0965" w:rsidP="007E0965" w:rsidRDefault="007622B4" w14:paraId="368C6470" w14:textId="7B1552DE">
      <w:pPr>
        <w:pStyle w:val="NummerierungStufe1"/>
      </w:pPr>
      <w:r w:rsidRPr="00DB1B85">
        <w:t>d</w:t>
      </w:r>
      <w:bookmarkStart w:name="eNV_49BAAC788504440BA477F19834E95515_1" w:id="132"/>
      <w:bookmarkEnd w:id="132"/>
      <w:r w:rsidRPr="00DB1B85" w:rsidR="007E0965">
        <w:t>ie möglichen Auswirkungen von Ausfällen</w:t>
      </w:r>
      <w:r w:rsidRPr="00DB1B85" w:rsidR="00AA6410">
        <w:t xml:space="preserve"> </w:t>
      </w:r>
      <w:r w:rsidRPr="00DB1B85" w:rsidR="00F512B4">
        <w:t>hinsichtlich Ausmaßes</w:t>
      </w:r>
      <w:r w:rsidRPr="00DB1B85" w:rsidR="007E0965">
        <w:t xml:space="preserve"> und Dauer auf wirtschaftliche und gesellschaftliche Tätigkeiten, die Umwelt, die öffentliche Ordnung und Sicherheit oder die Gesundheit der Bevölkerung;</w:t>
      </w:r>
    </w:p>
    <w:p w:rsidRPr="00DB1B85" w:rsidR="007E0965" w:rsidP="007E0965" w:rsidRDefault="007E0965" w14:paraId="25FA2613" w14:textId="1C4B9B0C">
      <w:pPr>
        <w:pStyle w:val="NummerierungStufe1"/>
      </w:pPr>
      <w:r w:rsidRPr="00DB1B85">
        <w:t>d</w:t>
      </w:r>
      <w:bookmarkStart w:name="eNV_45F981655700428EBFB5C67500D49052_1" w:id="133"/>
      <w:bookmarkEnd w:id="133"/>
      <w:r w:rsidRPr="00DB1B85">
        <w:t>en Marktanteil de</w:t>
      </w:r>
      <w:r w:rsidRPr="00DB1B85" w:rsidR="0011310F">
        <w:t xml:space="preserve">s Betreibers der </w:t>
      </w:r>
      <w:r w:rsidRPr="00DB1B85" w:rsidR="00273169">
        <w:t xml:space="preserve">Anlage </w:t>
      </w:r>
      <w:r w:rsidRPr="00DB1B85">
        <w:t>auf dem Markt für kritische Dienstleistungen oder für die betreffenden kritischen Dienstleistungen</w:t>
      </w:r>
      <w:r w:rsidRPr="00DB1B85" w:rsidR="007622B4">
        <w:t>;</w:t>
      </w:r>
    </w:p>
    <w:p w:rsidRPr="00DB1B85" w:rsidR="007E0965" w:rsidP="007E0965" w:rsidRDefault="007E0965" w14:paraId="1FBCEA45" w14:textId="6EF2D054">
      <w:pPr>
        <w:pStyle w:val="NummerierungStufe1"/>
      </w:pPr>
      <w:r w:rsidRPr="00DB1B85">
        <w:t>d</w:t>
      </w:r>
      <w:bookmarkStart w:name="eNV_828DEF07C4F3433A887EE022B71E556F_1" w:id="134"/>
      <w:bookmarkEnd w:id="134"/>
      <w:r w:rsidRPr="00DB1B85">
        <w:t>as geografische Gebiet, das von einem Vorfall betroffen sein könnte, einschließlich etwaiger grenzüberschreitender Auswirkungen, unter Berücksichtigung der Schwachstellen, die mit dem Grad der Isolierung bestimmter Arten geografischer Gebiete verbunden sind</w:t>
      </w:r>
      <w:r w:rsidRPr="00DB1B85" w:rsidR="007622B4">
        <w:t>;</w:t>
      </w:r>
    </w:p>
    <w:p w:rsidRPr="007622B4" w:rsidR="007622B4" w:rsidP="007622B4" w:rsidRDefault="00184B8B" w14:paraId="2382C396" w14:textId="1B65E920">
      <w:pPr>
        <w:pStyle w:val="NummerierungStufe1"/>
      </w:pPr>
      <w:r w:rsidRPr="00DB1B85">
        <w:t>d</w:t>
      </w:r>
      <w:bookmarkStart w:name="eNV_2342E81C944445FCBFAA2E22FCEC35F3_1" w:id="135"/>
      <w:bookmarkEnd w:id="135"/>
      <w:r w:rsidRPr="00DB1B85">
        <w:t xml:space="preserve">ie </w:t>
      </w:r>
      <w:r w:rsidRPr="00DB1B85" w:rsidR="007622B4">
        <w:t>Bedeutung de</w:t>
      </w:r>
      <w:r w:rsidRPr="00DB1B85" w:rsidR="0011310F">
        <w:t>s Betreibers der Anlage</w:t>
      </w:r>
      <w:r w:rsidRPr="00DB1B85" w:rsidR="007622B4">
        <w:t xml:space="preserve"> für die Aufrechterhaltung der kritischen Dienstleistung in ausreichendem Umfang, unter Berücksichtigung der Verfügbarkeit von alternativen Mitteln für die Erbringung der betreffenden</w:t>
      </w:r>
      <w:r w:rsidRPr="007E0965" w:rsidR="007622B4">
        <w:t xml:space="preserve"> kritischen Dienstleistun</w:t>
      </w:r>
      <w:r w:rsidR="007622B4">
        <w:t>g.</w:t>
      </w:r>
    </w:p>
    <w:p w:rsidRPr="00686355" w:rsidR="0089082D" w:rsidP="0089082D" w:rsidRDefault="00C25A8E" w14:paraId="2568F59A" w14:textId="68A64F94">
      <w:pPr>
        <w:pStyle w:val="NummerierungStufe1"/>
        <w:numPr>
          <w:ilvl w:val="0"/>
          <w:numId w:val="0"/>
        </w:numPr>
        <w:rPr>
          <w:rStyle w:val="Einzelverweisziel"/>
          <w:shd w:val="clear" w:color="auto" w:fill="auto"/>
        </w:rPr>
      </w:pPr>
      <w:r>
        <w:t>D</w:t>
      </w:r>
      <w:bookmarkStart w:name="eNV_31DB275938914EF0B76A1ED4D669E3B3_1" w:id="136"/>
      <w:bookmarkEnd w:id="136"/>
      <w:r>
        <w:t>as Bundesamt für Bevölkerungsschutz und Katastrophenhilfe teilt de</w:t>
      </w:r>
      <w:r w:rsidR="00273169">
        <w:t>m Betreiber der</w:t>
      </w:r>
      <w:r>
        <w:t xml:space="preserve"> betreffenden kritischen </w:t>
      </w:r>
      <w:r w:rsidR="00273169">
        <w:t>Anlage</w:t>
      </w:r>
      <w:r>
        <w:t xml:space="preserve"> mit, dass </w:t>
      </w:r>
      <w:r w:rsidR="0086293C">
        <w:t>er</w:t>
      </w:r>
      <w:r>
        <w:t xml:space="preserve"> den Verpflichtungen dieses Gesetzes unterliegt und fordert </w:t>
      </w:r>
      <w:r w:rsidR="0086293C">
        <w:t>ihn</w:t>
      </w:r>
      <w:r>
        <w:t xml:space="preserve"> zur Registrierung nach </w:t>
      </w:r>
      <w:r w:rsidRPr="00C25A8E">
        <w:rPr>
          <w:rStyle w:val="Binnenverweis"/>
        </w:rPr>
        <w:fldChar w:fldCharType="begin"/>
      </w:r>
      <w:r w:rsidRPr="00C25A8E">
        <w:rPr>
          <w:rStyle w:val="Binnenverweis"/>
        </w:rPr>
        <w:instrText xml:space="preserve"> DOCVARIABLE "eNV_48CDA1E179C9406A92496EEC72378571" \* MERGEFORMAT </w:instrText>
      </w:r>
      <w:r w:rsidRPr="00C25A8E">
        <w:rPr>
          <w:rStyle w:val="Binnenverweis"/>
        </w:rPr>
        <w:fldChar w:fldCharType="separate"/>
      </w:r>
      <w:r w:rsidRPr="00C25A8E">
        <w:rPr>
          <w:rStyle w:val="Binnenverweis"/>
        </w:rPr>
        <w:t>§ 6 Absatz 1</w:t>
      </w:r>
      <w:r w:rsidRPr="00C25A8E">
        <w:rPr>
          <w:rStyle w:val="Binnenverweis"/>
        </w:rPr>
        <w:fldChar w:fldCharType="end"/>
      </w:r>
      <w:r>
        <w:t xml:space="preserve"> auf. </w:t>
      </w:r>
    </w:p>
    <w:p w:rsidR="004551FD" w:rsidP="004551FD" w:rsidRDefault="004551FD" w14:paraId="5562316D" w14:textId="7DF2BFF6">
      <w:pPr>
        <w:pStyle w:val="JuristischerAbsatznummeriert"/>
      </w:pPr>
      <w:r w:rsidRPr="00333849">
        <w:t>E</w:t>
      </w:r>
      <w:bookmarkStart w:name="eNV_75C7B00CF8AF49B8BAA913352D9F17D9_1" w:id="137"/>
      <w:bookmarkEnd w:id="137"/>
      <w:r w:rsidRPr="00333849">
        <w:t xml:space="preserve">ine </w:t>
      </w:r>
      <w:r w:rsidR="00D17730">
        <w:t>k</w:t>
      </w:r>
      <w:r w:rsidR="00906EE4">
        <w:t xml:space="preserve">ritische </w:t>
      </w:r>
      <w:r w:rsidR="00BD77B2">
        <w:t xml:space="preserve">Anlage </w:t>
      </w:r>
      <w:r w:rsidRPr="00333849">
        <w:t xml:space="preserve">ist ab dem nächsten folgenden durch die Rechtsverordnung nach </w:t>
      </w:r>
      <w:r w:rsidRPr="0074042D" w:rsidR="00D27D84">
        <w:rPr>
          <w:rStyle w:val="Binnenverweis"/>
        </w:rPr>
        <w:fldChar w:fldCharType="begin"/>
      </w:r>
      <w:r w:rsidRPr="0074042D" w:rsidR="00D27D84">
        <w:rPr>
          <w:rStyle w:val="Binnenverweis"/>
        </w:rPr>
        <w:instrText xml:space="preserve"> DOCVARIABLE "eNV_D68786323C184A6E896C17264D0DC404" \* MERGEFORMAT </w:instrText>
      </w:r>
      <w:r w:rsidRPr="0074042D" w:rsidR="00D27D84">
        <w:rPr>
          <w:rStyle w:val="Binnenverweis"/>
        </w:rPr>
        <w:fldChar w:fldCharType="separate"/>
      </w:r>
      <w:r w:rsidRPr="0074042D" w:rsidR="00481EFB">
        <w:rPr>
          <w:rStyle w:val="Binnenverweis"/>
        </w:rPr>
        <w:t>§ 16</w:t>
      </w:r>
      <w:r w:rsidRPr="0074042D" w:rsidR="00D27D84">
        <w:fldChar w:fldCharType="end"/>
      </w:r>
      <w:r w:rsidRPr="0074042D" w:rsidR="00F725BB">
        <w:t xml:space="preserve"> Absatz 1</w:t>
      </w:r>
      <w:r w:rsidRPr="00333849">
        <w:t xml:space="preserve"> als Stichtag festgelegten Tag keine kritische </w:t>
      </w:r>
      <w:r w:rsidR="00BD77B2">
        <w:t>Anlage</w:t>
      </w:r>
      <w:r w:rsidRPr="00333849" w:rsidR="00BD77B2">
        <w:t xml:space="preserve"> </w:t>
      </w:r>
      <w:r w:rsidRPr="00333849">
        <w:t xml:space="preserve">mehr, wenn sie die durch die </w:t>
      </w:r>
      <w:r w:rsidR="009C40E9">
        <w:t>Rechtsv</w:t>
      </w:r>
      <w:r w:rsidRPr="00333849">
        <w:t>erordnung festgelegten Schwellenwerte unterschreitet.</w:t>
      </w:r>
    </w:p>
    <w:p w:rsidRPr="00333849" w:rsidR="0086293C" w:rsidP="004551FD" w:rsidRDefault="0086293C" w14:paraId="2B633240" w14:textId="5FFE37EC">
      <w:pPr>
        <w:pStyle w:val="JuristischerAbsatznummeriert"/>
      </w:pPr>
      <w:r>
        <w:t>R</w:t>
      </w:r>
      <w:bookmarkStart w:name="eNV_F21B407F9F2546048A03D72DCACD1E5A_1" w:id="138"/>
      <w:bookmarkEnd w:id="138"/>
      <w:r>
        <w:t>echtfertigen Tatsachen die Annahme, dass ein Betreiber kritische</w:t>
      </w:r>
      <w:r w:rsidR="00916283">
        <w:t>r</w:t>
      </w:r>
      <w:r>
        <w:t xml:space="preserve"> Anlage</w:t>
      </w:r>
      <w:r w:rsidR="00916283">
        <w:t>n</w:t>
      </w:r>
      <w:r>
        <w:t xml:space="preserve"> nach </w:t>
      </w:r>
      <w:r w:rsidRPr="0086293C">
        <w:rPr>
          <w:rStyle w:val="Binnenverweis"/>
        </w:rPr>
        <w:fldChar w:fldCharType="begin"/>
      </w:r>
      <w:r w:rsidRPr="0086293C">
        <w:rPr>
          <w:rStyle w:val="Binnenverweis"/>
        </w:rPr>
        <w:instrText xml:space="preserve"> DOCVARIABLE "eNV_4B556FC920AC409195A8422A2BDC76CE" \* MERGEFORMAT </w:instrText>
      </w:r>
      <w:r w:rsidRPr="0086293C">
        <w:rPr>
          <w:rStyle w:val="Binnenverweis"/>
        </w:rPr>
        <w:fldChar w:fldCharType="separate"/>
      </w:r>
      <w:r w:rsidRPr="0086293C">
        <w:rPr>
          <w:rStyle w:val="Binnenverweis"/>
        </w:rPr>
        <w:t>Absatz 2</w:t>
      </w:r>
      <w:r w:rsidRPr="0086293C">
        <w:rPr>
          <w:rStyle w:val="Binnenverweis"/>
        </w:rPr>
        <w:fldChar w:fldCharType="end"/>
      </w:r>
      <w:r>
        <w:t xml:space="preserve"> die dortigen Kriterien nicht mehr erfüllt, stellt dies das Bundesministerium des Innern und für Heimat </w:t>
      </w:r>
      <w:r w:rsidRPr="0086293C">
        <w:t xml:space="preserve">auf Vorschlag der zuständigen Aufsichtsbehörde des Bundes nach </w:t>
      </w:r>
      <w:r w:rsidRPr="0086293C">
        <w:rPr>
          <w:rStyle w:val="Binnenverweis"/>
        </w:rPr>
        <w:fldChar w:fldCharType="begin"/>
      </w:r>
      <w:r w:rsidRPr="0086293C">
        <w:rPr>
          <w:rStyle w:val="Binnenverweis"/>
        </w:rPr>
        <w:instrText xml:space="preserve"> DOCVARIABLE "eNV_8377404A892B42C0847FE279E71C93A6" \* MERGEFORMAT </w:instrText>
      </w:r>
      <w:r w:rsidRPr="0086293C">
        <w:rPr>
          <w:rStyle w:val="Binnenverweis"/>
        </w:rPr>
        <w:fldChar w:fldCharType="separate"/>
      </w:r>
      <w:r w:rsidRPr="0086293C">
        <w:rPr>
          <w:rStyle w:val="Binnenverweis"/>
        </w:rPr>
        <w:t>§ 3 Absatz 3</w:t>
      </w:r>
      <w:r w:rsidRPr="0086293C">
        <w:rPr>
          <w:rStyle w:val="Binnenverweis"/>
        </w:rPr>
        <w:fldChar w:fldCharType="end"/>
      </w:r>
      <w:r w:rsidRPr="0086293C">
        <w:t xml:space="preserve"> oder der zuständigen Behörde der Länder nach </w:t>
      </w:r>
      <w:r w:rsidRPr="0086293C">
        <w:rPr>
          <w:rStyle w:val="Binnenverweis"/>
        </w:rPr>
        <w:fldChar w:fldCharType="begin"/>
      </w:r>
      <w:r w:rsidRPr="0086293C">
        <w:rPr>
          <w:rStyle w:val="Binnenverweis"/>
        </w:rPr>
        <w:instrText xml:space="preserve"> DOCVARIABLE "eNV_83A98CCB1DE146BDB762BD5CBB1BC9DD" \* MERGEFORMAT </w:instrText>
      </w:r>
      <w:r w:rsidRPr="0086293C">
        <w:rPr>
          <w:rStyle w:val="Binnenverweis"/>
        </w:rPr>
        <w:fldChar w:fldCharType="separate"/>
      </w:r>
      <w:r w:rsidRPr="0086293C">
        <w:rPr>
          <w:rStyle w:val="Binnenverweis"/>
        </w:rPr>
        <w:t>§ 3 Absatz 5</w:t>
      </w:r>
      <w:r w:rsidRPr="0086293C">
        <w:rPr>
          <w:rStyle w:val="Binnenverweis"/>
        </w:rPr>
        <w:fldChar w:fldCharType="end"/>
      </w:r>
      <w:r w:rsidRPr="0086293C">
        <w:t xml:space="preserve"> sowie im eigenen Betreiben</w:t>
      </w:r>
      <w:r>
        <w:t xml:space="preserve"> fest. Das Bundesamt für Bevölkerungsschutz und Katastrophenhilfe teilt dem Betreiber der betreffenden kritischen Anlage mit, dass er den Verpflichtungen dieses Gesetzes nicht mehr unterliegt.</w:t>
      </w:r>
    </w:p>
    <w:p w:rsidR="000D3E71" w:rsidP="000D3E71" w:rsidRDefault="00E14A7E" w14:paraId="3325F758" w14:textId="567D6F62">
      <w:pPr>
        <w:pStyle w:val="JuristischerAbsatznummeriert"/>
        <w:numPr>
          <w:ilvl w:val="2"/>
          <w:numId w:val="21"/>
        </w:numPr>
      </w:pPr>
      <w:r w:rsidRPr="00E14A7E">
        <w:rPr>
          <w:rStyle w:val="Binnenverweis"/>
        </w:rPr>
        <w:fldChar w:fldCharType="begin"/>
      </w:r>
      <w:r w:rsidRPr="00E14A7E">
        <w:rPr>
          <w:rStyle w:val="Binnenverweis"/>
        </w:rPr>
        <w:instrText xml:space="preserve"> DOCVARIABLE "eNV_A027541E5BE24DD79F1153771436042B" \* MERGEFORMAT </w:instrText>
      </w:r>
      <w:r w:rsidRPr="00E14A7E">
        <w:rPr>
          <w:rStyle w:val="Binnenverweis"/>
        </w:rPr>
        <w:fldChar w:fldCharType="separate"/>
      </w:r>
      <w:r w:rsidRPr="00E14A7E">
        <w:rPr>
          <w:rStyle w:val="Binnenverweis"/>
        </w:rPr>
        <w:t>§ 3 Absatz 8</w:t>
      </w:r>
      <w:r w:rsidRPr="00E14A7E">
        <w:rPr>
          <w:rStyle w:val="Binnenverweis"/>
        </w:rPr>
        <w:fldChar w:fldCharType="end"/>
      </w:r>
      <w:bookmarkStart w:name="eNV_63ADD25FDE4A496B9A0E5F4538B6962C_1" w:id="139"/>
      <w:bookmarkEnd w:id="139"/>
      <w:r w:rsidRPr="00AB6DC9" w:rsidR="002A3D9B">
        <w:t xml:space="preserve">, </w:t>
      </w:r>
      <w:r w:rsidRPr="00AB6DC9" w:rsidR="002A3D9B">
        <w:rPr>
          <w:rStyle w:val="Binnenverweis"/>
        </w:rPr>
        <w:fldChar w:fldCharType="begin"/>
      </w:r>
      <w:r w:rsidRPr="00AB6DC9" w:rsidR="002A3D9B">
        <w:rPr>
          <w:rStyle w:val="Binnenverweis"/>
        </w:rPr>
        <w:instrText xml:space="preserve"> DOCVARIABLE "eNV_CB75A57286F149F1A164D959FF960632" \* MERGEFORMAT </w:instrText>
      </w:r>
      <w:r w:rsidRPr="00AB6DC9" w:rsidR="002A3D9B">
        <w:rPr>
          <w:rStyle w:val="Binnenverweis"/>
        </w:rPr>
        <w:fldChar w:fldCharType="separate"/>
      </w:r>
      <w:r w:rsidRPr="00AB6DC9" w:rsidR="00AB6DC9">
        <w:rPr>
          <w:rStyle w:val="Binnenverweis"/>
        </w:rPr>
        <w:t>§ 13 Absatz 2</w:t>
      </w:r>
      <w:r w:rsidRPr="00AB6DC9" w:rsidR="002A3D9B">
        <w:fldChar w:fldCharType="end"/>
      </w:r>
      <w:r w:rsidR="000D3E71">
        <w:t xml:space="preserve"> und </w:t>
      </w:r>
      <w:r w:rsidRPr="008E72CD" w:rsidR="008E72CD">
        <w:rPr>
          <w:rStyle w:val="Binnenverweis"/>
        </w:rPr>
        <w:fldChar w:fldCharType="begin"/>
      </w:r>
      <w:r w:rsidRPr="008E72CD" w:rsidR="008E72CD">
        <w:rPr>
          <w:rStyle w:val="Binnenverweis"/>
        </w:rPr>
        <w:instrText xml:space="preserve"> DOCVARIABLE "eNV_212C16AB99904013BD1D5854ED32B8BC" \* MERGEFORMAT </w:instrText>
      </w:r>
      <w:r w:rsidRPr="008E72CD" w:rsidR="008E72CD">
        <w:rPr>
          <w:rStyle w:val="Binnenverweis"/>
        </w:rPr>
        <w:fldChar w:fldCharType="separate"/>
      </w:r>
      <w:r w:rsidR="00AB6DC9">
        <w:rPr>
          <w:rStyle w:val="Binnenverweis"/>
        </w:rPr>
        <w:t>§ 7</w:t>
      </w:r>
      <w:r w:rsidRPr="008E72CD" w:rsidR="008E72CD">
        <w:rPr>
          <w:rStyle w:val="Binnenverweis"/>
        </w:rPr>
        <w:fldChar w:fldCharType="end"/>
      </w:r>
      <w:r w:rsidR="000D3E71">
        <w:t xml:space="preserve"> g</w:t>
      </w:r>
      <w:r w:rsidR="00B97751">
        <w:t>elten</w:t>
      </w:r>
      <w:r w:rsidR="000D3E71">
        <w:t xml:space="preserve"> nicht für </w:t>
      </w:r>
      <w:r w:rsidRPr="00BD661B" w:rsidR="00BD661B">
        <w:t>Betreiber kritischer Anlagen</w:t>
      </w:r>
      <w:r w:rsidR="000D3E71">
        <w:t xml:space="preserve"> im Sektor Siedlungsabfallentsorgung.</w:t>
      </w:r>
    </w:p>
    <w:p w:rsidR="000D3E71" w:rsidP="000D3E71" w:rsidRDefault="00E14A7E" w14:paraId="7EC7731D" w14:textId="6B478A59">
      <w:pPr>
        <w:pStyle w:val="JuristischerAbsatznummeriert"/>
        <w:numPr>
          <w:ilvl w:val="2"/>
          <w:numId w:val="21"/>
        </w:numPr>
      </w:pPr>
      <w:r w:rsidRPr="00E14A7E">
        <w:rPr>
          <w:rStyle w:val="Binnenverweis"/>
        </w:rPr>
        <w:lastRenderedPageBreak/>
        <w:fldChar w:fldCharType="begin"/>
      </w:r>
      <w:r w:rsidRPr="00E14A7E">
        <w:rPr>
          <w:rStyle w:val="Binnenverweis"/>
        </w:rPr>
        <w:instrText xml:space="preserve"> DOCVARIABLE "eNV_C08C6E9BE16145C1A83762F092E5E16B" \* MERGEFORMAT </w:instrText>
      </w:r>
      <w:r w:rsidRPr="00E14A7E">
        <w:rPr>
          <w:rStyle w:val="Binnenverweis"/>
        </w:rPr>
        <w:fldChar w:fldCharType="separate"/>
      </w:r>
      <w:r w:rsidRPr="00E14A7E">
        <w:rPr>
          <w:rStyle w:val="Binnenverweis"/>
        </w:rPr>
        <w:t>§ 3 Absatz 8</w:t>
      </w:r>
      <w:r w:rsidRPr="00E14A7E">
        <w:rPr>
          <w:rStyle w:val="Binnenverweis"/>
        </w:rPr>
        <w:fldChar w:fldCharType="end"/>
      </w:r>
      <w:bookmarkStart w:name="eNV_75EAA07621AD4377BE2DB04704863C67_1" w:id="140"/>
      <w:bookmarkEnd w:id="140"/>
      <w:r w:rsidRPr="00AB6DC9" w:rsidR="002A3D9B">
        <w:t xml:space="preserve">, </w:t>
      </w:r>
      <w:r w:rsidRPr="00AB6DC9" w:rsidR="002A3D9B">
        <w:rPr>
          <w:rStyle w:val="Binnenverweis"/>
        </w:rPr>
        <w:fldChar w:fldCharType="begin"/>
      </w:r>
      <w:r w:rsidRPr="00AB6DC9" w:rsidR="002A3D9B">
        <w:rPr>
          <w:rStyle w:val="Binnenverweis"/>
        </w:rPr>
        <w:instrText xml:space="preserve"> DOCVARIABLE "eNV_92074AA26E7D4315829910AF764CD27A" \* MERGEFORMAT </w:instrText>
      </w:r>
      <w:r w:rsidRPr="00AB6DC9" w:rsidR="002A3D9B">
        <w:rPr>
          <w:rStyle w:val="Binnenverweis"/>
        </w:rPr>
        <w:fldChar w:fldCharType="separate"/>
      </w:r>
      <w:r w:rsidRPr="00AB6DC9" w:rsidR="00AB6DC9">
        <w:rPr>
          <w:rStyle w:val="Binnenverweis"/>
        </w:rPr>
        <w:t>§ 13 Absatz 2</w:t>
      </w:r>
      <w:r w:rsidRPr="00AB6DC9" w:rsidR="002A3D9B">
        <w:fldChar w:fldCharType="end"/>
      </w:r>
      <w:r w:rsidR="000D3E71">
        <w:t xml:space="preserve"> und die </w:t>
      </w:r>
      <w:r w:rsidRPr="008E72CD" w:rsidR="008E72CD">
        <w:rPr>
          <w:rStyle w:val="Binnenverweis"/>
        </w:rPr>
        <w:fldChar w:fldCharType="begin"/>
      </w:r>
      <w:r w:rsidRPr="008E72CD" w:rsidR="008E72CD">
        <w:rPr>
          <w:rStyle w:val="Binnenverweis"/>
        </w:rPr>
        <w:instrText xml:space="preserve"> DOCVARIABLE "eNV_3AC1E2351F8542268868A99A58C8DBB5" \* MERGEFORMAT </w:instrText>
      </w:r>
      <w:r w:rsidRPr="008E72CD" w:rsidR="008E72CD">
        <w:rPr>
          <w:rStyle w:val="Binnenverweis"/>
        </w:rPr>
        <w:fldChar w:fldCharType="separate"/>
      </w:r>
      <w:r w:rsidR="00AB6DC9">
        <w:rPr>
          <w:rStyle w:val="Binnenverweis"/>
        </w:rPr>
        <w:t>§§ 7 bis 12</w:t>
      </w:r>
      <w:r w:rsidRPr="008E72CD" w:rsidR="008E72CD">
        <w:rPr>
          <w:rStyle w:val="Binnenverweis"/>
        </w:rPr>
        <w:fldChar w:fldCharType="end"/>
      </w:r>
      <w:r w:rsidR="000D3E71">
        <w:t xml:space="preserve"> gelten nicht für </w:t>
      </w:r>
      <w:r w:rsidRPr="00BD661B" w:rsidR="00BD661B">
        <w:t>Betreiber kritischer Anlagen</w:t>
      </w:r>
      <w:r w:rsidR="000D3E71">
        <w:t xml:space="preserve"> in den Sektoren Bankwesen, Finanz- und Versicherungswesen und Informationstechnik und Telekommunikation.</w:t>
      </w:r>
    </w:p>
    <w:p w:rsidR="007F374F" w:rsidP="007F374F" w:rsidRDefault="003851FD" w14:paraId="203EB8A6" w14:textId="29421768">
      <w:pPr>
        <w:pStyle w:val="JuristischerAbsatznummeriert"/>
        <w:numPr>
          <w:ilvl w:val="2"/>
          <w:numId w:val="21"/>
        </w:numPr>
      </w:pPr>
      <w:r>
        <w:t>A</w:t>
      </w:r>
      <w:bookmarkStart w:name="eNV_07ADD3227A614EF291E35E70B541C984_1" w:id="141"/>
      <w:bookmarkEnd w:id="141"/>
      <w:r>
        <w:t xml:space="preserve">ndere bestehende </w:t>
      </w:r>
      <w:r w:rsidR="00253B75">
        <w:t>Regelungen</w:t>
      </w:r>
      <w:r>
        <w:t xml:space="preserve">, die die Resilienz </w:t>
      </w:r>
      <w:r w:rsidRPr="00CC100B" w:rsidR="00CC100B">
        <w:t>von Betreibern kritischer Anlagen</w:t>
      </w:r>
      <w:r w:rsidR="00253B75">
        <w:t xml:space="preserve"> </w:t>
      </w:r>
      <w:r>
        <w:t>zum Ziel haben, bleiben von diesem Gesetz unberührt.</w:t>
      </w:r>
    </w:p>
    <w:p w:rsidRPr="00DB1B85" w:rsidR="00A5673E" w:rsidP="007F374F" w:rsidRDefault="00F725BB" w14:paraId="6453B678" w14:textId="64BB39D3">
      <w:pPr>
        <w:pStyle w:val="JuristischerAbsatznummeriert"/>
        <w:numPr>
          <w:ilvl w:val="2"/>
          <w:numId w:val="21"/>
        </w:numPr>
      </w:pPr>
      <w:r w:rsidRPr="007E0965">
        <w:t>R</w:t>
      </w:r>
      <w:bookmarkStart w:name="eNV_D207BAC3EBF94EA7A6DD10C5C8CF2960_1" w:id="142"/>
      <w:bookmarkEnd w:id="142"/>
      <w:r w:rsidRPr="007E0965">
        <w:t>isikoanalysen und Risikobewertungen sowie Dokumente und Maßnahmen zur Stärkung der Resilienz, die d</w:t>
      </w:r>
      <w:r w:rsidR="00673F92">
        <w:t>er</w:t>
      </w:r>
      <w:r w:rsidRPr="007E0965">
        <w:t xml:space="preserve"> </w:t>
      </w:r>
      <w:r w:rsidRPr="00673F92" w:rsidR="00673F92">
        <w:t xml:space="preserve">Betreiber einer </w:t>
      </w:r>
      <w:r w:rsidRPr="00DB1B85" w:rsidR="00673F92">
        <w:t>kritischen Anlage</w:t>
      </w:r>
      <w:r w:rsidRPr="00DB1B85">
        <w:t xml:space="preserve"> auf Grund anderer öffentlich-rechtlicher Verpflichtungen ergriffen hat, gelten als </w:t>
      </w:r>
      <w:r w:rsidRPr="00DB1B85" w:rsidR="00417E09">
        <w:t xml:space="preserve">Analysen, Bewertungen, </w:t>
      </w:r>
      <w:r w:rsidRPr="00DB1B85">
        <w:t xml:space="preserve">Dokumente und Maßnahmen nach </w:t>
      </w:r>
      <w:r w:rsidRPr="00DB1B85">
        <w:rPr>
          <w:rStyle w:val="Binnenverweis"/>
        </w:rPr>
        <w:fldChar w:fldCharType="begin"/>
      </w:r>
      <w:r w:rsidRPr="00DB1B85">
        <w:rPr>
          <w:rStyle w:val="Binnenverweis"/>
        </w:rPr>
        <w:instrText xml:space="preserve"> DOCVARIABLE "eNV_DD9E1247BDF546C3B432C7BD23C68107" \* MERGEFORMAT </w:instrText>
      </w:r>
      <w:r w:rsidRPr="00DB1B85">
        <w:rPr>
          <w:rStyle w:val="Binnenverweis"/>
        </w:rPr>
        <w:fldChar w:fldCharType="separate"/>
      </w:r>
      <w:r w:rsidRPr="00DB1B85">
        <w:rPr>
          <w:rStyle w:val="Binnenverweis"/>
        </w:rPr>
        <w:t>§§ 9 bis 11</w:t>
      </w:r>
      <w:r w:rsidRPr="00DB1B85">
        <w:rPr>
          <w:rStyle w:val="Binnenverweis"/>
        </w:rPr>
        <w:fldChar w:fldCharType="end"/>
      </w:r>
      <w:r w:rsidRPr="00DB1B85">
        <w:t xml:space="preserve">, soweit sie diesen gleichwertig sind. Die zuständigen Aufsichtsbehörden des Bundes nach </w:t>
      </w:r>
      <w:bookmarkStart w:name="DQPErrorScope45989944FF7BABE85C6C438D0C4" w:id="143"/>
      <w:r w:rsidRPr="00DB1B85" w:rsidR="000D6207">
        <w:rPr>
          <w:rStyle w:val="Binnenverweis"/>
        </w:rPr>
        <w:fldChar w:fldCharType="begin"/>
      </w:r>
      <w:r w:rsidRPr="00DB1B85" w:rsidR="000D6207">
        <w:rPr>
          <w:rStyle w:val="Binnenverweis"/>
        </w:rPr>
        <w:instrText xml:space="preserve"> DOCVARIABLE "eNV_06052A94DD364BC8A903059C24CA0CE0" \* MERGEFORMAT </w:instrText>
      </w:r>
      <w:r w:rsidRPr="00DB1B85" w:rsidR="000D6207">
        <w:rPr>
          <w:rStyle w:val="Binnenverweis"/>
        </w:rPr>
        <w:fldChar w:fldCharType="separate"/>
      </w:r>
      <w:r w:rsidRPr="00DB1B85" w:rsidR="000D6207">
        <w:rPr>
          <w:rStyle w:val="Binnenverweis"/>
        </w:rPr>
        <w:t>§ 3 Absatz 3</w:t>
      </w:r>
      <w:r w:rsidRPr="00DB1B85" w:rsidR="000D6207">
        <w:rPr>
          <w:rStyle w:val="Binnenverweis"/>
        </w:rPr>
        <w:fldChar w:fldCharType="end"/>
      </w:r>
      <w:r w:rsidRPr="00DB1B85">
        <w:t> </w:t>
      </w:r>
      <w:r w:rsidRPr="00DB1B85" w:rsidR="00BD77B2">
        <w:t xml:space="preserve">stellen die Gleichwertigkeit im Einvernehmen mit dem Bundesamt für Bevölkerungsschutz und Katastrophenhilfe und dem Bundesamt für Sicherheit in der Informationstechnik fest, </w:t>
      </w:r>
      <w:r w:rsidRPr="00DB1B85">
        <w:t xml:space="preserve">die zuständigen Behörden der Länder nach </w:t>
      </w:r>
      <w:r w:rsidRPr="00DB1B85" w:rsidR="000D6207">
        <w:rPr>
          <w:rStyle w:val="Binnenverweis"/>
        </w:rPr>
        <w:fldChar w:fldCharType="begin"/>
      </w:r>
      <w:r w:rsidRPr="00DB1B85" w:rsidR="000D6207">
        <w:rPr>
          <w:rStyle w:val="Binnenverweis"/>
        </w:rPr>
        <w:instrText xml:space="preserve"> DOCVARIABLE "eNV_FFFAC3B35E1142C6853860AF395E2858" \* MERGEFORMAT </w:instrText>
      </w:r>
      <w:r w:rsidRPr="00DB1B85" w:rsidR="000D6207">
        <w:rPr>
          <w:rStyle w:val="Binnenverweis"/>
        </w:rPr>
        <w:fldChar w:fldCharType="separate"/>
      </w:r>
      <w:r w:rsidRPr="00DB1B85" w:rsidR="000D6207">
        <w:rPr>
          <w:rStyle w:val="Binnenverweis"/>
        </w:rPr>
        <w:t>§ 3 Absatz 5</w:t>
      </w:r>
      <w:r w:rsidRPr="00DB1B85" w:rsidR="000D6207">
        <w:rPr>
          <w:rStyle w:val="Binnenverweis"/>
        </w:rPr>
        <w:fldChar w:fldCharType="end"/>
      </w:r>
      <w:bookmarkEnd w:id="143"/>
      <w:r w:rsidRPr="00DB1B85">
        <w:t xml:space="preserve"> stellen die Gleichwertigkeit im Benehmen mit dem Bundesamt für Bevölkerungsschutz und Katastrophenhilfe und dem Bundesamt für Sicherheit in der Informationstechnik fest. Die tatsächlichen Feststellungen anderer Behörden zu Risikoanalysen und Risikobewertungen sowie Dokumenten und Maßnahmen zur Stärkung der Resilienz nach Satz 1 sind zugunsten de</w:t>
      </w:r>
      <w:r w:rsidRPr="00DB1B85" w:rsidR="00273169">
        <w:t xml:space="preserve">s Betreibers der kritischen Anlage </w:t>
      </w:r>
      <w:r w:rsidRPr="00DB1B85">
        <w:t>bindend.</w:t>
      </w:r>
    </w:p>
    <w:p w:rsidRPr="00DB1B85" w:rsidR="00761F90" w:rsidP="009F3830" w:rsidRDefault="00F725BB" w14:paraId="0D96FEEC" w14:textId="593E061B">
      <w:pPr>
        <w:pStyle w:val="ParagraphBezeichner"/>
      </w:pPr>
      <w:r w:rsidRPr="00DB1B85">
        <w:t xml:space="preserve"> </w:t>
      </w:r>
    </w:p>
    <w:p w:rsidRPr="00DB1B85" w:rsidR="00761F90" w:rsidP="00761F90" w:rsidRDefault="00761F90" w14:paraId="0DE50997" w14:textId="7DA63E6C">
      <w:pPr>
        <w:pStyle w:val="Paragraphberschrift"/>
      </w:pPr>
      <w:r w:rsidRPr="00DB1B85">
        <w:t>E</w:t>
      </w:r>
      <w:bookmarkStart w:name="eNV_B6BC738293CC42C7A8E364142EF2B10C_1" w:id="144"/>
      <w:bookmarkEnd w:id="144"/>
      <w:r w:rsidRPr="00DB1B85">
        <w:t xml:space="preserve">inrichtungen </w:t>
      </w:r>
      <w:r w:rsidRPr="00DB1B85" w:rsidR="00997765">
        <w:t>der Bundesverwaltung</w:t>
      </w:r>
    </w:p>
    <w:p w:rsidRPr="00DB1B85" w:rsidR="00F725BB" w:rsidP="00F725BB" w:rsidRDefault="00F725BB" w14:paraId="4F2F39E1" w14:textId="7BD0F557">
      <w:pPr>
        <w:pStyle w:val="JuristischerAbsatznummeriert"/>
      </w:pPr>
      <w:r w:rsidRPr="00DB1B85">
        <w:rPr>
          <w:rStyle w:val="Einzelverweisziel"/>
        </w:rPr>
        <w:t>E</w:t>
      </w:r>
      <w:bookmarkStart w:name="eNV_085E144E1D194D66BD36E102A8315F23_1" w:id="145"/>
      <w:bookmarkStart w:name="eNV_00DF8CB9ADD545A8A994F814805202C2_1" w:id="146"/>
      <w:bookmarkStart w:name="eNV_E05FA579A03341C8B1FD6FE814ED8CA7_1" w:id="147"/>
      <w:bookmarkEnd w:id="145"/>
      <w:r w:rsidRPr="00DB1B85">
        <w:rPr>
          <w:rStyle w:val="Einzelverweisziel"/>
        </w:rPr>
        <w:t xml:space="preserve">inrichtungen </w:t>
      </w:r>
      <w:r w:rsidRPr="00DB1B85" w:rsidR="00997765">
        <w:rPr>
          <w:rStyle w:val="Einzelverweisziel"/>
        </w:rPr>
        <w:t>der</w:t>
      </w:r>
      <w:bookmarkEnd w:id="146"/>
      <w:bookmarkEnd w:id="147"/>
      <w:r w:rsidRPr="00DB1B85" w:rsidR="00997765">
        <w:t xml:space="preserve"> Bundesverwaltung im Sinne dieses Gesetzes sind die Bundesministerien und das Bundeskanzleramt</w:t>
      </w:r>
      <w:r w:rsidRPr="00DB1B85" w:rsidR="008405ED">
        <w:t xml:space="preserve"> </w:t>
      </w:r>
      <w:r w:rsidRPr="00DB1B85">
        <w:t xml:space="preserve"> </w:t>
      </w:r>
    </w:p>
    <w:p w:rsidRPr="00DB1B85" w:rsidR="0052258F" w:rsidP="00F725BB" w:rsidRDefault="0052258F" w14:paraId="1094F32D" w14:textId="240AB568">
      <w:pPr>
        <w:pStyle w:val="JuristischerAbsatznummeriert"/>
      </w:pPr>
      <w:r w:rsidRPr="00DB1B85">
        <w:t>E</w:t>
      </w:r>
      <w:bookmarkStart w:name="eNV_40DFF3EA03244579983C6AE6D797B9D9_1" w:id="148"/>
      <w:bookmarkEnd w:id="148"/>
      <w:r w:rsidRPr="00DB1B85">
        <w:t>inrichtungen der Bundesverwaltung, die Tätigkeiten ausüben in den Bereichen nationale Sicherheit, öffentliche Sicherheit, Verteidigung oder Strafverfolgung, einschließlich der Ermittlung, Aufdeckung und Verfolgung von Straftaten, sind von den Verpflichtungen nach diesem Gesetz ausgenommen.</w:t>
      </w:r>
      <w:r w:rsidR="00E67A29">
        <w:t xml:space="preserve"> Das Ausnahmeverfahren bestimmt sich nach </w:t>
      </w:r>
      <w:r w:rsidRPr="00E67A29" w:rsidR="00E67A29">
        <w:rPr>
          <w:rStyle w:val="Binnenverweis"/>
        </w:rPr>
        <w:fldChar w:fldCharType="begin"/>
      </w:r>
      <w:r w:rsidRPr="00E67A29" w:rsidR="00E67A29">
        <w:rPr>
          <w:rStyle w:val="Binnenverweis"/>
        </w:rPr>
        <w:instrText xml:space="preserve"> DOCVARIABLE "eNV_89E73AD96888418C9EE54745F3CC29C8" \* MERGEFORMAT </w:instrText>
      </w:r>
      <w:r w:rsidRPr="00E67A29" w:rsidR="00E67A29">
        <w:rPr>
          <w:rStyle w:val="Binnenverweis"/>
        </w:rPr>
        <w:fldChar w:fldCharType="separate"/>
      </w:r>
      <w:r w:rsidRPr="00E67A29" w:rsidR="00E67A29">
        <w:rPr>
          <w:rStyle w:val="Binnenverweis"/>
        </w:rPr>
        <w:t>§ 17</w:t>
      </w:r>
      <w:r w:rsidRPr="00E67A29" w:rsidR="00E67A29">
        <w:rPr>
          <w:rStyle w:val="Binnenverweis"/>
        </w:rPr>
        <w:fldChar w:fldCharType="end"/>
      </w:r>
      <w:r w:rsidR="00E67A29">
        <w:t>.</w:t>
      </w:r>
    </w:p>
    <w:p w:rsidRPr="00DB1B85" w:rsidR="00F725BB" w:rsidP="00F725BB" w:rsidRDefault="00F725BB" w14:paraId="18B71F16" w14:textId="1119B933">
      <w:pPr>
        <w:pStyle w:val="JuristischerAbsatznummeriert"/>
      </w:pPr>
      <w:r w:rsidRPr="00DB1B85">
        <w:t>F</w:t>
      </w:r>
      <w:bookmarkStart w:name="eNV_E51785B6CB8D4B75AA87A7EEBEB9D649_1" w:id="149"/>
      <w:bookmarkEnd w:id="149"/>
      <w:r w:rsidRPr="00DB1B85">
        <w:t xml:space="preserve">ür Einrichtungen </w:t>
      </w:r>
      <w:r w:rsidRPr="00DB1B85" w:rsidR="00997765">
        <w:t>der Bundesv</w:t>
      </w:r>
      <w:r w:rsidRPr="00DB1B85" w:rsidR="008405ED">
        <w:t>erwaltung</w:t>
      </w:r>
      <w:r w:rsidRPr="00DB1B85" w:rsidR="00002664">
        <w:t xml:space="preserve">, die nicht zugleich </w:t>
      </w:r>
      <w:r w:rsidRPr="00DB1B85" w:rsidR="00BD661B">
        <w:t>Betreiber kritischer Anlagen</w:t>
      </w:r>
      <w:r w:rsidRPr="00DB1B85" w:rsidR="00002664">
        <w:t xml:space="preserve"> nach </w:t>
      </w:r>
      <w:r w:rsidRPr="00957DA5" w:rsidR="00957DA5">
        <w:rPr>
          <w:rStyle w:val="Binnenverweis"/>
        </w:rPr>
        <w:fldChar w:fldCharType="begin"/>
      </w:r>
      <w:r w:rsidRPr="00957DA5" w:rsidR="00957DA5">
        <w:rPr>
          <w:rStyle w:val="Binnenverweis"/>
        </w:rPr>
        <w:instrText xml:space="preserve"> DOCVARIABLE "eNV_D2BC4A572A484622B576D8B626F0F1B0" \* MERGEFORMAT </w:instrText>
      </w:r>
      <w:r w:rsidRPr="00957DA5" w:rsidR="00957DA5">
        <w:rPr>
          <w:rStyle w:val="Binnenverweis"/>
        </w:rPr>
        <w:fldChar w:fldCharType="separate"/>
      </w:r>
      <w:r w:rsidRPr="00957DA5" w:rsidR="00957DA5">
        <w:rPr>
          <w:rStyle w:val="Binnenverweis"/>
        </w:rPr>
        <w:t>§ 4</w:t>
      </w:r>
      <w:r w:rsidRPr="00957DA5" w:rsidR="00957DA5">
        <w:rPr>
          <w:rStyle w:val="Binnenverweis"/>
        </w:rPr>
        <w:fldChar w:fldCharType="end"/>
      </w:r>
      <w:r w:rsidRPr="00DB1B85" w:rsidR="00002664">
        <w:t xml:space="preserve"> sind,</w:t>
      </w:r>
      <w:r w:rsidRPr="00DB1B85">
        <w:t xml:space="preserve"> sind die Pflichten </w:t>
      </w:r>
      <w:r w:rsidRPr="00DB1B85" w:rsidR="00002664">
        <w:t xml:space="preserve">für </w:t>
      </w:r>
      <w:r w:rsidRPr="00DB1B85" w:rsidR="00BD661B">
        <w:t>Betreiber kritischer Anlagen</w:t>
      </w:r>
      <w:r w:rsidRPr="00DB1B85" w:rsidR="00002664">
        <w:t xml:space="preserve"> </w:t>
      </w:r>
      <w:r w:rsidRPr="00DB1B85">
        <w:t xml:space="preserve">nach </w:t>
      </w:r>
      <w:r w:rsidRPr="00957DA5" w:rsidR="00957DA5">
        <w:rPr>
          <w:rStyle w:val="Binnenverweis"/>
        </w:rPr>
        <w:fldChar w:fldCharType="begin"/>
      </w:r>
      <w:r w:rsidRPr="00957DA5" w:rsidR="00957DA5">
        <w:rPr>
          <w:rStyle w:val="Binnenverweis"/>
        </w:rPr>
        <w:instrText xml:space="preserve"> DOCVARIABLE "eNV_C1BE11A6744C46259AFCFE728A8E2BB0" \* MERGEFORMAT </w:instrText>
      </w:r>
      <w:r w:rsidRPr="00957DA5" w:rsidR="00957DA5">
        <w:rPr>
          <w:rStyle w:val="Binnenverweis"/>
        </w:rPr>
        <w:fldChar w:fldCharType="separate"/>
      </w:r>
      <w:r w:rsidRPr="00957DA5" w:rsidR="00957DA5">
        <w:rPr>
          <w:rStyle w:val="Binnenverweis"/>
        </w:rPr>
        <w:t>§§ 6, 9</w:t>
      </w:r>
      <w:r w:rsidRPr="00957DA5" w:rsidR="00957DA5">
        <w:rPr>
          <w:rStyle w:val="Binnenverweis"/>
        </w:rPr>
        <w:fldChar w:fldCharType="end"/>
      </w:r>
      <w:r w:rsidR="00957DA5">
        <w:t xml:space="preserve">, </w:t>
      </w:r>
      <w:r w:rsidRPr="00957DA5" w:rsidR="00957DA5">
        <w:rPr>
          <w:rStyle w:val="Binnenverweis"/>
        </w:rPr>
        <w:fldChar w:fldCharType="begin"/>
      </w:r>
      <w:r w:rsidRPr="00957DA5" w:rsidR="00957DA5">
        <w:rPr>
          <w:rStyle w:val="Binnenverweis"/>
        </w:rPr>
        <w:instrText xml:space="preserve"> DOCVARIABLE "eNV_53150A0DF38D488D81FAB36BDF3C9ACA" \* MERGEFORMAT </w:instrText>
      </w:r>
      <w:r w:rsidRPr="00957DA5" w:rsidR="00957DA5">
        <w:rPr>
          <w:rStyle w:val="Binnenverweis"/>
        </w:rPr>
        <w:fldChar w:fldCharType="separate"/>
      </w:r>
      <w:r w:rsidRPr="00957DA5" w:rsidR="00957DA5">
        <w:rPr>
          <w:rStyle w:val="Binnenverweis"/>
        </w:rPr>
        <w:t>§ 10 Absatz 1 bis 5, 7 bis 10</w:t>
      </w:r>
      <w:r w:rsidRPr="00957DA5" w:rsidR="00957DA5">
        <w:rPr>
          <w:rStyle w:val="Binnenverweis"/>
        </w:rPr>
        <w:fldChar w:fldCharType="end"/>
      </w:r>
      <w:r w:rsidR="00957DA5">
        <w:t xml:space="preserve">, </w:t>
      </w:r>
      <w:r w:rsidRPr="00C84BD4" w:rsidR="00957DA5">
        <w:rPr>
          <w:rStyle w:val="Binnenverweis"/>
        </w:rPr>
        <w:fldChar w:fldCharType="begin"/>
      </w:r>
      <w:r w:rsidRPr="00C84BD4" w:rsidR="00957DA5">
        <w:rPr>
          <w:rStyle w:val="Binnenverweis"/>
        </w:rPr>
        <w:instrText xml:space="preserve"> DOCVARIABLE "eNV_874CEB8E8B78464094FF1656DE8BBEE9" \* MERGEFORMAT </w:instrText>
      </w:r>
      <w:r w:rsidRPr="00C84BD4" w:rsidR="00957DA5">
        <w:rPr>
          <w:rStyle w:val="Binnenverweis"/>
        </w:rPr>
        <w:fldChar w:fldCharType="separate"/>
      </w:r>
      <w:r w:rsidRPr="00C84BD4" w:rsidR="00957DA5">
        <w:rPr>
          <w:rStyle w:val="Binnenverweis"/>
        </w:rPr>
        <w:t>§§ 11 bis 13, 17 und 18</w:t>
      </w:r>
      <w:r w:rsidRPr="00C84BD4" w:rsidR="00957DA5">
        <w:fldChar w:fldCharType="end"/>
      </w:r>
      <w:r w:rsidRPr="00C84BD4" w:rsidR="00957DA5">
        <w:t xml:space="preserve"> </w:t>
      </w:r>
      <w:r w:rsidRPr="00DB1B85">
        <w:t>entsprechend anzuwenden</w:t>
      </w:r>
      <w:r w:rsidRPr="00DB1B85" w:rsidR="0076366E">
        <w:t xml:space="preserve">, </w:t>
      </w:r>
      <w:r w:rsidRPr="00DB1B85" w:rsidR="00A371E2">
        <w:t xml:space="preserve">soweit keine abweichenden Regelungen festgelegt werden. </w:t>
      </w:r>
    </w:p>
    <w:bookmarkStart w:name="DQPErrorScopeEABF49D4A20BFC6F87C15AB496F" w:id="150"/>
    <w:bookmarkStart w:name="DQPErrorScopeB6340D74C3792B95C7AD62BBE77" w:id="151"/>
    <w:p w:rsidRPr="00DB1B85" w:rsidR="007371C9" w:rsidP="00F725BB" w:rsidRDefault="00957DA5" w14:paraId="28803A5B" w14:textId="0F86B51F">
      <w:pPr>
        <w:pStyle w:val="JuristischerAbsatznummeriert"/>
      </w:pPr>
      <w:r w:rsidRPr="00957DA5">
        <w:rPr>
          <w:rStyle w:val="Binnenverweis"/>
        </w:rPr>
        <w:fldChar w:fldCharType="begin"/>
      </w:r>
      <w:r w:rsidRPr="00957DA5">
        <w:rPr>
          <w:rStyle w:val="Binnenverweis"/>
        </w:rPr>
        <w:instrText xml:space="preserve"> DOCVARIABLE "eNV_4C0DB2DE9804405687673DFB2CB03C30" \* MERGEFORMAT </w:instrText>
      </w:r>
      <w:r w:rsidRPr="00957DA5">
        <w:rPr>
          <w:rStyle w:val="Binnenverweis"/>
        </w:rPr>
        <w:fldChar w:fldCharType="separate"/>
      </w:r>
      <w:r w:rsidRPr="00957DA5">
        <w:rPr>
          <w:rStyle w:val="Binnenverweis"/>
        </w:rPr>
        <w:t>§§ 7 und 14</w:t>
      </w:r>
      <w:r w:rsidRPr="00957DA5">
        <w:rPr>
          <w:rStyle w:val="Binnenverweis"/>
        </w:rPr>
        <w:fldChar w:fldCharType="end"/>
      </w:r>
      <w:bookmarkStart w:name="eNV_5DB190EA8FC348DDB84AC34769DFFB58_1" w:id="152"/>
      <w:bookmarkEnd w:id="152"/>
      <w:bookmarkEnd w:id="150"/>
      <w:bookmarkEnd w:id="151"/>
      <w:r w:rsidRPr="00DB1B85" w:rsidR="007371C9">
        <w:t xml:space="preserve"> </w:t>
      </w:r>
      <w:r w:rsidRPr="00DB1B85" w:rsidR="000363D7">
        <w:t>sind</w:t>
      </w:r>
      <w:r w:rsidRPr="00DB1B85" w:rsidR="007371C9">
        <w:t xml:space="preserve"> nicht auf Einrichtungen </w:t>
      </w:r>
      <w:r w:rsidR="0036666F">
        <w:t>der Bundesverwaltung</w:t>
      </w:r>
      <w:r w:rsidRPr="00DB1B85" w:rsidR="007371C9">
        <w:t xml:space="preserve"> anzuwenden.</w:t>
      </w:r>
    </w:p>
    <w:p w:rsidRPr="00DB1B85" w:rsidR="00A371E2" w:rsidP="00F725BB" w:rsidRDefault="00A371E2" w14:paraId="77C5D8E9" w14:textId="1AC7FDB6">
      <w:pPr>
        <w:pStyle w:val="JuristischerAbsatznummeriert"/>
      </w:pPr>
      <w:bookmarkStart w:name="_Hlk152011037" w:id="153"/>
      <w:r w:rsidRPr="00DB1B85">
        <w:t>D</w:t>
      </w:r>
      <w:bookmarkStart w:name="eNV_ED10641EDC204078BCF11C5DE04066DF_1" w:id="154"/>
      <w:bookmarkEnd w:id="154"/>
      <w:r w:rsidRPr="00DB1B85">
        <w:t xml:space="preserve">as Bundesamt für Bevölkerungsschutz und Katastrophenhilfe legt für Einrichtungen nach Absatz 1 zur Konkretisierung der Resilienzmaßnahmen nach </w:t>
      </w:r>
      <w:bookmarkStart w:name="DQPErrorScope6C63E404AF68FE4F5A8F550FD46" w:id="155"/>
      <w:r w:rsidRPr="00957DA5" w:rsidR="00957DA5">
        <w:rPr>
          <w:rStyle w:val="Binnenverweis"/>
        </w:rPr>
        <w:fldChar w:fldCharType="begin"/>
      </w:r>
      <w:r w:rsidRPr="00957DA5" w:rsidR="00957DA5">
        <w:rPr>
          <w:rStyle w:val="Binnenverweis"/>
        </w:rPr>
        <w:instrText xml:space="preserve"> DOCVARIABLE "eNV_FD41953D792246B590AAE61E68E27C77" \* MERGEFORMAT </w:instrText>
      </w:r>
      <w:r w:rsidRPr="00957DA5" w:rsidR="00957DA5">
        <w:rPr>
          <w:rStyle w:val="Binnenverweis"/>
        </w:rPr>
        <w:fldChar w:fldCharType="separate"/>
      </w:r>
      <w:r w:rsidRPr="00957DA5" w:rsidR="00957DA5">
        <w:rPr>
          <w:rStyle w:val="Binnenverweis"/>
        </w:rPr>
        <w:t>§ 10 Absatz 1</w:t>
      </w:r>
      <w:r w:rsidRPr="00957DA5" w:rsidR="00957DA5">
        <w:rPr>
          <w:rStyle w:val="Binnenverweis"/>
        </w:rPr>
        <w:fldChar w:fldCharType="end"/>
      </w:r>
      <w:bookmarkEnd w:id="155"/>
      <w:r w:rsidRPr="00DB1B85">
        <w:t xml:space="preserve"> Mindeststandards im Einvernehmen mit den Bundesressorts und im Einvernehmen mit dem Bundesamt für Sicherheit in der Informationstechnik fest.</w:t>
      </w:r>
      <w:bookmarkEnd w:id="153"/>
      <w:r w:rsidRPr="00DB1B85">
        <w:t xml:space="preserve"> </w:t>
      </w:r>
    </w:p>
    <w:p w:rsidRPr="00DB1B85" w:rsidR="002F6926" w:rsidP="00F725BB" w:rsidRDefault="00B67078" w14:paraId="324B4BAC" w14:textId="4EC84EE7">
      <w:pPr>
        <w:pStyle w:val="JuristischerAbsatznummeriert"/>
      </w:pPr>
      <w:r w:rsidRPr="00DB1B85">
        <w:rPr>
          <w:rStyle w:val="Binnenverweis"/>
        </w:rPr>
        <w:fldChar w:fldCharType="begin"/>
      </w:r>
      <w:r w:rsidRPr="00DB1B85">
        <w:rPr>
          <w:rStyle w:val="Binnenverweis"/>
        </w:rPr>
        <w:instrText xml:space="preserve"> DOCVARIABLE "eNV_507666E36ED947EC96703F84FD5515E3" \* MERGEFORMAT </w:instrText>
      </w:r>
      <w:r w:rsidRPr="00DB1B85">
        <w:rPr>
          <w:rStyle w:val="Binnenverweis"/>
        </w:rPr>
        <w:fldChar w:fldCharType="separate"/>
      </w:r>
      <w:r w:rsidRPr="00DB1B85">
        <w:rPr>
          <w:rStyle w:val="Binnenverweis"/>
        </w:rPr>
        <w:t>§ 11 Absatz 6</w:t>
      </w:r>
      <w:r w:rsidRPr="00DB1B85">
        <w:rPr>
          <w:rStyle w:val="Binnenverweis"/>
        </w:rPr>
        <w:fldChar w:fldCharType="end"/>
      </w:r>
      <w:bookmarkStart w:name="eNV_3C29C1D7FCE74DF18E4F95B5FBFBB451_1" w:id="156"/>
      <w:bookmarkEnd w:id="156"/>
      <w:r w:rsidRPr="00DB1B85">
        <w:t xml:space="preserve"> gilt mit der Maßgabe, dass Maßnahmen zur Mängelbeseitigung durch die zuständige Behörde des Bundes nach </w:t>
      </w:r>
      <w:r w:rsidRPr="00DB1B85">
        <w:rPr>
          <w:rStyle w:val="Binnenverweis"/>
        </w:rPr>
        <w:fldChar w:fldCharType="begin"/>
      </w:r>
      <w:r w:rsidRPr="00DB1B85">
        <w:rPr>
          <w:rStyle w:val="Binnenverweis"/>
        </w:rPr>
        <w:instrText xml:space="preserve"> DOCVARIABLE "eNV_7BBBC8E127D249EE954F62270EC52FFF" \* MERGEFORMAT </w:instrText>
      </w:r>
      <w:r w:rsidRPr="00DB1B85">
        <w:rPr>
          <w:rStyle w:val="Binnenverweis"/>
        </w:rPr>
        <w:fldChar w:fldCharType="separate"/>
      </w:r>
      <w:r w:rsidRPr="00DB1B85">
        <w:rPr>
          <w:rStyle w:val="Binnenverweis"/>
        </w:rPr>
        <w:t>§ 3 Absatz 3</w:t>
      </w:r>
      <w:r w:rsidRPr="00DB1B85">
        <w:rPr>
          <w:rStyle w:val="Binnenverweis"/>
        </w:rPr>
        <w:fldChar w:fldCharType="end"/>
      </w:r>
      <w:r w:rsidRPr="00DB1B85">
        <w:t xml:space="preserve"> nur im Einvernehmen mit der jeweiligen Einrichtung der Bundesverwaltung anzuordnen sind.</w:t>
      </w:r>
    </w:p>
    <w:p w:rsidRPr="00DB1B85" w:rsidR="001734DA" w:rsidP="00F725BB" w:rsidRDefault="00F725BB" w14:paraId="6120ED0D" w14:textId="044977E7">
      <w:pPr>
        <w:pStyle w:val="JuristischerAbsatznummeriert"/>
        <w:numPr>
          <w:ilvl w:val="0"/>
          <w:numId w:val="0"/>
        </w:numPr>
      </w:pPr>
      <w:r w:rsidRPr="00DB1B85">
        <w:t xml:space="preserve"> </w:t>
      </w:r>
    </w:p>
    <w:p w:rsidRPr="00DB1B85" w:rsidR="00B56DDD" w:rsidP="009F3830" w:rsidRDefault="00B56DDD" w14:paraId="1C3F051F" w14:textId="766C5E65">
      <w:pPr>
        <w:pStyle w:val="ParagraphBezeichner"/>
      </w:pPr>
    </w:p>
    <w:p w:rsidRPr="00DB1B85" w:rsidR="00B56DDD" w:rsidP="00B56DDD" w:rsidRDefault="00B56DDD" w14:paraId="31090DB9" w14:textId="23754F1A">
      <w:pPr>
        <w:pStyle w:val="Paragraphberschrift"/>
      </w:pPr>
      <w:bookmarkStart w:name="_Hlk150323593" w:id="157"/>
      <w:r w:rsidRPr="00DB1B85">
        <w:rPr>
          <w:rStyle w:val="Einzelverweisziel"/>
        </w:rPr>
        <w:t>R</w:t>
      </w:r>
      <w:bookmarkStart w:name="eNV_4E355D00090848A080AAE400755368BB_1" w:id="158"/>
      <w:bookmarkStart w:name="eNV_C1BE11A6744C46259AFCFE728A8E2BB0_1" w:id="159"/>
      <w:bookmarkStart w:name="eNV_43C384CB975A48B4B6614610BBC745E5_2" w:id="160"/>
      <w:bookmarkEnd w:id="158"/>
      <w:r w:rsidRPr="00DB1B85">
        <w:rPr>
          <w:rStyle w:val="Einzelverweisziel"/>
        </w:rPr>
        <w:t>egistrierung der</w:t>
      </w:r>
      <w:bookmarkEnd w:id="159"/>
      <w:bookmarkEnd w:id="160"/>
      <w:r w:rsidRPr="00DB1B85">
        <w:t xml:space="preserve"> kritischen </w:t>
      </w:r>
      <w:r w:rsidRPr="00DB1B85" w:rsidR="00273169">
        <w:t xml:space="preserve">Anlage </w:t>
      </w:r>
      <w:r w:rsidRPr="00DB1B85">
        <w:t>und Ansprechpartner; Geltungszeitpunkt</w:t>
      </w:r>
    </w:p>
    <w:p w:rsidRPr="00DB1B85" w:rsidR="00B56DDD" w:rsidP="00B56DDD" w:rsidRDefault="00E9334D" w14:paraId="436052F1" w14:textId="3369B3A5">
      <w:pPr>
        <w:pStyle w:val="JuristischerAbsatznummeriert"/>
      </w:pPr>
      <w:r w:rsidRPr="00F5013A">
        <w:rPr>
          <w:rStyle w:val="Einzelverweisziel"/>
        </w:rPr>
        <w:t>E</w:t>
      </w:r>
      <w:bookmarkStart w:name="eNV_99C5785290B2440ABDB23C5FE5A0C7FA_1" w:id="161"/>
      <w:bookmarkStart w:name="eNV_DE7A33867FD04FCAACDB5D8633C4AFA4_1" w:id="162"/>
      <w:bookmarkStart w:name="eNV_48CDA1E179C9406A92496EEC72378571_1" w:id="163"/>
      <w:bookmarkEnd w:id="161"/>
      <w:r w:rsidRPr="00F5013A">
        <w:rPr>
          <w:rStyle w:val="Einzelverweisziel"/>
        </w:rPr>
        <w:t>in</w:t>
      </w:r>
      <w:r w:rsidRPr="00F5013A" w:rsidR="007E0965">
        <w:rPr>
          <w:rStyle w:val="Einzelverweisziel"/>
        </w:rPr>
        <w:t xml:space="preserve"> </w:t>
      </w:r>
      <w:r w:rsidRPr="00F5013A" w:rsidR="00673F92">
        <w:rPr>
          <w:rStyle w:val="Einzelverweisziel"/>
        </w:rPr>
        <w:t>Betreiber</w:t>
      </w:r>
      <w:bookmarkEnd w:id="162"/>
      <w:bookmarkEnd w:id="163"/>
      <w:r w:rsidRPr="00F5013A" w:rsidR="00673F92">
        <w:t xml:space="preserve"> einer kritischen Anlage</w:t>
      </w:r>
      <w:r w:rsidRPr="00DB1B85" w:rsidR="007E0965">
        <w:t xml:space="preserve"> ist verpflichtet, spätestens </w:t>
      </w:r>
      <w:r w:rsidRPr="00DB1B85" w:rsidR="00B84A3F">
        <w:rPr>
          <w:rStyle w:val="Einzelverweisziel"/>
        </w:rPr>
        <w:t xml:space="preserve">drei Monate nachdem </w:t>
      </w:r>
      <w:r w:rsidRPr="00DB1B85" w:rsidR="00673F92">
        <w:rPr>
          <w:rStyle w:val="Einzelverweisziel"/>
        </w:rPr>
        <w:t>er</w:t>
      </w:r>
      <w:r w:rsidRPr="00DB1B85" w:rsidR="00B84A3F">
        <w:rPr>
          <w:rStyle w:val="Einzelverweisziel"/>
        </w:rPr>
        <w:t xml:space="preserve"> erstmals oder erneut als </w:t>
      </w:r>
      <w:r w:rsidRPr="00DB1B85" w:rsidR="00673F92">
        <w:rPr>
          <w:rStyle w:val="Einzelverweisziel"/>
        </w:rPr>
        <w:t>Betreiber kritische</w:t>
      </w:r>
      <w:r w:rsidR="00C00745">
        <w:rPr>
          <w:rStyle w:val="Einzelverweisziel"/>
        </w:rPr>
        <w:t>r</w:t>
      </w:r>
      <w:r w:rsidRPr="00DB1B85" w:rsidR="00673F92">
        <w:rPr>
          <w:rStyle w:val="Einzelverweisziel"/>
        </w:rPr>
        <w:t xml:space="preserve"> Anlage</w:t>
      </w:r>
      <w:r w:rsidR="00C00745">
        <w:rPr>
          <w:rStyle w:val="Einzelverweisziel"/>
        </w:rPr>
        <w:t>n</w:t>
      </w:r>
      <w:r w:rsidRPr="00DB1B85" w:rsidR="00673F92">
        <w:rPr>
          <w:rStyle w:val="Einzelverweisziel"/>
        </w:rPr>
        <w:t xml:space="preserve"> </w:t>
      </w:r>
      <w:r w:rsidRPr="00DB1B85" w:rsidR="00B84A3F">
        <w:rPr>
          <w:rStyle w:val="Einzelverweisziel"/>
        </w:rPr>
        <w:t>gilt,</w:t>
      </w:r>
      <w:r w:rsidRPr="00DB1B85" w:rsidR="007E0965">
        <w:rPr>
          <w:rStyle w:val="Einzelverweisziel"/>
        </w:rPr>
        <w:t xml:space="preserve"> </w:t>
      </w:r>
      <w:r w:rsidRPr="00DB1B85" w:rsidR="00EC4784">
        <w:rPr>
          <w:rStyle w:val="Einzelverweisziel"/>
        </w:rPr>
        <w:t xml:space="preserve">dem Bundesamt für Bevölkerungsschutz und Katastrophenhilfe über eine gemeinsam </w:t>
      </w:r>
      <w:r w:rsidRPr="00DB1B85" w:rsidR="007E0965">
        <w:rPr>
          <w:rStyle w:val="Einzelverweisziel"/>
        </w:rPr>
        <w:t xml:space="preserve">vom Bundesamt für Bevölkerungsschutz und Katastrophenhilfe und dem Bundesamt für Sicherheit in der Informationstechnik </w:t>
      </w:r>
      <w:r w:rsidRPr="00DB1B85" w:rsidR="00EC4784">
        <w:rPr>
          <w:rStyle w:val="Einzelverweisziel"/>
        </w:rPr>
        <w:t>eing</w:t>
      </w:r>
      <w:r w:rsidRPr="00DB1B85" w:rsidR="00BA11C1">
        <w:rPr>
          <w:rStyle w:val="Einzelverweisziel"/>
        </w:rPr>
        <w:t>e</w:t>
      </w:r>
      <w:r w:rsidRPr="00DB1B85" w:rsidR="00EC4784">
        <w:rPr>
          <w:rStyle w:val="Einzelverweisziel"/>
        </w:rPr>
        <w:t xml:space="preserve">richtete Registrierungsmöglichkeit folgende Angaben zu übermitteln: </w:t>
      </w:r>
    </w:p>
    <w:p w:rsidRPr="00DB1B85" w:rsidR="00007A6A" w:rsidP="0037017E" w:rsidRDefault="00EC4784" w14:paraId="64B1BA48" w14:textId="197B3512">
      <w:pPr>
        <w:pStyle w:val="NummerierungStufe1"/>
      </w:pPr>
      <w:r w:rsidRPr="00DB1B85">
        <w:t>d</w:t>
      </w:r>
      <w:bookmarkStart w:name="eNV_35D12B67E5F84ADD87B63E1A9B54728C_1" w:id="164"/>
      <w:bookmarkEnd w:id="164"/>
      <w:r w:rsidRPr="00DB1B85">
        <w:t>e</w:t>
      </w:r>
      <w:r w:rsidRPr="00DB1B85" w:rsidR="00E9334D">
        <w:t>n</w:t>
      </w:r>
      <w:r w:rsidRPr="00DB1B85">
        <w:t xml:space="preserve"> Name</w:t>
      </w:r>
      <w:r w:rsidRPr="00DB1B85" w:rsidR="00E9334D">
        <w:t>n</w:t>
      </w:r>
      <w:r w:rsidRPr="00DB1B85">
        <w:t xml:space="preserve"> de</w:t>
      </w:r>
      <w:r w:rsidRPr="00DB1B85" w:rsidR="0011310F">
        <w:t>s Betreibers der kritischen Anlage</w:t>
      </w:r>
      <w:r w:rsidRPr="00DB1B85">
        <w:t>, einschließlich der Rechtsform</w:t>
      </w:r>
      <w:r w:rsidRPr="00DB1B85" w:rsidR="005A23D7">
        <w:t xml:space="preserve"> </w:t>
      </w:r>
      <w:bookmarkStart w:name="_Hlk152011094" w:id="165"/>
      <w:r w:rsidRPr="00DB1B85" w:rsidR="005A23D7">
        <w:t>und soweit einschlägig der Handelsregisternummer</w:t>
      </w:r>
      <w:bookmarkEnd w:id="165"/>
      <w:r w:rsidRPr="00DB1B85">
        <w:t>,</w:t>
      </w:r>
    </w:p>
    <w:p w:rsidRPr="00DB1B85" w:rsidR="00007A6A" w:rsidP="0037017E" w:rsidRDefault="00EC4784" w14:paraId="7289E16A" w14:textId="6B3B58A4">
      <w:pPr>
        <w:pStyle w:val="NummerierungStufe1"/>
      </w:pPr>
      <w:r w:rsidRPr="00DB1B85">
        <w:t>d</w:t>
      </w:r>
      <w:bookmarkStart w:name="eNV_0BA08AD842C64190B15C0F05ED780420_1" w:id="166"/>
      <w:bookmarkEnd w:id="166"/>
      <w:r w:rsidRPr="00DB1B85">
        <w:t>ie Anschrift und aktuelle Kontaktdaten, einschließlich E-Mail-Adresse</w:t>
      </w:r>
      <w:r w:rsidRPr="00DB1B85" w:rsidR="005A23D7">
        <w:t xml:space="preserve">, </w:t>
      </w:r>
      <w:bookmarkStart w:name="_Hlk152011115" w:id="167"/>
      <w:r w:rsidRPr="00DB1B85" w:rsidR="005A23D7">
        <w:t>öffentliche IP-Adressbereiche</w:t>
      </w:r>
      <w:bookmarkEnd w:id="167"/>
      <w:r w:rsidRPr="00DB1B85">
        <w:t xml:space="preserve"> und Telefonnummern, sowie falls einschlägig die Anschrift des Hauptsitzes,</w:t>
      </w:r>
    </w:p>
    <w:p w:rsidRPr="00DB1B85" w:rsidR="00007A6A" w:rsidP="0037017E" w:rsidRDefault="00EC4784" w14:paraId="7D0D3222" w14:textId="15D8E565">
      <w:pPr>
        <w:pStyle w:val="NummerierungStufe1"/>
      </w:pPr>
      <w:r w:rsidRPr="00DB1B85">
        <w:t>d</w:t>
      </w:r>
      <w:bookmarkStart w:name="eNV_A76EEB4D277348AAADE141EDCBD9466A_1" w:id="168"/>
      <w:bookmarkEnd w:id="168"/>
      <w:r w:rsidRPr="00DB1B85">
        <w:t>e</w:t>
      </w:r>
      <w:r w:rsidRPr="00DB1B85" w:rsidR="00E9334D">
        <w:t>n</w:t>
      </w:r>
      <w:r w:rsidRPr="00DB1B85">
        <w:t xml:space="preserve"> relevante</w:t>
      </w:r>
      <w:r w:rsidRPr="00DB1B85" w:rsidR="00E9334D">
        <w:t>n</w:t>
      </w:r>
      <w:r w:rsidRPr="00DB1B85">
        <w:t xml:space="preserve"> Sektor und soweit einschlägig die Branche und kritische Dienstleistung,</w:t>
      </w:r>
    </w:p>
    <w:p w:rsidRPr="00DB1B85" w:rsidR="009A05FC" w:rsidP="0037017E" w:rsidRDefault="00EC4784" w14:paraId="0FB046B2" w14:textId="7B1D31F6">
      <w:pPr>
        <w:pStyle w:val="NummerierungStufe1"/>
      </w:pPr>
      <w:r w:rsidRPr="00DB1B85">
        <w:t>d</w:t>
      </w:r>
      <w:bookmarkStart w:name="eNV_9B55C9A2C694454097FA69E5E5E39D21_1" w:id="169"/>
      <w:bookmarkEnd w:id="169"/>
      <w:r w:rsidRPr="00DB1B85">
        <w:t>ie für die von ih</w:t>
      </w:r>
      <w:r w:rsidRPr="00DB1B85" w:rsidR="0011310F">
        <w:t>m</w:t>
      </w:r>
      <w:r w:rsidRPr="00DB1B85">
        <w:t xml:space="preserve"> ermittelten Anlagen die Anlagenkategorie und Versorgungskennzahlen gemäß der Rechtsverordnung nach </w:t>
      </w:r>
      <w:r w:rsidRPr="00DB1B85" w:rsidR="00D34543">
        <w:rPr>
          <w:rStyle w:val="Binnenverweis"/>
        </w:rPr>
        <w:fldChar w:fldCharType="begin"/>
      </w:r>
      <w:r w:rsidRPr="00DB1B85" w:rsidR="00D34543">
        <w:rPr>
          <w:rStyle w:val="Binnenverweis"/>
        </w:rPr>
        <w:instrText xml:space="preserve"> DOCVARIABLE "eNV_DD150C5876FD467E8B351EEFDB279A28" \* MERGEFORMAT </w:instrText>
      </w:r>
      <w:r w:rsidRPr="00DB1B85" w:rsidR="00D34543">
        <w:rPr>
          <w:rStyle w:val="Binnenverweis"/>
        </w:rPr>
        <w:fldChar w:fldCharType="separate"/>
      </w:r>
      <w:r w:rsidRPr="00DB1B85" w:rsidR="00D34543">
        <w:rPr>
          <w:rStyle w:val="Binnenverweis"/>
        </w:rPr>
        <w:t>§ 16 Absatz 1</w:t>
      </w:r>
      <w:r w:rsidRPr="00DB1B85" w:rsidR="00D34543">
        <w:rPr>
          <w:rStyle w:val="Binnenverweis"/>
        </w:rPr>
        <w:fldChar w:fldCharType="end"/>
      </w:r>
      <w:r w:rsidRPr="00DB1B85" w:rsidR="009A05FC">
        <w:t xml:space="preserve"> sowie den Standort der Anlagen</w:t>
      </w:r>
      <w:r w:rsidR="00EC57F6">
        <w:t xml:space="preserve"> und deren Versorgungsgebiet</w:t>
      </w:r>
      <w:r w:rsidRPr="00DB1B85" w:rsidR="009A05FC">
        <w:t>,</w:t>
      </w:r>
    </w:p>
    <w:p w:rsidRPr="00DB1B85" w:rsidR="0037017E" w:rsidP="0037017E" w:rsidRDefault="00EC4784" w14:paraId="05910F7C" w14:textId="7B892D36">
      <w:pPr>
        <w:pStyle w:val="NummerierungStufe1"/>
      </w:pPr>
      <w:r w:rsidRPr="00DB1B85">
        <w:t>e</w:t>
      </w:r>
      <w:bookmarkStart w:name="eNV_F48297B9C63E438899DFD8C35ED46A03_1" w:id="170"/>
      <w:bookmarkEnd w:id="170"/>
      <w:r w:rsidRPr="00DB1B85" w:rsidR="009A05FC">
        <w:t xml:space="preserve">ine Auflistung der Mitgliedstaaten der Europäischen Union, in denen </w:t>
      </w:r>
      <w:r w:rsidRPr="00DB1B85" w:rsidR="002C6EB3">
        <w:t>der Betreiber der kritischen Anlage</w:t>
      </w:r>
      <w:r w:rsidRPr="00DB1B85" w:rsidR="009A05FC">
        <w:t xml:space="preserve"> wesentliche Dienste im Sinne der Richtlinie (EU) 2022/2557 </w:t>
      </w:r>
      <w:r w:rsidRPr="00DB1B85" w:rsidR="00847035">
        <w:t xml:space="preserve">und der Delegierten Verordnung (EU) 2023/2450 </w:t>
      </w:r>
      <w:r w:rsidRPr="00DB1B85" w:rsidR="009A05FC">
        <w:t>erbringt</w:t>
      </w:r>
      <w:r w:rsidRPr="00DB1B85" w:rsidR="00CE1260">
        <w:t>,</w:t>
      </w:r>
    </w:p>
    <w:p w:rsidRPr="00DB1B85" w:rsidR="00CE1260" w:rsidP="0037017E" w:rsidRDefault="00EC4784" w14:paraId="214AEF76" w14:textId="1E4B025F">
      <w:pPr>
        <w:pStyle w:val="NummerierungStufe1"/>
      </w:pPr>
      <w:r w:rsidRPr="00DB1B85">
        <w:t>e</w:t>
      </w:r>
      <w:bookmarkStart w:name="eNV_A73178E3BC6B4C5C9433CBF7410B229C_1" w:id="171"/>
      <w:bookmarkEnd w:id="171"/>
      <w:r w:rsidRPr="00DB1B85" w:rsidR="00CE1260">
        <w:t xml:space="preserve">ine </w:t>
      </w:r>
      <w:r w:rsidRPr="00DB1B85" w:rsidR="008D5634">
        <w:t>Kontaktstelle</w:t>
      </w:r>
      <w:r w:rsidRPr="00DB1B85" w:rsidR="00CE1260">
        <w:t>, über d</w:t>
      </w:r>
      <w:r w:rsidRPr="00DB1B85" w:rsidR="008D5634">
        <w:t>ie</w:t>
      </w:r>
      <w:r w:rsidRPr="00DB1B85" w:rsidR="00CE1260">
        <w:t xml:space="preserve"> d</w:t>
      </w:r>
      <w:r w:rsidRPr="00DB1B85" w:rsidR="0011310F">
        <w:t>er Betreiber der kritischen Anlage</w:t>
      </w:r>
      <w:r w:rsidRPr="00DB1B85" w:rsidR="00CE1260">
        <w:t xml:space="preserve"> jederzeit erreichbar ist.</w:t>
      </w:r>
    </w:p>
    <w:p w:rsidRPr="00DB1B85" w:rsidR="009A05FC" w:rsidP="009A05FC" w:rsidRDefault="009A05FC" w14:paraId="5B72F76B" w14:textId="418F8135">
      <w:pPr>
        <w:pStyle w:val="JuristischerAbsatznummeriert"/>
      </w:pPr>
      <w:r w:rsidRPr="00CF1DEC">
        <w:rPr>
          <w:rStyle w:val="Einzelverweisziel"/>
        </w:rPr>
        <w:t>R</w:t>
      </w:r>
      <w:bookmarkStart w:name="eNV_606EAF82B67B468E954F523E8C72C99B_1" w:id="172"/>
      <w:bookmarkStart w:name="eNV_E24C93A3DADC4401BF327610EE333E73_1" w:id="173"/>
      <w:bookmarkEnd w:id="172"/>
      <w:r w:rsidRPr="00CF1DEC">
        <w:rPr>
          <w:rStyle w:val="Einzelverweisziel"/>
        </w:rPr>
        <w:t>echtfertigen Tatsachen</w:t>
      </w:r>
      <w:bookmarkEnd w:id="173"/>
      <w:r w:rsidRPr="00DB1B85">
        <w:t xml:space="preserve"> die Annahme, dass </w:t>
      </w:r>
      <w:r w:rsidRPr="00DB1B85" w:rsidR="00E9334D">
        <w:t>ein</w:t>
      </w:r>
      <w:r w:rsidRPr="00DB1B85">
        <w:t xml:space="preserve"> </w:t>
      </w:r>
      <w:r w:rsidRPr="00DB1B85" w:rsidR="00673F92">
        <w:t>Betreiber kritische</w:t>
      </w:r>
      <w:r w:rsidR="00DF02AB">
        <w:t>r</w:t>
      </w:r>
      <w:r w:rsidRPr="00DB1B85" w:rsidR="00673F92">
        <w:t xml:space="preserve"> Anlage</w:t>
      </w:r>
      <w:r w:rsidR="00DF02AB">
        <w:t>n</w:t>
      </w:r>
      <w:r w:rsidRPr="00DB1B85">
        <w:t xml:space="preserve"> </w:t>
      </w:r>
      <w:r w:rsidRPr="00DB1B85" w:rsidR="00673F92">
        <w:t>seine</w:t>
      </w:r>
      <w:r w:rsidRPr="00DB1B85">
        <w:t xml:space="preserve"> Pflicht zur Registrierung nicht erfüllt, so hat diese</w:t>
      </w:r>
      <w:r w:rsidRPr="00DB1B85" w:rsidR="00673F92">
        <w:t>r</w:t>
      </w:r>
      <w:r w:rsidRPr="00DB1B85">
        <w:t xml:space="preserve"> dem Bundesamt für Bevölkerungsschutz und Katastrophenhilfe auf Verlangen die aus Sicht des Bundesamtes für Bevölkerungsschutz und Katastrophenhilfe für die Bewertung erforderlichen Aufzeichnungen, Schriftstücke und sonstigen Unterlagen in geeigneter Weise vorzulegen und Auskunft zu erteilen</w:t>
      </w:r>
      <w:r w:rsidRPr="00DB1B85" w:rsidR="006E5CE1">
        <w:t>. Sollten</w:t>
      </w:r>
      <w:r w:rsidRPr="00DB1B85">
        <w:t xml:space="preserve"> Geheimschutzinteressen oder überwiegende Sicherheitsinteressen</w:t>
      </w:r>
      <w:r w:rsidRPr="00DB1B85" w:rsidR="006E5CE1">
        <w:t xml:space="preserve"> dem</w:t>
      </w:r>
      <w:r w:rsidRPr="00DB1B85">
        <w:t xml:space="preserve"> entgegenstehen</w:t>
      </w:r>
      <w:r w:rsidRPr="00DB1B85" w:rsidR="006E5CE1">
        <w:t>, ist dies nachvollziehbar darzulegen und zu begründen</w:t>
      </w:r>
      <w:r w:rsidRPr="00DB1B85">
        <w:t>.</w:t>
      </w:r>
    </w:p>
    <w:p w:rsidRPr="00DB1B85" w:rsidR="00B56DDD" w:rsidP="00930AF9" w:rsidRDefault="007E0965" w14:paraId="4FC8EA7D" w14:textId="6D6D9B9F">
      <w:pPr>
        <w:pStyle w:val="JuristischerAbsatznummeriert"/>
      </w:pPr>
      <w:bookmarkStart w:name="eNV_839EFB8109134BAAAEA2AF3F2018D8D8_1" w:id="174"/>
      <w:bookmarkStart w:name="eNV_682E6DA7AF214E4ABB3E3D298E0DC5EF_1" w:id="175"/>
      <w:bookmarkEnd w:id="174"/>
      <w:bookmarkEnd w:id="175"/>
      <w:r w:rsidRPr="00DB1B85">
        <w:t>Wenn d</w:t>
      </w:r>
      <w:r w:rsidRPr="00DB1B85" w:rsidR="00673F92">
        <w:t>er</w:t>
      </w:r>
      <w:r w:rsidRPr="00DB1B85">
        <w:t xml:space="preserve"> </w:t>
      </w:r>
      <w:r w:rsidRPr="00DB1B85" w:rsidR="00673F92">
        <w:t>Betreiber kritische</w:t>
      </w:r>
      <w:r w:rsidR="00DF02AB">
        <w:t>r</w:t>
      </w:r>
      <w:r w:rsidRPr="00DB1B85" w:rsidR="00673F92">
        <w:t xml:space="preserve"> Anlage</w:t>
      </w:r>
      <w:r w:rsidR="00DF02AB">
        <w:t>n</w:t>
      </w:r>
      <w:r w:rsidRPr="00DB1B85">
        <w:t xml:space="preserve"> </w:t>
      </w:r>
      <w:r w:rsidRPr="00DB1B85" w:rsidR="00673F92">
        <w:t>seine</w:t>
      </w:r>
      <w:r w:rsidRPr="00DB1B85">
        <w:t xml:space="preserve"> Pflicht zur Registrierung nicht erfüllt, kann das Bundesamt für Bevölkerungsschutz und Katastrophenhilfe nach </w:t>
      </w:r>
      <w:r w:rsidRPr="00DB1B85" w:rsidR="00A63BD6">
        <w:t>Anhörung</w:t>
      </w:r>
      <w:r w:rsidRPr="00DB1B85">
        <w:t xml:space="preserve"> de</w:t>
      </w:r>
      <w:r w:rsidRPr="00DB1B85" w:rsidR="0011310F">
        <w:t>s betroffenen Betreibers kritische</w:t>
      </w:r>
      <w:r w:rsidR="00787632">
        <w:t>r</w:t>
      </w:r>
      <w:r w:rsidRPr="00DB1B85" w:rsidR="0011310F">
        <w:t xml:space="preserve"> </w:t>
      </w:r>
      <w:r w:rsidRPr="00DB1B85" w:rsidR="00273169">
        <w:t>Anlage</w:t>
      </w:r>
      <w:r w:rsidR="00787632">
        <w:t>n</w:t>
      </w:r>
      <w:r w:rsidRPr="00DB1B85" w:rsidR="00273169">
        <w:t xml:space="preserve"> </w:t>
      </w:r>
      <w:r w:rsidRPr="00DB1B85">
        <w:t xml:space="preserve">die Registrierung im Einvernehmen mit </w:t>
      </w:r>
      <w:r w:rsidRPr="00DB1B85" w:rsidR="008D5634">
        <w:t xml:space="preserve">dem Bundesamt für Sicherheit in der Informationstechnik und im Einvernehmen mit </w:t>
      </w:r>
      <w:r w:rsidRPr="00DB1B85">
        <w:t xml:space="preserve">der zuständigen Aufsichtsbehörde des Bundes </w:t>
      </w:r>
      <w:r w:rsidRPr="00DB1B85" w:rsidR="0053559F">
        <w:t xml:space="preserve">nach </w:t>
      </w:r>
      <w:r w:rsidRPr="00DB1B85" w:rsidR="0053559F">
        <w:rPr>
          <w:rStyle w:val="Binnenverweis"/>
        </w:rPr>
        <w:fldChar w:fldCharType="begin"/>
      </w:r>
      <w:r w:rsidRPr="00DB1B85" w:rsidR="0053559F">
        <w:rPr>
          <w:rStyle w:val="Binnenverweis"/>
        </w:rPr>
        <w:instrText xml:space="preserve"> DOCVARIABLE "eNV_AF4F2278CE5F41E6B3021FA09E73FEAA" \* MERGEFORMAT </w:instrText>
      </w:r>
      <w:r w:rsidRPr="00DB1B85" w:rsidR="0053559F">
        <w:rPr>
          <w:rStyle w:val="Binnenverweis"/>
        </w:rPr>
        <w:fldChar w:fldCharType="separate"/>
      </w:r>
      <w:r w:rsidRPr="00DB1B85" w:rsidR="0053559F">
        <w:rPr>
          <w:rStyle w:val="Binnenverweis"/>
        </w:rPr>
        <w:t>§ 3 Absatz 3</w:t>
      </w:r>
      <w:r w:rsidRPr="00DB1B85" w:rsidR="0053559F">
        <w:rPr>
          <w:rStyle w:val="Binnenverweis"/>
        </w:rPr>
        <w:fldChar w:fldCharType="end"/>
      </w:r>
      <w:r w:rsidRPr="00DB1B85" w:rsidR="0053559F">
        <w:t xml:space="preserve"> </w:t>
      </w:r>
      <w:r w:rsidRPr="00DB1B85" w:rsidR="00A63BD6">
        <w:t xml:space="preserve">oder </w:t>
      </w:r>
      <w:r w:rsidRPr="00DB1B85" w:rsidR="0053559F">
        <w:t xml:space="preserve">im Benehmen mit der zuständigen Behörde der </w:t>
      </w:r>
      <w:r w:rsidRPr="00DB1B85" w:rsidR="00A63BD6">
        <w:t xml:space="preserve">Länder nach </w:t>
      </w:r>
      <w:bookmarkStart w:name="DQPErrorScopeB573A504A7AB834FA8B0DF2326C" w:id="176"/>
      <w:r w:rsidRPr="00DB1B85" w:rsidR="0053559F">
        <w:rPr>
          <w:rStyle w:val="Binnenverweis"/>
        </w:rPr>
        <w:fldChar w:fldCharType="begin"/>
      </w:r>
      <w:r w:rsidRPr="00DB1B85" w:rsidR="0053559F">
        <w:rPr>
          <w:rStyle w:val="Binnenverweis"/>
        </w:rPr>
        <w:instrText xml:space="preserve"> DOCVARIABLE "eNV_51DB9787C21543498F5B322A244BC99A" \* MERGEFORMAT </w:instrText>
      </w:r>
      <w:r w:rsidRPr="00DB1B85" w:rsidR="0053559F">
        <w:rPr>
          <w:rStyle w:val="Binnenverweis"/>
        </w:rPr>
        <w:fldChar w:fldCharType="separate"/>
      </w:r>
      <w:r w:rsidRPr="00DB1B85" w:rsidR="0053559F">
        <w:rPr>
          <w:rStyle w:val="Binnenverweis"/>
        </w:rPr>
        <w:t>§ 3 Absatz 5</w:t>
      </w:r>
      <w:r w:rsidRPr="00DB1B85" w:rsidR="0053559F">
        <w:rPr>
          <w:rStyle w:val="Binnenverweis"/>
        </w:rPr>
        <w:fldChar w:fldCharType="end"/>
      </w:r>
      <w:bookmarkEnd w:id="176"/>
      <w:r w:rsidRPr="00DB1B85" w:rsidR="00A63BD6">
        <w:t xml:space="preserve"> </w:t>
      </w:r>
      <w:r w:rsidRPr="00DB1B85">
        <w:t>selbst vornehmen. D</w:t>
      </w:r>
      <w:r w:rsidRPr="00DB1B85" w:rsidR="008D5634">
        <w:t>as Bundesamt für Sicherheit in der Informationstechnik und d</w:t>
      </w:r>
      <w:r w:rsidRPr="00DB1B85">
        <w:t xml:space="preserve">ie </w:t>
      </w:r>
      <w:r w:rsidRPr="00DB1B85" w:rsidR="0053559F">
        <w:t xml:space="preserve">zuständigen Aufsichtsbehörden des Bundes nach </w:t>
      </w:r>
      <w:r w:rsidRPr="00787632" w:rsidR="00787632">
        <w:rPr>
          <w:rStyle w:val="Binnenverweis"/>
        </w:rPr>
        <w:fldChar w:fldCharType="begin"/>
      </w:r>
      <w:r w:rsidRPr="00787632" w:rsidR="00787632">
        <w:rPr>
          <w:rStyle w:val="Binnenverweis"/>
        </w:rPr>
        <w:instrText xml:space="preserve"> DOCVARIABLE "eNV_40191B6078B94336A0470D1B289EC3FE" \* MERGEFORMAT </w:instrText>
      </w:r>
      <w:r w:rsidRPr="00787632" w:rsidR="00787632">
        <w:rPr>
          <w:rStyle w:val="Binnenverweis"/>
        </w:rPr>
        <w:fldChar w:fldCharType="separate"/>
      </w:r>
      <w:r w:rsidRPr="00787632" w:rsidR="00787632">
        <w:rPr>
          <w:rStyle w:val="Binnenverweis"/>
        </w:rPr>
        <w:t>§ 3 Absatz 3</w:t>
      </w:r>
      <w:r w:rsidRPr="00787632" w:rsidR="00787632">
        <w:rPr>
          <w:rStyle w:val="Binnenverweis"/>
        </w:rPr>
        <w:fldChar w:fldCharType="end"/>
      </w:r>
      <w:r w:rsidRPr="00DB1B85" w:rsidR="0053559F">
        <w:t xml:space="preserve"> oder die zuständigen Behörden der Länder nach </w:t>
      </w:r>
      <w:r w:rsidRPr="00787632" w:rsidR="00787632">
        <w:rPr>
          <w:rStyle w:val="Binnenverweis"/>
        </w:rPr>
        <w:fldChar w:fldCharType="begin"/>
      </w:r>
      <w:r w:rsidRPr="00787632" w:rsidR="00787632">
        <w:rPr>
          <w:rStyle w:val="Binnenverweis"/>
        </w:rPr>
        <w:instrText xml:space="preserve"> DOCVARIABLE "eNV_B299133D170846DF854858A0F4E8F3F7" \* MERGEFORMAT </w:instrText>
      </w:r>
      <w:r w:rsidRPr="00787632" w:rsidR="00787632">
        <w:rPr>
          <w:rStyle w:val="Binnenverweis"/>
        </w:rPr>
        <w:fldChar w:fldCharType="separate"/>
      </w:r>
      <w:r w:rsidRPr="00787632" w:rsidR="00787632">
        <w:rPr>
          <w:rStyle w:val="Binnenverweis"/>
        </w:rPr>
        <w:t>§ 3 Absatz 5</w:t>
      </w:r>
      <w:r w:rsidRPr="00787632" w:rsidR="00787632">
        <w:rPr>
          <w:rStyle w:val="Binnenverweis"/>
        </w:rPr>
        <w:fldChar w:fldCharType="end"/>
      </w:r>
      <w:r w:rsidRPr="00DB1B85">
        <w:t xml:space="preserve"> </w:t>
      </w:r>
      <w:r w:rsidRPr="00DB1B85" w:rsidR="00AE33AD">
        <w:t xml:space="preserve">können dem Bundesamt für Bevölkerungsschutz und Katastrophenhilfe Vorschläge </w:t>
      </w:r>
      <w:r w:rsidR="001D1FA0">
        <w:t xml:space="preserve">für die Registrierung weiterer Betreiber kritischer Anlagen </w:t>
      </w:r>
      <w:r w:rsidRPr="00DB1B85" w:rsidR="00AE33AD">
        <w:t xml:space="preserve">unterbreiten und </w:t>
      </w:r>
      <w:r w:rsidRPr="00DB1B85" w:rsidR="00A63BD6">
        <w:t>übermitteln</w:t>
      </w:r>
      <w:r w:rsidRPr="00DB1B85">
        <w:t xml:space="preserve"> dem Bundesamt für Bevölkerungsschutz und Katastrophenhilfe die erforderlichen Informationen</w:t>
      </w:r>
      <w:r w:rsidRPr="00DB1B85" w:rsidR="00A63BD6">
        <w:t xml:space="preserve"> zur Identifizierung der </w:t>
      </w:r>
      <w:r w:rsidRPr="00DB1B85" w:rsidR="00CC100B">
        <w:t>Betreiber kritischer Anlagen</w:t>
      </w:r>
      <w:r w:rsidRPr="00DB1B85" w:rsidR="00A63BD6">
        <w:t>.</w:t>
      </w:r>
      <w:r w:rsidRPr="00DB1B85" w:rsidR="00B56DDD">
        <w:t xml:space="preserve"> </w:t>
      </w:r>
    </w:p>
    <w:p w:rsidRPr="00DB1B85" w:rsidR="007622B4" w:rsidP="007622B4" w:rsidRDefault="007622B4" w14:paraId="4AEE2224" w14:textId="47256081">
      <w:pPr>
        <w:pStyle w:val="JuristischerAbsatznummeriert"/>
      </w:pPr>
      <w:r w:rsidRPr="00DB1B85">
        <w:lastRenderedPageBreak/>
        <w:t>F</w:t>
      </w:r>
      <w:bookmarkStart w:name="eNV_4677A123B1784966BCA1139CDFDB56D2_1" w:id="177"/>
      <w:bookmarkEnd w:id="177"/>
      <w:r w:rsidRPr="00DB1B85">
        <w:t xml:space="preserve">ür die nach </w:t>
      </w:r>
      <w:r w:rsidRPr="00DB1B85">
        <w:rPr>
          <w:rStyle w:val="Binnenverweis"/>
        </w:rPr>
        <w:fldChar w:fldCharType="begin"/>
      </w:r>
      <w:r w:rsidRPr="00DB1B85">
        <w:rPr>
          <w:rStyle w:val="Binnenverweis"/>
        </w:rPr>
        <w:instrText xml:space="preserve"> DOCVARIABLE "eNV_A92388CC27204016B65E59FCDC16E3B6" \* MERGEFORMAT </w:instrText>
      </w:r>
      <w:r w:rsidRPr="00DB1B85">
        <w:rPr>
          <w:rStyle w:val="Binnenverweis"/>
        </w:rPr>
        <w:fldChar w:fldCharType="separate"/>
      </w:r>
      <w:r w:rsidRPr="00DB1B85">
        <w:rPr>
          <w:rStyle w:val="Binnenverweis"/>
        </w:rPr>
        <w:t>§ 4 Absatz 2</w:t>
      </w:r>
      <w:r w:rsidRPr="00DB1B85">
        <w:rPr>
          <w:rStyle w:val="Binnenverweis"/>
        </w:rPr>
        <w:fldChar w:fldCharType="end"/>
      </w:r>
      <w:r w:rsidRPr="00DB1B85">
        <w:t xml:space="preserve"> identifizierten </w:t>
      </w:r>
      <w:r w:rsidRPr="00DB1B85" w:rsidR="00CC100B">
        <w:t>Betreiber kritischer Anlagen</w:t>
      </w:r>
      <w:r w:rsidRPr="00DB1B85">
        <w:t xml:space="preserve"> gilt </w:t>
      </w:r>
      <w:r w:rsidRPr="00DB1B85">
        <w:rPr>
          <w:rStyle w:val="Binnenverweis"/>
        </w:rPr>
        <w:fldChar w:fldCharType="begin"/>
      </w:r>
      <w:r w:rsidRPr="00DB1B85">
        <w:rPr>
          <w:rStyle w:val="Binnenverweis"/>
        </w:rPr>
        <w:instrText xml:space="preserve"> DOCVARIABLE "eNV_839EFB8109134BAAAEA2AF3F2018D8D8" \* MERGEFORMAT </w:instrText>
      </w:r>
      <w:r w:rsidRPr="00DB1B85">
        <w:rPr>
          <w:rStyle w:val="Binnenverweis"/>
        </w:rPr>
        <w:fldChar w:fldCharType="separate"/>
      </w:r>
      <w:r w:rsidRPr="00DB1B85">
        <w:rPr>
          <w:rStyle w:val="Binnenverweis"/>
        </w:rPr>
        <w:t>Absatz 3</w:t>
      </w:r>
      <w:r w:rsidRPr="00DB1B85">
        <w:rPr>
          <w:rStyle w:val="Binnenverweis"/>
        </w:rPr>
        <w:fldChar w:fldCharType="end"/>
      </w:r>
      <w:r w:rsidRPr="00DB1B85">
        <w:t xml:space="preserve"> entsprechend.</w:t>
      </w:r>
    </w:p>
    <w:p w:rsidRPr="00333849" w:rsidR="00234E2D" w:rsidP="00B56DDD" w:rsidRDefault="00234E2D" w14:paraId="082C327A" w14:textId="20F805BF">
      <w:pPr>
        <w:pStyle w:val="JuristischerAbsatznummeriert"/>
      </w:pPr>
      <w:r w:rsidRPr="00DB1B85">
        <w:t>D</w:t>
      </w:r>
      <w:bookmarkStart w:name="eNV_D3278095E5C1445AA37875BB684EEBE9_1" w:id="178"/>
      <w:bookmarkEnd w:id="178"/>
      <w:r w:rsidRPr="00DB1B85">
        <w:t>e</w:t>
      </w:r>
      <w:r w:rsidRPr="00DB1B85" w:rsidR="00273169">
        <w:t xml:space="preserve">m Betreiber </w:t>
      </w:r>
      <w:r w:rsidR="002548D8">
        <w:t>kritischer Anlagen</w:t>
      </w:r>
      <w:r w:rsidRPr="00DB1B85" w:rsidR="00273169">
        <w:t xml:space="preserve"> </w:t>
      </w:r>
      <w:r w:rsidRPr="00DB1B85">
        <w:t xml:space="preserve">wird die für </w:t>
      </w:r>
      <w:r w:rsidR="002242C9">
        <w:t xml:space="preserve">ihn </w:t>
      </w:r>
      <w:r w:rsidRPr="00DB1B85">
        <w:t xml:space="preserve"> jeweils federführend zuständige Aufsichtsbehörde des Bundes </w:t>
      </w:r>
      <w:r w:rsidRPr="00DB1B85" w:rsidR="0053559F">
        <w:t xml:space="preserve">nach </w:t>
      </w:r>
      <w:r w:rsidRPr="00DB1B85" w:rsidR="00C10761">
        <w:rPr>
          <w:rStyle w:val="Binnenverweis"/>
        </w:rPr>
        <w:fldChar w:fldCharType="begin"/>
      </w:r>
      <w:r w:rsidRPr="00DB1B85" w:rsidR="00C10761">
        <w:rPr>
          <w:rStyle w:val="Binnenverweis"/>
        </w:rPr>
        <w:instrText xml:space="preserve"> DOCVARIABLE "eNV_996EBEB203A649678A7B6E8925799C7C" \* MERGEFORMAT </w:instrText>
      </w:r>
      <w:r w:rsidRPr="00DB1B85" w:rsidR="00C10761">
        <w:rPr>
          <w:rStyle w:val="Binnenverweis"/>
        </w:rPr>
        <w:fldChar w:fldCharType="separate"/>
      </w:r>
      <w:r w:rsidRPr="00DB1B85" w:rsidR="00C10761">
        <w:rPr>
          <w:rStyle w:val="Binnenverweis"/>
        </w:rPr>
        <w:t>§ 3 Absatz 3</w:t>
      </w:r>
      <w:r w:rsidRPr="00DB1B85" w:rsidR="00C10761">
        <w:rPr>
          <w:rStyle w:val="Binnenverweis"/>
        </w:rPr>
        <w:fldChar w:fldCharType="end"/>
      </w:r>
      <w:r w:rsidRPr="00DB1B85" w:rsidR="0053559F">
        <w:t xml:space="preserve"> </w:t>
      </w:r>
      <w:r w:rsidRPr="00DB1B85">
        <w:t xml:space="preserve">oder </w:t>
      </w:r>
      <w:r w:rsidRPr="00DB1B85" w:rsidR="0053559F">
        <w:t xml:space="preserve">die </w:t>
      </w:r>
      <w:r w:rsidRPr="00DB1B85" w:rsidR="00A22798">
        <w:t>zuständige</w:t>
      </w:r>
      <w:r w:rsidRPr="00DB1B85" w:rsidR="0053559F">
        <w:t xml:space="preserve"> Behörde </w:t>
      </w:r>
      <w:r w:rsidRPr="00DB1B85">
        <w:t xml:space="preserve">der Länder </w:t>
      </w:r>
      <w:r w:rsidRPr="00DB1B85" w:rsidR="0053559F">
        <w:t xml:space="preserve">nach </w:t>
      </w:r>
      <w:r w:rsidRPr="00DB1B85" w:rsidR="00C10761">
        <w:rPr>
          <w:rStyle w:val="Binnenverweis"/>
        </w:rPr>
        <w:fldChar w:fldCharType="begin"/>
      </w:r>
      <w:r w:rsidRPr="00DB1B85" w:rsidR="00C10761">
        <w:rPr>
          <w:rStyle w:val="Binnenverweis"/>
        </w:rPr>
        <w:instrText xml:space="preserve"> DOCVARIABLE "eNV_84E2B141065546F29C22B06E571D4B5C" \* MERGEFORMAT </w:instrText>
      </w:r>
      <w:r w:rsidRPr="00DB1B85" w:rsidR="00C10761">
        <w:rPr>
          <w:rStyle w:val="Binnenverweis"/>
        </w:rPr>
        <w:fldChar w:fldCharType="separate"/>
      </w:r>
      <w:r w:rsidRPr="00DB1B85" w:rsidR="00C10761">
        <w:rPr>
          <w:rStyle w:val="Binnenverweis"/>
        </w:rPr>
        <w:t>§ 3 Absatz 5</w:t>
      </w:r>
      <w:r w:rsidRPr="00DB1B85" w:rsidR="00C10761">
        <w:rPr>
          <w:rStyle w:val="Binnenverweis"/>
        </w:rPr>
        <w:fldChar w:fldCharType="end"/>
      </w:r>
      <w:r w:rsidRPr="00DB1B85">
        <w:t xml:space="preserve"> </w:t>
      </w:r>
      <w:r w:rsidRPr="00DB1B85" w:rsidR="007B1528">
        <w:t xml:space="preserve">durch das Bundesamt für Bevölkerungsschutz und Katastrophenhilfe </w:t>
      </w:r>
      <w:r w:rsidR="002548D8">
        <w:t>spätestens zwei Wochen nach der</w:t>
      </w:r>
      <w:r w:rsidRPr="00DB1B85" w:rsidR="009F3F74">
        <w:t xml:space="preserve"> Registrierung </w:t>
      </w:r>
      <w:r w:rsidRPr="00DB1B85">
        <w:t>mitgeteilt.</w:t>
      </w:r>
    </w:p>
    <w:p w:rsidRPr="00DB1B85" w:rsidR="009A6613" w:rsidP="009A6613" w:rsidRDefault="00B56DDD" w14:paraId="537F815F" w14:textId="547EEA52">
      <w:pPr>
        <w:pStyle w:val="JuristischerAbsatznummeriert"/>
      </w:pPr>
      <w:r>
        <w:t>D</w:t>
      </w:r>
      <w:bookmarkStart w:name="eNV_9947B351775349E8AAE3A68176C57B61_1" w:id="179"/>
      <w:bookmarkEnd w:id="179"/>
      <w:r>
        <w:t xml:space="preserve">ie Verpflichtungen nach </w:t>
      </w:r>
      <w:r w:rsidRPr="007E0965" w:rsidR="007E0965">
        <w:rPr>
          <w:rStyle w:val="Binnenverweis"/>
        </w:rPr>
        <w:fldChar w:fldCharType="begin"/>
      </w:r>
      <w:r w:rsidRPr="007E0965" w:rsidR="007E0965">
        <w:rPr>
          <w:rStyle w:val="Binnenverweis"/>
        </w:rPr>
        <w:instrText xml:space="preserve"> DOCVARIABLE "eNV_EEB16C8B7012406EA25C8BA7E2F013FE" \* MERGEFORMAT </w:instrText>
      </w:r>
      <w:r w:rsidRPr="007E0965" w:rsidR="007E0965">
        <w:rPr>
          <w:rStyle w:val="Binnenverweis"/>
        </w:rPr>
        <w:fldChar w:fldCharType="separate"/>
      </w:r>
      <w:r w:rsidR="00AB6DC9">
        <w:rPr>
          <w:rStyle w:val="Binnenverweis"/>
        </w:rPr>
        <w:t>§ 9</w:t>
      </w:r>
      <w:r w:rsidRPr="007E0965" w:rsidR="007E0965">
        <w:rPr>
          <w:rStyle w:val="Binnenverweis"/>
        </w:rPr>
        <w:fldChar w:fldCharType="end"/>
      </w:r>
      <w:r>
        <w:t xml:space="preserve"> greifen erstmals neun Monate, die Verpflichtungen nach</w:t>
      </w:r>
      <w:r w:rsidR="007E0965">
        <w:t xml:space="preserve"> </w:t>
      </w:r>
      <w:r w:rsidRPr="007E0965" w:rsidR="007E0965">
        <w:rPr>
          <w:rStyle w:val="Binnenverweis"/>
        </w:rPr>
        <w:fldChar w:fldCharType="begin"/>
      </w:r>
      <w:r w:rsidRPr="007E0965" w:rsidR="007E0965">
        <w:rPr>
          <w:rStyle w:val="Binnenverweis"/>
        </w:rPr>
        <w:instrText xml:space="preserve"> DOCVARIABLE "eNV_A669FBCE990F44EEA50B67069A11C3B3" \* MERGEFORMAT </w:instrText>
      </w:r>
      <w:r w:rsidRPr="007E0965" w:rsidR="007E0965">
        <w:rPr>
          <w:rStyle w:val="Binnenverweis"/>
        </w:rPr>
        <w:fldChar w:fldCharType="separate"/>
      </w:r>
      <w:r w:rsidR="00AB6DC9">
        <w:rPr>
          <w:rStyle w:val="Binnenverweis"/>
        </w:rPr>
        <w:t>§ 10</w:t>
      </w:r>
      <w:r w:rsidRPr="007E0965" w:rsidR="007E0965">
        <w:rPr>
          <w:rStyle w:val="Binnenverweis"/>
        </w:rPr>
        <w:fldChar w:fldCharType="end"/>
      </w:r>
      <w:r>
        <w:t xml:space="preserve"> bis </w:t>
      </w:r>
      <w:r w:rsidRPr="007E0965" w:rsidR="007E0965">
        <w:rPr>
          <w:rStyle w:val="Binnenverweis"/>
        </w:rPr>
        <w:fldChar w:fldCharType="begin"/>
      </w:r>
      <w:r w:rsidRPr="007E0965" w:rsidR="007E0965">
        <w:rPr>
          <w:rStyle w:val="Binnenverweis"/>
        </w:rPr>
        <w:instrText xml:space="preserve"> DOCVARIABLE "eNV_B3AF1D08D607434DADB133085567120B" \* MERGEFORMAT </w:instrText>
      </w:r>
      <w:r w:rsidRPr="007E0965" w:rsidR="007E0965">
        <w:rPr>
          <w:rStyle w:val="Binnenverweis"/>
        </w:rPr>
        <w:fldChar w:fldCharType="separate"/>
      </w:r>
      <w:r w:rsidR="00AB6DC9">
        <w:rPr>
          <w:rStyle w:val="Binnenverweis"/>
        </w:rPr>
        <w:t>§ 12</w:t>
      </w:r>
      <w:r w:rsidRPr="007E0965" w:rsidR="007E0965">
        <w:rPr>
          <w:rStyle w:val="Binnenverweis"/>
        </w:rPr>
        <w:fldChar w:fldCharType="end"/>
      </w:r>
      <w:r>
        <w:t xml:space="preserve"> erstmals zehn </w:t>
      </w:r>
      <w:r w:rsidRPr="00DB1B85">
        <w:t xml:space="preserve">Monate </w:t>
      </w:r>
      <w:r w:rsidRPr="00DB1B85" w:rsidR="00F512B4">
        <w:t xml:space="preserve">nach </w:t>
      </w:r>
      <w:r w:rsidRPr="00DB1B85">
        <w:t>der Registrierung de</w:t>
      </w:r>
      <w:r w:rsidRPr="00DB1B85" w:rsidR="00440ABB">
        <w:t>s Betreibers kritische</w:t>
      </w:r>
      <w:r w:rsidR="00154A94">
        <w:t>r</w:t>
      </w:r>
      <w:r w:rsidRPr="00DB1B85" w:rsidR="00440ABB">
        <w:t xml:space="preserve"> Anlage</w:t>
      </w:r>
      <w:r w:rsidR="00154A94">
        <w:t>n</w:t>
      </w:r>
      <w:r w:rsidRPr="00DB1B85" w:rsidR="00440ABB">
        <w:t>.</w:t>
      </w:r>
    </w:p>
    <w:p w:rsidRPr="00DB1B85" w:rsidR="00B56DDD" w:rsidP="008F1FCE" w:rsidRDefault="009A6613" w14:paraId="35429E10" w14:textId="23F01D3D">
      <w:pPr>
        <w:pStyle w:val="JuristischerAbsatznummeriert"/>
      </w:pPr>
      <w:r w:rsidRPr="00DB1B85">
        <w:t>D</w:t>
      </w:r>
      <w:bookmarkStart w:name="eNV_55DCFEC9CD3047FEB5752A9762430FC5_1" w:id="180"/>
      <w:bookmarkEnd w:id="180"/>
      <w:r w:rsidRPr="00DB1B85">
        <w:t xml:space="preserve">as Bundesamt für Bevölkerungsschutz und Katastrophenhilfe kann die Einzelheiten zur Ausgestaltung des Registrierungsverfahrens </w:t>
      </w:r>
      <w:r w:rsidRPr="00DB1B85" w:rsidR="009A636C">
        <w:t xml:space="preserve">im </w:t>
      </w:r>
      <w:r w:rsidR="00154A94">
        <w:t>Benehmen</w:t>
      </w:r>
      <w:r w:rsidRPr="00DB1B85" w:rsidR="00154A94">
        <w:t xml:space="preserve"> </w:t>
      </w:r>
      <w:r w:rsidRPr="00DB1B85" w:rsidR="009A636C">
        <w:t xml:space="preserve">mit dem Bundesamt für Sicherheit in der Informationstechnik </w:t>
      </w:r>
      <w:r w:rsidRPr="00DB1B85">
        <w:t xml:space="preserve">festlegen. </w:t>
      </w:r>
      <w:bookmarkStart w:name="_Hlk152568530" w:id="181"/>
      <w:bookmarkEnd w:id="157"/>
      <w:r w:rsidRPr="00DB1B85" w:rsidR="00A329DF">
        <w:t>Die Festlegung nach Satz 1 erfolgt durch eine öffentliche Mitteilung auf der Internetseite des Bundesamts für Bevölkerungsschutz und Katastrophenhilfe.</w:t>
      </w:r>
    </w:p>
    <w:bookmarkEnd w:id="181"/>
    <w:p w:rsidRPr="00333849" w:rsidR="003E52A2" w:rsidP="009F3830" w:rsidRDefault="003E52A2" w14:paraId="4732F479" w14:textId="29216DCD">
      <w:pPr>
        <w:pStyle w:val="ParagraphBezeichner"/>
      </w:pPr>
    </w:p>
    <w:p w:rsidRPr="00333849" w:rsidR="003E52A2" w:rsidP="003E52A2" w:rsidRDefault="003E52A2" w14:paraId="08D99D41" w14:textId="129055FF">
      <w:pPr>
        <w:pStyle w:val="Paragraphberschrift"/>
      </w:pPr>
      <w:r w:rsidRPr="00333849">
        <w:rPr>
          <w:rStyle w:val="Einzelverweisziel"/>
        </w:rPr>
        <w:t>K</w:t>
      </w:r>
      <w:bookmarkStart w:name="eNV_9200567A9219448F9980A694498A40E2_1" w:id="182"/>
      <w:bookmarkStart w:name="eNV_212C16AB99904013BD1D5854ED32B8BC_1" w:id="183"/>
      <w:bookmarkStart w:name="eNV_3AC1E2351F8542268868A99A58C8DBB5_1" w:id="184"/>
      <w:bookmarkStart w:name="eNV_4C0DB2DE9804405687673DFB2CB03C30_1" w:id="185"/>
      <w:bookmarkEnd w:id="182"/>
      <w:r w:rsidRPr="00333849">
        <w:rPr>
          <w:rStyle w:val="Einzelverweisziel"/>
        </w:rPr>
        <w:t>ritische</w:t>
      </w:r>
      <w:r w:rsidRPr="00333849" w:rsidR="00F01930">
        <w:rPr>
          <w:rStyle w:val="Einzelverweisziel"/>
        </w:rPr>
        <w:t xml:space="preserve"> </w:t>
      </w:r>
      <w:r w:rsidR="007E0965">
        <w:rPr>
          <w:rStyle w:val="Einzelverweisziel"/>
        </w:rPr>
        <w:t>Einrichtungen</w:t>
      </w:r>
      <w:bookmarkEnd w:id="183"/>
      <w:bookmarkEnd w:id="184"/>
      <w:bookmarkEnd w:id="185"/>
      <w:r w:rsidRPr="00333849">
        <w:t xml:space="preserve"> von besonderer Bedeutung für Europa</w:t>
      </w:r>
    </w:p>
    <w:p w:rsidRPr="00440ABB" w:rsidR="008F1FCE" w:rsidP="008F1FCE" w:rsidRDefault="008F1FCE" w14:paraId="48762158" w14:textId="395ACC0F">
      <w:pPr>
        <w:pStyle w:val="JuristischerAbsatznummeriert"/>
      </w:pPr>
      <w:r w:rsidRPr="00440ABB">
        <w:t>E</w:t>
      </w:r>
      <w:bookmarkStart w:name="eNV_E783D1C7A0DB40AABC77A82DF117089D_1" w:id="186"/>
      <w:bookmarkEnd w:id="186"/>
      <w:r w:rsidRPr="00440ABB">
        <w:t xml:space="preserve">in </w:t>
      </w:r>
      <w:r w:rsidRPr="002C6EB3" w:rsidR="00673F92">
        <w:t>Betreiber kritische</w:t>
      </w:r>
      <w:r w:rsidR="00EC57F6">
        <w:t>r</w:t>
      </w:r>
      <w:r w:rsidRPr="002C6EB3" w:rsidR="00673F92">
        <w:t xml:space="preserve"> Anlage</w:t>
      </w:r>
      <w:r w:rsidR="00EC57F6">
        <w:t>n</w:t>
      </w:r>
      <w:r w:rsidRPr="002C6EB3" w:rsidR="00673F92">
        <w:t xml:space="preserve"> </w:t>
      </w:r>
      <w:r w:rsidRPr="002C6EB3">
        <w:t>nach</w:t>
      </w:r>
      <w:r w:rsidRPr="00440ABB">
        <w:t xml:space="preserve"> </w:t>
      </w:r>
      <w:r w:rsidRPr="00440ABB" w:rsidR="00191729">
        <w:rPr>
          <w:rStyle w:val="Binnenverweis"/>
        </w:rPr>
        <w:fldChar w:fldCharType="begin"/>
      </w:r>
      <w:r w:rsidRPr="00440ABB" w:rsidR="00191729">
        <w:rPr>
          <w:rStyle w:val="Binnenverweis"/>
        </w:rPr>
        <w:instrText xml:space="preserve"> DOCVARIABLE "eNV_445133576CEA4AE6A89FD4B8CD368D1A" \* MERGEFORMAT </w:instrText>
      </w:r>
      <w:r w:rsidRPr="00440ABB" w:rsidR="00191729">
        <w:rPr>
          <w:rStyle w:val="Binnenverweis"/>
        </w:rPr>
        <w:fldChar w:fldCharType="separate"/>
      </w:r>
      <w:r w:rsidRPr="00440ABB" w:rsidR="00AB6DC9">
        <w:rPr>
          <w:rStyle w:val="Binnenverweis"/>
        </w:rPr>
        <w:t>§ 4</w:t>
      </w:r>
      <w:r w:rsidRPr="00440ABB" w:rsidR="00191729">
        <w:fldChar w:fldCharType="end"/>
      </w:r>
      <w:r w:rsidRPr="00440ABB" w:rsidR="00E9334D">
        <w:t xml:space="preserve"> Absatz 1</w:t>
      </w:r>
      <w:r w:rsidRPr="00440ABB">
        <w:t xml:space="preserve"> gilt als kritische Einrichtung von besonderer Bedeutung für Europa, wenn</w:t>
      </w:r>
    </w:p>
    <w:p w:rsidRPr="008F1FCE" w:rsidR="008F1FCE" w:rsidP="008F1FCE" w:rsidRDefault="00673F92" w14:paraId="2CE33E8C" w14:textId="538DCF55">
      <w:pPr>
        <w:pStyle w:val="NummerierungStufe1"/>
        <w:tabs>
          <w:tab w:val="left" w:pos="425"/>
        </w:tabs>
      </w:pPr>
      <w:bookmarkStart w:name="eNV_923F3DF5E03E4A7086F9183B4461FA49_1" w:id="187"/>
      <w:bookmarkStart w:name="eNV_5576A030F5B741AE81740727EEDC7412_1" w:id="188"/>
      <w:bookmarkEnd w:id="187"/>
      <w:r>
        <w:rPr>
          <w:rStyle w:val="Einzelverweisziel"/>
        </w:rPr>
        <w:t>er</w:t>
      </w:r>
      <w:r w:rsidRPr="00C10761" w:rsidR="006379C9">
        <w:rPr>
          <w:rStyle w:val="Einzelverweisziel"/>
        </w:rPr>
        <w:t xml:space="preserve"> für</w:t>
      </w:r>
      <w:bookmarkEnd w:id="188"/>
      <w:r w:rsidRPr="006379C9" w:rsidR="006379C9">
        <w:t xml:space="preserve"> oder in mindestens sechs oder mehr Mitgliedstaaten der Europäischen Union d</w:t>
      </w:r>
      <w:r w:rsidR="004B56DE">
        <w:t>en</w:t>
      </w:r>
      <w:r w:rsidRPr="006379C9" w:rsidR="006379C9">
        <w:t xml:space="preserve"> gleiche</w:t>
      </w:r>
      <w:r w:rsidR="004B56DE">
        <w:t>n</w:t>
      </w:r>
      <w:r w:rsidRPr="006379C9" w:rsidR="006379C9">
        <w:t xml:space="preserve"> oder ähnliche</w:t>
      </w:r>
      <w:r w:rsidR="004B56DE">
        <w:t>n</w:t>
      </w:r>
      <w:r w:rsidRPr="006379C9" w:rsidR="006379C9">
        <w:t xml:space="preserve"> </w:t>
      </w:r>
      <w:r w:rsidR="004B56DE">
        <w:t>wesentlichen</w:t>
      </w:r>
      <w:r w:rsidRPr="006379C9" w:rsidR="006379C9">
        <w:t xml:space="preserve"> Dienst erbringt und</w:t>
      </w:r>
    </w:p>
    <w:p w:rsidRPr="00333849" w:rsidR="003E52A2" w:rsidP="003E52A2" w:rsidRDefault="004B56DE" w14:paraId="5C4613B0" w14:textId="40CE9DBE">
      <w:pPr>
        <w:pStyle w:val="NummerierungStufe1"/>
      </w:pPr>
      <w:r>
        <w:t>i</w:t>
      </w:r>
      <w:bookmarkStart w:name="eNV_8A61E1FA8495444697503B1729FD2421_1" w:id="189"/>
      <w:bookmarkEnd w:id="189"/>
      <w:r>
        <w:t>h</w:t>
      </w:r>
      <w:r w:rsidR="00673F92">
        <w:t>m</w:t>
      </w:r>
      <w:r w:rsidRPr="006379C9" w:rsidR="006379C9">
        <w:t xml:space="preserve"> von der Europäischen Kommission über das Bundesamt für Bevölkerungsschutz und Katastrophenhilfe mitgeteilt wurde, dass </w:t>
      </w:r>
      <w:r w:rsidR="00673F92">
        <w:t>er</w:t>
      </w:r>
      <w:r w:rsidRPr="006379C9" w:rsidR="006379C9">
        <w:t xml:space="preserve"> als kritische Einrichtung von besonderer Bedeutung für Europa gilt</w:t>
      </w:r>
      <w:r w:rsidR="006379C9">
        <w:t>.</w:t>
      </w:r>
    </w:p>
    <w:p w:rsidRPr="00333849" w:rsidR="00845A8B" w:rsidP="00845A8B" w:rsidRDefault="006379C9" w14:paraId="2B41D20C" w14:textId="6B532EEB">
      <w:pPr>
        <w:pStyle w:val="JuristischerAbsatznummeriert"/>
      </w:pPr>
      <w:r w:rsidRPr="006379C9">
        <w:t>D</w:t>
      </w:r>
      <w:bookmarkStart w:name="eNV_6F2FE0F49094455C9244981707C40B40_1" w:id="190"/>
      <w:bookmarkEnd w:id="190"/>
      <w:r w:rsidR="00E20490">
        <w:t>er Betreiber kritische</w:t>
      </w:r>
      <w:r w:rsidR="00EC57F6">
        <w:t>r</w:t>
      </w:r>
      <w:r w:rsidR="00E20490">
        <w:t xml:space="preserve"> Anlage</w:t>
      </w:r>
      <w:r w:rsidR="00EC57F6">
        <w:t>n</w:t>
      </w:r>
      <w:r w:rsidR="00E20490">
        <w:t xml:space="preserve"> </w:t>
      </w:r>
      <w:r w:rsidRPr="006379C9">
        <w:t xml:space="preserve">teilt dem Bundesamt für Bevölkerungsschutz und Katastrophenhilfe im Falle des </w:t>
      </w:r>
      <w:r w:rsidRPr="00C10761" w:rsidR="00C10761">
        <w:rPr>
          <w:rStyle w:val="Binnenverweis"/>
        </w:rPr>
        <w:fldChar w:fldCharType="begin"/>
      </w:r>
      <w:r w:rsidRPr="00C10761" w:rsidR="00C10761">
        <w:rPr>
          <w:rStyle w:val="Binnenverweis"/>
        </w:rPr>
        <w:instrText xml:space="preserve"> DOCVARIABLE "eNV_5576A030F5B741AE81740727EEDC7412" \* MERGEFORMAT </w:instrText>
      </w:r>
      <w:r w:rsidRPr="00C10761" w:rsidR="00C10761">
        <w:rPr>
          <w:rStyle w:val="Binnenverweis"/>
        </w:rPr>
        <w:fldChar w:fldCharType="separate"/>
      </w:r>
      <w:r w:rsidRPr="00C10761" w:rsidR="00C10761">
        <w:rPr>
          <w:rStyle w:val="Binnenverweis"/>
        </w:rPr>
        <w:t>Absatzes 1 Nummer 1</w:t>
      </w:r>
      <w:r w:rsidRPr="00C10761" w:rsidR="00C10761">
        <w:rPr>
          <w:rStyle w:val="Binnenverweis"/>
        </w:rPr>
        <w:fldChar w:fldCharType="end"/>
      </w:r>
      <w:r w:rsidRPr="006379C9">
        <w:t xml:space="preserve"> mit, welche </w:t>
      </w:r>
      <w:r w:rsidR="004B56DE">
        <w:t>wesentlichen Dienste</w:t>
      </w:r>
      <w:r w:rsidRPr="006379C9">
        <w:t xml:space="preserve"> </w:t>
      </w:r>
      <w:r w:rsidR="00E20490">
        <w:t>er</w:t>
      </w:r>
      <w:r w:rsidRPr="006379C9">
        <w:t xml:space="preserve"> für welche oder in welchen Mitgliedstaaten anbietet. Das Bundesministerium des Innern und für Heimat teilt diese Informationen der Europäischen Kommission unverzüglich mit</w:t>
      </w:r>
      <w:r w:rsidRPr="00333849" w:rsidR="003F0DB3">
        <w:t xml:space="preserve">. </w:t>
      </w:r>
    </w:p>
    <w:p w:rsidRPr="00333849" w:rsidR="00845A8B" w:rsidP="00845A8B" w:rsidRDefault="006379C9" w14:paraId="1723DDEB" w14:textId="1F55DD59">
      <w:pPr>
        <w:pStyle w:val="JuristischerAbsatznummeriert"/>
      </w:pPr>
      <w:r w:rsidRPr="006379C9">
        <w:t>D</w:t>
      </w:r>
      <w:bookmarkStart w:name="eNV_8AD150A6DFD74CBEAB4643456780434A_1" w:id="191"/>
      <w:bookmarkEnd w:id="191"/>
      <w:r w:rsidRPr="006379C9">
        <w:t>as Bundesamt für Bevölkerungsschutz und Katastrophenhilfe leitet die Mitteilung der Europäischen Kommission, eine</w:t>
      </w:r>
      <w:r w:rsidR="00673F92">
        <w:t>n</w:t>
      </w:r>
      <w:r w:rsidRPr="006379C9">
        <w:t xml:space="preserve"> </w:t>
      </w:r>
      <w:r w:rsidRPr="00673F92" w:rsidR="00673F92">
        <w:t>Betreiber kritische</w:t>
      </w:r>
      <w:r w:rsidR="00EC57F6">
        <w:t>r</w:t>
      </w:r>
      <w:r w:rsidRPr="00673F92" w:rsidR="00673F92">
        <w:t xml:space="preserve"> Anlage</w:t>
      </w:r>
      <w:r w:rsidR="00EC57F6">
        <w:t>n</w:t>
      </w:r>
      <w:r w:rsidRPr="00673F92" w:rsidR="00673F92">
        <w:t xml:space="preserve"> </w:t>
      </w:r>
      <w:r w:rsidRPr="006379C9">
        <w:t xml:space="preserve">als kritische Einrichtung von besonderer Bedeutung für Europa zu betrachten, unverzüglich an </w:t>
      </w:r>
      <w:r w:rsidR="004B56DE">
        <w:t>diese</w:t>
      </w:r>
      <w:r w:rsidR="00EC57F6">
        <w:t>n</w:t>
      </w:r>
      <w:r w:rsidRPr="006379C9">
        <w:t xml:space="preserve"> weiter</w:t>
      </w:r>
      <w:r>
        <w:t>.</w:t>
      </w:r>
      <w:r w:rsidRPr="00333849" w:rsidR="00D475BD">
        <w:t xml:space="preserve"> </w:t>
      </w:r>
    </w:p>
    <w:p w:rsidRPr="002C6EB3" w:rsidR="00865AAA" w:rsidP="00865AAA" w:rsidRDefault="00865AAA" w14:paraId="1AB52AEF" w14:textId="75B82CB9">
      <w:pPr>
        <w:pStyle w:val="JuristischerAbsatznummeriert"/>
      </w:pPr>
      <w:r>
        <w:t>D</w:t>
      </w:r>
      <w:bookmarkStart w:name="eNV_768F1B91F9B94A0B8828C9E8E1259452_1" w:id="192"/>
      <w:bookmarkEnd w:id="192"/>
      <w:r w:rsidRPr="006379C9">
        <w:t xml:space="preserve">as Bundesministerium des Innern und für Heimat </w:t>
      </w:r>
      <w:r>
        <w:t xml:space="preserve">kann </w:t>
      </w:r>
      <w:r w:rsidRPr="006379C9">
        <w:t xml:space="preserve">einen Antrag bei der Europäischen Kommission auf Einrichtung einer Beratungsmission </w:t>
      </w:r>
      <w:r>
        <w:t xml:space="preserve">zur Bewertung der Maßnahmen </w:t>
      </w:r>
      <w:r w:rsidRPr="006379C9">
        <w:t>stellen</w:t>
      </w:r>
      <w:r>
        <w:t xml:space="preserve">, </w:t>
      </w:r>
      <w:r w:rsidRPr="002C6EB3">
        <w:t xml:space="preserve">die eine kritische Einrichtung mit besonderer Bedeutung für Europa ergriffen hat, um ihre Verpflichtungen nach </w:t>
      </w:r>
      <w:r w:rsidRPr="002C6EB3" w:rsidR="00C10761">
        <w:rPr>
          <w:rStyle w:val="Binnenverweis"/>
        </w:rPr>
        <w:fldChar w:fldCharType="begin"/>
      </w:r>
      <w:r w:rsidRPr="002C6EB3" w:rsidR="00C10761">
        <w:rPr>
          <w:rStyle w:val="Binnenverweis"/>
        </w:rPr>
        <w:instrText xml:space="preserve"> DOCVARIABLE "eNV_7B6C3B6279244350BD44756055A31343" \* MERGEFORMAT </w:instrText>
      </w:r>
      <w:r w:rsidRPr="002C6EB3" w:rsidR="00C10761">
        <w:rPr>
          <w:rStyle w:val="Binnenverweis"/>
        </w:rPr>
        <w:fldChar w:fldCharType="separate"/>
      </w:r>
      <w:r w:rsidRPr="002C6EB3" w:rsidR="00C10761">
        <w:rPr>
          <w:rStyle w:val="Binnenverweis"/>
        </w:rPr>
        <w:t>§§ 8 bis 11</w:t>
      </w:r>
      <w:r w:rsidRPr="002C6EB3" w:rsidR="00C10761">
        <w:rPr>
          <w:rStyle w:val="Binnenverweis"/>
        </w:rPr>
        <w:fldChar w:fldCharType="end"/>
      </w:r>
      <w:r w:rsidRPr="002C6EB3">
        <w:t xml:space="preserve"> zu erfüllen. </w:t>
      </w:r>
    </w:p>
    <w:p w:rsidRPr="002C6EB3" w:rsidR="00D475BD" w:rsidP="00845A8B" w:rsidRDefault="006379C9" w14:paraId="560545C1" w14:textId="3C1954C2">
      <w:pPr>
        <w:pStyle w:val="JuristischerAbsatznummeriert"/>
      </w:pPr>
      <w:r w:rsidRPr="002C6EB3">
        <w:rPr>
          <w:rStyle w:val="Einzelverweisziel"/>
        </w:rPr>
        <w:t>A</w:t>
      </w:r>
      <w:bookmarkStart w:name="eNV_EA2BC4F3B8144AE890060B1C8EE082D5_1" w:id="193"/>
      <w:bookmarkStart w:name="eNV_C0062853770F4838AE9CAC77418A811A_1" w:id="194"/>
      <w:bookmarkEnd w:id="193"/>
      <w:r w:rsidRPr="002C6EB3">
        <w:rPr>
          <w:rStyle w:val="Einzelverweisziel"/>
        </w:rPr>
        <w:t>uf Antrag</w:t>
      </w:r>
      <w:bookmarkEnd w:id="194"/>
      <w:r w:rsidRPr="002C6EB3">
        <w:t xml:space="preserve"> der Europäischen Kommission oder eines Mitgliedstaats, für den oder in dem ein</w:t>
      </w:r>
      <w:r w:rsidR="008F3AFB">
        <w:t>e kritische Dienstleistung</w:t>
      </w:r>
      <w:r w:rsidRPr="002C6EB3">
        <w:t xml:space="preserve"> erbracht wird, übermittelt das Bundesministerium des Innern und für Heimat der Europäischen Kommission,</w:t>
      </w:r>
    </w:p>
    <w:p w:rsidRPr="002C6EB3" w:rsidR="006379C9" w:rsidP="006379C9" w:rsidRDefault="006379C9" w14:paraId="758C4968" w14:textId="78BBC1E0">
      <w:pPr>
        <w:pStyle w:val="NummerierungStufe1"/>
      </w:pPr>
      <w:bookmarkStart w:name="_Hlk150717912" w:id="195"/>
      <w:r w:rsidRPr="002C6EB3">
        <w:lastRenderedPageBreak/>
        <w:t>T</w:t>
      </w:r>
      <w:bookmarkStart w:name="eNV_8B222A4D3E624FFBB3D61F2890E464EA_1" w:id="196"/>
      <w:bookmarkEnd w:id="196"/>
      <w:r w:rsidRPr="002C6EB3">
        <w:t xml:space="preserve">eile der Risikoanalysen und Risikobewertungen der </w:t>
      </w:r>
      <w:r w:rsidRPr="002C6EB3" w:rsidR="004B56DE">
        <w:t>k</w:t>
      </w:r>
      <w:r w:rsidRPr="002C6EB3">
        <w:t xml:space="preserve">ritischen Einrichtung mit besonderer Bedeutung für Europa nach </w:t>
      </w:r>
      <w:r w:rsidRPr="002C6EB3">
        <w:rPr>
          <w:rStyle w:val="Binnenverweis"/>
        </w:rPr>
        <w:fldChar w:fldCharType="begin"/>
      </w:r>
      <w:r w:rsidRPr="002C6EB3">
        <w:rPr>
          <w:rStyle w:val="Binnenverweis"/>
        </w:rPr>
        <w:instrText xml:space="preserve"> DOCVARIABLE "eNV_92A3CC0D5A0948F7AF91A032814D43DE" \* MERGEFORMAT </w:instrText>
      </w:r>
      <w:r w:rsidRPr="002C6EB3">
        <w:rPr>
          <w:rStyle w:val="Binnenverweis"/>
        </w:rPr>
        <w:fldChar w:fldCharType="separate"/>
      </w:r>
      <w:r w:rsidRPr="002C6EB3" w:rsidR="00AB6DC9">
        <w:rPr>
          <w:rStyle w:val="Binnenverweis"/>
        </w:rPr>
        <w:t>§ 9</w:t>
      </w:r>
      <w:r w:rsidRPr="002C6EB3">
        <w:rPr>
          <w:rStyle w:val="Binnenverweis"/>
        </w:rPr>
        <w:fldChar w:fldCharType="end"/>
      </w:r>
      <w:r w:rsidRPr="002C6EB3">
        <w:t>,</w:t>
      </w:r>
    </w:p>
    <w:p w:rsidR="006379C9" w:rsidP="006379C9" w:rsidRDefault="006379C9" w14:paraId="4C91B66F" w14:textId="56099C38">
      <w:pPr>
        <w:pStyle w:val="NummerierungStufe1"/>
        <w:tabs>
          <w:tab w:val="left" w:pos="425"/>
        </w:tabs>
      </w:pPr>
      <w:r w:rsidRPr="002C6EB3">
        <w:t>e</w:t>
      </w:r>
      <w:bookmarkStart w:name="eNV_A281900FB78445EA8180D85E56CA0AD8_1" w:id="197"/>
      <w:bookmarkEnd w:id="197"/>
      <w:r w:rsidRPr="002C6EB3">
        <w:t xml:space="preserve">ine Auflistung der Maßnahmen </w:t>
      </w:r>
      <w:r w:rsidRPr="002C6EB3" w:rsidR="00865AAA">
        <w:t>der kritischen Einrichtung mit</w:t>
      </w:r>
      <w:r w:rsidR="00865AAA">
        <w:t xml:space="preserve"> besonderer Bedeutung für Europa </w:t>
      </w:r>
      <w:r w:rsidRPr="006379C9">
        <w:t xml:space="preserve">nach </w:t>
      </w:r>
      <w:r w:rsidRPr="006379C9">
        <w:rPr>
          <w:rStyle w:val="Binnenverweis"/>
        </w:rPr>
        <w:fldChar w:fldCharType="begin"/>
      </w:r>
      <w:r w:rsidRPr="006379C9">
        <w:rPr>
          <w:rStyle w:val="Binnenverweis"/>
        </w:rPr>
        <w:instrText xml:space="preserve"> DOCVARIABLE "eNV_F22A6E565F48474296BE4454D08DBA54" \* MERGEFORMAT </w:instrText>
      </w:r>
      <w:r w:rsidRPr="006379C9">
        <w:rPr>
          <w:rStyle w:val="Binnenverweis"/>
        </w:rPr>
        <w:fldChar w:fldCharType="separate"/>
      </w:r>
      <w:r w:rsidR="00AB6DC9">
        <w:rPr>
          <w:rStyle w:val="Binnenverweis"/>
        </w:rPr>
        <w:t>§ 10</w:t>
      </w:r>
      <w:r w:rsidRPr="006379C9">
        <w:rPr>
          <w:rStyle w:val="Binnenverweis"/>
        </w:rPr>
        <w:fldChar w:fldCharType="end"/>
      </w:r>
      <w:r w:rsidRPr="006379C9">
        <w:t xml:space="preserve"> und</w:t>
      </w:r>
    </w:p>
    <w:p w:rsidR="00324B68" w:rsidP="00324B68" w:rsidRDefault="006379C9" w14:paraId="5E537AF7" w14:textId="283020BF">
      <w:pPr>
        <w:pStyle w:val="NummerierungStufe1"/>
        <w:tabs>
          <w:tab w:val="left" w:pos="425"/>
        </w:tabs>
      </w:pPr>
      <w:r w:rsidRPr="006379C9">
        <w:t>e</w:t>
      </w:r>
      <w:bookmarkStart w:name="eNV_3C9196A135F44F10B3FB3CEAC84AEC39_1" w:id="198"/>
      <w:bookmarkEnd w:id="198"/>
      <w:r w:rsidRPr="006379C9">
        <w:t xml:space="preserve">ine Auflistung der Aufsichts- und Durchsetzungsmaßnahmen, die </w:t>
      </w:r>
      <w:r w:rsidR="004B56DE">
        <w:t xml:space="preserve">die für die kritische Einrichtung zuständige Aufsichtsbehörde des Bundes </w:t>
      </w:r>
      <w:r w:rsidR="0053559F">
        <w:t xml:space="preserve">nach § 3 Absatz 3 </w:t>
      </w:r>
      <w:r w:rsidR="004B56DE">
        <w:t xml:space="preserve">oder </w:t>
      </w:r>
      <w:r w:rsidR="0053559F">
        <w:t xml:space="preserve">die zuständige Behörde </w:t>
      </w:r>
      <w:r w:rsidR="004B56DE">
        <w:t xml:space="preserve">der Länder nach § 3 Absatz </w:t>
      </w:r>
      <w:r w:rsidR="0053559F">
        <w:t>5</w:t>
      </w:r>
      <w:r w:rsidRPr="006379C9">
        <w:t xml:space="preserve"> gegenüber </w:t>
      </w:r>
      <w:r>
        <w:t xml:space="preserve">der </w:t>
      </w:r>
      <w:r w:rsidR="004B56DE">
        <w:t>k</w:t>
      </w:r>
      <w:r>
        <w:t xml:space="preserve">ritischen Einrichtung </w:t>
      </w:r>
      <w:r w:rsidRPr="006379C9">
        <w:t>mit besonderer Bedeutung für Europa ergriffen hat</w:t>
      </w:r>
      <w:r>
        <w:t>.</w:t>
      </w:r>
    </w:p>
    <w:p w:rsidRPr="00C86871" w:rsidR="00C86871" w:rsidP="00C86871" w:rsidRDefault="00C86871" w14:paraId="4CEA6429" w14:textId="447FCB3A">
      <w:pPr>
        <w:pStyle w:val="JuristischerAbsatznummeriert"/>
      </w:pPr>
      <w:r w:rsidRPr="00C86871">
        <w:t>D</w:t>
      </w:r>
      <w:bookmarkStart w:name="eNV_224A82CAA50245E99C94A9CF202E7894_1" w:id="199"/>
      <w:bookmarkEnd w:id="199"/>
      <w:r w:rsidRPr="00C86871">
        <w:t xml:space="preserve">ie </w:t>
      </w:r>
      <w:r w:rsidR="00F512B4">
        <w:t>k</w:t>
      </w:r>
      <w:r w:rsidRPr="00C86871">
        <w:t xml:space="preserve">ritischen Einrichtungen mit besonderer Bedeutung für Europa unterstützen das Bundesministerium des Innern und für Heimat bei der Zurverfügungstellung der Informationen für die Beratungsmission. Die kritischen Einrichtungen von besonderer Bedeutung für Europa gewähren der Beratungsmission nach Absatz 4 Zugang zu Informationen, Systemen und Anlagen im Zusammenhang mit der Erbringung ihrer kritischen Dienstleistung, die zur Durchführung der betreffenden Beratungsmission erforderlich sind. Sie beziehen die Stellungnahme der Europäischen Kommission auf Grundlage des Berichts der Beratungsmission bei der fortlaufenden Umsetzung der Maßnahmen nach §§ 9, 10 und 12 mit ein. </w:t>
      </w:r>
    </w:p>
    <w:p w:rsidRPr="00333849" w:rsidR="00C86871" w:rsidP="00C86871" w:rsidRDefault="00C86871" w14:paraId="596509A4" w14:textId="32D55D82">
      <w:pPr>
        <w:pStyle w:val="JuristischerAbsatznummeriert"/>
        <w:tabs>
          <w:tab w:val="left" w:pos="850"/>
        </w:tabs>
      </w:pPr>
      <w:r w:rsidRPr="00C86871">
        <w:t>F</w:t>
      </w:r>
      <w:bookmarkStart w:name="eNV_06E7D76155774C38A22D0C9E9A54E7C0_1" w:id="200"/>
      <w:bookmarkEnd w:id="200"/>
      <w:r w:rsidRPr="00C86871">
        <w:t>ür den Fall, dass die Europäische Kommission einen oder mehrere Durchführungsrechtsakte gemäß Artikel 18 Absatz 6 der Richtlinie</w:t>
      </w:r>
      <w:r w:rsidR="00F512B4">
        <w:t xml:space="preserve"> (EU) 2022/2557 </w:t>
      </w:r>
      <w:r w:rsidRPr="00C86871" w:rsidR="00F512B4">
        <w:t>erlässt</w:t>
      </w:r>
      <w:r w:rsidRPr="00C86871">
        <w:t xml:space="preserve">, in der das Verfahren im Zusammenhang mit der Beratungsmission konkretisiert wird, geht dieser oder gehen diese den Vorschriften des Absatzes 4 </w:t>
      </w:r>
      <w:r w:rsidR="00F512B4">
        <w:t>bis</w:t>
      </w:r>
      <w:r w:rsidRPr="00C86871">
        <w:t xml:space="preserve"> 6 vor</w:t>
      </w:r>
      <w:r>
        <w:t>.</w:t>
      </w:r>
    </w:p>
    <w:bookmarkEnd w:id="195"/>
    <w:p w:rsidRPr="00333849" w:rsidR="0063668E" w:rsidP="009F3830" w:rsidRDefault="0063668E" w14:paraId="2C0A10DF" w14:textId="77777777">
      <w:pPr>
        <w:pStyle w:val="ParagraphBezeichner"/>
      </w:pPr>
    </w:p>
    <w:p w:rsidRPr="00333849" w:rsidR="0063668E" w:rsidP="0063668E" w:rsidRDefault="00C16430" w14:paraId="1935F9CE" w14:textId="77777777">
      <w:pPr>
        <w:pStyle w:val="Paragraphberschrift"/>
      </w:pPr>
      <w:r w:rsidRPr="002208E4">
        <w:rPr>
          <w:rStyle w:val="Einzelverweisziel"/>
        </w:rPr>
        <w:t>N</w:t>
      </w:r>
      <w:bookmarkStart w:name="eNV_A3B81A8DDEDD452490DE9BD9CDDDACEF_1" w:id="201"/>
      <w:bookmarkStart w:name="eNV_3CD00BFC0F994AE09F6A1E7A443C9885_1" w:id="202"/>
      <w:bookmarkStart w:name="eNV_3AC1E2351F8542268868A99A58C8DBB5_2" w:id="203"/>
      <w:bookmarkStart w:name="eNV_7B6C3B6279244350BD44756055A31343_1" w:id="204"/>
      <w:bookmarkStart w:name="eNV_5D606776CF2D4D86B31FAFAEBBC2C494_1" w:id="205"/>
      <w:bookmarkEnd w:id="201"/>
      <w:r w:rsidRPr="002208E4">
        <w:rPr>
          <w:rStyle w:val="Einzelverweisziel"/>
        </w:rPr>
        <w:t xml:space="preserve">ationale </w:t>
      </w:r>
      <w:r w:rsidRPr="002208E4" w:rsidR="0063668E">
        <w:rPr>
          <w:rStyle w:val="Einzelverweisziel"/>
        </w:rPr>
        <w:t>Risiko</w:t>
      </w:r>
      <w:r w:rsidRPr="002208E4" w:rsidR="002A0E6A">
        <w:rPr>
          <w:rStyle w:val="Einzelverweisziel"/>
        </w:rPr>
        <w:t>analysen</w:t>
      </w:r>
      <w:bookmarkEnd w:id="202"/>
      <w:bookmarkEnd w:id="203"/>
      <w:bookmarkEnd w:id="204"/>
      <w:bookmarkEnd w:id="205"/>
      <w:r w:rsidRPr="002208E4" w:rsidR="002A0E6A">
        <w:t xml:space="preserve"> und Risikobewertungen</w:t>
      </w:r>
      <w:r w:rsidRPr="002208E4" w:rsidR="00C86EBB">
        <w:t xml:space="preserve"> </w:t>
      </w:r>
    </w:p>
    <w:p w:rsidRPr="00333849" w:rsidR="00F35406" w:rsidP="00F35406" w:rsidRDefault="00F35406" w14:paraId="46BD0F8E" w14:textId="01824430">
      <w:pPr>
        <w:pStyle w:val="JuristischerAbsatznummeriert"/>
      </w:pPr>
      <w:bookmarkStart w:name="_Hlk151553519" w:id="206"/>
      <w:r w:rsidRPr="00F85CB5">
        <w:rPr>
          <w:rStyle w:val="Einzelverweisziel"/>
        </w:rPr>
        <w:t>D</w:t>
      </w:r>
      <w:bookmarkStart w:name="eNV_734C83F03B6141C79A63FD1F46FAD2C3_1" w:id="207"/>
      <w:bookmarkStart w:name="eNV_02416AD282014F3D8BB244A4CEBE92BE_1" w:id="208"/>
      <w:bookmarkEnd w:id="207"/>
      <w:r w:rsidRPr="00F85CB5" w:rsidR="0063668E">
        <w:rPr>
          <w:rStyle w:val="Einzelverweisziel"/>
        </w:rPr>
        <w:t xml:space="preserve">ie </w:t>
      </w:r>
      <w:r w:rsidRPr="00F85CB5" w:rsidR="00921746">
        <w:rPr>
          <w:rStyle w:val="Einzelverweisziel"/>
        </w:rPr>
        <w:t>für</w:t>
      </w:r>
      <w:bookmarkEnd w:id="208"/>
      <w:r w:rsidR="00921746">
        <w:t xml:space="preserve"> die </w:t>
      </w:r>
      <w:r w:rsidR="00904871">
        <w:t xml:space="preserve">jeweiligen kritischen Dienstleistungen nach </w:t>
      </w:r>
      <w:bookmarkStart w:name="DQPErrorScopeA75E8A547C48B269193EA61C724" w:id="209"/>
      <w:bookmarkStart w:name="DQPErrorScopeE7458DF4829B920C62FFEC93229" w:id="210"/>
      <w:bookmarkStart w:name="DQPErrorScopeA871B03484CB5331811A71F4912" w:id="211"/>
      <w:r w:rsidRPr="00904871" w:rsidR="00904871">
        <w:rPr>
          <w:rStyle w:val="Binnenverweis"/>
        </w:rPr>
        <w:fldChar w:fldCharType="begin"/>
      </w:r>
      <w:r w:rsidRPr="00904871" w:rsidR="00904871">
        <w:rPr>
          <w:rStyle w:val="Binnenverweis"/>
        </w:rPr>
        <w:instrText xml:space="preserve"> DOCVARIABLE "eNV_054F4CB8D67542BAA8859349682F10C1" \* MERGEFORMAT </w:instrText>
      </w:r>
      <w:r w:rsidRPr="00904871" w:rsidR="00904871">
        <w:rPr>
          <w:rStyle w:val="Binnenverweis"/>
        </w:rPr>
        <w:fldChar w:fldCharType="separate"/>
      </w:r>
      <w:r w:rsidR="001623E2">
        <w:rPr>
          <w:rStyle w:val="Binnenverweis"/>
        </w:rPr>
        <w:t>§ 3 Absatz 3 und 5</w:t>
      </w:r>
      <w:r w:rsidRPr="00904871" w:rsidR="00904871">
        <w:rPr>
          <w:rStyle w:val="Binnenverweis"/>
        </w:rPr>
        <w:fldChar w:fldCharType="end"/>
      </w:r>
      <w:bookmarkEnd w:id="209"/>
      <w:bookmarkEnd w:id="210"/>
      <w:bookmarkEnd w:id="211"/>
      <w:r w:rsidR="00904871">
        <w:t xml:space="preserve"> </w:t>
      </w:r>
      <w:r w:rsidR="00921746">
        <w:t xml:space="preserve">zuständigen </w:t>
      </w:r>
      <w:r w:rsidRPr="00333849" w:rsidR="0063668E">
        <w:t xml:space="preserve">Bundesministerien </w:t>
      </w:r>
      <w:r w:rsidR="009A6613">
        <w:t xml:space="preserve">und Landesministerien </w:t>
      </w:r>
      <w:bookmarkEnd w:id="206"/>
      <w:r w:rsidRPr="00333849" w:rsidR="0063668E">
        <w:t>führen</w:t>
      </w:r>
      <w:r w:rsidRPr="00333849">
        <w:t xml:space="preserve"> </w:t>
      </w:r>
      <w:r w:rsidRPr="00333849" w:rsidR="0098508C">
        <w:t xml:space="preserve">alle </w:t>
      </w:r>
      <w:r w:rsidR="00921746">
        <w:t>vier</w:t>
      </w:r>
      <w:r w:rsidRPr="00333849" w:rsidR="00DA1BC7">
        <w:t xml:space="preserve"> Jahre </w:t>
      </w:r>
      <w:r w:rsidRPr="00333849" w:rsidR="00C86EBB">
        <w:t xml:space="preserve">oder auf Veranlassung </w:t>
      </w:r>
      <w:r w:rsidR="00552235">
        <w:t xml:space="preserve">und erstmalig bis 17. Januar 2026 </w:t>
      </w:r>
      <w:r w:rsidRPr="00333849" w:rsidR="00552AA0">
        <w:t xml:space="preserve">für die auf der Grundlage der </w:t>
      </w:r>
      <w:r w:rsidR="00AF5233">
        <w:t>Rechtsv</w:t>
      </w:r>
      <w:r w:rsidRPr="00333849" w:rsidR="00552AA0">
        <w:t xml:space="preserve">erordnung nach </w:t>
      </w:r>
      <w:r w:rsidRPr="0074042D" w:rsidR="0014236B">
        <w:rPr>
          <w:rStyle w:val="Binnenverweis"/>
        </w:rPr>
        <w:fldChar w:fldCharType="begin"/>
      </w:r>
      <w:r w:rsidRPr="0074042D" w:rsidR="0014236B">
        <w:rPr>
          <w:rStyle w:val="Binnenverweis"/>
        </w:rPr>
        <w:instrText xml:space="preserve"> DOCVARIABLE "eNV_1BD8ED9CF7A8405CB31FD71F9CA28C1E" \* MERGEFORMAT </w:instrText>
      </w:r>
      <w:r w:rsidRPr="0074042D" w:rsidR="0014236B">
        <w:rPr>
          <w:rStyle w:val="Binnenverweis"/>
        </w:rPr>
        <w:fldChar w:fldCharType="separate"/>
      </w:r>
      <w:r w:rsidRPr="0074042D" w:rsidR="00481EFB">
        <w:rPr>
          <w:rStyle w:val="Binnenverweis"/>
        </w:rPr>
        <w:t>§ 16</w:t>
      </w:r>
      <w:r w:rsidRPr="0074042D" w:rsidR="0014236B">
        <w:fldChar w:fldCharType="end"/>
      </w:r>
      <w:r w:rsidRPr="0074042D" w:rsidR="002F6E36">
        <w:t xml:space="preserve"> Absatz 1</w:t>
      </w:r>
      <w:r w:rsidRPr="00333849" w:rsidR="00552AA0">
        <w:t xml:space="preserve"> bestimmten kritischen Dienstleistungen </w:t>
      </w:r>
      <w:r w:rsidR="00E9334D">
        <w:t xml:space="preserve">nationale </w:t>
      </w:r>
      <w:r w:rsidRPr="00333849" w:rsidR="00C86EBB">
        <w:t>Risikoanalysen und</w:t>
      </w:r>
      <w:r w:rsidR="00FD2EBD">
        <w:t xml:space="preserve"> </w:t>
      </w:r>
      <w:r w:rsidR="00904871">
        <w:t>Risiko</w:t>
      </w:r>
      <w:r w:rsidRPr="00333849" w:rsidR="00C16430">
        <w:t>b</w:t>
      </w:r>
      <w:r w:rsidRPr="00333849" w:rsidR="00C86EBB">
        <w:t>ewertungen</w:t>
      </w:r>
      <w:r w:rsidRPr="00333849" w:rsidR="00C16430">
        <w:t xml:space="preserve"> </w:t>
      </w:r>
      <w:r w:rsidRPr="00333849">
        <w:t>durch, die</w:t>
      </w:r>
      <w:r w:rsidRPr="00333849" w:rsidR="00C16430">
        <w:t xml:space="preserve"> mindestens</w:t>
      </w:r>
      <w:r w:rsidR="00493AE0">
        <w:t xml:space="preserve"> Folgendes berücksichtigen:</w:t>
      </w:r>
    </w:p>
    <w:p w:rsidR="009A6613" w:rsidP="009A6613" w:rsidRDefault="00EB1CB3" w14:paraId="0F46AE4F" w14:textId="173AD27B">
      <w:pPr>
        <w:pStyle w:val="NummerierungStufe1"/>
      </w:pPr>
      <w:r w:rsidRPr="009A6613">
        <w:t>n</w:t>
      </w:r>
      <w:bookmarkStart w:name="eNV_A251314C15644427A63C1ABCDB1ACEC8_1" w:id="212"/>
      <w:bookmarkEnd w:id="212"/>
      <w:r w:rsidRPr="009A6613">
        <w:t>aturbedingte, klimatische und vom Menschen verursachte Risiken</w:t>
      </w:r>
      <w:r>
        <w:t>,</w:t>
      </w:r>
      <w:r w:rsidRPr="009A6613">
        <w:t xml:space="preserve"> </w:t>
      </w:r>
      <w:r w:rsidRPr="009A6613" w:rsidR="009A6613">
        <w:t xml:space="preserve">die die </w:t>
      </w:r>
      <w:r w:rsidR="006568CF">
        <w:t>Handlungsfähigkeit der Wirtschaft</w:t>
      </w:r>
      <w:r w:rsidRPr="009A6613" w:rsidR="006568CF">
        <w:t xml:space="preserve"> </w:t>
      </w:r>
      <w:r w:rsidRPr="009A6613" w:rsidR="009A6613">
        <w:t>bedrohen, darunter</w:t>
      </w:r>
    </w:p>
    <w:p w:rsidR="009A6613" w:rsidP="009A6613" w:rsidRDefault="009A6613" w14:paraId="1977DD79" w14:textId="6C3CD759">
      <w:pPr>
        <w:pStyle w:val="NummerierungStufe2"/>
        <w:tabs>
          <w:tab w:val="left" w:pos="850"/>
        </w:tabs>
      </w:pPr>
      <w:bookmarkStart w:name="eNV_B31294CF1DCF4B43A281FA7EC1FBEF5E_1" w:id="213"/>
      <w:bookmarkEnd w:id="213"/>
      <w:r w:rsidRPr="00DB1B85">
        <w:t>sektorübergreifende</w:t>
      </w:r>
      <w:r w:rsidRPr="00DB1B85" w:rsidR="00E228E1">
        <w:t xml:space="preserve"> und</w:t>
      </w:r>
      <w:r w:rsidRPr="00DB1B85">
        <w:t xml:space="preserve"> gren</w:t>
      </w:r>
      <w:r>
        <w:t>züberschreitende</w:t>
      </w:r>
      <w:r w:rsidR="00A51254">
        <w:t xml:space="preserve"> Risiken</w:t>
      </w:r>
      <w:r>
        <w:t>,</w:t>
      </w:r>
    </w:p>
    <w:p w:rsidR="009A6613" w:rsidP="009A6613" w:rsidRDefault="009A6613" w14:paraId="5BA8BCC9" w14:textId="4067748D">
      <w:pPr>
        <w:pStyle w:val="NummerierungStufe2"/>
        <w:tabs>
          <w:tab w:val="left" w:pos="850"/>
        </w:tabs>
      </w:pPr>
      <w:r>
        <w:t>U</w:t>
      </w:r>
      <w:bookmarkStart w:name="eNV_39CEB28D99C94D64969F7E5E0756A146_1" w:id="214"/>
      <w:bookmarkEnd w:id="214"/>
      <w:r>
        <w:t>nfälle, Naturkatastrophen und gesundheitliche Notlagen</w:t>
      </w:r>
      <w:r w:rsidR="00E9334D">
        <w:t xml:space="preserve"> sowie</w:t>
      </w:r>
    </w:p>
    <w:p w:rsidRPr="00333849" w:rsidR="00F35406" w:rsidP="009A6613" w:rsidRDefault="009A6613" w14:paraId="5E0A8B82" w14:textId="56BAEF5B">
      <w:pPr>
        <w:pStyle w:val="NummerierungStufe2"/>
        <w:tabs>
          <w:tab w:val="left" w:pos="850"/>
        </w:tabs>
      </w:pPr>
      <w:r w:rsidRPr="009A6613">
        <w:t>h</w:t>
      </w:r>
      <w:bookmarkStart w:name="eNV_B92E3C8AB09A4AD0A28F689B54343AF2_1" w:id="215"/>
      <w:bookmarkEnd w:id="215"/>
      <w:r w:rsidRPr="009A6613">
        <w:t>ybride Bedrohungen</w:t>
      </w:r>
      <w:r w:rsidR="00C11DB7">
        <w:t xml:space="preserve">, </w:t>
      </w:r>
      <w:r w:rsidRPr="00C11DB7" w:rsidR="00C11DB7">
        <w:t>sicherheitsgefährdende oder geheimdienstliche Tätigkeiten einer fremden Macht</w:t>
      </w:r>
      <w:r w:rsidRPr="009A6613">
        <w:t xml:space="preserve"> oder andere feindliche Bedrohungen, einschließlich terroristischer Straftaten gemäß der Richtlinie (EU) 2017/541 des Europäischen Parlaments und des Rates vom 15. März 2017 zur Terrorismusbekämpfung und zur Ersetzung des Rahmenbeschlusses 2002/475/JI des Rates und zur Änderung des Beschlusses 2005/671/JI des Rates (ABl. L 88 vom 31.03.2017, S. 6)</w:t>
      </w:r>
      <w:r w:rsidR="002F6E36">
        <w:t>,</w:t>
      </w:r>
    </w:p>
    <w:p w:rsidR="009A6613" w:rsidP="00F35406" w:rsidRDefault="009A6613" w14:paraId="6C2DD5E4" w14:textId="751E701C">
      <w:pPr>
        <w:pStyle w:val="NummerierungStufe1"/>
      </w:pPr>
      <w:bookmarkStart w:name="eNV_E0EB6EB65AAD4BD9B90A8DEDA5852BDB_1" w:id="216"/>
      <w:bookmarkEnd w:id="216"/>
      <w:r w:rsidRPr="009A6613">
        <w:lastRenderedPageBreak/>
        <w:t xml:space="preserve">alle wesentlichen Risiken für den Binnenmarkt und die Bevölkerung, die sich aus dem Ausmaß der Abhängigkeit zwischen den in § 4 </w:t>
      </w:r>
      <w:r w:rsidR="00A51254">
        <w:t xml:space="preserve">Absatz 1 </w:t>
      </w:r>
      <w:r w:rsidRPr="009A6613">
        <w:t>genannten Sektoren ergeben</w:t>
      </w:r>
      <w:r w:rsidRPr="00A51254" w:rsidR="00A51254">
        <w:t xml:space="preserve"> </w:t>
      </w:r>
      <w:r w:rsidR="00A51254">
        <w:t xml:space="preserve">und </w:t>
      </w:r>
      <w:r w:rsidRPr="009A6613" w:rsidR="00A51254">
        <w:t>die die Wirtschaftsstabilität beeinträchtigend</w:t>
      </w:r>
      <w:r w:rsidRPr="009A6613">
        <w:t>, einschließlich</w:t>
      </w:r>
    </w:p>
    <w:p w:rsidR="009A6613" w:rsidP="009A6613" w:rsidRDefault="009A6613" w14:paraId="13F75BA7" w14:textId="64393799">
      <w:pPr>
        <w:pStyle w:val="NummerierungStufe2"/>
        <w:tabs>
          <w:tab w:val="left" w:pos="850"/>
        </w:tabs>
      </w:pPr>
      <w:r w:rsidRPr="009A6613">
        <w:t>d</w:t>
      </w:r>
      <w:bookmarkStart w:name="eNV_608AF3A0AEF744058A8BD2D4E54A8C76_1" w:id="217"/>
      <w:bookmarkEnd w:id="217"/>
      <w:r w:rsidRPr="009A6613">
        <w:t xml:space="preserve">em Ausmaß der Abhängigkeit von in anderen Mitgliedstaaten und Drittstaaten ansässigen </w:t>
      </w:r>
      <w:r w:rsidRPr="002C6EB3">
        <w:t xml:space="preserve">kritischen </w:t>
      </w:r>
      <w:r w:rsidRPr="002C6EB3" w:rsidR="00904871">
        <w:t>Einrichtungen</w:t>
      </w:r>
      <w:r w:rsidR="00904871">
        <w:t xml:space="preserve"> </w:t>
      </w:r>
      <w:r w:rsidRPr="009A6613">
        <w:t>sowie</w:t>
      </w:r>
      <w:r w:rsidRPr="009A6613" w:rsidDel="009A6613">
        <w:t xml:space="preserve"> </w:t>
      </w:r>
    </w:p>
    <w:p w:rsidRPr="00333849" w:rsidR="00F35406" w:rsidP="009A6613" w:rsidRDefault="009A6613" w14:paraId="5596DAA9" w14:textId="5056A43E">
      <w:pPr>
        <w:pStyle w:val="NummerierungStufe2"/>
        <w:tabs>
          <w:tab w:val="left" w:pos="850"/>
        </w:tabs>
      </w:pPr>
      <w:r w:rsidRPr="009A6613">
        <w:t>d</w:t>
      </w:r>
      <w:bookmarkStart w:name="eNV_5EC3B2CF960C4A26BE19760C385FB564_1" w:id="218"/>
      <w:bookmarkEnd w:id="218"/>
      <w:r w:rsidRPr="009A6613">
        <w:t>en Auswirkungen, die eine in einem Sektor auftretende erhebliche Störung auf andere Sektoren haben kann</w:t>
      </w:r>
      <w:r w:rsidRPr="00333849" w:rsidR="00F9482C">
        <w:t>,</w:t>
      </w:r>
    </w:p>
    <w:p w:rsidRPr="00333849" w:rsidR="00F35406" w:rsidP="00F35406" w:rsidRDefault="00F35406" w14:paraId="174F5678" w14:textId="26E7C926">
      <w:pPr>
        <w:pStyle w:val="NummerierungStufe1"/>
      </w:pPr>
      <w:r w:rsidRPr="00333849">
        <w:t>d</w:t>
      </w:r>
      <w:bookmarkStart w:name="eNV_0EBAD99150624E45B1AE4C092D709D1A_1" w:id="219"/>
      <w:bookmarkEnd w:id="219"/>
      <w:r w:rsidRPr="00333849">
        <w:t xml:space="preserve">ie allgemeine Risikobewertung nach Artikel 6 Absatz 1 des </w:t>
      </w:r>
      <w:r w:rsidRPr="009A6613" w:rsidR="009A6613">
        <w:t>Beschlusses Nr. 1313/2013/EU des Europäischen Parlaments und des Rates vom 17. Dezember 2013 über ein Katastrophenschutzverfahren der Union (ABl. L 347 vom 20.12.2013, S. 924)</w:t>
      </w:r>
      <w:r w:rsidRPr="00333849" w:rsidR="00F9482C">
        <w:t>,</w:t>
      </w:r>
    </w:p>
    <w:p w:rsidR="009A6613" w:rsidP="007219DD" w:rsidRDefault="00BF4CCF" w14:paraId="52264CF3" w14:textId="77777777">
      <w:pPr>
        <w:pStyle w:val="NummerierungStufe1"/>
      </w:pPr>
      <w:r>
        <w:t>d</w:t>
      </w:r>
      <w:bookmarkStart w:name="eNV_5C286BFA9B854B69ADFF816A625A7FD1_1" w:id="220"/>
      <w:bookmarkEnd w:id="220"/>
      <w:r>
        <w:t xml:space="preserve">ie </w:t>
      </w:r>
      <w:r w:rsidRPr="00333849" w:rsidR="007219DD">
        <w:t>sonstige Risikobewertungen, die im Einklang mit den Anforderungen der entsprechenden sektorspezifischen Rechtsakte der Union</w:t>
      </w:r>
      <w:r>
        <w:t xml:space="preserve"> sind</w:t>
      </w:r>
      <w:r w:rsidRPr="00333849" w:rsidR="007219DD">
        <w:t xml:space="preserve">, einschließlich </w:t>
      </w:r>
    </w:p>
    <w:p w:rsidR="009A6613" w:rsidP="009A6613" w:rsidRDefault="007219DD" w14:paraId="2913F239" w14:textId="50E09E67">
      <w:pPr>
        <w:pStyle w:val="NummerierungStufe2"/>
        <w:tabs>
          <w:tab w:val="left" w:pos="850"/>
        </w:tabs>
      </w:pPr>
      <w:r w:rsidRPr="00333849">
        <w:t>d</w:t>
      </w:r>
      <w:bookmarkStart w:name="eNV_BC68391174904AB3B1BC8A589DF5B1FC_1" w:id="221"/>
      <w:bookmarkEnd w:id="221"/>
      <w:r w:rsidRPr="00333849">
        <w:t xml:space="preserve">er </w:t>
      </w:r>
      <w:r w:rsidRPr="009A6613" w:rsidR="009A6613">
        <w:t>Verordnung (EU) 2017/1938 des Europäischen Parlaments und des Rates vom 25. Oktober 2017 über Maßnahmen zur Gewährleistung der sicheren Gasversorgung und zur Aufhebung der Verordnung (EU) Nr. 994/2010 (ABl. L 280 vom 28.10.2017, S. 1)</w:t>
      </w:r>
      <w:r w:rsidRPr="00333849" w:rsidR="00F9482C">
        <w:t>,</w:t>
      </w:r>
      <w:r w:rsidR="00D50C3D">
        <w:t xml:space="preserve"> </w:t>
      </w:r>
    </w:p>
    <w:p w:rsidR="007219DD" w:rsidP="009A6613" w:rsidRDefault="009A6613" w14:paraId="59B50199" w14:textId="5429AAD6">
      <w:pPr>
        <w:pStyle w:val="NummerierungStufe2"/>
        <w:tabs>
          <w:tab w:val="left" w:pos="850"/>
        </w:tabs>
      </w:pPr>
      <w:r w:rsidRPr="009A6613">
        <w:t>d</w:t>
      </w:r>
      <w:bookmarkStart w:name="eNV_3E69649D9554411DB2E0761F287CEB2E_1" w:id="222"/>
      <w:bookmarkEnd w:id="222"/>
      <w:r w:rsidRPr="009A6613">
        <w:t>er Verordnung (EU) 2019/941 des Europäischen Parlaments und des Rates vom 5. Juni 2019 über die Risikovorsorge im Elektrizitätssektor und zur Aufhebung der Richtlinie 2005/89/EG (ABl. L 158 vom 14.06.2019, S. 1),</w:t>
      </w:r>
    </w:p>
    <w:p w:rsidR="009A6613" w:rsidP="009A6613" w:rsidRDefault="009A6613" w14:paraId="7196B11A" w14:textId="643628EB">
      <w:pPr>
        <w:pStyle w:val="NummerierungStufe2"/>
        <w:tabs>
          <w:tab w:val="left" w:pos="850"/>
        </w:tabs>
      </w:pPr>
      <w:r w:rsidRPr="009A6613">
        <w:t>d</w:t>
      </w:r>
      <w:bookmarkStart w:name="eNV_DB2E7DE117544738A60D20639E5BACCB_1" w:id="223"/>
      <w:bookmarkEnd w:id="223"/>
      <w:r w:rsidRPr="009A6613">
        <w:t>er Richtlinie 2007/60/EG des Europäischen Parlaments und des Rates vom 23. Oktober 2007 über die Bewertung und das Management von Hochwasserrisiken (ABl. L 288 vom 06.11.2007, S. 27)</w:t>
      </w:r>
      <w:r w:rsidR="002F6E36">
        <w:t>,</w:t>
      </w:r>
    </w:p>
    <w:p w:rsidRPr="00333849" w:rsidR="009A6613" w:rsidP="009A6613" w:rsidRDefault="009A6613" w14:paraId="27FB1A83" w14:textId="0CCCA9B3">
      <w:pPr>
        <w:pStyle w:val="NummerierungStufe2"/>
        <w:tabs>
          <w:tab w:val="left" w:pos="850"/>
        </w:tabs>
      </w:pPr>
      <w:r w:rsidRPr="009A6613">
        <w:t>d</w:t>
      </w:r>
      <w:bookmarkStart w:name="eNV_7BCB365421274CD6A811C84B0F6E0D86_1" w:id="224"/>
      <w:bookmarkEnd w:id="224"/>
      <w:r w:rsidRPr="009A6613">
        <w:t>er Richtlinie 2012/18/EU des Europäischen Parlaments und des Rates vom 4. Juli 2012 zur Beherrschung der Gefahren schwerer Unfälle mit gefährlichen Stoffen, zur Änderung und anschließenden Aufhebung der Richtlinie 96/82/EG des Rates (ABl. L 197 vom 24.07.2012, S. 1)</w:t>
      </w:r>
      <w:r w:rsidR="002F6E36">
        <w:t>,</w:t>
      </w:r>
    </w:p>
    <w:p w:rsidRPr="00333849" w:rsidR="00F35406" w:rsidP="007219DD" w:rsidRDefault="008F0C69" w14:paraId="100B39C7" w14:textId="778AFA97">
      <w:pPr>
        <w:pStyle w:val="NummerierungStufe1"/>
      </w:pPr>
      <w:bookmarkStart w:name="eNV_3CE7677A05A74604A285768F28573424_1" w:id="225"/>
      <w:bookmarkEnd w:id="225"/>
      <w:r>
        <w:t>einschlägige</w:t>
      </w:r>
      <w:r w:rsidRPr="00333849">
        <w:t xml:space="preserve"> </w:t>
      </w:r>
      <w:r w:rsidRPr="00333849" w:rsidR="007219DD">
        <w:t xml:space="preserve">gemäß </w:t>
      </w:r>
      <w:r w:rsidRPr="00AB6DC9" w:rsidR="009A6613">
        <w:rPr>
          <w:rStyle w:val="Binnenverweis"/>
        </w:rPr>
        <w:fldChar w:fldCharType="begin"/>
      </w:r>
      <w:r w:rsidRPr="0074042D" w:rsidR="009A6613">
        <w:rPr>
          <w:rStyle w:val="Binnenverweis"/>
        </w:rPr>
        <w:instrText xml:space="preserve"> DOCVARIABLE "eNV_F619BAF4BF724104A63EEEB89DD43372" \* MERGEFORMAT </w:instrText>
      </w:r>
      <w:r w:rsidRPr="00AB6DC9" w:rsidR="009A6613">
        <w:rPr>
          <w:rStyle w:val="Binnenverweis"/>
        </w:rPr>
        <w:fldChar w:fldCharType="separate"/>
      </w:r>
      <w:r w:rsidRPr="0074042D" w:rsidR="00AB6DC9">
        <w:rPr>
          <w:rStyle w:val="Binnenverweis"/>
        </w:rPr>
        <w:t>§ 12</w:t>
      </w:r>
      <w:r w:rsidRPr="00AB6DC9" w:rsidR="009A6613">
        <w:fldChar w:fldCharType="end"/>
      </w:r>
      <w:r w:rsidRPr="00333849" w:rsidR="007219DD">
        <w:t xml:space="preserve"> gemeldete Informationen über </w:t>
      </w:r>
      <w:r w:rsidRPr="00333849" w:rsidR="00F94E1A">
        <w:t>Vorfälle</w:t>
      </w:r>
      <w:r w:rsidRPr="00333849" w:rsidR="007219DD">
        <w:t>.</w:t>
      </w:r>
    </w:p>
    <w:p w:rsidRPr="00DB1B85" w:rsidR="00761F90" w:rsidP="00761F90" w:rsidRDefault="007B1528" w14:paraId="6F2D17CC" w14:textId="5BBA39B1">
      <w:pPr>
        <w:pStyle w:val="JuristischerAbsatznummeriert"/>
      </w:pPr>
      <w:bookmarkStart w:name="_Hlk149299052" w:id="226"/>
      <w:r w:rsidRPr="004754B1">
        <w:rPr>
          <w:rStyle w:val="Einzelverweisziel"/>
        </w:rPr>
        <w:t>D</w:t>
      </w:r>
      <w:bookmarkStart w:name="eNV_430062F2C56942A6A0F7DC0327548D0E_1" w:id="227"/>
      <w:bookmarkStart w:name="eNV_DB58204B2EBC4DC19FCB273204A30A4B_1" w:id="228"/>
      <w:bookmarkEnd w:id="227"/>
      <w:r w:rsidRPr="004754B1">
        <w:rPr>
          <w:rStyle w:val="Einzelverweisziel"/>
        </w:rPr>
        <w:t>as Bundesamt</w:t>
      </w:r>
      <w:bookmarkEnd w:id="228"/>
      <w:r w:rsidRPr="00DB1B85">
        <w:t xml:space="preserve"> für Bevölkerungsschutz und Katastrophenhilfe </w:t>
      </w:r>
      <w:r w:rsidRPr="00DB1B85" w:rsidR="009F2217">
        <w:t xml:space="preserve">kann </w:t>
      </w:r>
      <w:r w:rsidRPr="00DB1B85">
        <w:t xml:space="preserve">die </w:t>
      </w:r>
      <w:r w:rsidRPr="00DB1B85" w:rsidR="00761F90">
        <w:t>methodischen und inhaltlichen Vorgaben</w:t>
      </w:r>
      <w:r w:rsidRPr="00DB1B85" w:rsidR="00C86591">
        <w:t xml:space="preserve"> für die </w:t>
      </w:r>
      <w:r w:rsidRPr="00DB1B85" w:rsidR="00E9334D">
        <w:t xml:space="preserve">nationalen </w:t>
      </w:r>
      <w:r w:rsidRPr="00DB1B85" w:rsidR="00C86591">
        <w:t>Risikoanalysen und Risikobewertungen nach Absatz 1</w:t>
      </w:r>
      <w:r w:rsidRPr="00DB1B85" w:rsidR="00761F90">
        <w:t xml:space="preserve"> </w:t>
      </w:r>
      <w:bookmarkStart w:name="DQPErrorScopeBDBA7094FD89721F01C9C4B50FD" w:id="229"/>
      <w:r w:rsidRPr="00DB1B85">
        <w:t>fest</w:t>
      </w:r>
      <w:r w:rsidRPr="00DB1B85" w:rsidR="009F2217">
        <w:t>legen</w:t>
      </w:r>
      <w:r w:rsidRPr="00DB1B85">
        <w:t>.</w:t>
      </w:r>
      <w:bookmarkEnd w:id="229"/>
      <w:bookmarkEnd w:id="226"/>
      <w:r w:rsidRPr="00DB1B85" w:rsidR="00E228E1">
        <w:t xml:space="preserve"> Die Festlegung nach Satz 1 erfolgt durch Verwaltungsvorschrift.</w:t>
      </w:r>
    </w:p>
    <w:p w:rsidRPr="00DB1B85" w:rsidR="00C86591" w:rsidP="00761F90" w:rsidRDefault="00C86591" w14:paraId="12CAFEAF" w14:textId="42B7460C">
      <w:pPr>
        <w:pStyle w:val="JuristischerAbsatznummeriert"/>
      </w:pPr>
      <w:r w:rsidRPr="004754B1">
        <w:rPr>
          <w:rStyle w:val="Einzelverweisziel"/>
        </w:rPr>
        <w:t>D</w:t>
      </w:r>
      <w:bookmarkStart w:name="eNV_5652192DDAFB421B8DB06E31CD8109C1_1" w:id="230"/>
      <w:bookmarkStart w:name="eNV_DB58204B2EBC4DC19FCB273204A30A4B_2" w:id="231"/>
      <w:bookmarkEnd w:id="230"/>
      <w:r w:rsidRPr="004754B1">
        <w:rPr>
          <w:rStyle w:val="Einzelverweisziel"/>
        </w:rPr>
        <w:t>as Bundesamt</w:t>
      </w:r>
      <w:bookmarkEnd w:id="231"/>
      <w:r w:rsidRPr="00DB1B85">
        <w:t xml:space="preserve"> für Bevölkerungsschutz und Katastrophenhilfe wertet die nach Absatz 1 durch die Bundesministerien und Landesministerien durchgeführten </w:t>
      </w:r>
      <w:r w:rsidRPr="00DB1B85" w:rsidR="00E9334D">
        <w:t xml:space="preserve">nationalen </w:t>
      </w:r>
      <w:r w:rsidRPr="00DB1B85">
        <w:t xml:space="preserve">Risikoanalysen und Risikobewertungen sektorenübergreifend aus. </w:t>
      </w:r>
    </w:p>
    <w:p w:rsidRPr="00DB1B85" w:rsidR="00552235" w:rsidP="00552235" w:rsidRDefault="00552235" w14:paraId="33332843" w14:textId="38DDEA5B">
      <w:pPr>
        <w:pStyle w:val="JuristischerAbsatznummeriert"/>
      </w:pPr>
      <w:r w:rsidRPr="004754B1">
        <w:rPr>
          <w:rStyle w:val="Einzelverweisziel"/>
        </w:rPr>
        <w:t>F</w:t>
      </w:r>
      <w:bookmarkStart w:name="eNV_0174F14DC3144BC28DB3897453F0BFEA_1" w:id="232"/>
      <w:bookmarkStart w:name="eNV_DB58204B2EBC4DC19FCB273204A30A4B_3" w:id="233"/>
      <w:bookmarkEnd w:id="232"/>
      <w:r w:rsidRPr="004754B1">
        <w:rPr>
          <w:rStyle w:val="Einzelverweisziel"/>
        </w:rPr>
        <w:t>ür die</w:t>
      </w:r>
      <w:bookmarkEnd w:id="233"/>
      <w:r w:rsidRPr="00DB1B85">
        <w:t xml:space="preserve"> Zwecke des Absatz</w:t>
      </w:r>
      <w:r w:rsidRPr="00DB1B85" w:rsidR="00C86591">
        <w:t xml:space="preserve"> </w:t>
      </w:r>
      <w:r w:rsidRPr="00DB1B85">
        <w:t>1 Nr. 2</w:t>
      </w:r>
      <w:r w:rsidRPr="00DB1B85" w:rsidR="00C86591">
        <w:t xml:space="preserve"> sowie des Absatz 3</w:t>
      </w:r>
      <w:r w:rsidRPr="00DB1B85">
        <w:t xml:space="preserve"> arbeiten </w:t>
      </w:r>
      <w:r w:rsidRPr="00DB1B85" w:rsidR="00C86591">
        <w:t>die Bundesministerien und Landesministerien nach Absatz 1 sowie das Bundesamt für Bevölkerungsschutz und Katastrophenhilfe</w:t>
      </w:r>
      <w:r w:rsidRPr="00DB1B85">
        <w:t xml:space="preserve"> mit den zuständigen Behörden anderer Mitgliedstaaten und </w:t>
      </w:r>
      <w:r w:rsidRPr="00DB1B85" w:rsidR="00C86591">
        <w:t>gegebenenfalls mit den zuständigen Behörden aus Drittstaaten zusammen.</w:t>
      </w:r>
    </w:p>
    <w:p w:rsidRPr="00DB1B85" w:rsidR="0063668E" w:rsidP="009A6613" w:rsidRDefault="009A6613" w14:paraId="19B4500D" w14:textId="29BC674C">
      <w:pPr>
        <w:pStyle w:val="JuristischerAbsatznummeriert"/>
      </w:pPr>
      <w:r w:rsidRPr="004754B1">
        <w:rPr>
          <w:rStyle w:val="Einzelverweisziel"/>
        </w:rPr>
        <w:lastRenderedPageBreak/>
        <w:t>D</w:t>
      </w:r>
      <w:bookmarkStart w:name="eNV_AF1608E9DC5F497FACA3D6840B9E44D7_1" w:id="234"/>
      <w:bookmarkStart w:name="eNV_DB58204B2EBC4DC19FCB273204A30A4B_4" w:id="235"/>
      <w:bookmarkEnd w:id="234"/>
      <w:r w:rsidRPr="004754B1">
        <w:rPr>
          <w:rStyle w:val="Einzelverweisziel"/>
        </w:rPr>
        <w:t>as Bundesamt</w:t>
      </w:r>
      <w:bookmarkEnd w:id="235"/>
      <w:r w:rsidRPr="00DB1B85">
        <w:t xml:space="preserve"> für Bevölkerungsschutz und Katastrophenhilfe stellt den </w:t>
      </w:r>
      <w:r w:rsidRPr="00DB1B85" w:rsidR="00CC100B">
        <w:t>Betreibern kritischer Anlagen</w:t>
      </w:r>
      <w:r w:rsidRPr="00DB1B85" w:rsidR="00E20490">
        <w:t xml:space="preserve">, den für die nationalen Risikobewertungen jeweils zuständigen Bundesministerien und Landesministerien sowie den zuständigen Aufsichtsbehörden des Bundes nach </w:t>
      </w:r>
      <w:r w:rsidRPr="00DB1B85" w:rsidR="00440294">
        <w:rPr>
          <w:rStyle w:val="Binnenverweis"/>
        </w:rPr>
        <w:fldChar w:fldCharType="begin"/>
      </w:r>
      <w:r w:rsidRPr="00DB1B85" w:rsidR="00440294">
        <w:rPr>
          <w:rStyle w:val="Binnenverweis"/>
        </w:rPr>
        <w:instrText xml:space="preserve"> DOCVARIABLE "eNV_B50F7A580AA54CAEBA7343E8ED2AA872" \* MERGEFORMAT </w:instrText>
      </w:r>
      <w:r w:rsidRPr="00DB1B85" w:rsidR="00440294">
        <w:rPr>
          <w:rStyle w:val="Binnenverweis"/>
        </w:rPr>
        <w:fldChar w:fldCharType="separate"/>
      </w:r>
      <w:r w:rsidRPr="00DB1B85" w:rsidR="00440294">
        <w:rPr>
          <w:rStyle w:val="Binnenverweis"/>
        </w:rPr>
        <w:t>§ 3 Absatz 3</w:t>
      </w:r>
      <w:r w:rsidRPr="00DB1B85" w:rsidR="00440294">
        <w:rPr>
          <w:rStyle w:val="Binnenverweis"/>
        </w:rPr>
        <w:fldChar w:fldCharType="end"/>
      </w:r>
      <w:r w:rsidRPr="00DB1B85" w:rsidR="00E20490">
        <w:t xml:space="preserve"> und den zuständigen Behörden der Länder nach </w:t>
      </w:r>
      <w:r w:rsidRPr="00DB1B85" w:rsidR="00E20490">
        <w:rPr>
          <w:rStyle w:val="Binnenverweis"/>
        </w:rPr>
        <w:fldChar w:fldCharType="begin"/>
      </w:r>
      <w:r w:rsidRPr="00DB1B85" w:rsidR="00E20490">
        <w:rPr>
          <w:rStyle w:val="Binnenverweis"/>
        </w:rPr>
        <w:instrText xml:space="preserve"> DOCVARIABLE "eNV_3E0E20CB308D4B0BA0176582C6F0F7BE" \* MERGEFORMAT </w:instrText>
      </w:r>
      <w:r w:rsidRPr="00DB1B85" w:rsidR="00E20490">
        <w:rPr>
          <w:rStyle w:val="Binnenverweis"/>
        </w:rPr>
        <w:fldChar w:fldCharType="separate"/>
      </w:r>
      <w:r w:rsidRPr="00DB1B85" w:rsidR="00E20490">
        <w:rPr>
          <w:rStyle w:val="Binnenverweis"/>
        </w:rPr>
        <w:t>§ 3 Absatz 5</w:t>
      </w:r>
      <w:r w:rsidRPr="00DB1B85" w:rsidR="00E20490">
        <w:rPr>
          <w:rStyle w:val="Binnenverweis"/>
        </w:rPr>
        <w:fldChar w:fldCharType="end"/>
      </w:r>
      <w:r w:rsidRPr="00DB1B85" w:rsidR="00E20490">
        <w:t xml:space="preserve"> </w:t>
      </w:r>
      <w:r w:rsidRPr="00DB1B85">
        <w:t>die für sie wesentlichen Elemente der Risikoanalysen und Risikobewertungen zur Verfügung.</w:t>
      </w:r>
    </w:p>
    <w:p w:rsidRPr="00DB1B85" w:rsidR="007219DD" w:rsidP="009F3830" w:rsidRDefault="007219DD" w14:paraId="1BD29B80" w14:textId="77777777">
      <w:pPr>
        <w:pStyle w:val="ParagraphBezeichner"/>
      </w:pPr>
      <w:bookmarkStart w:name="_Hlk133311294" w:id="236"/>
    </w:p>
    <w:p w:rsidRPr="00DB1B85" w:rsidR="007219DD" w:rsidP="007219DD" w:rsidRDefault="0063668E" w14:paraId="79A44308" w14:textId="309A2E85">
      <w:pPr>
        <w:pStyle w:val="Paragraphberschrift"/>
      </w:pPr>
      <w:r w:rsidRPr="00DB1B85">
        <w:rPr>
          <w:rStyle w:val="Einzelverweisziel"/>
        </w:rPr>
        <w:t>R</w:t>
      </w:r>
      <w:bookmarkStart w:name="eNV_755D586455CC41BAB9A91AEB6AA8CFE8_1" w:id="237"/>
      <w:bookmarkStart w:name="eNV_EEB16C8B7012406EA25C8BA7E2F013FE_1" w:id="238"/>
      <w:bookmarkStart w:name="eNV_92A3CC0D5A0948F7AF91A032814D43DE_1" w:id="239"/>
      <w:bookmarkStart w:name="eNV_3AC1E2351F8542268868A99A58C8DBB5_3" w:id="240"/>
      <w:bookmarkStart w:name="eNV_DD9E1247BDF546C3B432C7BD23C68107_1" w:id="241"/>
      <w:bookmarkStart w:name="eNV_399E9064EF11414395597E381BEDF7CB_1" w:id="242"/>
      <w:bookmarkStart w:name="eNV_7B6C3B6279244350BD44756055A31343_2" w:id="243"/>
      <w:bookmarkStart w:name="eNV_D776A662125A4A6EA45EE4CD75633B52_1" w:id="244"/>
      <w:bookmarkStart w:name="eNV_C1BE11A6744C46259AFCFE728A8E2BB0_2" w:id="245"/>
      <w:bookmarkStart w:name="eNV_0217643C6C254E2F9965F5DBD06A8083_1" w:id="246"/>
      <w:bookmarkEnd w:id="237"/>
      <w:r w:rsidRPr="00DB1B85">
        <w:rPr>
          <w:rStyle w:val="Einzelverweisziel"/>
        </w:rPr>
        <w:t>isik</w:t>
      </w:r>
      <w:r w:rsidRPr="00DB1B85" w:rsidR="002A0E6A">
        <w:rPr>
          <w:rStyle w:val="Einzelverweisziel"/>
        </w:rPr>
        <w:t>oanalysen und</w:t>
      </w:r>
      <w:bookmarkEnd w:id="238"/>
      <w:bookmarkEnd w:id="239"/>
      <w:bookmarkEnd w:id="240"/>
      <w:bookmarkEnd w:id="241"/>
      <w:bookmarkEnd w:id="242"/>
      <w:bookmarkEnd w:id="243"/>
      <w:bookmarkEnd w:id="244"/>
      <w:bookmarkEnd w:id="245"/>
      <w:bookmarkEnd w:id="246"/>
      <w:r w:rsidRPr="00DB1B85" w:rsidR="002A0E6A">
        <w:t xml:space="preserve"> Risikobewertungen</w:t>
      </w:r>
      <w:r w:rsidRPr="00DB1B85">
        <w:t xml:space="preserve"> der</w:t>
      </w:r>
      <w:r w:rsidRPr="00DB1B85" w:rsidR="00E4594E">
        <w:t xml:space="preserve"> </w:t>
      </w:r>
      <w:r w:rsidRPr="00DB1B85" w:rsidR="00CC100B">
        <w:t>Betreiber kritischer Anlagen</w:t>
      </w:r>
      <w:r w:rsidRPr="00DB1B85" w:rsidR="006C0907">
        <w:t xml:space="preserve"> </w:t>
      </w:r>
    </w:p>
    <w:p w:rsidRPr="00DB1B85" w:rsidR="007219DD" w:rsidP="007219DD" w:rsidRDefault="00BD661B" w14:paraId="2DAC7953" w14:textId="6F4BC919">
      <w:pPr>
        <w:pStyle w:val="JuristischerAbsatznummeriert"/>
        <w:rPr>
          <w:rStyle w:val="Einzelverweisziel"/>
          <w:shd w:val="clear" w:color="auto" w:fill="auto"/>
        </w:rPr>
      </w:pPr>
      <w:r w:rsidRPr="00DB1B85">
        <w:rPr>
          <w:rStyle w:val="Einzelverweisziel"/>
        </w:rPr>
        <w:t>B</w:t>
      </w:r>
      <w:bookmarkStart w:name="eNV_BE7C9DB4AC2C4EC39EC4D8AF31ED024B_1" w:id="247"/>
      <w:bookmarkEnd w:id="247"/>
      <w:r w:rsidRPr="00DB1B85">
        <w:rPr>
          <w:rStyle w:val="Einzelverweisziel"/>
        </w:rPr>
        <w:t>etreiber kritischer Anlagen</w:t>
      </w:r>
      <w:r w:rsidRPr="00DB1B85" w:rsidR="009A6613">
        <w:t xml:space="preserve"> führen auf Grundlage der nationalen Risikoanalysen und Risikobewertungen </w:t>
      </w:r>
      <w:r w:rsidRPr="00DB1B85" w:rsidR="00E9334D">
        <w:t xml:space="preserve">nach § 8 </w:t>
      </w:r>
      <w:r w:rsidRPr="00DB1B85" w:rsidR="009A6613">
        <w:t>und anderer</w:t>
      </w:r>
      <w:r w:rsidRPr="00DB1B85" w:rsidR="00AF3A8E">
        <w:t xml:space="preserve"> vertrauenswürdiger</w:t>
      </w:r>
      <w:r w:rsidRPr="00DB1B85" w:rsidR="009A6613">
        <w:t xml:space="preserve"> Informationsquellen </w:t>
      </w:r>
      <w:r w:rsidRPr="00DB1B85" w:rsidR="009A6613">
        <w:rPr>
          <w:rStyle w:val="Einzelverweisziel"/>
        </w:rPr>
        <w:t>mindestens alle vier Jahre Risikoanalysen und Risikobewertungen durch, die Folgendes berücksichtigen:</w:t>
      </w:r>
    </w:p>
    <w:p w:rsidRPr="00DB1B85" w:rsidR="009A6613" w:rsidP="009A6613" w:rsidRDefault="00E7183E" w14:paraId="468D118F" w14:textId="0C2774F2">
      <w:pPr>
        <w:pStyle w:val="NummerierungStufe1"/>
        <w:tabs>
          <w:tab w:val="left" w:pos="425"/>
        </w:tabs>
      </w:pPr>
      <w:r w:rsidRPr="00DB1B85">
        <w:t>d</w:t>
      </w:r>
      <w:bookmarkStart w:name="eNV_13A669016E884E10A3A0F9423F5EE6C1_1" w:id="248"/>
      <w:bookmarkEnd w:id="248"/>
      <w:r w:rsidRPr="00DB1B85" w:rsidR="009A6613">
        <w:t xml:space="preserve">ie in </w:t>
      </w:r>
      <w:r w:rsidRPr="00DB1B85" w:rsidR="009A6613">
        <w:rPr>
          <w:rStyle w:val="Binnenverweis"/>
        </w:rPr>
        <w:fldChar w:fldCharType="begin"/>
      </w:r>
      <w:r w:rsidRPr="00DB1B85" w:rsidR="009A6613">
        <w:rPr>
          <w:rStyle w:val="Binnenverweis"/>
        </w:rPr>
        <w:instrText xml:space="preserve"> DOCVARIABLE "eNV_3CD00BFC0F994AE09F6A1E7A443C9885" \* MERGEFORMAT </w:instrText>
      </w:r>
      <w:r w:rsidRPr="00DB1B85" w:rsidR="009A6613">
        <w:rPr>
          <w:rStyle w:val="Binnenverweis"/>
        </w:rPr>
        <w:fldChar w:fldCharType="separate"/>
      </w:r>
      <w:r w:rsidRPr="00DB1B85" w:rsidR="00AB6DC9">
        <w:rPr>
          <w:rStyle w:val="Binnenverweis"/>
        </w:rPr>
        <w:t>§ 8</w:t>
      </w:r>
      <w:r w:rsidRPr="00DB1B85" w:rsidR="009A6613">
        <w:rPr>
          <w:rStyle w:val="Binnenverweis"/>
        </w:rPr>
        <w:fldChar w:fldCharType="end"/>
      </w:r>
      <w:r w:rsidRPr="00DB1B85" w:rsidR="009A6613">
        <w:t xml:space="preserve"> Absatz 1 Nr. 1 genannten Risiken,</w:t>
      </w:r>
    </w:p>
    <w:p w:rsidRPr="00DB1B85" w:rsidR="009A6613" w:rsidP="009A6613" w:rsidRDefault="009A6613" w14:paraId="67B4D689" w14:textId="3BD38C93">
      <w:pPr>
        <w:pStyle w:val="NummerierungStufe1"/>
      </w:pPr>
      <w:bookmarkStart w:name="eNV_73560A25091441B79216E120D2F30883_1" w:id="249"/>
      <w:bookmarkEnd w:id="249"/>
      <w:r w:rsidRPr="00DB1B85">
        <w:t xml:space="preserve">Risiken, </w:t>
      </w:r>
      <w:r w:rsidRPr="00DB1B85" w:rsidR="00B36CD2">
        <w:t xml:space="preserve">die die </w:t>
      </w:r>
      <w:r w:rsidR="006568CF">
        <w:t>Handlungsfähigkeit der Wirtschaft</w:t>
      </w:r>
      <w:r w:rsidRPr="00DB1B85" w:rsidR="00B36CD2">
        <w:t xml:space="preserve"> beeinträchtigen und </w:t>
      </w:r>
      <w:r w:rsidRPr="00DB1B85">
        <w:t>die sich aus Folgendem ergeben:</w:t>
      </w:r>
    </w:p>
    <w:p w:rsidRPr="00DB1B85" w:rsidR="009A6613" w:rsidP="009A6613" w:rsidRDefault="009A6613" w14:paraId="31EAC58B" w14:textId="4A550869">
      <w:pPr>
        <w:pStyle w:val="NummerierungStufe2"/>
        <w:tabs>
          <w:tab w:val="left" w:pos="850"/>
        </w:tabs>
      </w:pPr>
      <w:r w:rsidRPr="00DB1B85">
        <w:t>d</w:t>
      </w:r>
      <w:bookmarkStart w:name="eNV_B3DA6BBFCA964D6285318877738B2C07_1" w:id="250"/>
      <w:bookmarkEnd w:id="250"/>
      <w:r w:rsidRPr="00DB1B85">
        <w:t>em Ausmaß der Abhängigkeit de</w:t>
      </w:r>
      <w:r w:rsidRPr="00DB1B85" w:rsidR="00440294">
        <w:t xml:space="preserve">s Betreibers </w:t>
      </w:r>
      <w:r w:rsidRPr="00DB1B85">
        <w:t>kritische</w:t>
      </w:r>
      <w:r w:rsidRPr="00DB1B85" w:rsidR="00440294">
        <w:t xml:space="preserve">r Anlagen </w:t>
      </w:r>
      <w:r w:rsidRPr="00DB1B85">
        <w:t xml:space="preserve">von den kritischen Dienstleistungen, die von anderen </w:t>
      </w:r>
      <w:r w:rsidRPr="00DB1B85" w:rsidR="00440294">
        <w:t xml:space="preserve">Betreibern </w:t>
      </w:r>
      <w:r w:rsidRPr="00DB1B85" w:rsidR="00904871">
        <w:t>kritische</w:t>
      </w:r>
      <w:r w:rsidRPr="00DB1B85" w:rsidR="00440294">
        <w:t>r Anlagen</w:t>
      </w:r>
      <w:r w:rsidRPr="00DB1B85" w:rsidR="00904871">
        <w:t xml:space="preserve"> </w:t>
      </w:r>
      <w:r w:rsidRPr="00DB1B85">
        <w:t>in anderen Sektoren auch in benachbarten Mitgliedstaaten und Drittstaaten erbracht werden und</w:t>
      </w:r>
    </w:p>
    <w:p w:rsidRPr="00DB1B85" w:rsidR="009A6613" w:rsidP="009A6613" w:rsidRDefault="009A6613" w14:paraId="4F8B9209" w14:textId="206562ED">
      <w:pPr>
        <w:pStyle w:val="NummerierungStufe2"/>
        <w:tabs>
          <w:tab w:val="left" w:pos="850"/>
        </w:tabs>
      </w:pPr>
      <w:r w:rsidRPr="00DB1B85">
        <w:t>d</w:t>
      </w:r>
      <w:bookmarkStart w:name="eNV_0097F3900B10433D866F3A6011CB3198_1" w:id="251"/>
      <w:bookmarkEnd w:id="251"/>
      <w:r w:rsidRPr="00DB1B85">
        <w:t>em Ausmaß der Abhängigkeiten anderer Sektoren von der kritischen Dienstleistung, die von</w:t>
      </w:r>
      <w:r w:rsidRPr="00DB1B85" w:rsidR="00440294">
        <w:t xml:space="preserve"> einem Betreiber kritischer Anlagen </w:t>
      </w:r>
      <w:r w:rsidRPr="00DB1B85">
        <w:t>auch in benachbarten Mitgliedstaaten und Drittstaaten erbracht wird</w:t>
      </w:r>
      <w:r w:rsidRPr="00DB1B85" w:rsidR="00E7183E">
        <w:t>.</w:t>
      </w:r>
    </w:p>
    <w:p w:rsidRPr="00DB1B85" w:rsidR="00761F90" w:rsidP="00B36CD2" w:rsidRDefault="00761F90" w14:paraId="4680B7E2" w14:textId="5FA8906E">
      <w:pPr>
        <w:pStyle w:val="NummerierungStufe2"/>
        <w:numPr>
          <w:ilvl w:val="0"/>
          <w:numId w:val="0"/>
        </w:numPr>
        <w:tabs>
          <w:tab w:val="left" w:pos="850"/>
        </w:tabs>
      </w:pPr>
      <w:bookmarkStart w:name="eNV_A242C1FE9CC247E59BAE773399E4346E_1" w:id="252"/>
      <w:bookmarkEnd w:id="252"/>
    </w:p>
    <w:p w:rsidRPr="00DB1B85" w:rsidR="009A6613" w:rsidP="00CF5A86" w:rsidRDefault="009A6613" w14:paraId="5568D17D" w14:textId="1716A88A">
      <w:pPr>
        <w:pStyle w:val="JuristischerAbsatznummeriert"/>
      </w:pPr>
      <w:r w:rsidRPr="004754B1">
        <w:rPr>
          <w:rStyle w:val="Einzelverweisziel"/>
        </w:rPr>
        <w:t>D</w:t>
      </w:r>
      <w:bookmarkStart w:name="eNV_FA605EFBE6214E33AC4A2F674A61D19D_1" w:id="253"/>
      <w:bookmarkStart w:name="eNV_92C68C08396044EA8D755A491BC70078_2" w:id="254"/>
      <w:bookmarkEnd w:id="253"/>
      <w:r w:rsidRPr="004754B1">
        <w:rPr>
          <w:rStyle w:val="Einzelverweisziel"/>
        </w:rPr>
        <w:t>as Bundesamt</w:t>
      </w:r>
      <w:bookmarkEnd w:id="254"/>
      <w:r w:rsidRPr="00DB1B85">
        <w:t xml:space="preserve"> für Bevölkerungsschutz und Katastrophenhilfe kann </w:t>
      </w:r>
      <w:r w:rsidRPr="00DB1B85" w:rsidR="004733DF">
        <w:t>inhaltliche</w:t>
      </w:r>
      <w:r w:rsidRPr="00DB1B85" w:rsidR="007B1528">
        <w:t xml:space="preserve"> und methodische Vorgaben</w:t>
      </w:r>
      <w:r w:rsidRPr="00DB1B85" w:rsidR="004D1006">
        <w:t xml:space="preserve"> einschließlich Vorlagen und Muster</w:t>
      </w:r>
      <w:r w:rsidRPr="00DB1B85" w:rsidR="007B1528">
        <w:t xml:space="preserve"> für die </w:t>
      </w:r>
      <w:r w:rsidRPr="00DB1B85" w:rsidR="00904871">
        <w:t>Risikoanalysen und Risikobewertungen</w:t>
      </w:r>
      <w:r w:rsidRPr="00DB1B85">
        <w:t xml:space="preserve"> </w:t>
      </w:r>
      <w:r w:rsidRPr="00DB1B85" w:rsidR="007B1528">
        <w:t xml:space="preserve">nach Absatz 1 </w:t>
      </w:r>
      <w:r w:rsidRPr="00DB1B85">
        <w:t>festlegen.</w:t>
      </w:r>
      <w:r w:rsidRPr="00DB1B85" w:rsidR="00CF5A86">
        <w:t xml:space="preserve"> Die Festlegung nach Satz 1 erfolgt durch eine öffentliche Mitteilung auf der Internetseite des Bundesamts für Bevölkerungsschutz und Katastrophenhilfe.</w:t>
      </w:r>
    </w:p>
    <w:p w:rsidRPr="00333849" w:rsidR="007219DD" w:rsidP="009F3830" w:rsidRDefault="007219DD" w14:paraId="03B2AD42" w14:textId="77777777">
      <w:pPr>
        <w:pStyle w:val="ParagraphBezeichner"/>
      </w:pPr>
      <w:bookmarkStart w:name="_Hlk133308854" w:id="255"/>
      <w:bookmarkEnd w:id="236"/>
    </w:p>
    <w:p w:rsidRPr="00333849" w:rsidR="007219DD" w:rsidP="007219DD" w:rsidRDefault="007219DD" w14:paraId="78AD655C" w14:textId="3D542626">
      <w:pPr>
        <w:pStyle w:val="Paragraphberschrift"/>
      </w:pPr>
      <w:r w:rsidRPr="00333849">
        <w:rPr>
          <w:rStyle w:val="Einzelverweisziel"/>
        </w:rPr>
        <w:t>R</w:t>
      </w:r>
      <w:bookmarkStart w:name="eNV_676206A7A9FA4EBC9E56990CC3E785C1_1" w:id="256"/>
      <w:bookmarkStart w:name="eNV_A669FBCE990F44EEA50B67069A11C3B3_1" w:id="257"/>
      <w:bookmarkStart w:name="eNV_F22A6E565F48474296BE4454D08DBA54_1" w:id="258"/>
      <w:bookmarkStart w:name="eNV_4ED44F217FFA480FA76418125EE04E2C_1" w:id="259"/>
      <w:bookmarkStart w:name="eNV_3AC1E2351F8542268868A99A58C8DBB5_4" w:id="260"/>
      <w:bookmarkStart w:name="eNV_DD9E1247BDF546C3B432C7BD23C68107_2" w:id="261"/>
      <w:bookmarkStart w:name="eNV_D1650ABF2BA44FBC817427A878C52AE2_1" w:id="262"/>
      <w:bookmarkStart w:name="eNV_3EF3807609B5412497FA3EEF1C42C3B1_1" w:id="263"/>
      <w:bookmarkStart w:name="eNV_2326C7B31F2C424383AAA65A8CD8E82A_1" w:id="264"/>
      <w:bookmarkStart w:name="eNV_67007F5321B24307AB273D839B639D33_1" w:id="265"/>
      <w:bookmarkStart w:name="eNV_FD112C8B840242EF84A1DA83F94F020F_1" w:id="266"/>
      <w:bookmarkStart w:name="eNV_8CFDEA396A3A48A5B1A2C4198DF8FFF2_1" w:id="267"/>
      <w:bookmarkStart w:name="eNV_16D842798D004C3CA0E291FAC60DE3BD_1" w:id="268"/>
      <w:bookmarkStart w:name="eNV_7B6C3B6279244350BD44756055A31343_3" w:id="269"/>
      <w:bookmarkStart w:name="eNV_D776A662125A4A6EA45EE4CD75633B52_2" w:id="270"/>
      <w:bookmarkStart w:name="eNV_0217643C6C254E2F9965F5DBD06A8083_2" w:id="271"/>
      <w:bookmarkEnd w:id="256"/>
      <w:r w:rsidRPr="00333849">
        <w:rPr>
          <w:rStyle w:val="Einzelverweisziel"/>
        </w:rPr>
        <w:t>esilienzmaßnahmen</w:t>
      </w:r>
      <w:r w:rsidRPr="00333849" w:rsidR="00E4594E">
        <w:rPr>
          <w:rStyle w:val="Einzelverweisziel"/>
        </w:rPr>
        <w:t xml:space="preserve"> </w:t>
      </w:r>
      <w:r w:rsidRPr="00333849" w:rsidR="006E175D">
        <w:rPr>
          <w:rStyle w:val="Einzelverweisziel"/>
        </w:rPr>
        <w:t>der</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333849" w:rsidR="006E175D">
        <w:t xml:space="preserve"> </w:t>
      </w:r>
      <w:r w:rsidRPr="00CC100B" w:rsidR="00CC100B">
        <w:t>Betreiber kritischer Anlagen</w:t>
      </w:r>
      <w:r w:rsidR="006A1943">
        <w:t>; Resilienzplan</w:t>
      </w:r>
    </w:p>
    <w:p w:rsidRPr="00333849" w:rsidR="002F489C" w:rsidP="007219DD" w:rsidRDefault="00BD661B" w14:paraId="2F1676F4" w14:textId="04FAC272">
      <w:pPr>
        <w:pStyle w:val="JuristischerAbsatznummeriert"/>
      </w:pPr>
      <w:r w:rsidRPr="00957DA5">
        <w:rPr>
          <w:rStyle w:val="Einzelverweisziel"/>
        </w:rPr>
        <w:t>B</w:t>
      </w:r>
      <w:bookmarkStart w:name="eNV_575861930EAA4A25BCDCED1789617D22_1" w:id="272"/>
      <w:bookmarkStart w:name="eNV_53150A0DF38D488D81FAB36BDF3C9ACA_1" w:id="273"/>
      <w:bookmarkStart w:name="eNV_FD41953D792246B590AAE61E68E27C77_1" w:id="274"/>
      <w:bookmarkStart w:name="eNV_F192A77D0087484ABCC3707C1E280E26_2" w:id="275"/>
      <w:bookmarkStart w:name="eNV_4FBFD598AA4B48A6942434AF7D0AAB22_1" w:id="276"/>
      <w:bookmarkEnd w:id="272"/>
      <w:r w:rsidRPr="00957DA5">
        <w:rPr>
          <w:rStyle w:val="Einzelverweisziel"/>
        </w:rPr>
        <w:t>etreiber kritischer</w:t>
      </w:r>
      <w:bookmarkEnd w:id="273"/>
      <w:bookmarkEnd w:id="274"/>
      <w:bookmarkEnd w:id="275"/>
      <w:bookmarkEnd w:id="276"/>
      <w:r w:rsidRPr="00957DA5">
        <w:t xml:space="preserve"> Anlagen</w:t>
      </w:r>
      <w:r w:rsidRPr="00333849" w:rsidR="00101943">
        <w:t xml:space="preserve"> sind </w:t>
      </w:r>
      <w:r w:rsidR="002B1713">
        <w:t xml:space="preserve">nach Ablauf von 10 Monaten nach Registrierung </w:t>
      </w:r>
      <w:r w:rsidRPr="00333849" w:rsidR="00101943">
        <w:t>verpflichtet, geeignete und verhältnismäßige technische, sicherheitsbezogene und organisatorische Maßnahmen zur Gewährleistung ihrer Resilienz zu treffen</w:t>
      </w:r>
      <w:r w:rsidR="00343008">
        <w:t>, die erforderlich sind, um</w:t>
      </w:r>
      <w:r w:rsidRPr="00333849" w:rsidR="00101943">
        <w:t xml:space="preserve"> </w:t>
      </w:r>
    </w:p>
    <w:p w:rsidRPr="00343008" w:rsidR="00343008" w:rsidP="00343008" w:rsidRDefault="00343008" w14:paraId="20BAB1C9" w14:textId="0AAAC6CE">
      <w:pPr>
        <w:pStyle w:val="NummerierungStufe1"/>
      </w:pPr>
      <w:r>
        <w:t>d</w:t>
      </w:r>
      <w:bookmarkStart w:name="eNV_70970991E7674FDA870D734F70B54843_1" w:id="277"/>
      <w:bookmarkEnd w:id="277"/>
      <w:r>
        <w:t>as Auftreten von Vorfällen zu verhindern</w:t>
      </w:r>
      <w:r w:rsidR="008471C1">
        <w:t>,</w:t>
      </w:r>
    </w:p>
    <w:p w:rsidRPr="00E7183E" w:rsidR="00DF0069" w:rsidP="00DF0069" w:rsidRDefault="00DF0069" w14:paraId="26E20953" w14:textId="40DBD6D7">
      <w:pPr>
        <w:pStyle w:val="NummerierungStufe1"/>
        <w:tabs>
          <w:tab w:val="clear" w:pos="425"/>
        </w:tabs>
      </w:pPr>
      <w:r w:rsidRPr="00E7183E">
        <w:lastRenderedPageBreak/>
        <w:t>e</w:t>
      </w:r>
      <w:bookmarkStart w:name="eNV_B838AD58A2FC486489F1EEF9576900A8_1" w:id="278"/>
      <w:bookmarkEnd w:id="278"/>
      <w:r w:rsidRPr="00E7183E">
        <w:t xml:space="preserve">inen angemessenen physischen Schutz </w:t>
      </w:r>
      <w:r w:rsidRPr="00E7183E" w:rsidR="008471C1">
        <w:t xml:space="preserve">ihrer </w:t>
      </w:r>
      <w:r w:rsidR="00B36CD2">
        <w:t>Liegenschaften</w:t>
      </w:r>
      <w:r w:rsidRPr="00E7183E" w:rsidR="00B36CD2">
        <w:t xml:space="preserve"> </w:t>
      </w:r>
      <w:r w:rsidRPr="00E7183E" w:rsidR="008471C1">
        <w:t xml:space="preserve">und kritischen </w:t>
      </w:r>
      <w:r w:rsidR="00B36CD2">
        <w:t>Anlagen</w:t>
      </w:r>
      <w:r w:rsidRPr="00E7183E" w:rsidR="00B36CD2">
        <w:t xml:space="preserve"> </w:t>
      </w:r>
      <w:r w:rsidRPr="00E7183E">
        <w:t>zu gewährleisten,</w:t>
      </w:r>
    </w:p>
    <w:p w:rsidRPr="00E7183E" w:rsidR="00DF0069" w:rsidP="00DF0069" w:rsidRDefault="00DF0069" w14:paraId="488C8121" w14:textId="4CCDD26B">
      <w:pPr>
        <w:pStyle w:val="NummerierungStufe1"/>
      </w:pPr>
      <w:r w:rsidRPr="00E7183E">
        <w:t>a</w:t>
      </w:r>
      <w:bookmarkStart w:name="eNV_66B7ED657C07480093F7E18C56B0A9EF_1" w:id="279"/>
      <w:bookmarkEnd w:id="279"/>
      <w:r w:rsidRPr="00E7183E">
        <w:t>uf Vorfälle zu reagieren, sie abzuwehren und die</w:t>
      </w:r>
      <w:r w:rsidR="00B36CD2">
        <w:t xml:space="preserve"> negativen Auswirkungen</w:t>
      </w:r>
      <w:r w:rsidRPr="00E7183E">
        <w:t xml:space="preserve"> solcher Vorfälle zu begrenzen,</w:t>
      </w:r>
    </w:p>
    <w:p w:rsidRPr="00E7183E" w:rsidR="00DF0069" w:rsidP="00DF0069" w:rsidRDefault="00DF0069" w14:paraId="5142AFDF" w14:textId="0BDE26DA">
      <w:pPr>
        <w:pStyle w:val="NummerierungStufe1"/>
      </w:pPr>
      <w:r w:rsidRPr="00E7183E">
        <w:t>n</w:t>
      </w:r>
      <w:bookmarkStart w:name="eNV_3884EB67159D479EB9F51CBC1BFEF456_1" w:id="280"/>
      <w:bookmarkEnd w:id="280"/>
      <w:r w:rsidRPr="00E7183E">
        <w:t>ach Vorfällen die Wiederherstellung</w:t>
      </w:r>
      <w:r w:rsidR="00B36CD2">
        <w:t xml:space="preserve"> der kritischen Dienstleistung</w:t>
      </w:r>
      <w:r w:rsidRPr="00E7183E">
        <w:t xml:space="preserve"> zu gewährleisten,</w:t>
      </w:r>
    </w:p>
    <w:p w:rsidRPr="00E7183E" w:rsidR="00DF0069" w:rsidP="00DF0069" w:rsidRDefault="00DF0069" w14:paraId="0661D289" w14:textId="73E395FC">
      <w:pPr>
        <w:pStyle w:val="NummerierungStufe1"/>
      </w:pPr>
      <w:r w:rsidRPr="00E7183E">
        <w:t>e</w:t>
      </w:r>
      <w:bookmarkStart w:name="eNV_D43EE8F4EC7F46C5928A31A1A0C1AA8B_1" w:id="281"/>
      <w:bookmarkEnd w:id="281"/>
      <w:r w:rsidRPr="00E7183E">
        <w:t>in angemessenes Sicherheitsmanagement hinsichtlich der Mitarbeiter zu gewährleisten, einschließlich des Personals externer Dienstleister, und</w:t>
      </w:r>
    </w:p>
    <w:p w:rsidRPr="00E7183E" w:rsidR="00343008" w:rsidP="00DF0069" w:rsidRDefault="00DF0069" w14:paraId="35736563" w14:textId="00D1CF93">
      <w:pPr>
        <w:pStyle w:val="NummerierungStufe1"/>
      </w:pPr>
      <w:r w:rsidRPr="00E7183E">
        <w:t>d</w:t>
      </w:r>
      <w:bookmarkStart w:name="eNV_4FE01B86AD1F40F69DE5BFB247743355_1" w:id="282"/>
      <w:bookmarkEnd w:id="282"/>
      <w:r w:rsidRPr="00E7183E">
        <w:t>as Personal für die unter den Nummern 1 bis 5 genannten Maßnahmen durch Informationsmaterialien, Schulungen und Übungen zu sensibilisieren.</w:t>
      </w:r>
    </w:p>
    <w:p w:rsidRPr="00343008" w:rsidR="00DF0069" w:rsidP="00DF0069" w:rsidRDefault="00DF0069" w14:paraId="0C14ECD5" w14:textId="6EBC7D86">
      <w:pPr>
        <w:pStyle w:val="JuristischerAbsatzFolgeabsatz"/>
        <w:tabs>
          <w:tab w:val="clear" w:pos="0"/>
          <w:tab w:val="left" w:pos="425"/>
        </w:tabs>
        <w:ind w:left="425" w:hanging="425"/>
      </w:pPr>
      <w:r>
        <w:t>Die</w:t>
      </w:r>
      <w:r w:rsidRPr="00333849">
        <w:t xml:space="preserve"> Maßnahmen sind verhältnismäßig, wenn der Aufwand zu</w:t>
      </w:r>
      <w:r>
        <w:t>r Verhinderung oder Begrenzung eines Vorfalls</w:t>
      </w:r>
      <w:r w:rsidRPr="00333849">
        <w:t xml:space="preserve"> </w:t>
      </w:r>
      <w:r>
        <w:t>zum Risiko eines Vorfalls</w:t>
      </w:r>
      <w:r w:rsidRPr="00333849">
        <w:t xml:space="preserve"> angemessen erscheint.</w:t>
      </w:r>
    </w:p>
    <w:p w:rsidRPr="00333849" w:rsidR="007219DD" w:rsidP="007219DD" w:rsidRDefault="00DF0069" w14:paraId="0BDE444A" w14:textId="5AE4FF32">
      <w:pPr>
        <w:pStyle w:val="JuristischerAbsatznummeriert"/>
      </w:pPr>
      <w:r w:rsidRPr="00EF5A22">
        <w:rPr>
          <w:rStyle w:val="Einzelverweisziel"/>
        </w:rPr>
        <w:t>D</w:t>
      </w:r>
      <w:bookmarkStart w:name="eNV_053C736BBC3E4936AE7DBDAC8256F758_1" w:id="283"/>
      <w:bookmarkStart w:name="eNV_743BCAEEB93146FC8BEE9C5E5299FE6D_2" w:id="284"/>
      <w:bookmarkStart w:name="eNV_53150A0DF38D488D81FAB36BDF3C9ACA_2" w:id="285"/>
      <w:bookmarkEnd w:id="283"/>
      <w:r w:rsidRPr="00EF5A22">
        <w:rPr>
          <w:rStyle w:val="Einzelverweisziel"/>
        </w:rPr>
        <w:t>ie</w:t>
      </w:r>
      <w:r w:rsidRPr="00EF5A22" w:rsidR="002F489C">
        <w:rPr>
          <w:rStyle w:val="Einzelverweisziel"/>
        </w:rPr>
        <w:t xml:space="preserve"> Maßnahmen</w:t>
      </w:r>
      <w:bookmarkEnd w:id="284"/>
      <w:bookmarkEnd w:id="285"/>
      <w:r w:rsidRPr="00333849" w:rsidR="002F489C">
        <w:t xml:space="preserve"> </w:t>
      </w:r>
      <w:r>
        <w:t xml:space="preserve">nach Absatz 1 </w:t>
      </w:r>
      <w:r w:rsidRPr="00333849" w:rsidR="002F489C">
        <w:t xml:space="preserve">sind </w:t>
      </w:r>
      <w:r>
        <w:t xml:space="preserve">auf Grundlage der nationalen Risikoanalysen und Risikobewertungen </w:t>
      </w:r>
      <w:r w:rsidR="00C71D0A">
        <w:t xml:space="preserve">nach § 8 </w:t>
      </w:r>
      <w:r>
        <w:t>sowie der Risiko</w:t>
      </w:r>
      <w:r w:rsidR="00761F90">
        <w:t>a</w:t>
      </w:r>
      <w:r>
        <w:t xml:space="preserve">nalyse und Risikobewertung </w:t>
      </w:r>
      <w:r w:rsidR="00A20952">
        <w:t>de</w:t>
      </w:r>
      <w:r w:rsidR="00273169">
        <w:t xml:space="preserve">s Betreibers der </w:t>
      </w:r>
      <w:r w:rsidR="00A20952">
        <w:t xml:space="preserve">kritischen </w:t>
      </w:r>
      <w:r w:rsidR="00273169">
        <w:t xml:space="preserve">Anlage </w:t>
      </w:r>
      <w:r w:rsidR="00C71D0A">
        <w:t xml:space="preserve">nach § 9 </w:t>
      </w:r>
      <w:r>
        <w:t xml:space="preserve">zu treffen. Der Stand der </w:t>
      </w:r>
      <w:r w:rsidR="00976890">
        <w:t>T</w:t>
      </w:r>
      <w:r>
        <w:t xml:space="preserve">echnik soll eingehalten werden. </w:t>
      </w:r>
    </w:p>
    <w:p w:rsidRPr="00333849" w:rsidR="00764364" w:rsidP="0063668E" w:rsidRDefault="002F489C" w14:paraId="68EE6F98" w14:textId="798B33CD">
      <w:pPr>
        <w:pStyle w:val="JuristischerAbsatznummeriert"/>
      </w:pPr>
      <w:bookmarkStart w:name="_Hlk133309054" w:id="286"/>
      <w:bookmarkEnd w:id="255"/>
      <w:r w:rsidRPr="00EF5A22">
        <w:rPr>
          <w:rStyle w:val="Einzelverweisziel"/>
        </w:rPr>
        <w:t>Z</w:t>
      </w:r>
      <w:bookmarkStart w:name="eNV_AA1EFFA5C95042BBB2CD3A1902C00201_1" w:id="287"/>
      <w:bookmarkStart w:name="eNV_743BCAEEB93146FC8BEE9C5E5299FE6D_3" w:id="288"/>
      <w:bookmarkStart w:name="eNV_53150A0DF38D488D81FAB36BDF3C9ACA_3" w:id="289"/>
      <w:bookmarkEnd w:id="287"/>
      <w:r w:rsidRPr="00EF5A22">
        <w:rPr>
          <w:rStyle w:val="Einzelverweisziel"/>
        </w:rPr>
        <w:t>u</w:t>
      </w:r>
      <w:r w:rsidRPr="00EF5A22" w:rsidR="0063668E">
        <w:rPr>
          <w:rStyle w:val="Einzelverweisziel"/>
        </w:rPr>
        <w:t xml:space="preserve"> den</w:t>
      </w:r>
      <w:bookmarkEnd w:id="288"/>
      <w:bookmarkEnd w:id="289"/>
      <w:r w:rsidRPr="00333849" w:rsidR="0063668E">
        <w:t xml:space="preserve"> Maßnahmen </w:t>
      </w:r>
      <w:r w:rsidR="00DF0069">
        <w:t>nach Absatz 1 können die folgenden zählen:</w:t>
      </w:r>
    </w:p>
    <w:p w:rsidR="00DF0069" w:rsidP="00865AAA" w:rsidRDefault="00DF0069" w14:paraId="1F5626E1" w14:textId="77777777">
      <w:pPr>
        <w:pStyle w:val="NummerierungStufe1"/>
      </w:pPr>
      <w:r>
        <w:t>z</w:t>
      </w:r>
      <w:bookmarkStart w:name="eNV_95520B1F46ED4706A45B47DBA98DBED0_1" w:id="290"/>
      <w:bookmarkEnd w:id="290"/>
      <w:r>
        <w:t>um Zweck des Absatzes 1 Satz 1 Nummer 1</w:t>
      </w:r>
      <w:r w:rsidRPr="00603153">
        <w:t>:</w:t>
      </w:r>
    </w:p>
    <w:p w:rsidR="00DF0069" w:rsidP="00865AAA" w:rsidRDefault="00DF0069" w14:paraId="471E58AF" w14:textId="77777777">
      <w:pPr>
        <w:pStyle w:val="NummerierungStufe2"/>
      </w:pPr>
      <w:r w:rsidRPr="00603153">
        <w:t>M</w:t>
      </w:r>
      <w:bookmarkStart w:name="eNV_A6C9FFD642B3483389B552E7524E1A91_1" w:id="291"/>
      <w:bookmarkEnd w:id="291"/>
      <w:r w:rsidRPr="00603153">
        <w:t>aßnahmen der Notfallvorsorge</w:t>
      </w:r>
      <w:r>
        <w:t xml:space="preserve"> und</w:t>
      </w:r>
    </w:p>
    <w:p w:rsidR="00DF0069" w:rsidP="00865AAA" w:rsidRDefault="00DF0069" w14:paraId="723D0E55" w14:textId="77777777">
      <w:pPr>
        <w:pStyle w:val="NummerierungStufe2"/>
      </w:pPr>
      <w:r w:rsidRPr="00603153">
        <w:t>M</w:t>
      </w:r>
      <w:bookmarkStart w:name="eNV_4A9A5B762D3D4D32A28F107BB7718D7B_1" w:id="292"/>
      <w:bookmarkEnd w:id="292"/>
      <w:r w:rsidRPr="00603153">
        <w:t>aßnahmen zur Anpassung an den Klimawandel</w:t>
      </w:r>
      <w:r>
        <w:t>,</w:t>
      </w:r>
    </w:p>
    <w:p w:rsidR="00DF0069" w:rsidP="00865AAA" w:rsidRDefault="00DF0069" w14:paraId="2B5BCE23" w14:textId="77777777">
      <w:pPr>
        <w:pStyle w:val="NummerierungStufe1"/>
      </w:pPr>
      <w:r>
        <w:t>z</w:t>
      </w:r>
      <w:bookmarkStart w:name="eNV_4052842EBAE547C7B3366562BF55EE7B_1" w:id="293"/>
      <w:bookmarkEnd w:id="293"/>
      <w:r>
        <w:t>um Zweck des Absatzes 1 Satz 1 Nummer 2</w:t>
      </w:r>
      <w:r w:rsidRPr="00603153">
        <w:t>:</w:t>
      </w:r>
    </w:p>
    <w:p w:rsidR="00DF0069" w:rsidP="00865AAA" w:rsidRDefault="00DF0069" w14:paraId="7BFFE6E8" w14:textId="77777777">
      <w:pPr>
        <w:pStyle w:val="NummerierungStufe2"/>
      </w:pPr>
      <w:r w:rsidRPr="00603153">
        <w:t>M</w:t>
      </w:r>
      <w:bookmarkStart w:name="eNV_97C0756CCD5043118BC8FD1F5AAAC293_1" w:id="294"/>
      <w:bookmarkEnd w:id="294"/>
      <w:r w:rsidRPr="00603153">
        <w:t xml:space="preserve">aßnahmen des Objektschutzes, </w:t>
      </w:r>
      <w:r>
        <w:t>darunter</w:t>
      </w:r>
      <w:r w:rsidRPr="00603153">
        <w:t xml:space="preserve"> das Aufstellen von Zäunen und Sperren</w:t>
      </w:r>
      <w:r>
        <w:t>,</w:t>
      </w:r>
    </w:p>
    <w:p w:rsidR="00DF0069" w:rsidP="00865AAA" w:rsidRDefault="00DF0069" w14:paraId="234A5C73" w14:textId="77777777">
      <w:pPr>
        <w:pStyle w:val="NummerierungStufe2"/>
      </w:pPr>
      <w:r w:rsidRPr="00603153">
        <w:t>I</w:t>
      </w:r>
      <w:bookmarkStart w:name="eNV_7A7F294952A247A4A948EC457A4592ED_1" w:id="295"/>
      <w:bookmarkEnd w:id="295"/>
      <w:r w:rsidRPr="00603153">
        <w:t>nstrumente und Verfahren für die Überwachung der Umgebung</w:t>
      </w:r>
      <w:r>
        <w:t>,</w:t>
      </w:r>
    </w:p>
    <w:p w:rsidR="00DF0069" w:rsidP="00865AAA" w:rsidRDefault="00DF0069" w14:paraId="76C97F84" w14:textId="77777777">
      <w:pPr>
        <w:pStyle w:val="NummerierungStufe2"/>
      </w:pPr>
      <w:r>
        <w:t>d</w:t>
      </w:r>
      <w:bookmarkStart w:name="eNV_07F40CC9A99F49C390072AEB2CB72217_1" w:id="296"/>
      <w:bookmarkEnd w:id="296"/>
      <w:r>
        <w:t xml:space="preserve">er Einsatz von </w:t>
      </w:r>
      <w:r w:rsidRPr="00603153">
        <w:t>Detektionsgeräte</w:t>
      </w:r>
      <w:r>
        <w:t>n und</w:t>
      </w:r>
    </w:p>
    <w:p w:rsidR="00DF0069" w:rsidP="00865AAA" w:rsidRDefault="00DF0069" w14:paraId="2B2DDFB1" w14:textId="77777777">
      <w:pPr>
        <w:pStyle w:val="NummerierungStufe2"/>
      </w:pPr>
      <w:r w:rsidRPr="00603153">
        <w:t>Z</w:t>
      </w:r>
      <w:bookmarkStart w:name="eNV_25692F16CA53446E9A75F006E446162F_1" w:id="297"/>
      <w:bookmarkEnd w:id="297"/>
      <w:r w:rsidRPr="00603153">
        <w:t>ugangskontrollen</w:t>
      </w:r>
      <w:r>
        <w:t>,</w:t>
      </w:r>
    </w:p>
    <w:p w:rsidR="00DF0069" w:rsidP="00865AAA" w:rsidRDefault="00DF0069" w14:paraId="19EB6324" w14:textId="77777777">
      <w:pPr>
        <w:pStyle w:val="NummerierungStufe1"/>
      </w:pPr>
      <w:r>
        <w:t>z</w:t>
      </w:r>
      <w:bookmarkStart w:name="eNV_5024A5A341B6445295849B2E6BA18B8D_1" w:id="298"/>
      <w:bookmarkEnd w:id="298"/>
      <w:r>
        <w:t>um Zweck des Absatzes 1 Satz 1 Nummer 3:</w:t>
      </w:r>
    </w:p>
    <w:p w:rsidR="00DF0069" w:rsidP="00865AAA" w:rsidRDefault="00DF0069" w14:paraId="76472DBF" w14:textId="77777777">
      <w:pPr>
        <w:pStyle w:val="NummerierungStufe2"/>
      </w:pPr>
      <w:r w:rsidRPr="00603153">
        <w:t>R</w:t>
      </w:r>
      <w:bookmarkStart w:name="eNV_BB68D6990115474EA5FF6E5C54B88A94_1" w:id="299"/>
      <w:bookmarkEnd w:id="299"/>
      <w:r w:rsidRPr="00603153">
        <w:t xml:space="preserve">isiko- und Krisenmanagementverfahren und </w:t>
      </w:r>
      <w:r>
        <w:noBreakHyphen/>
      </w:r>
      <w:r w:rsidRPr="00603153">
        <w:t>protokolle</w:t>
      </w:r>
      <w:r>
        <w:t xml:space="preserve"> und</w:t>
      </w:r>
    </w:p>
    <w:p w:rsidR="00DF0069" w:rsidP="00865AAA" w:rsidRDefault="00DF0069" w14:paraId="23B2F824" w14:textId="77777777">
      <w:pPr>
        <w:pStyle w:val="NummerierungStufe2"/>
      </w:pPr>
      <w:r w:rsidRPr="00603153">
        <w:t>v</w:t>
      </w:r>
      <w:bookmarkStart w:name="eNV_8C07987D9E13410FAFADBB434C6B43C8_1" w:id="300"/>
      <w:bookmarkEnd w:id="300"/>
      <w:r w:rsidRPr="00603153">
        <w:t>orgegebene Abläufe im Alarmfall</w:t>
      </w:r>
      <w:r>
        <w:t>,</w:t>
      </w:r>
    </w:p>
    <w:p w:rsidR="00DF0069" w:rsidP="00865AAA" w:rsidRDefault="00DF0069" w14:paraId="23E64B61" w14:textId="77777777">
      <w:pPr>
        <w:pStyle w:val="NummerierungStufe1"/>
      </w:pPr>
      <w:r>
        <w:t>z</w:t>
      </w:r>
      <w:bookmarkStart w:name="eNV_7C50D697C9134569A59B0ADCBB5E2A7E_1" w:id="301"/>
      <w:bookmarkEnd w:id="301"/>
      <w:r>
        <w:t>um Zweck des Absatzes 1 Satz 1 Nummer 4:</w:t>
      </w:r>
    </w:p>
    <w:p w:rsidR="00DF0069" w:rsidP="00865AAA" w:rsidRDefault="00DF0069" w14:paraId="54E69AF5" w14:textId="77777777">
      <w:pPr>
        <w:pStyle w:val="NummerierungStufe2"/>
      </w:pPr>
      <w:r w:rsidRPr="00F77C20">
        <w:t>M</w:t>
      </w:r>
      <w:bookmarkStart w:name="eNV_95EABB86222B4DEBA5085F2E9244A2EB_1" w:id="302"/>
      <w:bookmarkEnd w:id="302"/>
      <w:r w:rsidRPr="00F77C20">
        <w:t>aßnahmen zur Aufrechterhaltung des Betriebs</w:t>
      </w:r>
      <w:r>
        <w:t xml:space="preserve">, darunter die </w:t>
      </w:r>
      <w:r w:rsidRPr="00F77C20">
        <w:t>Notstromversorgung</w:t>
      </w:r>
      <w:r>
        <w:t xml:space="preserve"> und</w:t>
      </w:r>
    </w:p>
    <w:p w:rsidR="00DF0069" w:rsidP="00865AAA" w:rsidRDefault="00DF0069" w14:paraId="2DD3973A" w14:textId="77777777">
      <w:pPr>
        <w:pStyle w:val="NummerierungStufe2"/>
      </w:pPr>
      <w:r>
        <w:t>d</w:t>
      </w:r>
      <w:bookmarkStart w:name="eNV_BE06E6AE44AB465FACA2A0D74BCF16AD_1" w:id="303"/>
      <w:bookmarkEnd w:id="303"/>
      <w:r>
        <w:t xml:space="preserve">ie </w:t>
      </w:r>
      <w:r w:rsidRPr="00F77C20">
        <w:t>Ermittlung alternativer Lieferketten, um die Erbringung des wesentlichen Dienstes wiederaufzunehmen</w:t>
      </w:r>
      <w:r>
        <w:t>,</w:t>
      </w:r>
    </w:p>
    <w:p w:rsidR="00DF0069" w:rsidP="00865AAA" w:rsidRDefault="00DF0069" w14:paraId="295D46F7" w14:textId="77777777">
      <w:pPr>
        <w:pStyle w:val="NummerierungStufe1"/>
      </w:pPr>
      <w:r>
        <w:t>z</w:t>
      </w:r>
      <w:bookmarkStart w:name="eNV_AA5A2CE0B72C4C20ADDE9F39FD3FF9E9_1" w:id="304"/>
      <w:bookmarkEnd w:id="304"/>
      <w:r>
        <w:t>um Zweck des Absatzes 1 Satz 1 Nummer 5:</w:t>
      </w:r>
    </w:p>
    <w:p w:rsidR="00DF0069" w:rsidP="00865AAA" w:rsidRDefault="00DF0069" w14:paraId="7A7842BA" w14:textId="77777777">
      <w:pPr>
        <w:pStyle w:val="NummerierungStufe2"/>
      </w:pPr>
      <w:r>
        <w:lastRenderedPageBreak/>
        <w:t>d</w:t>
      </w:r>
      <w:bookmarkStart w:name="eNV_A5F2917EFF5748B6AA290604B556EF79_1" w:id="305"/>
      <w:bookmarkEnd w:id="305"/>
      <w:r>
        <w:t>ie Festlegung</w:t>
      </w:r>
    </w:p>
    <w:p w:rsidR="00DF0069" w:rsidP="00865AAA" w:rsidRDefault="00DF0069" w14:paraId="72A4C0F8" w14:textId="77777777">
      <w:pPr>
        <w:pStyle w:val="NummerierungStufe3"/>
      </w:pPr>
      <w:r w:rsidRPr="00AC6069">
        <w:t>v</w:t>
      </w:r>
      <w:bookmarkStart w:name="eNV_E26180AB29954576B9F502511803D710_1" w:id="306"/>
      <w:bookmarkEnd w:id="306"/>
      <w:r w:rsidRPr="00AC6069">
        <w:t>on Kategorien von Personal, das kritische Funktionen wahrnimmt</w:t>
      </w:r>
      <w:r>
        <w:t>,</w:t>
      </w:r>
    </w:p>
    <w:p w:rsidR="00DF0069" w:rsidP="00865AAA" w:rsidRDefault="00DF0069" w14:paraId="358BDD69" w14:textId="2C942246">
      <w:pPr>
        <w:pStyle w:val="NummerierungStufe3"/>
      </w:pPr>
      <w:r>
        <w:t>v</w:t>
      </w:r>
      <w:bookmarkStart w:name="eNV_0D9FA841E9D54B08BC3336941F5A74E9_1" w:id="307"/>
      <w:bookmarkEnd w:id="307"/>
      <w:r>
        <w:t xml:space="preserve">on Zugangsrechten zu </w:t>
      </w:r>
      <w:r w:rsidR="00127539">
        <w:t>Liegenschaften</w:t>
      </w:r>
      <w:r>
        <w:t xml:space="preserve">, kritischen </w:t>
      </w:r>
      <w:r w:rsidR="00127539">
        <w:t xml:space="preserve">Anlagen </w:t>
      </w:r>
      <w:r>
        <w:t>und zu sensiblen Informationen sowie</w:t>
      </w:r>
    </w:p>
    <w:p w:rsidR="00DF0069" w:rsidP="00865AAA" w:rsidRDefault="00DF0069" w14:paraId="51B9CD99" w14:textId="77777777">
      <w:pPr>
        <w:pStyle w:val="NummerierungStufe3"/>
      </w:pPr>
      <w:r>
        <w:t>v</w:t>
      </w:r>
      <w:bookmarkStart w:name="eNV_A4DE659E93BD43A2A9AA15F7BD242667_1" w:id="308"/>
      <w:bookmarkEnd w:id="308"/>
      <w:r>
        <w:t xml:space="preserve">on </w:t>
      </w:r>
      <w:r w:rsidRPr="00AC6069">
        <w:t>angemessene</w:t>
      </w:r>
      <w:r>
        <w:t>n</w:t>
      </w:r>
      <w:r w:rsidRPr="00AC6069">
        <w:t xml:space="preserve"> Schulungsanforderungen und Qualifikationen</w:t>
      </w:r>
      <w:r>
        <w:t xml:space="preserve"> und</w:t>
      </w:r>
    </w:p>
    <w:p w:rsidR="00DF0069" w:rsidP="00865AAA" w:rsidRDefault="00DF0069" w14:paraId="60115938" w14:textId="77777777">
      <w:pPr>
        <w:pStyle w:val="NummerierungStufe2"/>
      </w:pPr>
      <w:r>
        <w:t>u</w:t>
      </w:r>
      <w:bookmarkStart w:name="eNV_63710F87CA014625A3BA90AF15388FA8_1" w:id="309"/>
      <w:bookmarkEnd w:id="309"/>
      <w:r>
        <w:t>nbeschadet der Vorschriften über Zuverlässigkeitsüberprüfungen die Berücksichtigung von Verfahren für Zuverlässigkeitsüberprüfungen und die Benennung von Kategorien von Personal, die Zuverlässigkeitsüberprüfungen durchlaufen müssen, und</w:t>
      </w:r>
    </w:p>
    <w:p w:rsidR="00DF0069" w:rsidP="00865AAA" w:rsidRDefault="00DF0069" w14:paraId="1498B61A" w14:textId="77777777">
      <w:pPr>
        <w:pStyle w:val="NummerierungStufe1"/>
      </w:pPr>
      <w:r>
        <w:t>z</w:t>
      </w:r>
      <w:bookmarkStart w:name="eNV_B36ECE0486BF47408EC739A5352611E7_1" w:id="310"/>
      <w:bookmarkEnd w:id="310"/>
      <w:r>
        <w:t>um Zweck des Absatzes 1 Satz 1 Nummer 6:</w:t>
      </w:r>
    </w:p>
    <w:p w:rsidR="00DF0069" w:rsidP="00865AAA" w:rsidRDefault="00DF0069" w14:paraId="418EC77B" w14:textId="77777777">
      <w:pPr>
        <w:pStyle w:val="NummerierungStufe2"/>
      </w:pPr>
      <w:r w:rsidRPr="00AC6069">
        <w:t>S</w:t>
      </w:r>
      <w:bookmarkStart w:name="eNV_4D45C63984094F53859DB306C9161D1D_1" w:id="311"/>
      <w:bookmarkEnd w:id="311"/>
      <w:r w:rsidRPr="00AC6069">
        <w:t>chulungen</w:t>
      </w:r>
      <w:r>
        <w:t>,</w:t>
      </w:r>
    </w:p>
    <w:p w:rsidR="00DF0069" w:rsidP="00DF0069" w:rsidRDefault="00DF0069" w14:paraId="53AE2780" w14:textId="77777777">
      <w:pPr>
        <w:pStyle w:val="NummerierungStufe2"/>
      </w:pPr>
      <w:r>
        <w:t>d</w:t>
      </w:r>
      <w:bookmarkStart w:name="eNV_FC42FDA56E294EFABB700EB258D68A72_1" w:id="312"/>
      <w:bookmarkEnd w:id="312"/>
      <w:r>
        <w:t xml:space="preserve">ie Bereitstellung von </w:t>
      </w:r>
      <w:r w:rsidRPr="00AC6069">
        <w:t>Informationsmaterial</w:t>
      </w:r>
      <w:r>
        <w:t xml:space="preserve"> und</w:t>
      </w:r>
    </w:p>
    <w:p w:rsidR="0063668E" w:rsidP="00DF0069" w:rsidRDefault="00DF0069" w14:paraId="73DFD988" w14:textId="00F5725A">
      <w:pPr>
        <w:pStyle w:val="NummerierungStufe2"/>
      </w:pPr>
      <w:r w:rsidRPr="00AC6069">
        <w:t>Ü</w:t>
      </w:r>
      <w:bookmarkStart w:name="eNV_A0E0688D97E84D18BF81E35A353C8C45_1" w:id="313"/>
      <w:bookmarkEnd w:id="313"/>
      <w:r w:rsidRPr="00AC6069">
        <w:t>bungen</w:t>
      </w:r>
      <w:r>
        <w:t>.</w:t>
      </w:r>
    </w:p>
    <w:p w:rsidR="00761F90" w:rsidP="00EF5A22" w:rsidRDefault="00DB58FF" w14:paraId="32F0C633" w14:textId="3A45CFF5">
      <w:pPr>
        <w:pStyle w:val="JuristischerAbsatznummeriert"/>
      </w:pPr>
      <w:r w:rsidRPr="00EF5A22">
        <w:rPr>
          <w:rStyle w:val="Einzelverweisziel"/>
        </w:rPr>
        <w:t>D</w:t>
      </w:r>
      <w:bookmarkStart w:name="eNV_8DE2F537A4634266BF69C5F813D6B87F_1" w:id="314"/>
      <w:bookmarkStart w:name="eNV_743BCAEEB93146FC8BEE9C5E5299FE6D_4" w:id="315"/>
      <w:bookmarkStart w:name="eNV_53150A0DF38D488D81FAB36BDF3C9ACA_4" w:id="316"/>
      <w:bookmarkEnd w:id="314"/>
      <w:r w:rsidRPr="00EF5A22">
        <w:rPr>
          <w:rStyle w:val="Einzelverweisziel"/>
        </w:rPr>
        <w:t>as Bundesamt</w:t>
      </w:r>
      <w:bookmarkEnd w:id="315"/>
      <w:bookmarkEnd w:id="316"/>
      <w:r>
        <w:t xml:space="preserve"> für Bevölkerungsschutz und Katastrophenhilfe </w:t>
      </w:r>
      <w:r w:rsidR="006866F5">
        <w:t>erstellt</w:t>
      </w:r>
      <w:r w:rsidR="007F6904">
        <w:t xml:space="preserve"> </w:t>
      </w:r>
      <w:r>
        <w:t>zur Konkretisierung von</w:t>
      </w:r>
      <w:r w:rsidR="003D7B74">
        <w:t xml:space="preserve"> Absatz</w:t>
      </w:r>
      <w:r>
        <w:t xml:space="preserve"> </w:t>
      </w:r>
      <w:r w:rsidR="00CC3271">
        <w:rPr>
          <w:rStyle w:val="Binnenverweis"/>
        </w:rPr>
        <w:t>1</w:t>
      </w:r>
      <w:r>
        <w:t xml:space="preserve"> im </w:t>
      </w:r>
      <w:r w:rsidR="00A20952">
        <w:t>Einvernehmen</w:t>
      </w:r>
      <w:r>
        <w:t xml:space="preserve"> mit dem Bundesamt für Sicherheit in der Informationstechnik einen Katalog von sektorenübergreifenden Mindestanforderungen</w:t>
      </w:r>
      <w:r w:rsidR="00D758D6">
        <w:t xml:space="preserve"> </w:t>
      </w:r>
      <w:r w:rsidR="006866F5">
        <w:t xml:space="preserve">und veröffentlicht </w:t>
      </w:r>
      <w:r w:rsidRPr="00DB1B85" w:rsidR="006866F5">
        <w:t>diesen</w:t>
      </w:r>
      <w:r w:rsidRPr="00DB1B85" w:rsidR="00CF5A86">
        <w:t xml:space="preserve"> auf der Internetseite des Bundesamts für Bevölkerungsschutz und Katastrophenhilfe.</w:t>
      </w:r>
      <w:r w:rsidRPr="00DB1B85">
        <w:t xml:space="preserve"> </w:t>
      </w:r>
      <w:r w:rsidRPr="00DB1B85" w:rsidR="00D758D6">
        <w:t xml:space="preserve">Die zuständigen Aufsichtsbehörden des Bundes </w:t>
      </w:r>
      <w:r w:rsidRPr="00DB1B85" w:rsidR="00AC09C2">
        <w:t xml:space="preserve">nach § 3 Absatz 3 </w:t>
      </w:r>
      <w:r w:rsidRPr="00DB1B85" w:rsidR="00D758D6">
        <w:t xml:space="preserve">und </w:t>
      </w:r>
      <w:r w:rsidRPr="00DB1B85" w:rsidR="00AC09C2">
        <w:t xml:space="preserve">die </w:t>
      </w:r>
      <w:r w:rsidRPr="00DB1B85" w:rsidR="00A22798">
        <w:t>zuständige</w:t>
      </w:r>
      <w:r w:rsidRPr="00DB1B85" w:rsidR="004F3502">
        <w:t xml:space="preserve">n </w:t>
      </w:r>
      <w:r w:rsidRPr="00DB1B85" w:rsidR="00AC09C2">
        <w:t>Behörden</w:t>
      </w:r>
      <w:r w:rsidR="00AC09C2">
        <w:t xml:space="preserve"> </w:t>
      </w:r>
      <w:r w:rsidRPr="00D758D6" w:rsidR="00D758D6">
        <w:t xml:space="preserve">der Länder </w:t>
      </w:r>
      <w:r w:rsidR="00333CD8">
        <w:t xml:space="preserve">nach </w:t>
      </w:r>
      <w:r w:rsidR="00AC09C2">
        <w:t>§ 3 Absatz 5</w:t>
      </w:r>
      <w:r w:rsidR="00333CD8">
        <w:t xml:space="preserve"> </w:t>
      </w:r>
      <w:r w:rsidRPr="00D758D6" w:rsidR="00D758D6">
        <w:t xml:space="preserve">sind bei der Erarbeitung des Katalogs von </w:t>
      </w:r>
      <w:r w:rsidR="00D758D6">
        <w:t>sektorenübergreifenden Mindestanforderungen</w:t>
      </w:r>
      <w:r w:rsidRPr="00D758D6" w:rsidR="00D758D6">
        <w:t xml:space="preserve"> </w:t>
      </w:r>
      <w:r w:rsidR="004F3502">
        <w:t xml:space="preserve">durch Anhörung </w:t>
      </w:r>
      <w:r w:rsidRPr="00D758D6" w:rsidR="00D758D6">
        <w:t>zu beteiligen.</w:t>
      </w:r>
      <w:r w:rsidR="00795BE7">
        <w:t xml:space="preserve"> </w:t>
      </w:r>
      <w:r w:rsidR="00523270">
        <w:t xml:space="preserve">Die </w:t>
      </w:r>
      <w:r w:rsidR="00E32F69">
        <w:t xml:space="preserve">betroffenen </w:t>
      </w:r>
      <w:r w:rsidRPr="00CC100B" w:rsidR="00CC100B">
        <w:t>Betreiber kritischer Anlagen</w:t>
      </w:r>
      <w:r w:rsidR="00E32F69">
        <w:t xml:space="preserve"> und die betroffenen </w:t>
      </w:r>
      <w:r w:rsidR="00523270">
        <w:t>Wirtschaftsverbände sind anzuhören.</w:t>
      </w:r>
    </w:p>
    <w:p w:rsidRPr="00761F90" w:rsidR="002035E6" w:rsidP="00761F90" w:rsidRDefault="0085273E" w14:paraId="02DB3174" w14:textId="2347BBFA">
      <w:pPr>
        <w:pStyle w:val="JuristischerAbsatznummeriert"/>
      </w:pPr>
      <w:r w:rsidRPr="00EF5A22">
        <w:rPr>
          <w:rStyle w:val="Einzelverweisziel"/>
        </w:rPr>
        <w:t>D</w:t>
      </w:r>
      <w:bookmarkStart w:name="eNV_34B642E9F73B493DB03BF5E5BDD3441C_1" w:id="317"/>
      <w:bookmarkStart w:name="eNV_743BCAEEB93146FC8BEE9C5E5299FE6D_5" w:id="318"/>
      <w:bookmarkStart w:name="eNV_53150A0DF38D488D81FAB36BDF3C9ACA_5" w:id="319"/>
      <w:bookmarkEnd w:id="317"/>
      <w:r w:rsidRPr="00EF5A22">
        <w:rPr>
          <w:rStyle w:val="Einzelverweisziel"/>
        </w:rPr>
        <w:t>ie für</w:t>
      </w:r>
      <w:bookmarkEnd w:id="318"/>
      <w:bookmarkEnd w:id="319"/>
      <w:r>
        <w:t xml:space="preserve"> die kritischen Dienstleistungen jeweils zuständigen Bundesministerien können Rechtsverordnungen gemäß </w:t>
      </w:r>
      <w:r w:rsidRPr="0074042D">
        <w:rPr>
          <w:rStyle w:val="Binnenverweis"/>
        </w:rPr>
        <w:fldChar w:fldCharType="begin"/>
      </w:r>
      <w:r w:rsidRPr="0074042D">
        <w:rPr>
          <w:rStyle w:val="Binnenverweis"/>
        </w:rPr>
        <w:instrText xml:space="preserve"> DOCVARIABLE "eNV_74EFA07E74DE4AEA84E35B128FE872E8" \* MERGEFORMAT </w:instrText>
      </w:r>
      <w:r w:rsidRPr="0074042D">
        <w:rPr>
          <w:rStyle w:val="Binnenverweis"/>
        </w:rPr>
        <w:fldChar w:fldCharType="separate"/>
      </w:r>
      <w:r w:rsidRPr="0074042D">
        <w:rPr>
          <w:rStyle w:val="Binnenverweis"/>
        </w:rPr>
        <w:t>§ 16</w:t>
      </w:r>
      <w:r w:rsidRPr="0074042D">
        <w:fldChar w:fldCharType="end"/>
      </w:r>
      <w:r w:rsidRPr="0074042D" w:rsidR="00B32585">
        <w:t xml:space="preserve"> Absatz 2</w:t>
      </w:r>
      <w:r>
        <w:t xml:space="preserve"> zur sektorspezifischen Konkretisierung von Resilienzmaßnahmen erlassen.</w:t>
      </w:r>
    </w:p>
    <w:p w:rsidRPr="00333849" w:rsidR="000946FB" w:rsidP="00BD0A96" w:rsidRDefault="00BD661B" w14:paraId="6DA93482" w14:textId="6A8D2CE5">
      <w:pPr>
        <w:pStyle w:val="JuristischerAbsatznummeriert"/>
      </w:pPr>
      <w:r w:rsidRPr="00C84BD4">
        <w:rPr>
          <w:rStyle w:val="Einzelverweisziel"/>
        </w:rPr>
        <w:t>B</w:t>
      </w:r>
      <w:bookmarkStart w:name="eNV_14C411CCF864437EBBAD43F1F36C63F1_1" w:id="320"/>
      <w:bookmarkStart w:name="eNV_9D44C6AEBC984CCB9F0C5F0F87911A68_2" w:id="321"/>
      <w:bookmarkStart w:name="eNV_E7150600CBB34755A0904E1DBAC1BF80_2" w:id="322"/>
      <w:bookmarkStart w:name="eNV_FD48DBB1F7D849459BCB20013C99D92F_1" w:id="323"/>
      <w:bookmarkEnd w:id="320"/>
      <w:r w:rsidRPr="00C84BD4">
        <w:rPr>
          <w:rStyle w:val="Einzelverweisziel"/>
        </w:rPr>
        <w:t>etreiber kritischer</w:t>
      </w:r>
      <w:bookmarkEnd w:id="321"/>
      <w:bookmarkEnd w:id="322"/>
      <w:bookmarkEnd w:id="323"/>
      <w:r w:rsidRPr="00C84BD4">
        <w:t xml:space="preserve"> Anlagen </w:t>
      </w:r>
      <w:r w:rsidRPr="00333849" w:rsidR="000946FB">
        <w:t xml:space="preserve">und ihre Branchenverbände können branchenspezifische Resilienzstandards zur </w:t>
      </w:r>
      <w:r w:rsidR="00DF0069">
        <w:t>Erfüllung</w:t>
      </w:r>
      <w:r w:rsidRPr="00333849" w:rsidR="00DF0069">
        <w:t xml:space="preserve"> </w:t>
      </w:r>
      <w:r w:rsidRPr="00333849" w:rsidR="000946FB">
        <w:t xml:space="preserve">der Anforderungen nach </w:t>
      </w:r>
      <w:r w:rsidR="00477EF5">
        <w:t>Absatz 1</w:t>
      </w:r>
      <w:r w:rsidRPr="00333849" w:rsidR="000946FB">
        <w:t xml:space="preserve"> vorschlagen. </w:t>
      </w:r>
      <w:r w:rsidR="00C63076">
        <w:t>Das Bundesamt für Bevölkerungsschutz und Katastrophenhilfe</w:t>
      </w:r>
      <w:r w:rsidR="0085273E">
        <w:t xml:space="preserve"> </w:t>
      </w:r>
      <w:r w:rsidRPr="00333849" w:rsidR="000946FB">
        <w:t xml:space="preserve">stellt auf Antrag fest, ob diese geeignet sind, die Anforderungen nach </w:t>
      </w:r>
      <w:r w:rsidR="00477EF5">
        <w:t>Absatz 1</w:t>
      </w:r>
      <w:r w:rsidRPr="00333849" w:rsidR="000946FB">
        <w:t xml:space="preserve"> zu gewährleisten. Die Feststellung erfolgt</w:t>
      </w:r>
    </w:p>
    <w:p w:rsidR="00C63076" w:rsidP="00066382" w:rsidRDefault="00065AFA" w14:paraId="3D0F2C47" w14:textId="108F94DA">
      <w:pPr>
        <w:pStyle w:val="NummerierungStufe1"/>
        <w:numPr>
          <w:ilvl w:val="0"/>
          <w:numId w:val="0"/>
        </w:numPr>
      </w:pPr>
      <w:r>
        <w:t>i</w:t>
      </w:r>
      <w:bookmarkStart w:name="eNV_3FFE0BE9646A480B8B4F6C6C86519568_1" w:id="324"/>
      <w:bookmarkEnd w:id="324"/>
      <w:r w:rsidRPr="00333849" w:rsidR="000946FB">
        <w:t xml:space="preserve">m </w:t>
      </w:r>
      <w:r w:rsidR="00F03766">
        <w:t>Einvernehmen</w:t>
      </w:r>
      <w:r w:rsidRPr="00333849" w:rsidR="000946FB">
        <w:t xml:space="preserve"> mit dem Bundesamt für Sicherheit in der Informationstechnik</w:t>
      </w:r>
      <w:r w:rsidR="00C63076">
        <w:t xml:space="preserve"> und</w:t>
      </w:r>
      <w:r>
        <w:t xml:space="preserve"> </w:t>
      </w:r>
    </w:p>
    <w:p w:rsidR="000946FB" w:rsidP="000946FB" w:rsidRDefault="00C63076" w14:paraId="0F50540B" w14:textId="4D9E71A5">
      <w:pPr>
        <w:pStyle w:val="NummerierungStufe1"/>
      </w:pPr>
      <w:r>
        <w:t>i</w:t>
      </w:r>
      <w:bookmarkStart w:name="eNV_711AA7AD61D94C2891AC477DB3AE586B_1" w:id="325"/>
      <w:bookmarkEnd w:id="325"/>
      <w:r>
        <w:t xml:space="preserve">m Einvernehmen mit der zuständigen Aufsichtsbehörde des Bundes nach </w:t>
      </w:r>
      <w:r w:rsidRPr="0088181A" w:rsidR="0088181A">
        <w:rPr>
          <w:rStyle w:val="Binnenverweis"/>
        </w:rPr>
        <w:fldChar w:fldCharType="begin"/>
      </w:r>
      <w:r w:rsidRPr="0088181A" w:rsidR="0088181A">
        <w:rPr>
          <w:rStyle w:val="Binnenverweis"/>
        </w:rPr>
        <w:instrText xml:space="preserve"> DOCVARIABLE "eNV_3D3914879E5844B2B9775D6B124BD7EC" \* MERGEFORMAT </w:instrText>
      </w:r>
      <w:r w:rsidRPr="0088181A" w:rsidR="0088181A">
        <w:rPr>
          <w:rStyle w:val="Binnenverweis"/>
        </w:rPr>
        <w:fldChar w:fldCharType="separate"/>
      </w:r>
      <w:r w:rsidRPr="0088181A" w:rsidR="0088181A">
        <w:rPr>
          <w:rStyle w:val="Binnenverweis"/>
        </w:rPr>
        <w:t>§ 3 Absatz 3</w:t>
      </w:r>
      <w:r w:rsidRPr="0088181A" w:rsidR="0088181A">
        <w:rPr>
          <w:rStyle w:val="Binnenverweis"/>
        </w:rPr>
        <w:fldChar w:fldCharType="end"/>
      </w:r>
      <w:r>
        <w:t xml:space="preserve"> oder</w:t>
      </w:r>
    </w:p>
    <w:p w:rsidRPr="00333849" w:rsidR="00C63076" w:rsidP="000946FB" w:rsidRDefault="00C63076" w14:paraId="06237D37" w14:textId="527AA187">
      <w:pPr>
        <w:pStyle w:val="NummerierungStufe1"/>
      </w:pPr>
      <w:r>
        <w:t>i</w:t>
      </w:r>
      <w:bookmarkStart w:name="eNV_67070A9C1F974BD4838A4E1D2423C979_1" w:id="326"/>
      <w:bookmarkEnd w:id="326"/>
      <w:r>
        <w:t>m Benehmen mit der</w:t>
      </w:r>
      <w:r w:rsidR="0044238D">
        <w:t xml:space="preserve"> </w:t>
      </w:r>
      <w:r w:rsidR="00A22798">
        <w:t>zuständige</w:t>
      </w:r>
      <w:r w:rsidR="0044238D">
        <w:t>n</w:t>
      </w:r>
      <w:r>
        <w:t xml:space="preserve"> </w:t>
      </w:r>
      <w:r w:rsidR="004734C3">
        <w:t xml:space="preserve">Behörde der Länder nach </w:t>
      </w:r>
      <w:r w:rsidRPr="0088181A" w:rsidR="0088181A">
        <w:rPr>
          <w:rStyle w:val="Binnenverweis"/>
        </w:rPr>
        <w:fldChar w:fldCharType="begin"/>
      </w:r>
      <w:r w:rsidRPr="0088181A" w:rsidR="0088181A">
        <w:rPr>
          <w:rStyle w:val="Binnenverweis"/>
        </w:rPr>
        <w:instrText xml:space="preserve"> DOCVARIABLE "eNV_AA4D22A97F9149D188CDBD8F575C17F8" \* MERGEFORMAT </w:instrText>
      </w:r>
      <w:r w:rsidRPr="0088181A" w:rsidR="0088181A">
        <w:rPr>
          <w:rStyle w:val="Binnenverweis"/>
        </w:rPr>
        <w:fldChar w:fldCharType="separate"/>
      </w:r>
      <w:r w:rsidRPr="0088181A" w:rsidR="0088181A">
        <w:rPr>
          <w:rStyle w:val="Binnenverweis"/>
        </w:rPr>
        <w:t>§ 3 Absatz 5</w:t>
      </w:r>
      <w:r w:rsidRPr="0088181A" w:rsidR="0088181A">
        <w:rPr>
          <w:rStyle w:val="Binnenverweis"/>
        </w:rPr>
        <w:fldChar w:fldCharType="end"/>
      </w:r>
      <w:r w:rsidR="004734C3">
        <w:t>.</w:t>
      </w:r>
    </w:p>
    <w:p w:rsidRPr="00DB1B85" w:rsidR="002C49C8" w:rsidP="002C49C8" w:rsidRDefault="002C49C8" w14:paraId="3862D3EA" w14:textId="4C6A73AB">
      <w:pPr>
        <w:pStyle w:val="JuristischerAbsatznummeriert"/>
      </w:pPr>
      <w:r>
        <w:tab/>
      </w:r>
      <w:bookmarkStart w:name="eNV_193A72B60C4A4F9C8EEBB6D94D521464_1" w:id="327"/>
      <w:bookmarkEnd w:id="327"/>
      <w:r w:rsidRPr="00C84BD4">
        <w:rPr>
          <w:rStyle w:val="Einzelverweisziel"/>
        </w:rPr>
        <w:t>A</w:t>
      </w:r>
      <w:bookmarkStart w:name="eNV_743BCAEEB93146FC8BEE9C5E5299FE6D_7" w:id="328"/>
      <w:bookmarkStart w:name="eNV_53150A0DF38D488D81FAB36BDF3C9ACA_6" w:id="329"/>
      <w:r w:rsidRPr="00C84BD4">
        <w:rPr>
          <w:rStyle w:val="Einzelverweisziel"/>
        </w:rPr>
        <w:t>bweichend von</w:t>
      </w:r>
      <w:bookmarkEnd w:id="328"/>
      <w:bookmarkEnd w:id="329"/>
      <w:r>
        <w:t xml:space="preserve"> </w:t>
      </w:r>
      <w:r w:rsidRPr="00990962" w:rsidR="00990962">
        <w:rPr>
          <w:rStyle w:val="Binnenverweis"/>
        </w:rPr>
        <w:fldChar w:fldCharType="begin"/>
      </w:r>
      <w:r w:rsidRPr="00990962" w:rsidR="00990962">
        <w:rPr>
          <w:rStyle w:val="Binnenverweis"/>
        </w:rPr>
        <w:instrText xml:space="preserve"> DOCVARIABLE "eNV_FD48DBB1F7D849459BCB20013C99D92F" \* MERGEFORMAT </w:instrText>
      </w:r>
      <w:r w:rsidRPr="00990962" w:rsidR="00990962">
        <w:rPr>
          <w:rStyle w:val="Binnenverweis"/>
        </w:rPr>
        <w:fldChar w:fldCharType="separate"/>
      </w:r>
      <w:r w:rsidRPr="00990962" w:rsidR="00990962">
        <w:rPr>
          <w:rStyle w:val="Binnenverweis"/>
        </w:rPr>
        <w:t>Absatz 6</w:t>
      </w:r>
      <w:r w:rsidRPr="00990962" w:rsidR="00990962">
        <w:rPr>
          <w:rStyle w:val="Binnenverweis"/>
        </w:rPr>
        <w:fldChar w:fldCharType="end"/>
      </w:r>
      <w:r>
        <w:t xml:space="preserve"> legt das Bundesamt für Bevölkerungsschutz und Katastrophenhilfe für Einrichtungen der </w:t>
      </w:r>
      <w:r w:rsidR="00892AD7">
        <w:t>Bundesv</w:t>
      </w:r>
      <w:r>
        <w:t xml:space="preserve">erwaltung nach </w:t>
      </w:r>
      <w:r w:rsidRPr="00990962" w:rsidR="00990962">
        <w:rPr>
          <w:rStyle w:val="Binnenverweis"/>
        </w:rPr>
        <w:fldChar w:fldCharType="begin"/>
      </w:r>
      <w:r w:rsidRPr="00990962" w:rsidR="00990962">
        <w:rPr>
          <w:rStyle w:val="Binnenverweis"/>
        </w:rPr>
        <w:instrText xml:space="preserve"> DOCVARIABLE "eNV_E05FA579A03341C8B1FD6FE814ED8CA7" \* MERGEFORMAT </w:instrText>
      </w:r>
      <w:r w:rsidRPr="00990962" w:rsidR="00990962">
        <w:rPr>
          <w:rStyle w:val="Binnenverweis"/>
        </w:rPr>
        <w:fldChar w:fldCharType="separate"/>
      </w:r>
      <w:r w:rsidRPr="00990962" w:rsidR="00990962">
        <w:rPr>
          <w:rStyle w:val="Binnenverweis"/>
        </w:rPr>
        <w:t>§ 5 Absatz 1</w:t>
      </w:r>
      <w:r w:rsidRPr="00990962" w:rsidR="00990962">
        <w:rPr>
          <w:rStyle w:val="Binnenverweis"/>
        </w:rPr>
        <w:fldChar w:fldCharType="end"/>
      </w:r>
      <w:r>
        <w:t xml:space="preserve"> zur </w:t>
      </w:r>
      <w:r w:rsidRPr="00DB1B85">
        <w:t xml:space="preserve">Konkretisierung der Resilienzmaßnahmen nach </w:t>
      </w:r>
      <w:r w:rsidRPr="00990962" w:rsidR="00990962">
        <w:rPr>
          <w:rStyle w:val="Binnenverweis"/>
        </w:rPr>
        <w:fldChar w:fldCharType="begin"/>
      </w:r>
      <w:r w:rsidRPr="00990962" w:rsidR="00990962">
        <w:rPr>
          <w:rStyle w:val="Binnenverweis"/>
        </w:rPr>
        <w:instrText xml:space="preserve"> DOCVARIABLE "eNV_4FBFD598AA4B48A6942434AF7D0AAB22" \* MERGEFORMAT </w:instrText>
      </w:r>
      <w:r w:rsidRPr="00990962" w:rsidR="00990962">
        <w:rPr>
          <w:rStyle w:val="Binnenverweis"/>
        </w:rPr>
        <w:fldChar w:fldCharType="separate"/>
      </w:r>
      <w:r w:rsidRPr="00990962" w:rsidR="00990962">
        <w:rPr>
          <w:rStyle w:val="Binnenverweis"/>
        </w:rPr>
        <w:t>Absatz 1</w:t>
      </w:r>
      <w:r w:rsidRPr="00990962" w:rsidR="00990962">
        <w:rPr>
          <w:rStyle w:val="Binnenverweis"/>
        </w:rPr>
        <w:fldChar w:fldCharType="end"/>
      </w:r>
      <w:r w:rsidRPr="00DB1B85">
        <w:t xml:space="preserve"> Mindeststandards im Einvernehmen mit den </w:t>
      </w:r>
      <w:r w:rsidR="00D279F8">
        <w:t xml:space="preserve">fachlich zuständigen </w:t>
      </w:r>
      <w:r w:rsidRPr="00DB1B85">
        <w:t>Bundesressorts und im Einvernehmen mit dem Bundesamt für Sicherheit in der Informationstechnik fest.</w:t>
      </w:r>
    </w:p>
    <w:p w:rsidRPr="00DB1B85" w:rsidR="00EF5A22" w:rsidP="002C49C8" w:rsidRDefault="00EF5A22" w14:paraId="4410BE08" w14:textId="11EDE9E7">
      <w:pPr>
        <w:pStyle w:val="JuristischerAbsatznummeriert"/>
      </w:pPr>
      <w:r w:rsidRPr="00957DA5">
        <w:rPr>
          <w:rStyle w:val="Einzelverweisziel"/>
        </w:rPr>
        <w:lastRenderedPageBreak/>
        <w:t>F</w:t>
      </w:r>
      <w:bookmarkStart w:name="eNV_3A498FE339714AB4836CF85E388064B0_1" w:id="330"/>
      <w:bookmarkStart w:name="eNV_53150A0DF38D488D81FAB36BDF3C9ACA_7" w:id="331"/>
      <w:bookmarkEnd w:id="330"/>
      <w:r w:rsidRPr="00957DA5">
        <w:rPr>
          <w:rStyle w:val="Einzelverweisziel"/>
        </w:rPr>
        <w:t>ür den</w:t>
      </w:r>
      <w:bookmarkEnd w:id="331"/>
      <w:r w:rsidRPr="00DB1B85">
        <w:t xml:space="preserve"> Fall, dass die Europäische Kommission einen oder mehrere Durchführungsrechtsakte gemäß Artikel 13 Absatz 6 der Richtlinie (EU) 2022/2557 erlässt, in der die technischen und methodischen Spezifikationen für die Maßnahmen nach </w:t>
      </w:r>
      <w:bookmarkStart w:name="DQPErrorScope4D96E094E3580E66C2C144E3B0D" w:id="332"/>
      <w:r w:rsidRPr="00DB1B85">
        <w:rPr>
          <w:rStyle w:val="Binnenverweis"/>
        </w:rPr>
        <w:fldChar w:fldCharType="begin"/>
      </w:r>
      <w:r w:rsidRPr="00DB1B85">
        <w:rPr>
          <w:rStyle w:val="Binnenverweis"/>
        </w:rPr>
        <w:instrText xml:space="preserve"> DOCVARIABLE "eNV_C0085A75A15A4B48BADADF5AF561ECD4" \* MERGEFORMAT </w:instrText>
      </w:r>
      <w:r w:rsidRPr="00DB1B85">
        <w:rPr>
          <w:rStyle w:val="Binnenverweis"/>
        </w:rPr>
        <w:fldChar w:fldCharType="separate"/>
      </w:r>
      <w:r w:rsidRPr="00DB1B85">
        <w:rPr>
          <w:rStyle w:val="Binnenverweis"/>
        </w:rPr>
        <w:t>Absatz 1</w:t>
      </w:r>
      <w:r w:rsidRPr="00DB1B85">
        <w:rPr>
          <w:rStyle w:val="Binnenverweis"/>
        </w:rPr>
        <w:fldChar w:fldCharType="end"/>
      </w:r>
      <w:bookmarkEnd w:id="332"/>
      <w:r w:rsidRPr="00DB1B85">
        <w:t xml:space="preserve"> konkretisiert werden, geht dieser oder gehen </w:t>
      </w:r>
      <w:r w:rsidR="00990962">
        <w:t xml:space="preserve">diese </w:t>
      </w:r>
      <w:r w:rsidRPr="00DB1B85">
        <w:t xml:space="preserve">den Vorschriften nach </w:t>
      </w:r>
      <w:bookmarkStart w:name="DQPErrorScope55EB3354664935949680D1A8B7D" w:id="333"/>
      <w:r w:rsidR="00990962">
        <w:t xml:space="preserve">den </w:t>
      </w:r>
      <w:r w:rsidRPr="00DB1B85">
        <w:rPr>
          <w:rStyle w:val="Binnenverweis"/>
        </w:rPr>
        <w:fldChar w:fldCharType="begin"/>
      </w:r>
      <w:r w:rsidRPr="00DB1B85">
        <w:rPr>
          <w:rStyle w:val="Binnenverweis"/>
        </w:rPr>
        <w:instrText xml:space="preserve"> DOCVARIABLE "eNV_743BCAEEB93146FC8BEE9C5E5299FE6D" \* MERGEFORMAT </w:instrText>
      </w:r>
      <w:r w:rsidRPr="00DB1B85">
        <w:rPr>
          <w:rStyle w:val="Binnenverweis"/>
        </w:rPr>
        <w:fldChar w:fldCharType="separate"/>
      </w:r>
      <w:r w:rsidR="00C84BD4">
        <w:rPr>
          <w:rStyle w:val="Binnenverweis"/>
        </w:rPr>
        <w:t>Absätze 1 bis 7</w:t>
      </w:r>
      <w:r w:rsidRPr="00DB1B85">
        <w:rPr>
          <w:rStyle w:val="Binnenverweis"/>
        </w:rPr>
        <w:fldChar w:fldCharType="end"/>
      </w:r>
      <w:bookmarkEnd w:id="333"/>
      <w:r w:rsidRPr="00DB1B85">
        <w:t xml:space="preserve"> vor.</w:t>
      </w:r>
    </w:p>
    <w:p w:rsidRPr="00DB1B85" w:rsidR="006A1943" w:rsidP="006A1943" w:rsidRDefault="00BD661B" w14:paraId="5D6DDF60" w14:textId="497241D4">
      <w:pPr>
        <w:pStyle w:val="JuristischerAbsatznummeriert"/>
      </w:pPr>
      <w:r w:rsidRPr="00C84BD4">
        <w:rPr>
          <w:rStyle w:val="Einzelverweisziel"/>
        </w:rPr>
        <w:t>B</w:t>
      </w:r>
      <w:bookmarkStart w:name="eNV_E5EBC181295A42EAB5AB2291520687FC_1" w:id="334"/>
      <w:bookmarkStart w:name="eNV_53150A0DF38D488D81FAB36BDF3C9ACA_8" w:id="335"/>
      <w:bookmarkEnd w:id="334"/>
      <w:r w:rsidRPr="00C84BD4">
        <w:rPr>
          <w:rStyle w:val="Einzelverweisziel"/>
        </w:rPr>
        <w:t>etreiber kritischer</w:t>
      </w:r>
      <w:bookmarkEnd w:id="335"/>
      <w:r w:rsidRPr="00C84BD4">
        <w:t xml:space="preserve"> Anlagen</w:t>
      </w:r>
      <w:r w:rsidRPr="00DB1B85" w:rsidR="006A1943">
        <w:t xml:space="preserve"> </w:t>
      </w:r>
      <w:r w:rsidRPr="00DB1B85" w:rsidR="00A07937">
        <w:t xml:space="preserve">müssen die Maßnahmen nach </w:t>
      </w:r>
      <w:bookmarkStart w:name="DQPErrorScope7FE4C60469883D289AC0867453C" w:id="336"/>
      <w:bookmarkStart w:name="DQPErrorScope23EEFC84252B34C17A139B2731C" w:id="337"/>
      <w:bookmarkStart w:name="DQPErrorScopeE633B6F445D99D1667B3A8B6263" w:id="338"/>
      <w:bookmarkStart w:name="DQPErrorScope85AAC41478BA071477DE944D13C" w:id="339"/>
      <w:bookmarkStart w:name="DQPErrorScope4962EA2422CAED1B8B0BB72F22A" w:id="340"/>
      <w:r w:rsidRPr="00DB1B85" w:rsidR="00C8742E">
        <w:fldChar w:fldCharType="begin"/>
      </w:r>
      <w:r w:rsidRPr="00DB1B85" w:rsidR="00C8742E">
        <w:instrText xml:space="preserve"> DOCVARIABLE "eNV_0CFA5A96EFEB4C45800CFD2333B4F763" \* MERGEFORMAT </w:instrText>
      </w:r>
      <w:r w:rsidRPr="00DB1B85" w:rsidR="00C8742E">
        <w:fldChar w:fldCharType="separate"/>
      </w:r>
      <w:r w:rsidRPr="00DB1B85" w:rsidR="00C8742E">
        <w:t>Absatz 1</w:t>
      </w:r>
      <w:r w:rsidRPr="00DB1B85" w:rsidR="00C8742E">
        <w:fldChar w:fldCharType="end"/>
      </w:r>
      <w:bookmarkEnd w:id="336"/>
      <w:bookmarkEnd w:id="337"/>
      <w:bookmarkEnd w:id="338"/>
      <w:bookmarkEnd w:id="339"/>
      <w:bookmarkEnd w:id="340"/>
      <w:r w:rsidRPr="00DB1B85" w:rsidR="00A07937">
        <w:t xml:space="preserve"> in einem Resilienzplan darstellen</w:t>
      </w:r>
      <w:r w:rsidRPr="00DB1B85" w:rsidR="002F7B30">
        <w:t xml:space="preserve"> und diesen anwenden</w:t>
      </w:r>
      <w:r w:rsidRPr="00DB1B85" w:rsidR="00A07937">
        <w:t>.</w:t>
      </w:r>
      <w:r w:rsidRPr="00DB1B85" w:rsidR="0085273E">
        <w:t xml:space="preserve"> Aus dem Resilienzplan müssen die den Maßnahmen zugrunde liegenden Erwägungen</w:t>
      </w:r>
      <w:r w:rsidRPr="00DB1B85" w:rsidR="0040260F">
        <w:t xml:space="preserve"> </w:t>
      </w:r>
      <w:r w:rsidRPr="00DB1B85" w:rsidR="00C66419">
        <w:t xml:space="preserve">einschließlich der Risikoanalysen und Risikobewertungen nach </w:t>
      </w:r>
      <w:r w:rsidRPr="00DB1B85" w:rsidR="00C66419">
        <w:rPr>
          <w:rStyle w:val="Binnenverweis"/>
        </w:rPr>
        <w:fldChar w:fldCharType="begin"/>
      </w:r>
      <w:r w:rsidRPr="00DB1B85" w:rsidR="00C66419">
        <w:rPr>
          <w:rStyle w:val="Binnenverweis"/>
        </w:rPr>
        <w:instrText xml:space="preserve"> DOCVARIABLE "eNV_399E9064EF11414395597E381BEDF7CB" \* MERGEFORMAT </w:instrText>
      </w:r>
      <w:r w:rsidRPr="00DB1B85" w:rsidR="00C66419">
        <w:rPr>
          <w:rStyle w:val="Binnenverweis"/>
        </w:rPr>
        <w:fldChar w:fldCharType="separate"/>
      </w:r>
      <w:r w:rsidRPr="00DB1B85" w:rsidR="00C66419">
        <w:rPr>
          <w:rStyle w:val="Binnenverweis"/>
        </w:rPr>
        <w:t>§ 9</w:t>
      </w:r>
      <w:r w:rsidRPr="00DB1B85" w:rsidR="00C66419">
        <w:rPr>
          <w:rStyle w:val="Binnenverweis"/>
        </w:rPr>
        <w:fldChar w:fldCharType="end"/>
      </w:r>
      <w:r w:rsidRPr="00DB1B85" w:rsidR="00C66419">
        <w:t xml:space="preserve"> hervorgehen.</w:t>
      </w:r>
      <w:r w:rsidRPr="00DB1B85" w:rsidR="00A07937">
        <w:t xml:space="preserve"> </w:t>
      </w:r>
    </w:p>
    <w:p w:rsidRPr="00DB1B85" w:rsidR="00C66419" w:rsidP="006A1943" w:rsidRDefault="00C66419" w14:paraId="68B72AA5" w14:textId="120334B9">
      <w:pPr>
        <w:pStyle w:val="JuristischerAbsatznummeriert"/>
      </w:pPr>
      <w:r w:rsidRPr="00957DA5">
        <w:rPr>
          <w:rStyle w:val="Einzelverweisziel"/>
        </w:rPr>
        <w:t>D</w:t>
      </w:r>
      <w:bookmarkStart w:name="eNV_873C5F80FD93432BB29C6831FED7198B_1" w:id="341"/>
      <w:bookmarkStart w:name="eNV_53150A0DF38D488D81FAB36BDF3C9ACA_9" w:id="342"/>
      <w:bookmarkEnd w:id="341"/>
      <w:r w:rsidRPr="00957DA5">
        <w:rPr>
          <w:rStyle w:val="Einzelverweisziel"/>
        </w:rPr>
        <w:t>as Bundesamt</w:t>
      </w:r>
      <w:bookmarkEnd w:id="342"/>
      <w:r w:rsidRPr="00DB1B85">
        <w:t xml:space="preserve"> für Bevölkerungsschutz und Katastrophenhilfe kann den </w:t>
      </w:r>
      <w:r w:rsidRPr="00DB1B85" w:rsidR="00CC100B">
        <w:t>Betreibern kritischer Anlagen</w:t>
      </w:r>
      <w:r w:rsidRPr="00DB1B85">
        <w:t xml:space="preserve"> Vorlagen und Muster für einen Resilienzplan nach </w:t>
      </w:r>
      <w:bookmarkStart w:name="DQPErrorScopeF92E57948FC8B172AB20343365E" w:id="343"/>
      <w:r w:rsidRPr="00DB1B85">
        <w:rPr>
          <w:rStyle w:val="Binnenverweis"/>
        </w:rPr>
        <w:fldChar w:fldCharType="begin"/>
      </w:r>
      <w:r w:rsidRPr="00DB1B85">
        <w:rPr>
          <w:rStyle w:val="Binnenverweis"/>
        </w:rPr>
        <w:instrText xml:space="preserve"> DOCVARIABLE "eNV_35A96008385F486BA891F4DE8567A3C4" \* MERGEFORMAT </w:instrText>
      </w:r>
      <w:r w:rsidRPr="00DB1B85">
        <w:rPr>
          <w:rStyle w:val="Binnenverweis"/>
        </w:rPr>
        <w:fldChar w:fldCharType="separate"/>
      </w:r>
      <w:r w:rsidRPr="00DB1B85" w:rsidR="0074042D">
        <w:rPr>
          <w:rStyle w:val="Binnenverweis"/>
        </w:rPr>
        <w:t>Absatz 9</w:t>
      </w:r>
      <w:r w:rsidRPr="00DB1B85">
        <w:rPr>
          <w:rStyle w:val="Binnenverweis"/>
        </w:rPr>
        <w:fldChar w:fldCharType="end"/>
      </w:r>
      <w:bookmarkEnd w:id="343"/>
      <w:r w:rsidRPr="00DB1B85">
        <w:t xml:space="preserve"> zur Verfügung stellen.</w:t>
      </w:r>
      <w:r w:rsidRPr="00DB1B85" w:rsidR="00CF5A86">
        <w:t xml:space="preserve"> Vorlagen und Muster werden auf der Internetseite des Bundesamts für Bevölkerungsschutz und Katastrophenhilfe veröffentlicht.</w:t>
      </w:r>
    </w:p>
    <w:p w:rsidRPr="006A1943" w:rsidR="006A1943" w:rsidP="009F3830" w:rsidRDefault="006A1943" w14:paraId="69F3FCDA" w14:textId="16CC2013">
      <w:pPr>
        <w:pStyle w:val="ParagraphBezeichner"/>
      </w:pPr>
    </w:p>
    <w:p w:rsidRPr="006A1943" w:rsidR="006A1943" w:rsidP="006A1943" w:rsidRDefault="006A1943" w14:paraId="57753DEB" w14:textId="0375618C">
      <w:pPr>
        <w:pStyle w:val="Paragraphberschrift"/>
      </w:pPr>
      <w:r w:rsidRPr="008E72CD">
        <w:rPr>
          <w:rStyle w:val="Einzelverweisziel"/>
        </w:rPr>
        <w:t>N</w:t>
      </w:r>
      <w:bookmarkStart w:name="eNV_0BC0C2AEEAE94BF0965F3F4884B7740D_1" w:id="344"/>
      <w:bookmarkStart w:name="eNV_3AC1E2351F8542268868A99A58C8DBB5_5" w:id="345"/>
      <w:bookmarkStart w:name="eNV_DD9E1247BDF546C3B432C7BD23C68107_3" w:id="346"/>
      <w:bookmarkStart w:name="eNV_C2E480A6A4BF49FEA43608F0255E969E_1" w:id="347"/>
      <w:bookmarkStart w:name="eNV_7B6C3B6279244350BD44756055A31343_4" w:id="348"/>
      <w:bookmarkStart w:name="eNV_6D9554105F0F4DC8B2EF717B2E553E14_1" w:id="349"/>
      <w:bookmarkStart w:name="eNV_D88B1664365F40B1984483B73D8B9F70_1" w:id="350"/>
      <w:bookmarkStart w:name="eNV_D776A662125A4A6EA45EE4CD75633B52_3" w:id="351"/>
      <w:bookmarkStart w:name="eNV_874CEB8E8B78464094FF1656DE8BBEE9_1" w:id="352"/>
      <w:bookmarkStart w:name="eNV_0217643C6C254E2F9965F5DBD06A8083_3" w:id="353"/>
      <w:bookmarkEnd w:id="344"/>
      <w:r w:rsidRPr="008E72CD">
        <w:rPr>
          <w:rStyle w:val="Einzelverweisziel"/>
        </w:rPr>
        <w:t>achweis</w:t>
      </w:r>
      <w:r w:rsidRPr="008E72CD" w:rsidR="008736CB">
        <w:rPr>
          <w:rStyle w:val="Einzelverweisziel"/>
        </w:rPr>
        <w:t>e</w:t>
      </w:r>
      <w:r w:rsidRPr="008E72CD">
        <w:rPr>
          <w:rStyle w:val="Einzelverweisziel"/>
        </w:rPr>
        <w:t>;</w:t>
      </w:r>
      <w:bookmarkEnd w:id="345"/>
      <w:bookmarkEnd w:id="346"/>
      <w:bookmarkEnd w:id="347"/>
      <w:bookmarkEnd w:id="348"/>
      <w:bookmarkEnd w:id="349"/>
      <w:bookmarkEnd w:id="350"/>
      <w:bookmarkEnd w:id="351"/>
      <w:bookmarkEnd w:id="352"/>
      <w:bookmarkEnd w:id="353"/>
      <w:r>
        <w:t xml:space="preserve"> behördliche Anordnungen</w:t>
      </w:r>
    </w:p>
    <w:p w:rsidR="00937042" w:rsidP="0054616D" w:rsidRDefault="008736CB" w14:paraId="2F973E73" w14:textId="55FB9C2F">
      <w:pPr>
        <w:pStyle w:val="JuristischerAbsatznummeriert"/>
      </w:pPr>
      <w:r>
        <w:t>Z</w:t>
      </w:r>
      <w:bookmarkStart w:name="eNV_4C735D4206464FF4B8218AAC9ACE6B39_1" w:id="354"/>
      <w:bookmarkEnd w:id="354"/>
      <w:r>
        <w:t xml:space="preserve">um Zwecke der Überprüfung der Einhaltung der Maßnahmen nach </w:t>
      </w:r>
      <w:r w:rsidRPr="0074042D" w:rsidR="0088350E">
        <w:rPr>
          <w:rStyle w:val="Binnenverweis"/>
        </w:rPr>
        <w:fldChar w:fldCharType="begin"/>
      </w:r>
      <w:r w:rsidRPr="0074042D" w:rsidR="0088350E">
        <w:rPr>
          <w:rStyle w:val="Binnenverweis"/>
        </w:rPr>
        <w:instrText xml:space="preserve"> DOCVARIABLE "eNV_2326C7B31F2C424383AAA65A8CD8E82A" \* MERGEFORMAT </w:instrText>
      </w:r>
      <w:r w:rsidRPr="0074042D" w:rsidR="0088350E">
        <w:rPr>
          <w:rStyle w:val="Binnenverweis"/>
        </w:rPr>
        <w:fldChar w:fldCharType="separate"/>
      </w:r>
      <w:r w:rsidRPr="0074042D" w:rsidR="0088350E">
        <w:rPr>
          <w:rStyle w:val="Binnenverweis"/>
        </w:rPr>
        <w:t>§ 10</w:t>
      </w:r>
      <w:r w:rsidRPr="0074042D" w:rsidR="0088350E">
        <w:fldChar w:fldCharType="end"/>
      </w:r>
      <w:r w:rsidRPr="0074042D" w:rsidR="009F4291">
        <w:t xml:space="preserve"> Absatz 1</w:t>
      </w:r>
      <w:r>
        <w:t xml:space="preserve"> kann </w:t>
      </w:r>
      <w:r w:rsidR="0054616D">
        <w:t>d</w:t>
      </w:r>
      <w:r w:rsidR="00795BE7">
        <w:t xml:space="preserve">ie </w:t>
      </w:r>
      <w:r w:rsidR="00A51A0B">
        <w:t>für d</w:t>
      </w:r>
      <w:r w:rsidR="00673F92">
        <w:t>en</w:t>
      </w:r>
      <w:r w:rsidR="00A51A0B">
        <w:t xml:space="preserve"> </w:t>
      </w:r>
      <w:r w:rsidRPr="00673F92" w:rsidR="00673F92">
        <w:t>Betreiber kritische</w:t>
      </w:r>
      <w:r w:rsidR="00892AD7">
        <w:t>r</w:t>
      </w:r>
      <w:r w:rsidRPr="00673F92" w:rsidR="00673F92">
        <w:t xml:space="preserve"> Anlage</w:t>
      </w:r>
      <w:r w:rsidR="00892AD7">
        <w:t>n</w:t>
      </w:r>
      <w:r w:rsidR="00A51A0B">
        <w:t xml:space="preserve"> </w:t>
      </w:r>
      <w:bookmarkStart w:name="_Hlk150961335" w:id="355"/>
      <w:r w:rsidR="00795BE7">
        <w:t>zuständige Aufsichtsbehörde</w:t>
      </w:r>
      <w:r w:rsidR="00A51A0B">
        <w:t xml:space="preserve"> </w:t>
      </w:r>
      <w:r w:rsidR="00330EC2">
        <w:t xml:space="preserve">des Bundes </w:t>
      </w:r>
      <w:r w:rsidR="00AC09C2">
        <w:t xml:space="preserve">nach </w:t>
      </w:r>
      <w:r w:rsidRPr="00AC09C2" w:rsidR="00AC09C2">
        <w:rPr>
          <w:rStyle w:val="Binnenverweis"/>
        </w:rPr>
        <w:fldChar w:fldCharType="begin"/>
      </w:r>
      <w:r w:rsidRPr="00AC09C2" w:rsidR="00AC09C2">
        <w:rPr>
          <w:rStyle w:val="Binnenverweis"/>
        </w:rPr>
        <w:instrText xml:space="preserve"> DOCVARIABLE "eNV_3AA7E75017C64997870CD3E79F2D0F80" \* MERGEFORMAT </w:instrText>
      </w:r>
      <w:r w:rsidRPr="00AC09C2" w:rsidR="00AC09C2">
        <w:rPr>
          <w:rStyle w:val="Binnenverweis"/>
        </w:rPr>
        <w:fldChar w:fldCharType="separate"/>
      </w:r>
      <w:r w:rsidRPr="00AC09C2" w:rsidR="00AC09C2">
        <w:rPr>
          <w:rStyle w:val="Binnenverweis"/>
        </w:rPr>
        <w:t>§ 3 Absatz 3</w:t>
      </w:r>
      <w:r w:rsidRPr="00AC09C2" w:rsidR="00AC09C2">
        <w:rPr>
          <w:rStyle w:val="Binnenverweis"/>
        </w:rPr>
        <w:fldChar w:fldCharType="end"/>
      </w:r>
      <w:r w:rsidR="00AC09C2">
        <w:t xml:space="preserve"> </w:t>
      </w:r>
      <w:r w:rsidR="00330EC2">
        <w:t xml:space="preserve">oder </w:t>
      </w:r>
      <w:r w:rsidR="00AC09C2">
        <w:t xml:space="preserve">die </w:t>
      </w:r>
      <w:r w:rsidR="00A22798">
        <w:t>zuständige</w:t>
      </w:r>
      <w:r w:rsidR="00AC09C2">
        <w:t xml:space="preserve"> Behörde der</w:t>
      </w:r>
      <w:r w:rsidR="00330EC2">
        <w:t xml:space="preserve"> Länder </w:t>
      </w:r>
      <w:r w:rsidR="00A51A0B">
        <w:t>nach</w:t>
      </w:r>
      <w:r w:rsidR="00AC09C2">
        <w:t xml:space="preserve"> </w:t>
      </w:r>
      <w:r w:rsidRPr="00AC09C2" w:rsidR="00AC09C2">
        <w:rPr>
          <w:rStyle w:val="Binnenverweis"/>
        </w:rPr>
        <w:fldChar w:fldCharType="begin"/>
      </w:r>
      <w:r w:rsidRPr="00AC09C2" w:rsidR="00AC09C2">
        <w:rPr>
          <w:rStyle w:val="Binnenverweis"/>
        </w:rPr>
        <w:instrText xml:space="preserve"> DOCVARIABLE "eNV_3622EFC18363498AA544FAF2B8A3D69D" \* MERGEFORMAT </w:instrText>
      </w:r>
      <w:r w:rsidRPr="00AC09C2" w:rsidR="00AC09C2">
        <w:rPr>
          <w:rStyle w:val="Binnenverweis"/>
        </w:rPr>
        <w:fldChar w:fldCharType="separate"/>
      </w:r>
      <w:r w:rsidRPr="00AC09C2" w:rsidR="00AC09C2">
        <w:rPr>
          <w:rStyle w:val="Binnenverweis"/>
        </w:rPr>
        <w:t>§ 3 Absatz 5</w:t>
      </w:r>
      <w:r w:rsidRPr="00AC09C2" w:rsidR="00AC09C2">
        <w:rPr>
          <w:rStyle w:val="Binnenverweis"/>
        </w:rPr>
        <w:fldChar w:fldCharType="end"/>
      </w:r>
      <w:bookmarkEnd w:id="355"/>
      <w:r w:rsidR="00AC09C2">
        <w:rPr>
          <w:rStyle w:val="Kommentarzeichen"/>
        </w:rPr>
        <w:t xml:space="preserve"> </w:t>
      </w:r>
      <w:r w:rsidR="009F4291">
        <w:t xml:space="preserve">über das Bundesamt für Bevölkerungsschutz und Katastrophenhilfe </w:t>
      </w:r>
      <w:r>
        <w:t xml:space="preserve">vom Bundesamt für Sicherheit </w:t>
      </w:r>
      <w:r w:rsidR="00330EC2">
        <w:t xml:space="preserve">in </w:t>
      </w:r>
      <w:r>
        <w:t xml:space="preserve">der Informationstechnik die Übersendung </w:t>
      </w:r>
      <w:r w:rsidR="009F4291">
        <w:t xml:space="preserve">derjenigen Bestandteile </w:t>
      </w:r>
      <w:r>
        <w:t xml:space="preserve">des Nachweises der Einhaltung der Maßnahmen nach </w:t>
      </w:r>
      <w:r>
        <w:rPr>
          <w:rStyle w:val="Marker"/>
        </w:rPr>
        <w:t xml:space="preserve">[</w:t>
      </w:r>
      <w:r w:rsidRPr="002E1ED6" w:rsidR="00E7183E">
        <w:t>§ 39 Absatz 1 des Gesetzes über das Bundesamt für Sicherheit in der Informationstechnik und über die Sicherheit der Informationstechnik von Einrichtungen</w:t>
      </w:r>
      <w:r w:rsidRPr="002E1ED6" w:rsidR="00E7183E">
        <w:rPr>
          <w:rStyle w:val="Funotenzeichen"/>
        </w:rPr>
        <w:footnoteReference w:id="6"/>
        <w:t>)</w:t>
      </w:r>
      <w:r>
        <w:rPr>
          <w:rStyle w:val="Marker"/>
        </w:rPr>
        <w:t xml:space="preserve">]</w:t>
      </w:r>
      <w:r>
        <w:t xml:space="preserve"> verlangen</w:t>
      </w:r>
      <w:r w:rsidR="009F4291">
        <w:t>, die für die Überprüfung der Einhaltung der Maßnahmen nach § 10 Absatz 1 erforderlich sind</w:t>
      </w:r>
      <w:r>
        <w:t xml:space="preserve">. </w:t>
      </w:r>
      <w:r w:rsidR="009F4291">
        <w:t xml:space="preserve">Das Bundesamt für Bevölkerungsschutz und Katastrophenhilfe erstellt hierzu im Einvernehmen mit dem Bundesamt für Sicherheit in der Informationstechnik eine sektorenübergreifende Liste der </w:t>
      </w:r>
      <w:r w:rsidR="00066382">
        <w:t>für physische Resilienzmaßnahmen relevanten</w:t>
      </w:r>
      <w:r w:rsidR="009F4291">
        <w:t xml:space="preserve"> Bestandteile des Nachweises nach </w:t>
      </w:r>
      <w:r>
        <w:rPr>
          <w:rStyle w:val="Marker"/>
        </w:rPr>
        <w:t xml:space="preserve">[</w:t>
      </w:r>
      <w:r w:rsidRPr="00E7183E" w:rsidR="00E7183E">
        <w:t>§ 39 Absatz 1 des Gesetzes über das Bundesamt für Sicherheit in der Informationstechnik und über die Sicherheit der Informationstechnik von Einrichtungen</w:t>
      </w:r>
      <w:r w:rsidRPr="00E7183E" w:rsidR="00E7183E">
        <w:rPr>
          <w:rStyle w:val="Funotenzeichen"/>
        </w:rPr>
        <w:footnoteReference w:id="7"/>
        <w:t>)</w:t>
      </w:r>
      <w:r>
        <w:rPr>
          <w:rStyle w:val="Marker"/>
        </w:rPr>
        <w:t xml:space="preserve">]</w:t>
      </w:r>
      <w:r w:rsidR="009F4291">
        <w:t xml:space="preserve">. </w:t>
      </w:r>
    </w:p>
    <w:p w:rsidR="00937042" w:rsidP="002E1ED6" w:rsidRDefault="00017B9D" w14:paraId="4FE99FAF" w14:textId="5B18F60D">
      <w:pPr>
        <w:pStyle w:val="JuristischerAbsatznummeriert"/>
        <w:rPr>
          <w:rStyle w:val="Einzelverweisziel"/>
        </w:rPr>
      </w:pPr>
      <w:r w:rsidRPr="005C52C3">
        <w:rPr>
          <w:rStyle w:val="Einzelverweisziel"/>
        </w:rPr>
        <w:t>S</w:t>
      </w:r>
      <w:bookmarkStart w:name="eNV_B4F42D0561D848C4AEFDF25E5DE653AE_1" w:id="356"/>
      <w:bookmarkStart w:name="eNV_E32A31B9734244EF9FAFB4FBAE8609DD_1" w:id="357"/>
      <w:bookmarkEnd w:id="356"/>
      <w:r w:rsidRPr="005C52C3">
        <w:rPr>
          <w:rStyle w:val="Einzelverweisziel"/>
        </w:rPr>
        <w:t>ofern die</w:t>
      </w:r>
      <w:bookmarkEnd w:id="357"/>
      <w:r>
        <w:t xml:space="preserve"> übermittelten Informationen zur Feststellung der Erfüllung der Verpflichtungen nach </w:t>
      </w:r>
      <w:r w:rsidRPr="0074042D" w:rsidR="0088350E">
        <w:rPr>
          <w:rStyle w:val="Binnenverweis"/>
        </w:rPr>
        <w:fldChar w:fldCharType="begin"/>
      </w:r>
      <w:r w:rsidRPr="0074042D" w:rsidR="0088350E">
        <w:rPr>
          <w:rStyle w:val="Binnenverweis"/>
        </w:rPr>
        <w:instrText xml:space="preserve"> DOCVARIABLE "eNV_D1650ABF2BA44FBC817427A878C52AE2" \* MERGEFORMAT </w:instrText>
      </w:r>
      <w:r w:rsidRPr="0074042D" w:rsidR="0088350E">
        <w:rPr>
          <w:rStyle w:val="Binnenverweis"/>
        </w:rPr>
        <w:fldChar w:fldCharType="separate"/>
      </w:r>
      <w:r w:rsidRPr="0074042D" w:rsidR="0088350E">
        <w:rPr>
          <w:rStyle w:val="Binnenverweis"/>
        </w:rPr>
        <w:t>§ 10</w:t>
      </w:r>
      <w:r w:rsidRPr="0074042D" w:rsidR="0088350E">
        <w:fldChar w:fldCharType="end"/>
      </w:r>
      <w:r w:rsidRPr="0074042D" w:rsidR="00AC09C2">
        <w:t xml:space="preserve"> Absatz 1</w:t>
      </w:r>
      <w:r>
        <w:t xml:space="preserve"> nicht ausreichen, kann die für d</w:t>
      </w:r>
      <w:r w:rsidR="00673F92">
        <w:t>en</w:t>
      </w:r>
      <w:r>
        <w:t xml:space="preserve"> </w:t>
      </w:r>
      <w:r w:rsidRPr="00673F92" w:rsidR="00673F92">
        <w:t>Betreiber kritische</w:t>
      </w:r>
      <w:r w:rsidR="00892AD7">
        <w:t>r</w:t>
      </w:r>
      <w:r w:rsidRPr="00673F92" w:rsidR="00673F92">
        <w:t xml:space="preserve"> Anlage</w:t>
      </w:r>
      <w:r w:rsidR="00892AD7">
        <w:t>n</w:t>
      </w:r>
      <w:r>
        <w:t xml:space="preserve"> </w:t>
      </w:r>
      <w:r w:rsidR="00AC09C2">
        <w:t xml:space="preserve">zuständige Aufsichtsbehörde des Bundes nach </w:t>
      </w:r>
      <w:r w:rsidRPr="00AC09C2" w:rsidR="00AC09C2">
        <w:rPr>
          <w:rStyle w:val="Binnenverweis"/>
        </w:rPr>
        <w:fldChar w:fldCharType="begin"/>
      </w:r>
      <w:r w:rsidR="0074042D">
        <w:rPr>
          <w:rStyle w:val="Binnenverweis"/>
        </w:rPr>
        <w:instrText xml:space="preserve"> DOCVARIABLE "eNV_739E9B027047457E8916D80B7015679C" \* MERGEFORMAT </w:instrText>
      </w:r>
      <w:r w:rsidRPr="00AC09C2" w:rsidR="00AC09C2">
        <w:rPr>
          <w:rStyle w:val="Binnenverweis"/>
        </w:rPr>
        <w:fldChar w:fldCharType="separate"/>
      </w:r>
      <w:r w:rsidR="0074042D">
        <w:rPr>
          <w:rStyle w:val="Binnenverweis"/>
        </w:rPr>
        <w:t>§ 3 Absatz 3</w:t>
      </w:r>
      <w:r w:rsidRPr="00AC09C2" w:rsidR="00AC09C2">
        <w:rPr>
          <w:rStyle w:val="Binnenverweis"/>
        </w:rPr>
        <w:fldChar w:fldCharType="end"/>
      </w:r>
      <w:r w:rsidR="00AC09C2">
        <w:t xml:space="preserve"> oder die </w:t>
      </w:r>
      <w:r w:rsidR="00A22798">
        <w:t>zuständige</w:t>
      </w:r>
      <w:r w:rsidR="00AC09C2">
        <w:t xml:space="preserve"> Behörde der Länder nach </w:t>
      </w:r>
      <w:r w:rsidRPr="00AC09C2" w:rsidR="00AC09C2">
        <w:rPr>
          <w:rStyle w:val="Binnenverweis"/>
        </w:rPr>
        <w:fldChar w:fldCharType="begin"/>
      </w:r>
      <w:r w:rsidR="0074042D">
        <w:rPr>
          <w:rStyle w:val="Binnenverweis"/>
        </w:rPr>
        <w:instrText xml:space="preserve"> DOCVARIABLE "eNV_E6B1181AC75F4BA3943EA44EA51EE7C3" \* MERGEFORMAT </w:instrText>
      </w:r>
      <w:r w:rsidRPr="00AC09C2" w:rsidR="00AC09C2">
        <w:rPr>
          <w:rStyle w:val="Binnenverweis"/>
        </w:rPr>
        <w:fldChar w:fldCharType="separate"/>
      </w:r>
      <w:r w:rsidR="0074042D">
        <w:rPr>
          <w:rStyle w:val="Binnenverweis"/>
        </w:rPr>
        <w:t>§ 3 Absatz 5</w:t>
      </w:r>
      <w:r w:rsidRPr="00AC09C2" w:rsidR="00AC09C2">
        <w:rPr>
          <w:rStyle w:val="Binnenverweis"/>
        </w:rPr>
        <w:fldChar w:fldCharType="end"/>
      </w:r>
      <w:r>
        <w:t xml:space="preserve"> d</w:t>
      </w:r>
      <w:r w:rsidR="00673F92">
        <w:t>en</w:t>
      </w:r>
      <w:r>
        <w:t xml:space="preserve"> </w:t>
      </w:r>
      <w:r w:rsidRPr="00673F92" w:rsidR="00673F92">
        <w:t>Betreiber kritische</w:t>
      </w:r>
      <w:r w:rsidR="00892AD7">
        <w:t>r</w:t>
      </w:r>
      <w:r w:rsidRPr="00673F92" w:rsidR="00673F92">
        <w:t xml:space="preserve"> Anlage</w:t>
      </w:r>
      <w:r w:rsidR="00892AD7">
        <w:t>n</w:t>
      </w:r>
      <w:r>
        <w:t xml:space="preserve"> zur Vorlage weiterer Informationen und </w:t>
      </w:r>
      <w:r w:rsidR="003226FC">
        <w:t xml:space="preserve">geeigneter </w:t>
      </w:r>
      <w:r>
        <w:t xml:space="preserve">Nachweise </w:t>
      </w:r>
      <w:r w:rsidR="00A7329F">
        <w:t xml:space="preserve">zur Erfüllung der Verpflichtungen nach </w:t>
      </w:r>
      <w:r w:rsidRPr="0074042D" w:rsidR="00A7329F">
        <w:rPr>
          <w:rStyle w:val="Binnenverweis"/>
        </w:rPr>
        <w:fldChar w:fldCharType="begin"/>
      </w:r>
      <w:r w:rsidRPr="0074042D" w:rsidR="00A7329F">
        <w:rPr>
          <w:rStyle w:val="Binnenverweis"/>
        </w:rPr>
        <w:instrText xml:space="preserve"> DOCVARIABLE "eNV_3EF3807609B5412497FA3EEF1C42C3B1" \* MERGEFORMAT </w:instrText>
      </w:r>
      <w:r w:rsidRPr="0074042D" w:rsidR="00A7329F">
        <w:rPr>
          <w:rStyle w:val="Binnenverweis"/>
        </w:rPr>
        <w:fldChar w:fldCharType="separate"/>
      </w:r>
      <w:r w:rsidRPr="0074042D" w:rsidR="00A7329F">
        <w:rPr>
          <w:rStyle w:val="Binnenverweis"/>
        </w:rPr>
        <w:t>§ 10</w:t>
      </w:r>
      <w:r w:rsidRPr="0074042D" w:rsidR="00A7329F">
        <w:fldChar w:fldCharType="end"/>
      </w:r>
      <w:r w:rsidRPr="0074042D" w:rsidR="00AC09C2">
        <w:t xml:space="preserve"> Absatz 1</w:t>
      </w:r>
      <w:r w:rsidR="00AC09C2">
        <w:t xml:space="preserve"> </w:t>
      </w:r>
      <w:r>
        <w:t xml:space="preserve">auffordern. </w:t>
      </w:r>
      <w:bookmarkStart w:name="eNV_75F04C8D186A4E468BE648A8065F5E84_1" w:id="358"/>
      <w:r w:rsidRPr="005C52C3">
        <w:rPr>
          <w:rStyle w:val="Einzelverweisziel"/>
        </w:rPr>
        <w:t>Sie kann</w:t>
      </w:r>
      <w:bookmarkEnd w:id="358"/>
      <w:r>
        <w:t xml:space="preserve"> </w:t>
      </w:r>
      <w:r w:rsidR="003226FC">
        <w:t xml:space="preserve">die </w:t>
      </w:r>
      <w:r>
        <w:t>Vorlage des Resilienzplans sowie eine</w:t>
      </w:r>
      <w:r w:rsidR="003226FC">
        <w:t>s</w:t>
      </w:r>
      <w:r>
        <w:t xml:space="preserve"> </w:t>
      </w:r>
      <w:r w:rsidR="003226FC">
        <w:t xml:space="preserve">geeigneten </w:t>
      </w:r>
      <w:r>
        <w:t>Nachweis</w:t>
      </w:r>
      <w:r w:rsidR="003226FC">
        <w:t>es</w:t>
      </w:r>
      <w:r w:rsidR="00A7329F">
        <w:t xml:space="preserve"> </w:t>
      </w:r>
      <w:r w:rsidR="00937042">
        <w:t xml:space="preserve">zur Erfüllung der Verpflichtungen nach </w:t>
      </w:r>
      <w:r w:rsidRPr="0074042D" w:rsidR="00937042">
        <w:rPr>
          <w:rStyle w:val="Binnenverweis"/>
        </w:rPr>
        <w:fldChar w:fldCharType="begin"/>
      </w:r>
      <w:r w:rsidRPr="0074042D" w:rsidR="00937042">
        <w:rPr>
          <w:rStyle w:val="Binnenverweis"/>
        </w:rPr>
        <w:instrText xml:space="preserve"> DOCVARIABLE "eNV_67007F5321B24307AB273D839B639D33" \* MERGEFORMAT </w:instrText>
      </w:r>
      <w:r w:rsidRPr="0074042D" w:rsidR="00937042">
        <w:rPr>
          <w:rStyle w:val="Binnenverweis"/>
        </w:rPr>
        <w:fldChar w:fldCharType="separate"/>
      </w:r>
      <w:r w:rsidRPr="0074042D" w:rsidR="00937042">
        <w:rPr>
          <w:rStyle w:val="Binnenverweis"/>
        </w:rPr>
        <w:t>§ 10</w:t>
      </w:r>
      <w:r w:rsidRPr="0074042D" w:rsidR="00937042">
        <w:fldChar w:fldCharType="end"/>
      </w:r>
      <w:r w:rsidRPr="0074042D" w:rsidR="00AC09C2">
        <w:t xml:space="preserve"> Absatz 1</w:t>
      </w:r>
      <w:r w:rsidR="00937042">
        <w:t xml:space="preserve"> </w:t>
      </w:r>
      <w:r w:rsidR="00A7329F">
        <w:t>verlangen.</w:t>
      </w:r>
      <w:r>
        <w:t xml:space="preserve"> </w:t>
      </w:r>
    </w:p>
    <w:p w:rsidRPr="00DB1B85" w:rsidR="00125048" w:rsidP="00937042" w:rsidRDefault="003C1158" w14:paraId="7FE3E99D" w14:textId="1FD969CC">
      <w:pPr>
        <w:pStyle w:val="JuristischerAbsatznummeriert"/>
        <w:tabs>
          <w:tab w:val="left" w:pos="850"/>
        </w:tabs>
      </w:pPr>
      <w:r w:rsidRPr="00937042">
        <w:rPr>
          <w:rStyle w:val="Einzelverweisziel"/>
        </w:rPr>
        <w:lastRenderedPageBreak/>
        <w:t>D</w:t>
      </w:r>
      <w:bookmarkStart w:name="eNV_34958B76B5344CD897E313D7F471F83C_1" w:id="359"/>
      <w:bookmarkStart w:name="eNV_8F82650E9C3B4358BC6720D5F8CA6E71_1" w:id="360"/>
      <w:bookmarkStart w:name="eNV_5C3336A215BB47298AB3F99C388BEF94_1" w:id="361"/>
      <w:bookmarkEnd w:id="359"/>
      <w:r w:rsidRPr="00937042">
        <w:rPr>
          <w:rStyle w:val="Einzelverweisziel"/>
        </w:rPr>
        <w:t>er Nachweis</w:t>
      </w:r>
      <w:bookmarkEnd w:id="360"/>
      <w:bookmarkEnd w:id="361"/>
      <w:r w:rsidRPr="00333849">
        <w:t xml:space="preserve"> kann durch Audits erfolgen. </w:t>
      </w:r>
      <w:bookmarkStart w:name="eNV_E54EF8325412480B89712CE1B930AAC6_1" w:id="362"/>
      <w:r w:rsidRPr="00F5013A">
        <w:rPr>
          <w:rStyle w:val="Einzelverweisziel"/>
        </w:rPr>
        <w:t>D</w:t>
      </w:r>
      <w:r w:rsidR="00892AD7">
        <w:rPr>
          <w:rStyle w:val="Einzelverweisziel"/>
        </w:rPr>
        <w:t>er</w:t>
      </w:r>
      <w:r w:rsidRPr="00F5013A">
        <w:rPr>
          <w:rStyle w:val="Einzelverweisziel"/>
        </w:rPr>
        <w:t xml:space="preserve"> </w:t>
      </w:r>
      <w:r w:rsidRPr="00F5013A" w:rsidR="00CC100B">
        <w:rPr>
          <w:rStyle w:val="Einzelverweisziel"/>
        </w:rPr>
        <w:t>Betreiber</w:t>
      </w:r>
      <w:bookmarkEnd w:id="362"/>
      <w:r w:rsidRPr="00F5013A" w:rsidR="00CC100B">
        <w:t xml:space="preserve"> kritischer Anlagen</w:t>
      </w:r>
      <w:r w:rsidRPr="00333849" w:rsidR="009C27F8">
        <w:t xml:space="preserve"> </w:t>
      </w:r>
      <w:r w:rsidRPr="00333849">
        <w:t>übermittel</w:t>
      </w:r>
      <w:r w:rsidR="00892AD7">
        <w:t>t</w:t>
      </w:r>
      <w:r w:rsidRPr="00333849">
        <w:t xml:space="preserve"> de</w:t>
      </w:r>
      <w:r w:rsidR="002D78BC">
        <w:t xml:space="preserve">r </w:t>
      </w:r>
      <w:r w:rsidR="00AC09C2">
        <w:t xml:space="preserve">zuständigen Aufsichtsbehörde des Bundes nach </w:t>
      </w:r>
      <w:r w:rsidRPr="00AC09C2" w:rsidR="00AC09C2">
        <w:rPr>
          <w:rStyle w:val="Binnenverweis"/>
        </w:rPr>
        <w:fldChar w:fldCharType="begin"/>
      </w:r>
      <w:r w:rsidR="0074042D">
        <w:rPr>
          <w:rStyle w:val="Binnenverweis"/>
        </w:rPr>
        <w:instrText xml:space="preserve"> DOCVARIABLE "eNV_030C746FA8484D8B9736730982B3865D" \* MERGEFORMAT </w:instrText>
      </w:r>
      <w:r w:rsidRPr="00AC09C2" w:rsidR="00AC09C2">
        <w:rPr>
          <w:rStyle w:val="Binnenverweis"/>
        </w:rPr>
        <w:fldChar w:fldCharType="separate"/>
      </w:r>
      <w:r w:rsidR="0074042D">
        <w:rPr>
          <w:rStyle w:val="Binnenverweis"/>
        </w:rPr>
        <w:t>§ 3 Absatz 3</w:t>
      </w:r>
      <w:r w:rsidRPr="00AC09C2" w:rsidR="00AC09C2">
        <w:rPr>
          <w:rStyle w:val="Binnenverweis"/>
        </w:rPr>
        <w:fldChar w:fldCharType="end"/>
      </w:r>
      <w:r w:rsidR="00AC09C2">
        <w:t xml:space="preserve"> oder der </w:t>
      </w:r>
      <w:r w:rsidR="00A22798">
        <w:t>zuständige</w:t>
      </w:r>
      <w:r w:rsidR="00AC09C2">
        <w:t xml:space="preserve">n Behörde der Länder nach </w:t>
      </w:r>
      <w:r w:rsidRPr="00C84BD4" w:rsidR="00AC09C2">
        <w:rPr>
          <w:rStyle w:val="Binnenverweis"/>
        </w:rPr>
        <w:fldChar w:fldCharType="begin"/>
      </w:r>
      <w:r w:rsidRPr="00C84BD4" w:rsidR="0074042D">
        <w:rPr>
          <w:rStyle w:val="Binnenverweis"/>
        </w:rPr>
        <w:instrText xml:space="preserve"> DOCVARIABLE "eNV_B6EBAB348F564D9887FCD0A49392B62D" \* MERGEFORMAT </w:instrText>
      </w:r>
      <w:r w:rsidRPr="00C84BD4" w:rsidR="00AC09C2">
        <w:rPr>
          <w:rStyle w:val="Binnenverweis"/>
        </w:rPr>
        <w:fldChar w:fldCharType="separate"/>
      </w:r>
      <w:r w:rsidRPr="00C84BD4" w:rsidR="0074042D">
        <w:rPr>
          <w:rStyle w:val="Binnenverweis"/>
        </w:rPr>
        <w:t>§ 3 Absatz 5</w:t>
      </w:r>
      <w:r w:rsidRPr="0074042D" w:rsidR="00AC09C2">
        <w:fldChar w:fldCharType="end"/>
      </w:r>
      <w:r w:rsidRPr="0074042D" w:rsidR="00AC09C2">
        <w:t xml:space="preserve"> </w:t>
      </w:r>
      <w:r w:rsidR="005C52C3">
        <w:t xml:space="preserve">auf Anforderung </w:t>
      </w:r>
      <w:r w:rsidRPr="00333849">
        <w:t xml:space="preserve">die Ergebnisse der durchgeführten Audits einschließlich der dabei aufgedeckten </w:t>
      </w:r>
      <w:r w:rsidRPr="00333849" w:rsidR="00661AB9">
        <w:t>M</w:t>
      </w:r>
      <w:r w:rsidRPr="00333849">
        <w:t xml:space="preserve">ängel. </w:t>
      </w:r>
      <w:bookmarkStart w:name="eNV_DAF0CDBA60CB491280E816494ED7A5AD_1" w:id="363"/>
      <w:r w:rsidR="00CA526F">
        <w:rPr>
          <w:rStyle w:val="Einzelverweisziel"/>
        </w:rPr>
        <w:t xml:space="preserve">Die </w:t>
      </w:r>
      <w:r w:rsidR="00CA526F">
        <w:t xml:space="preserve">zuständige Aufsichtsbehörde des Bundes nach </w:t>
      </w:r>
      <w:r w:rsidRPr="00AC09C2" w:rsidR="00CA526F">
        <w:rPr>
          <w:rStyle w:val="Binnenverweis"/>
        </w:rPr>
        <w:fldChar w:fldCharType="begin"/>
      </w:r>
      <w:r w:rsidR="0074042D">
        <w:rPr>
          <w:rStyle w:val="Binnenverweis"/>
        </w:rPr>
        <w:instrText xml:space="preserve"> DOCVARIABLE "eNV_37ED4B2C4BF2410DAB47F943439563C5" \* MERGEFORMAT </w:instrText>
      </w:r>
      <w:r w:rsidRPr="00AC09C2" w:rsidR="00CA526F">
        <w:rPr>
          <w:rStyle w:val="Binnenverweis"/>
        </w:rPr>
        <w:fldChar w:fldCharType="separate"/>
      </w:r>
      <w:r w:rsidR="0074042D">
        <w:rPr>
          <w:rStyle w:val="Binnenverweis"/>
        </w:rPr>
        <w:t>§ 3 Absatz 3</w:t>
      </w:r>
      <w:r w:rsidRPr="00AC09C2" w:rsidR="00CA526F">
        <w:rPr>
          <w:rStyle w:val="Binnenverweis"/>
        </w:rPr>
        <w:fldChar w:fldCharType="end"/>
      </w:r>
      <w:r w:rsidR="00CA526F">
        <w:t xml:space="preserve"> oder die </w:t>
      </w:r>
      <w:r w:rsidR="00A22798">
        <w:t>zuständige</w:t>
      </w:r>
      <w:r w:rsidR="00CA526F">
        <w:t xml:space="preserve"> Behörde der Länder nach </w:t>
      </w:r>
      <w:r w:rsidRPr="00AC09C2" w:rsidR="00CA526F">
        <w:rPr>
          <w:rStyle w:val="Binnenverweis"/>
        </w:rPr>
        <w:fldChar w:fldCharType="begin"/>
      </w:r>
      <w:r w:rsidR="0074042D">
        <w:rPr>
          <w:rStyle w:val="Binnenverweis"/>
        </w:rPr>
        <w:instrText xml:space="preserve"> DOCVARIABLE "eNV_D53BECFB9B064EDCB59C59026E880F9E" \* MERGEFORMAT </w:instrText>
      </w:r>
      <w:r w:rsidRPr="00AC09C2" w:rsidR="00CA526F">
        <w:rPr>
          <w:rStyle w:val="Binnenverweis"/>
        </w:rPr>
        <w:fldChar w:fldCharType="separate"/>
      </w:r>
      <w:r w:rsidR="0074042D">
        <w:rPr>
          <w:rStyle w:val="Binnenverweis"/>
        </w:rPr>
        <w:t>§ 3 Absatz 5</w:t>
      </w:r>
      <w:r w:rsidRPr="00AC09C2" w:rsidR="00CA526F">
        <w:rPr>
          <w:rStyle w:val="Binnenverweis"/>
        </w:rPr>
        <w:fldChar w:fldCharType="end"/>
      </w:r>
      <w:bookmarkEnd w:id="363"/>
      <w:r w:rsidR="00CA526F">
        <w:rPr>
          <w:rStyle w:val="Einzelverweisziel"/>
        </w:rPr>
        <w:t xml:space="preserve"> </w:t>
      </w:r>
      <w:r w:rsidRPr="00333849">
        <w:t>kann die Vorlage der Dokumentation, die der Überprüfung</w:t>
      </w:r>
      <w:r w:rsidR="003226FC">
        <w:t xml:space="preserve"> durch einen Audit oder auf andere Weise</w:t>
      </w:r>
      <w:r w:rsidRPr="00333849">
        <w:t xml:space="preserve"> zugrunde gelegt </w:t>
      </w:r>
      <w:r w:rsidRPr="00DB1B85">
        <w:t xml:space="preserve">wurde, verlangen. </w:t>
      </w:r>
    </w:p>
    <w:p w:rsidRPr="00E46705" w:rsidR="00E46705" w:rsidP="00E46705" w:rsidRDefault="00E46705" w14:paraId="061C5D60" w14:textId="1250A042">
      <w:pPr>
        <w:pStyle w:val="JuristischerAbsatznummeriert"/>
      </w:pPr>
      <w:r w:rsidRPr="00DB1B85">
        <w:t>D</w:t>
      </w:r>
      <w:bookmarkStart w:name="eNV_D1DCE44900C14381BB1E48CCEA661211_1" w:id="364"/>
      <w:bookmarkEnd w:id="364"/>
      <w:r w:rsidRPr="00DB1B85">
        <w:t>as B</w:t>
      </w:r>
      <w:r w:rsidRPr="00DB1B85" w:rsidR="009C27F8">
        <w:t>undesamt für Bevölkerungsschutz und Katastrophenhilfe</w:t>
      </w:r>
      <w:r w:rsidRPr="00DB1B85">
        <w:t xml:space="preserve"> </w:t>
      </w:r>
      <w:r w:rsidRPr="00DB1B85" w:rsidR="00CF5A86">
        <w:t xml:space="preserve">legt </w:t>
      </w:r>
      <w:r w:rsidRPr="00DB1B85">
        <w:t>zur</w:t>
      </w:r>
      <w:r w:rsidRPr="00333849">
        <w:t xml:space="preserve"> Ausgestaltung des Verfahrens der Erbringung des Nachweises </w:t>
      </w:r>
      <w:r w:rsidR="009C27F8">
        <w:t xml:space="preserve">und der </w:t>
      </w:r>
      <w:r w:rsidRPr="00333849" w:rsidR="009C27F8">
        <w:t xml:space="preserve">Audits </w:t>
      </w:r>
      <w:r w:rsidRPr="00333849">
        <w:t xml:space="preserve">nach </w:t>
      </w:r>
      <w:r w:rsidRPr="00066382" w:rsidR="00066382">
        <w:rPr>
          <w:rStyle w:val="Binnenverweis"/>
        </w:rPr>
        <w:fldChar w:fldCharType="begin"/>
      </w:r>
      <w:r w:rsidRPr="00066382" w:rsidR="00066382">
        <w:rPr>
          <w:rStyle w:val="Binnenverweis"/>
        </w:rPr>
        <w:instrText xml:space="preserve"> DOCVARIABLE "eNV_5C3336A215BB47298AB3F99C388BEF94" \* MERGEFORMAT </w:instrText>
      </w:r>
      <w:r w:rsidRPr="00066382" w:rsidR="00066382">
        <w:rPr>
          <w:rStyle w:val="Binnenverweis"/>
        </w:rPr>
        <w:fldChar w:fldCharType="separate"/>
      </w:r>
      <w:r w:rsidRPr="00066382" w:rsidR="00066382">
        <w:rPr>
          <w:rStyle w:val="Binnenverweis"/>
        </w:rPr>
        <w:t>Absatz 3</w:t>
      </w:r>
      <w:r w:rsidRPr="00066382" w:rsidR="00066382">
        <w:rPr>
          <w:rStyle w:val="Binnenverweis"/>
        </w:rPr>
        <w:fldChar w:fldCharType="end"/>
      </w:r>
      <w:r w:rsidRPr="00333849">
        <w:t xml:space="preserve"> Anforderungen an die Art und Weise der Durchführung, an die Geeignetheit der zu erbringenden Nachweise sowie fachliche und organisatorische Anforderungen an die Prüfer und die prüfende Stelle nach Anhörung von Vertretern der betroffenen </w:t>
      </w:r>
      <w:r w:rsidRPr="00CC100B" w:rsidR="00CC100B">
        <w:t>Betreiber kritischer Anlagen</w:t>
      </w:r>
      <w:r w:rsidRPr="00333849">
        <w:t xml:space="preserve"> und der betroffenen Wirtschaftsverbände </w:t>
      </w:r>
      <w:r w:rsidR="00415F00">
        <w:t xml:space="preserve">im Einvernehmen mit dem Bundesamt für Sicherheit in der Informationstechnik </w:t>
      </w:r>
      <w:r w:rsidRPr="00333849">
        <w:t>fest. Die Festlegung nach Satz 1 erfolgt durch eine öffentliche Mitteilung auf der Internetseite des B</w:t>
      </w:r>
      <w:r w:rsidR="002D78BC">
        <w:t>undesamts für Bevölkerungsschutz und Katastrophenhilfe</w:t>
      </w:r>
      <w:r w:rsidR="009C27F8">
        <w:t>.</w:t>
      </w:r>
    </w:p>
    <w:p w:rsidRPr="00333849" w:rsidR="0052457B" w:rsidP="00903FF2" w:rsidRDefault="003C1158" w14:paraId="6586336E" w14:textId="67E7335E">
      <w:pPr>
        <w:pStyle w:val="JuristischerAbsatznummeriert"/>
      </w:pPr>
      <w:r w:rsidRPr="005C52C3">
        <w:t>B</w:t>
      </w:r>
      <w:bookmarkStart w:name="eNV_AA54B942915E4D679C1D540FB86C1ADA_1" w:id="365"/>
      <w:bookmarkEnd w:id="365"/>
      <w:r w:rsidRPr="005C52C3">
        <w:t>ei erheblichen</w:t>
      </w:r>
      <w:r w:rsidRPr="00333849">
        <w:t xml:space="preserve"> Zweifeln an der Einhaltung der </w:t>
      </w:r>
      <w:r w:rsidR="00F51F29">
        <w:t>Verpflichtungen</w:t>
      </w:r>
      <w:r w:rsidRPr="00333849" w:rsidR="00F51F29">
        <w:t xml:space="preserve"> </w:t>
      </w:r>
      <w:r w:rsidRPr="00333849">
        <w:t xml:space="preserve">nach </w:t>
      </w:r>
      <w:r w:rsidRPr="0074042D" w:rsidR="00937042">
        <w:rPr>
          <w:rStyle w:val="Binnenverweis"/>
        </w:rPr>
        <w:fldChar w:fldCharType="begin"/>
      </w:r>
      <w:r w:rsidRPr="0074042D" w:rsidR="00937042">
        <w:rPr>
          <w:rStyle w:val="Binnenverweis"/>
        </w:rPr>
        <w:instrText xml:space="preserve"> DOCVARIABLE "eNV_FD112C8B840242EF84A1DA83F94F020F" \* MERGEFORMAT </w:instrText>
      </w:r>
      <w:r w:rsidRPr="0074042D" w:rsidR="00937042">
        <w:rPr>
          <w:rStyle w:val="Binnenverweis"/>
        </w:rPr>
        <w:fldChar w:fldCharType="separate"/>
      </w:r>
      <w:r w:rsidRPr="0074042D" w:rsidR="00937042">
        <w:rPr>
          <w:rStyle w:val="Binnenverweis"/>
        </w:rPr>
        <w:t>§ 10</w:t>
      </w:r>
      <w:r w:rsidRPr="0074042D" w:rsidR="00937042">
        <w:fldChar w:fldCharType="end"/>
      </w:r>
      <w:r w:rsidRPr="0074042D" w:rsidR="002E1ED6">
        <w:t xml:space="preserve"> Absatz 1</w:t>
      </w:r>
      <w:r w:rsidR="003226FC">
        <w:t xml:space="preserve"> </w:t>
      </w:r>
      <w:r w:rsidRPr="00333849">
        <w:t xml:space="preserve">kann </w:t>
      </w:r>
      <w:r w:rsidR="00CA526F">
        <w:t xml:space="preserve">die zuständige Aufsichtsbehörde des Bundes nach </w:t>
      </w:r>
      <w:r w:rsidRPr="00AC09C2" w:rsidR="00CA526F">
        <w:rPr>
          <w:rStyle w:val="Binnenverweis"/>
        </w:rPr>
        <w:fldChar w:fldCharType="begin"/>
      </w:r>
      <w:r w:rsidR="0074042D">
        <w:rPr>
          <w:rStyle w:val="Binnenverweis"/>
        </w:rPr>
        <w:instrText xml:space="preserve"> DOCVARIABLE "eNV_BAE82D4D7DA8416F96DBFF2630E7B9C9" \* MERGEFORMAT </w:instrText>
      </w:r>
      <w:r w:rsidRPr="00AC09C2" w:rsidR="00CA526F">
        <w:rPr>
          <w:rStyle w:val="Binnenverweis"/>
        </w:rPr>
        <w:fldChar w:fldCharType="separate"/>
      </w:r>
      <w:r w:rsidR="0074042D">
        <w:rPr>
          <w:rStyle w:val="Binnenverweis"/>
        </w:rPr>
        <w:t>§ 3 Absatz 3</w:t>
      </w:r>
      <w:r w:rsidRPr="00AC09C2" w:rsidR="00CA526F">
        <w:rPr>
          <w:rStyle w:val="Binnenverweis"/>
        </w:rPr>
        <w:fldChar w:fldCharType="end"/>
      </w:r>
      <w:r w:rsidR="00CA526F">
        <w:t xml:space="preserve"> oder die </w:t>
      </w:r>
      <w:r w:rsidR="00A22798">
        <w:t>zuständige</w:t>
      </w:r>
      <w:r w:rsidR="00CA526F">
        <w:t xml:space="preserve"> Behörde der Länder nach </w:t>
      </w:r>
      <w:r w:rsidRPr="00AC09C2" w:rsidR="00CA526F">
        <w:rPr>
          <w:rStyle w:val="Binnenverweis"/>
        </w:rPr>
        <w:fldChar w:fldCharType="begin"/>
      </w:r>
      <w:r w:rsidR="0074042D">
        <w:rPr>
          <w:rStyle w:val="Binnenverweis"/>
        </w:rPr>
        <w:instrText xml:space="preserve"> DOCVARIABLE "eNV_D55CF8FF72F84B2A8F68C2A28F728879" \* MERGEFORMAT </w:instrText>
      </w:r>
      <w:r w:rsidRPr="00AC09C2" w:rsidR="00CA526F">
        <w:rPr>
          <w:rStyle w:val="Binnenverweis"/>
        </w:rPr>
        <w:fldChar w:fldCharType="separate"/>
      </w:r>
      <w:r w:rsidR="0074042D">
        <w:rPr>
          <w:rStyle w:val="Binnenverweis"/>
        </w:rPr>
        <w:t>§ 3 Absatz 5</w:t>
      </w:r>
      <w:r w:rsidRPr="00AC09C2" w:rsidR="00CA526F">
        <w:rPr>
          <w:rStyle w:val="Binnenverweis"/>
        </w:rPr>
        <w:fldChar w:fldCharType="end"/>
      </w:r>
      <w:r w:rsidRPr="00333849">
        <w:t xml:space="preserve"> die Einhaltung der </w:t>
      </w:r>
      <w:r w:rsidR="00E46705">
        <w:t>Verpflichtungen</w:t>
      </w:r>
      <w:r w:rsidRPr="00333849" w:rsidR="00E46705">
        <w:t xml:space="preserve"> </w:t>
      </w:r>
      <w:r w:rsidR="00937042">
        <w:t xml:space="preserve">nach </w:t>
      </w:r>
      <w:bookmarkStart w:name="DQPErrorScopeFD9682747B1B7FBA929FB2E8689" w:id="366"/>
      <w:r w:rsidRPr="00937042" w:rsidR="00937042">
        <w:rPr>
          <w:rStyle w:val="Binnenverweis"/>
        </w:rPr>
        <w:fldChar w:fldCharType="begin"/>
      </w:r>
      <w:r w:rsidRPr="00937042" w:rsidR="00937042">
        <w:rPr>
          <w:rStyle w:val="Binnenverweis"/>
        </w:rPr>
        <w:instrText xml:space="preserve"> DOCVARIABLE "eNV_89CE8B48C50B4A5BB16D9A879CE4822E" \* MERGEFORMAT </w:instrText>
      </w:r>
      <w:r w:rsidRPr="00937042" w:rsidR="00937042">
        <w:rPr>
          <w:rStyle w:val="Binnenverweis"/>
        </w:rPr>
        <w:fldChar w:fldCharType="separate"/>
      </w:r>
      <w:r w:rsidRPr="00937042" w:rsidR="00937042">
        <w:rPr>
          <w:rStyle w:val="Binnenverweis"/>
        </w:rPr>
        <w:t>§ 10 Absatz 1</w:t>
      </w:r>
      <w:r w:rsidRPr="00937042" w:rsidR="00937042">
        <w:rPr>
          <w:rStyle w:val="Binnenverweis"/>
        </w:rPr>
        <w:fldChar w:fldCharType="end"/>
      </w:r>
      <w:bookmarkEnd w:id="366"/>
      <w:r w:rsidR="00937042">
        <w:t xml:space="preserve"> </w:t>
      </w:r>
      <w:r w:rsidRPr="00333849">
        <w:t xml:space="preserve">überprüfen. Bei der Durchführung der Überprüfung kann </w:t>
      </w:r>
      <w:r w:rsidR="00D0003C">
        <w:t xml:space="preserve">es </w:t>
      </w:r>
      <w:r w:rsidRPr="00333849">
        <w:t>sich eines qualifizierten unabhängigen Dritten bedien</w:t>
      </w:r>
      <w:r w:rsidR="00D0003C">
        <w:t>en</w:t>
      </w:r>
      <w:r w:rsidRPr="00333849">
        <w:t xml:space="preserve">. </w:t>
      </w:r>
      <w:bookmarkStart w:name="eNV_859027A143AC4234838A4292D166C004_1" w:id="367"/>
      <w:r w:rsidRPr="005C52C3" w:rsidR="009C27F8">
        <w:rPr>
          <w:rStyle w:val="Einzelverweisziel"/>
        </w:rPr>
        <w:t>D</w:t>
      </w:r>
      <w:r w:rsidR="00673F92">
        <w:rPr>
          <w:rStyle w:val="Einzelverweisziel"/>
        </w:rPr>
        <w:t>er</w:t>
      </w:r>
      <w:r w:rsidRPr="005C52C3" w:rsidR="009C27F8">
        <w:rPr>
          <w:rStyle w:val="Einzelverweisziel"/>
        </w:rPr>
        <w:t xml:space="preserve"> </w:t>
      </w:r>
      <w:bookmarkEnd w:id="367"/>
      <w:r w:rsidRPr="00673F92" w:rsidR="00673F92">
        <w:rPr>
          <w:rStyle w:val="Einzelverweisziel"/>
        </w:rPr>
        <w:t>Betreiber kritische</w:t>
      </w:r>
      <w:r w:rsidR="00D349D2">
        <w:rPr>
          <w:rStyle w:val="Einzelverweisziel"/>
        </w:rPr>
        <w:t>r</w:t>
      </w:r>
      <w:r w:rsidRPr="00673F92" w:rsidR="00673F92">
        <w:rPr>
          <w:rStyle w:val="Einzelverweisziel"/>
        </w:rPr>
        <w:t xml:space="preserve"> Anlage</w:t>
      </w:r>
      <w:r w:rsidR="00D349D2">
        <w:rPr>
          <w:rStyle w:val="Einzelverweisziel"/>
        </w:rPr>
        <w:t>n</w:t>
      </w:r>
      <w:r w:rsidRPr="00333849">
        <w:t xml:space="preserve"> hat </w:t>
      </w:r>
      <w:r w:rsidR="00F51F29">
        <w:t>der</w:t>
      </w:r>
      <w:r w:rsidRPr="00333849">
        <w:t xml:space="preserve"> </w:t>
      </w:r>
      <w:r w:rsidR="00CA526F">
        <w:t xml:space="preserve">zuständigen Aufsichtsbehörde des Bundes nach </w:t>
      </w:r>
      <w:r w:rsidRPr="00AC09C2" w:rsidR="00CA526F">
        <w:rPr>
          <w:rStyle w:val="Binnenverweis"/>
        </w:rPr>
        <w:fldChar w:fldCharType="begin"/>
      </w:r>
      <w:r w:rsidR="0074042D">
        <w:rPr>
          <w:rStyle w:val="Binnenverweis"/>
        </w:rPr>
        <w:instrText xml:space="preserve"> DOCVARIABLE "eNV_2009635830034C52967087C1D08721D5" \* MERGEFORMAT </w:instrText>
      </w:r>
      <w:r w:rsidRPr="00AC09C2" w:rsidR="00CA526F">
        <w:rPr>
          <w:rStyle w:val="Binnenverweis"/>
        </w:rPr>
        <w:fldChar w:fldCharType="separate"/>
      </w:r>
      <w:r w:rsidR="0074042D">
        <w:rPr>
          <w:rStyle w:val="Binnenverweis"/>
        </w:rPr>
        <w:t>§ 3 Absatz 3</w:t>
      </w:r>
      <w:r w:rsidRPr="00AC09C2" w:rsidR="00CA526F">
        <w:rPr>
          <w:rStyle w:val="Binnenverweis"/>
        </w:rPr>
        <w:fldChar w:fldCharType="end"/>
      </w:r>
      <w:r w:rsidR="00CA526F">
        <w:t xml:space="preserve"> oder der </w:t>
      </w:r>
      <w:r w:rsidR="00A22798">
        <w:t>zuständige</w:t>
      </w:r>
      <w:r w:rsidR="00CA526F">
        <w:t xml:space="preserve">n Behörde der Länder nach </w:t>
      </w:r>
      <w:r w:rsidRPr="00AC09C2" w:rsidR="00CA526F">
        <w:rPr>
          <w:rStyle w:val="Binnenverweis"/>
        </w:rPr>
        <w:fldChar w:fldCharType="begin"/>
      </w:r>
      <w:r w:rsidR="0074042D">
        <w:rPr>
          <w:rStyle w:val="Binnenverweis"/>
        </w:rPr>
        <w:instrText xml:space="preserve"> DOCVARIABLE "eNV_639CC43998854B05B24B8F617EF8C950" \* MERGEFORMAT </w:instrText>
      </w:r>
      <w:r w:rsidRPr="00AC09C2" w:rsidR="00CA526F">
        <w:rPr>
          <w:rStyle w:val="Binnenverweis"/>
        </w:rPr>
        <w:fldChar w:fldCharType="separate"/>
      </w:r>
      <w:r w:rsidR="0074042D">
        <w:rPr>
          <w:rStyle w:val="Binnenverweis"/>
        </w:rPr>
        <w:t>§ 3 Absatz 5</w:t>
      </w:r>
      <w:r w:rsidRPr="00AC09C2" w:rsidR="00CA526F">
        <w:rPr>
          <w:rStyle w:val="Binnenverweis"/>
        </w:rPr>
        <w:fldChar w:fldCharType="end"/>
      </w:r>
      <w:r>
        <w:t xml:space="preserve"> </w:t>
      </w:r>
      <w:r w:rsidRPr="00333849">
        <w:t>und den in de</w:t>
      </w:r>
      <w:r w:rsidR="00A34006">
        <w:t>r</w:t>
      </w:r>
      <w:r w:rsidRPr="00333849">
        <w:t xml:space="preserve">en Auftrag handelnden Personen zum Zweck der Überprüfung das Betreten der Geschäfts- und Betriebsräume während der üblichen Betriebszeiten zu gestatten und auf Verlangen die in Betracht kommenden Aufzeichnungen, Schriftstücke und sonstigen Unterlagen in geeigneter Weise vorzulegen, Auskunft zu erteilen und die erforderliche Unterstützung zu gewähren. </w:t>
      </w:r>
      <w:r w:rsidRPr="00333849" w:rsidR="0052457B">
        <w:t xml:space="preserve">Für die Überprüfung kann </w:t>
      </w:r>
      <w:r w:rsidR="00CA526F">
        <w:t xml:space="preserve">die zuständige Aufsichtsbehörde des Bundes nach </w:t>
      </w:r>
      <w:r w:rsidRPr="00AC09C2" w:rsidR="00CA526F">
        <w:rPr>
          <w:rStyle w:val="Binnenverweis"/>
        </w:rPr>
        <w:fldChar w:fldCharType="begin"/>
      </w:r>
      <w:r w:rsidR="0074042D">
        <w:rPr>
          <w:rStyle w:val="Binnenverweis"/>
        </w:rPr>
        <w:instrText xml:space="preserve"> DOCVARIABLE "eNV_F91765E8C8514610B3D0294BA5746897" \* MERGEFORMAT </w:instrText>
      </w:r>
      <w:r w:rsidRPr="00AC09C2" w:rsidR="00CA526F">
        <w:rPr>
          <w:rStyle w:val="Binnenverweis"/>
        </w:rPr>
        <w:fldChar w:fldCharType="separate"/>
      </w:r>
      <w:r w:rsidR="0074042D">
        <w:rPr>
          <w:rStyle w:val="Binnenverweis"/>
        </w:rPr>
        <w:t>§ 3 Absatz 3</w:t>
      </w:r>
      <w:r w:rsidRPr="00AC09C2" w:rsidR="00CA526F">
        <w:rPr>
          <w:rStyle w:val="Binnenverweis"/>
        </w:rPr>
        <w:fldChar w:fldCharType="end"/>
      </w:r>
      <w:r w:rsidR="00CA526F">
        <w:t xml:space="preserve"> oder die </w:t>
      </w:r>
      <w:r w:rsidR="00A22798">
        <w:t>zuständige</w:t>
      </w:r>
      <w:r w:rsidR="00CA526F">
        <w:t xml:space="preserve"> Behörde der Länder nach </w:t>
      </w:r>
      <w:r w:rsidRPr="00AC09C2" w:rsidR="00CA526F">
        <w:rPr>
          <w:rStyle w:val="Binnenverweis"/>
        </w:rPr>
        <w:fldChar w:fldCharType="begin"/>
      </w:r>
      <w:r w:rsidR="0074042D">
        <w:rPr>
          <w:rStyle w:val="Binnenverweis"/>
        </w:rPr>
        <w:instrText xml:space="preserve"> DOCVARIABLE "eNV_7337BC193E474FB69BDC8F8C9F298A11" \* MERGEFORMAT </w:instrText>
      </w:r>
      <w:r w:rsidRPr="00AC09C2" w:rsidR="00CA526F">
        <w:rPr>
          <w:rStyle w:val="Binnenverweis"/>
        </w:rPr>
        <w:fldChar w:fldCharType="separate"/>
      </w:r>
      <w:r w:rsidR="0074042D">
        <w:rPr>
          <w:rStyle w:val="Binnenverweis"/>
        </w:rPr>
        <w:t>§ 3 Absatz 5</w:t>
      </w:r>
      <w:r w:rsidRPr="00AC09C2" w:rsidR="00CA526F">
        <w:rPr>
          <w:rStyle w:val="Binnenverweis"/>
        </w:rPr>
        <w:fldChar w:fldCharType="end"/>
      </w:r>
      <w:r w:rsidRPr="00333849" w:rsidR="0052457B">
        <w:t xml:space="preserve"> Gebühren und Auslagen bei </w:t>
      </w:r>
      <w:r w:rsidR="009C27F8">
        <w:t>de</w:t>
      </w:r>
      <w:r w:rsidR="00273169">
        <w:t xml:space="preserve">m Betreiber </w:t>
      </w:r>
      <w:r w:rsidR="009C27F8">
        <w:t xml:space="preserve"> kritische</w:t>
      </w:r>
      <w:r w:rsidR="00D349D2">
        <w:t>r</w:t>
      </w:r>
      <w:r w:rsidR="009C27F8">
        <w:t xml:space="preserve"> </w:t>
      </w:r>
      <w:r w:rsidR="00273169">
        <w:t>Anlage</w:t>
      </w:r>
      <w:r w:rsidR="00D349D2">
        <w:t>n</w:t>
      </w:r>
      <w:r w:rsidRPr="00333849" w:rsidR="0052457B">
        <w:t xml:space="preserve"> erheben.</w:t>
      </w:r>
    </w:p>
    <w:p w:rsidR="00F73F2B" w:rsidP="00F73F2B" w:rsidRDefault="00E46705" w14:paraId="56290165" w14:textId="218ABA7E">
      <w:pPr>
        <w:pStyle w:val="JuristischerAbsatznummeriert"/>
      </w:pPr>
      <w:bookmarkStart w:name="_Hlk150958428" w:id="368"/>
      <w:r w:rsidRPr="0074042D">
        <w:rPr>
          <w:rStyle w:val="Einzelverweisziel"/>
        </w:rPr>
        <w:t>D</w:t>
      </w:r>
      <w:bookmarkStart w:name="eNV_1806042F978341A3BF6A43E104B52D46_1" w:id="369"/>
      <w:bookmarkStart w:name="eNV_507666E36ED947EC96703F84FD5515E3_1" w:id="370"/>
      <w:bookmarkStart w:name="eNV_47B02B39A64F402BADF4CF7B343D57D3_1" w:id="371"/>
      <w:bookmarkEnd w:id="369"/>
      <w:r w:rsidRPr="0074042D" w:rsidR="00C83792">
        <w:rPr>
          <w:rStyle w:val="Einzelverweisziel"/>
        </w:rPr>
        <w:t xml:space="preserve">ie </w:t>
      </w:r>
      <w:r w:rsidRPr="0074042D" w:rsidR="00CA526F">
        <w:rPr>
          <w:rStyle w:val="Einzelverweisziel"/>
        </w:rPr>
        <w:t>zuständige</w:t>
      </w:r>
      <w:bookmarkEnd w:id="370"/>
      <w:bookmarkEnd w:id="371"/>
      <w:r w:rsidR="00CA526F">
        <w:t xml:space="preserve"> Aufsichtsbehörde des Bundes nach </w:t>
      </w:r>
      <w:r w:rsidRPr="00AC09C2" w:rsidR="00CA526F">
        <w:rPr>
          <w:rStyle w:val="Binnenverweis"/>
        </w:rPr>
        <w:fldChar w:fldCharType="begin"/>
      </w:r>
      <w:r w:rsidR="0074042D">
        <w:rPr>
          <w:rStyle w:val="Binnenverweis"/>
        </w:rPr>
        <w:instrText xml:space="preserve"> DOCVARIABLE "eNV_09585337209D48AB8657F569288C97BF" \* MERGEFORMAT </w:instrText>
      </w:r>
      <w:r w:rsidRPr="00AC09C2" w:rsidR="00CA526F">
        <w:rPr>
          <w:rStyle w:val="Binnenverweis"/>
        </w:rPr>
        <w:fldChar w:fldCharType="separate"/>
      </w:r>
      <w:r w:rsidR="0074042D">
        <w:rPr>
          <w:rStyle w:val="Binnenverweis"/>
        </w:rPr>
        <w:t>§ 3 Absatz 3</w:t>
      </w:r>
      <w:r w:rsidRPr="00AC09C2" w:rsidR="00CA526F">
        <w:rPr>
          <w:rStyle w:val="Binnenverweis"/>
        </w:rPr>
        <w:fldChar w:fldCharType="end"/>
      </w:r>
      <w:r w:rsidR="00CA526F">
        <w:t xml:space="preserve"> oder die </w:t>
      </w:r>
      <w:r w:rsidR="00A22798">
        <w:t>zuständige</w:t>
      </w:r>
      <w:r w:rsidR="00CA526F">
        <w:t xml:space="preserve"> Behörde der Länder nach </w:t>
      </w:r>
      <w:r w:rsidRPr="00C84BD4" w:rsidR="00CA526F">
        <w:rPr>
          <w:rStyle w:val="Binnenverweis"/>
        </w:rPr>
        <w:fldChar w:fldCharType="begin"/>
      </w:r>
      <w:r w:rsidRPr="00C84BD4" w:rsidR="0074042D">
        <w:rPr>
          <w:rStyle w:val="Binnenverweis"/>
        </w:rPr>
        <w:instrText xml:space="preserve"> DOCVARIABLE "eNV_4CBE08E2FCED4D28BA4FC966E40FFD45" \* MERGEFORMAT </w:instrText>
      </w:r>
      <w:r w:rsidRPr="00C84BD4" w:rsidR="00CA526F">
        <w:rPr>
          <w:rStyle w:val="Binnenverweis"/>
        </w:rPr>
        <w:fldChar w:fldCharType="separate"/>
      </w:r>
      <w:r w:rsidRPr="00C84BD4" w:rsidR="0074042D">
        <w:rPr>
          <w:rStyle w:val="Binnenverweis"/>
        </w:rPr>
        <w:t>§ 3 Absatz 5</w:t>
      </w:r>
      <w:r w:rsidRPr="0074042D" w:rsidR="00CA526F">
        <w:fldChar w:fldCharType="end"/>
      </w:r>
      <w:bookmarkEnd w:id="368"/>
      <w:r w:rsidRPr="0074042D" w:rsidR="00CA526F">
        <w:t xml:space="preserve"> </w:t>
      </w:r>
      <w:r w:rsidRPr="00333849">
        <w:t xml:space="preserve">kann bei Mängeln die Vorlage eines geeigneten Mängelbeseitigungsplans und </w:t>
      </w:r>
      <w:r>
        <w:t>Maßnahmen zur</w:t>
      </w:r>
      <w:r w:rsidRPr="00333849">
        <w:t xml:space="preserve"> Beseitigung der Mängel </w:t>
      </w:r>
      <w:r>
        <w:t>innerhalb einer angemessenen Frist anordnen</w:t>
      </w:r>
      <w:r w:rsidR="00DC2F4A">
        <w:t xml:space="preserve">, sofern diese angeordneten Maßnahmen nicht im Widerspruch zu </w:t>
      </w:r>
      <w:r w:rsidR="00066382">
        <w:t>Anforderungen des</w:t>
      </w:r>
      <w:r w:rsidRPr="00A47C5E" w:rsidR="00A47C5E">
        <w:t xml:space="preserve"> Gesetzes über das Bundesamt für Sicherheit in der Informationstechnik und über die Sicherheit der Informationstechnik von Einrichtungen</w:t>
      </w:r>
      <w:r w:rsidR="00A47C5E">
        <w:rPr>
          <w:rStyle w:val="Funotenzeichen"/>
        </w:rPr>
        <w:footnoteReference w:id="8"/>
        <w:t>)</w:t>
      </w:r>
      <w:r>
        <w:rPr>
          <w:rStyle w:val="Marker"/>
        </w:rPr>
        <w:t xml:space="preserve">]</w:t>
      </w:r>
      <w:r>
        <w:t xml:space="preserve"> </w:t>
      </w:r>
      <w:r w:rsidR="00066382">
        <w:t>stehen</w:t>
      </w:r>
      <w:r w:rsidRPr="00333849">
        <w:t xml:space="preserve">. </w:t>
      </w:r>
      <w:r w:rsidR="00C83792">
        <w:t>Sie</w:t>
      </w:r>
      <w:r w:rsidRPr="00333849">
        <w:t xml:space="preserve"> kann die Vorlage eines geeigneten Nachweises </w:t>
      </w:r>
      <w:r>
        <w:t>der</w:t>
      </w:r>
      <w:r w:rsidRPr="00333849">
        <w:t xml:space="preserve"> Mängelbeseitigung verlangen.</w:t>
      </w:r>
      <w:r>
        <w:t xml:space="preserve"> </w:t>
      </w:r>
      <w:r w:rsidRPr="00937042" w:rsidR="00937042">
        <w:rPr>
          <w:rStyle w:val="Binnenverweis"/>
        </w:rPr>
        <w:fldChar w:fldCharType="begin"/>
      </w:r>
      <w:r w:rsidRPr="00937042" w:rsidR="00937042">
        <w:rPr>
          <w:rStyle w:val="Binnenverweis"/>
        </w:rPr>
        <w:instrText xml:space="preserve"> DOCVARIABLE "eNV_8F82650E9C3B4358BC6720D5F8CA6E71" \* MERGEFORMAT </w:instrText>
      </w:r>
      <w:r w:rsidRPr="00937042" w:rsidR="00937042">
        <w:rPr>
          <w:rStyle w:val="Binnenverweis"/>
        </w:rPr>
        <w:fldChar w:fldCharType="separate"/>
      </w:r>
      <w:r w:rsidRPr="00937042" w:rsidR="00937042">
        <w:rPr>
          <w:rStyle w:val="Binnenverweis"/>
        </w:rPr>
        <w:t>Absatz 3</w:t>
      </w:r>
      <w:r w:rsidRPr="00937042" w:rsidR="00937042">
        <w:rPr>
          <w:rStyle w:val="Binnenverweis"/>
        </w:rPr>
        <w:fldChar w:fldCharType="end"/>
      </w:r>
      <w:r>
        <w:t xml:space="preserve"> gilt entsprechend.</w:t>
      </w:r>
    </w:p>
    <w:bookmarkEnd w:id="286"/>
    <w:p w:rsidRPr="00333849" w:rsidR="00251EAB" w:rsidP="009F3830" w:rsidRDefault="00251EAB" w14:paraId="21BE3BF0" w14:textId="77777777">
      <w:pPr>
        <w:pStyle w:val="ParagraphBezeichner"/>
      </w:pPr>
    </w:p>
    <w:p w:rsidRPr="00333849" w:rsidR="00251EAB" w:rsidP="00251EAB" w:rsidRDefault="00251EAB" w14:paraId="1A0E3A2F" w14:textId="41568AF2">
      <w:pPr>
        <w:pStyle w:val="Paragraphberschrift"/>
      </w:pPr>
      <w:r w:rsidRPr="00333849">
        <w:rPr>
          <w:rStyle w:val="Einzelverweisziel"/>
        </w:rPr>
        <w:t>M</w:t>
      </w:r>
      <w:bookmarkStart w:name="eNV_4358CD4F8A6740BDAF94046DBE23218D_1" w:id="372"/>
      <w:bookmarkStart w:name="eNV_51E5B29951CF4D2FBE1FB14B22015B91_1" w:id="373"/>
      <w:bookmarkStart w:name="eNV_B3AF1D08D607434DADB133085567120B_1" w:id="374"/>
      <w:bookmarkStart w:name="eNV_F619BAF4BF724104A63EEEB89DD43372_1" w:id="375"/>
      <w:bookmarkStart w:name="eNV_3AC1E2351F8542268868A99A58C8DBB5_6" w:id="376"/>
      <w:bookmarkStart w:name="eNV_9DACD27D49F1493994A8D5CA1619EB06_1" w:id="377"/>
      <w:bookmarkStart w:name="eNV_CD89DAF132B94636ADE539A5495AEC45_1" w:id="378"/>
      <w:bookmarkStart w:name="eNV_D776A662125A4A6EA45EE4CD75633B52_4" w:id="379"/>
      <w:bookmarkStart w:name="eNV_874CEB8E8B78464094FF1656DE8BBEE9_2" w:id="380"/>
      <w:bookmarkStart w:name="eNV_0217643C6C254E2F9965F5DBD06A8083_4" w:id="381"/>
      <w:bookmarkEnd w:id="372"/>
      <w:r w:rsidRPr="00333849">
        <w:rPr>
          <w:rStyle w:val="Einzelverweisziel"/>
        </w:rPr>
        <w:t>eldewesen für</w:t>
      </w:r>
      <w:bookmarkEnd w:id="373"/>
      <w:bookmarkEnd w:id="374"/>
      <w:bookmarkEnd w:id="375"/>
      <w:bookmarkEnd w:id="376"/>
      <w:bookmarkEnd w:id="377"/>
      <w:bookmarkEnd w:id="378"/>
      <w:bookmarkEnd w:id="379"/>
      <w:bookmarkEnd w:id="380"/>
      <w:bookmarkEnd w:id="381"/>
      <w:r w:rsidRPr="00333849">
        <w:t xml:space="preserve"> </w:t>
      </w:r>
      <w:r w:rsidR="000A2ADB">
        <w:t>Vorfälle</w:t>
      </w:r>
    </w:p>
    <w:p w:rsidRPr="00DB1B85" w:rsidR="00251EAB" w:rsidP="00251EAB" w:rsidRDefault="00BD661B" w14:paraId="2EDAE84E" w14:textId="62214465">
      <w:pPr>
        <w:pStyle w:val="JuristischerAbsatznummeriert"/>
      </w:pPr>
      <w:r w:rsidRPr="00BD661B">
        <w:t>B</w:t>
      </w:r>
      <w:bookmarkStart w:name="eNV_2044AD0B77F74A06AD3B25F8BD0C76E6_1" w:id="382"/>
      <w:bookmarkEnd w:id="382"/>
      <w:r w:rsidRPr="00BD661B">
        <w:t>etreiber kritischer Anlagen</w:t>
      </w:r>
      <w:r w:rsidRPr="00333849" w:rsidR="00CE4178">
        <w:t xml:space="preserve"> </w:t>
      </w:r>
      <w:r w:rsidRPr="00333849" w:rsidR="00251EAB">
        <w:t xml:space="preserve">sind verpflichtet, </w:t>
      </w:r>
      <w:r w:rsidRPr="00DB1B85" w:rsidR="00251EAB">
        <w:t>Vorfälle</w:t>
      </w:r>
      <w:r w:rsidRPr="00DB1B85" w:rsidR="00CF5A86">
        <w:t>, die die Erbringung kritischer Dienstleistungen erheblich stören oder erheblich stören könnten,</w:t>
      </w:r>
      <w:r w:rsidRPr="00DB1B85" w:rsidR="00251EAB">
        <w:t xml:space="preserve"> unverzüglich an </w:t>
      </w:r>
      <w:r w:rsidRPr="00DB1B85" w:rsidR="004B0DF4">
        <w:t xml:space="preserve">eine vom </w:t>
      </w:r>
      <w:r w:rsidRPr="00DB1B85" w:rsidR="00251EAB">
        <w:t>B</w:t>
      </w:r>
      <w:r w:rsidRPr="00DB1B85" w:rsidR="00965A9A">
        <w:t>undesamt für Bevölkerungsschutz und Katastrophenhilfe</w:t>
      </w:r>
      <w:r w:rsidRPr="00DB1B85" w:rsidR="00251EAB">
        <w:t xml:space="preserve"> </w:t>
      </w:r>
      <w:r w:rsidRPr="00DB1B85" w:rsidR="00965A9A">
        <w:t xml:space="preserve">und </w:t>
      </w:r>
      <w:r w:rsidRPr="00DB1B85" w:rsidR="00251EAB">
        <w:t xml:space="preserve">dem </w:t>
      </w:r>
      <w:r w:rsidRPr="00DB1B85" w:rsidR="00BF4CCF">
        <w:t>B</w:t>
      </w:r>
      <w:r w:rsidRPr="00DB1B85" w:rsidR="00F03766">
        <w:t>undesamt für Sicherheit in der Informationstechnik</w:t>
      </w:r>
      <w:r w:rsidRPr="00DB1B85" w:rsidR="00BF4CCF">
        <w:t xml:space="preserve"> </w:t>
      </w:r>
      <w:r w:rsidRPr="00DB1B85" w:rsidR="00415181">
        <w:t xml:space="preserve">eingerichtete gemeinsame </w:t>
      </w:r>
      <w:r w:rsidRPr="00DB1B85" w:rsidR="00251EAB">
        <w:t>Melde</w:t>
      </w:r>
      <w:r w:rsidRPr="00DB1B85" w:rsidR="00415181">
        <w:t>stelle</w:t>
      </w:r>
      <w:r w:rsidRPr="00DB1B85" w:rsidR="00251EAB">
        <w:t xml:space="preserve"> zu melden. </w:t>
      </w:r>
    </w:p>
    <w:p w:rsidRPr="007B1A4F" w:rsidR="007B1A4F" w:rsidP="007B1A4F" w:rsidRDefault="007B1A4F" w14:paraId="1BF1E28B" w14:textId="5641C53B">
      <w:pPr>
        <w:pStyle w:val="JuristischerAbsatznummeriert"/>
      </w:pPr>
      <w:r w:rsidRPr="00DB1B85">
        <w:t>D</w:t>
      </w:r>
      <w:bookmarkStart w:name="eNV_6FADC15DD99F470E995B6344C6E8014B_1" w:id="383"/>
      <w:bookmarkEnd w:id="383"/>
      <w:r w:rsidRPr="00DB1B85">
        <w:t xml:space="preserve">ie Meldungen müssen </w:t>
      </w:r>
      <w:r w:rsidRPr="00DB1B85" w:rsidR="00571B0D">
        <w:t>die</w:t>
      </w:r>
      <w:r w:rsidRPr="00DB1B85">
        <w:t xml:space="preserve"> verfügbaren Informationen enthalten, die</w:t>
      </w:r>
      <w:r>
        <w:t xml:space="preserve"> erforderlich sind, damit Art, Ursache und mögliche, auch grenzüberschreitende, Auswirkungen und Folgen des Vorfalls nachvollzogen und ermittelt werden können. Insbesondere sind folgende Angaben zu machen:</w:t>
      </w:r>
    </w:p>
    <w:p w:rsidRPr="007B1A4F" w:rsidR="007B1A4F" w:rsidP="007B1A4F" w:rsidRDefault="00A47C5E" w14:paraId="7BC55025" w14:textId="7B6E29E5">
      <w:pPr>
        <w:pStyle w:val="NummerierungStufe1"/>
      </w:pPr>
      <w:r>
        <w:t>d</w:t>
      </w:r>
      <w:bookmarkStart w:name="eNV_3D5C8EBBD49249A2A70AA91058E4692D_1" w:id="384"/>
      <w:bookmarkEnd w:id="384"/>
      <w:r>
        <w:t xml:space="preserve">ie </w:t>
      </w:r>
      <w:r w:rsidR="007B1A4F">
        <w:t>Anzahl und Anteil der von der Störung Betroffenen,</w:t>
      </w:r>
    </w:p>
    <w:p w:rsidR="007B1A4F" w:rsidP="007B1A4F" w:rsidRDefault="00A47C5E" w14:paraId="2A4537D6" w14:textId="172A7725">
      <w:pPr>
        <w:pStyle w:val="NummerierungStufe1"/>
      </w:pPr>
      <w:r>
        <w:t>d</w:t>
      </w:r>
      <w:bookmarkStart w:name="eNV_FD6F4663EBEE4D78A5BF0809BAA21D46_1" w:id="385"/>
      <w:bookmarkEnd w:id="385"/>
      <w:r>
        <w:t>ie</w:t>
      </w:r>
      <w:r w:rsidR="007B1A4F">
        <w:t xml:space="preserve"> bisherige und voraussichtliche Dauer der Störung sowie</w:t>
      </w:r>
    </w:p>
    <w:p w:rsidRPr="007B1A4F" w:rsidR="007B1A4F" w:rsidP="007B1A4F" w:rsidRDefault="00A47C5E" w14:paraId="68C7C82D" w14:textId="6BC443E6">
      <w:pPr>
        <w:pStyle w:val="NummerierungStufe1"/>
      </w:pPr>
      <w:r>
        <w:t>d</w:t>
      </w:r>
      <w:bookmarkStart w:name="eNV_080700AB7E8A4CBB92E71150002DA581_1" w:id="386"/>
      <w:bookmarkEnd w:id="386"/>
      <w:r>
        <w:t>as</w:t>
      </w:r>
      <w:r w:rsidR="007B1A4F">
        <w:t xml:space="preserve"> betroffene geografische Gebiet der Störung, unter Berücksichtigung des Umstands, ob das Gebiet geografisch isoliert ist.</w:t>
      </w:r>
    </w:p>
    <w:p w:rsidRPr="00333849" w:rsidR="00E77CDB" w:rsidP="00251EAB" w:rsidRDefault="00BD661B" w14:paraId="12FE83ED" w14:textId="75958597">
      <w:pPr>
        <w:pStyle w:val="JuristischerAbsatznummeriert"/>
      </w:pPr>
      <w:r w:rsidRPr="00BD661B">
        <w:t>B</w:t>
      </w:r>
      <w:bookmarkStart w:name="eNV_8FB4ED85BCC8462EB5AE6032574939B3_1" w:id="387"/>
      <w:bookmarkEnd w:id="387"/>
      <w:r w:rsidRPr="00BD661B">
        <w:t>etreiber kritischer Anlagen</w:t>
      </w:r>
      <w:r w:rsidRPr="00333849" w:rsidR="00CE4178">
        <w:t xml:space="preserve"> </w:t>
      </w:r>
      <w:r w:rsidRPr="00333849" w:rsidR="0085277D">
        <w:t>übermitteln</w:t>
      </w:r>
      <w:r w:rsidRPr="00333849" w:rsidR="00E77CDB">
        <w:t xml:space="preserve"> eine erste Meldung bis spätestens 24 </w:t>
      </w:r>
      <w:r w:rsidRPr="00333849" w:rsidR="00DA1BC7">
        <w:t>Stunden nach Kenntnis des Vorfalls</w:t>
      </w:r>
      <w:r w:rsidRPr="00333849" w:rsidR="00764364">
        <w:t xml:space="preserve">. </w:t>
      </w:r>
      <w:r w:rsidR="000035B0">
        <w:t xml:space="preserve">Soweit dies zu diesem Zeitpunkt möglich ist, enthält die Meldung die Angaben nach Absatz 2. </w:t>
      </w:r>
      <w:r w:rsidRPr="00333849" w:rsidR="001042C5">
        <w:t xml:space="preserve">Spätestens </w:t>
      </w:r>
      <w:r w:rsidRPr="00333849" w:rsidR="00E77CDB">
        <w:t xml:space="preserve">einen </w:t>
      </w:r>
      <w:r w:rsidRPr="00333849" w:rsidR="00764364">
        <w:t xml:space="preserve">Monat </w:t>
      </w:r>
      <w:r w:rsidR="007B1A4F">
        <w:t>nach Kenntnis des Vorfalls ist</w:t>
      </w:r>
      <w:r w:rsidRPr="00333849" w:rsidR="001042C5">
        <w:t xml:space="preserve"> ein ausführlicher Bericht</w:t>
      </w:r>
      <w:r w:rsidR="007B1A4F">
        <w:t xml:space="preserve"> zu übermitteln.</w:t>
      </w:r>
      <w:r w:rsidRPr="00333849" w:rsidR="001042C5">
        <w:t xml:space="preserve"> </w:t>
      </w:r>
    </w:p>
    <w:p w:rsidRPr="00DB1B85" w:rsidR="00761F90" w:rsidP="00761F90" w:rsidRDefault="0056143F" w14:paraId="7AE1D92A" w14:textId="2BAA81EE">
      <w:pPr>
        <w:pStyle w:val="JuristischerAbsatznummeriert"/>
      </w:pPr>
      <w:r w:rsidRPr="00DB1B85">
        <w:t>D</w:t>
      </w:r>
      <w:bookmarkStart w:name="eNV_474B3B0493E14F2DAC5D1FF52D3895AB_1" w:id="388"/>
      <w:bookmarkEnd w:id="388"/>
      <w:r w:rsidRPr="00DB1B85">
        <w:t xml:space="preserve">as Bundesamt für Bevölkerungsschutz und Katastrophenhilfe kann die Einzelheiten zur Ausgestaltung des Meldeverfahrens und zur Konkretisierung der Meldungsinhalte nach Anhörung der betroffenen </w:t>
      </w:r>
      <w:r w:rsidRPr="00DB1B85" w:rsidR="00CC100B">
        <w:t>Betreiber kritischer Anlagen</w:t>
      </w:r>
      <w:r w:rsidRPr="00DB1B85">
        <w:t xml:space="preserve"> und der betroffenen Wirtschaftsverbände </w:t>
      </w:r>
      <w:r w:rsidRPr="00DB1B85" w:rsidR="000035B0">
        <w:t xml:space="preserve">und im </w:t>
      </w:r>
      <w:r w:rsidR="00787632">
        <w:t>Benehmen</w:t>
      </w:r>
      <w:r w:rsidRPr="00DB1B85" w:rsidR="00787632">
        <w:t xml:space="preserve"> </w:t>
      </w:r>
      <w:r w:rsidRPr="00DB1B85" w:rsidR="000035B0">
        <w:t xml:space="preserve">mit dem Bundesamt für Sicherheit der Informationstechnik </w:t>
      </w:r>
      <w:r w:rsidRPr="00DB1B85">
        <w:t>festlegen</w:t>
      </w:r>
      <w:r w:rsidRPr="00DB1B85" w:rsidR="00BA2CCF">
        <w:t>.</w:t>
      </w:r>
      <w:r w:rsidRPr="00DB1B85" w:rsidR="00533126">
        <w:t xml:space="preserve"> Die Festlegung </w:t>
      </w:r>
      <w:r w:rsidRPr="00DB1B85" w:rsidR="00B930EE">
        <w:t>nach Satz 1 erfolgt durch eine öffentliche Mitteilung auf der Internetseite des Bundesamts für Bevölkerungsschutz und Katastrophenhilfe.</w:t>
      </w:r>
    </w:p>
    <w:p w:rsidRPr="00333849" w:rsidR="00E77CDB" w:rsidP="00E77CDB" w:rsidRDefault="00E77CDB" w14:paraId="4917C6A1" w14:textId="48A14615">
      <w:pPr>
        <w:pStyle w:val="JuristischerAbsatznummeriert"/>
      </w:pPr>
      <w:r w:rsidRPr="008C310A">
        <w:rPr>
          <w:rStyle w:val="Einzelverweisziel"/>
        </w:rPr>
        <w:t>D</w:t>
      </w:r>
      <w:bookmarkStart w:name="eNV_C3D1298773694577A7EF43E0BCAD0F80_1" w:id="389"/>
      <w:bookmarkStart w:name="eNV_A79A8F87252946FF94C7B805343389C9_1" w:id="390"/>
      <w:bookmarkEnd w:id="389"/>
      <w:r w:rsidRPr="008C310A" w:rsidR="00251EAB">
        <w:rPr>
          <w:rStyle w:val="Einzelverweisziel"/>
        </w:rPr>
        <w:t>as B</w:t>
      </w:r>
      <w:r w:rsidRPr="008C310A" w:rsidR="007B1A4F">
        <w:rPr>
          <w:rStyle w:val="Einzelverweisziel"/>
        </w:rPr>
        <w:t>undesamt</w:t>
      </w:r>
      <w:bookmarkEnd w:id="390"/>
      <w:r w:rsidR="007B1A4F">
        <w:t xml:space="preserve"> für Bevölkerungsschutz und Katastrophenhilfe</w:t>
      </w:r>
      <w:r w:rsidRPr="00333849" w:rsidR="00764364">
        <w:t xml:space="preserve"> </w:t>
      </w:r>
      <w:r w:rsidRPr="00333849">
        <w:t xml:space="preserve">unterrichtet die zentralen Anlaufstellen anderer betroffener Mitgliedstaaten, sofern der </w:t>
      </w:r>
      <w:r w:rsidRPr="00333849" w:rsidR="00DA1BC7">
        <w:t>Vorfall</w:t>
      </w:r>
      <w:r w:rsidRPr="00333849">
        <w:t xml:space="preserve"> erhebliche Auswirkungen a</w:t>
      </w:r>
      <w:r w:rsidRPr="00333849" w:rsidR="00251EAB">
        <w:t xml:space="preserve">uf </w:t>
      </w:r>
      <w:r w:rsidRPr="00BD661B" w:rsidR="00BD661B">
        <w:t>Betreiber kritischer Anlagen</w:t>
      </w:r>
      <w:r w:rsidRPr="00333849" w:rsidR="00251EAB">
        <w:t xml:space="preserve"> </w:t>
      </w:r>
      <w:r w:rsidRPr="00333849">
        <w:t xml:space="preserve">und die Aufrechterhaltung der Erbringung </w:t>
      </w:r>
      <w:r w:rsidR="007B1A4F">
        <w:t>wesentlicher Dienste im Sinne der Richtlinie (EU) 2022/2557</w:t>
      </w:r>
      <w:r w:rsidRPr="00333849">
        <w:t xml:space="preserve"> </w:t>
      </w:r>
      <w:r w:rsidRPr="00333849" w:rsidR="00B41297">
        <w:t>in</w:t>
      </w:r>
      <w:r w:rsidRPr="00333849">
        <w:t xml:space="preserve"> </w:t>
      </w:r>
      <w:r w:rsidR="007B1A4F">
        <w:t xml:space="preserve">mindestens </w:t>
      </w:r>
      <w:r w:rsidRPr="00333849">
        <w:t>eine</w:t>
      </w:r>
      <w:r w:rsidRPr="00333849" w:rsidR="00B41297">
        <w:t>m</w:t>
      </w:r>
      <w:r w:rsidRPr="00333849">
        <w:t xml:space="preserve"> Mitgliedstaat haben könnte.</w:t>
      </w:r>
      <w:r w:rsidRPr="00333849">
        <w:tab/>
      </w:r>
    </w:p>
    <w:p w:rsidRPr="00333849" w:rsidR="00251EAB" w:rsidP="00251EAB" w:rsidRDefault="00251EAB" w14:paraId="302BFCC9" w14:textId="61BCBB5B">
      <w:pPr>
        <w:pStyle w:val="JuristischerAbsatznummeriert"/>
      </w:pPr>
      <w:r w:rsidRPr="001046C9">
        <w:t>H</w:t>
      </w:r>
      <w:bookmarkStart w:name="eNV_D1B31190741540A5BC1872F76EEFC445_1" w:id="391"/>
      <w:bookmarkEnd w:id="391"/>
      <w:r w:rsidRPr="001046C9">
        <w:t>at ein</w:t>
      </w:r>
      <w:r w:rsidRPr="00333849">
        <w:t xml:space="preserve"> Vorfall erhebliche Auswirkungen auf die Kontinuitä</w:t>
      </w:r>
      <w:r w:rsidRPr="00333849" w:rsidR="00764364">
        <w:t xml:space="preserve">t der Erbringung </w:t>
      </w:r>
      <w:r w:rsidR="007B1A4F">
        <w:t>wesentlicher Dienste im Sinne der Richtlinie (EU) 2022/2557</w:t>
      </w:r>
      <w:r w:rsidRPr="00333849">
        <w:t xml:space="preserve"> für oder in </w:t>
      </w:r>
      <w:r w:rsidR="00B65785">
        <w:t xml:space="preserve">mindestens </w:t>
      </w:r>
      <w:r w:rsidRPr="00333849">
        <w:t xml:space="preserve">sechs Mitgliedstaaten oder könnte er solche Auswirkungen haben, so meldet das </w:t>
      </w:r>
      <w:r w:rsidR="00B65785">
        <w:t>Bundesamt für Bevölkerungsschutz und Katastrophenhilfe</w:t>
      </w:r>
      <w:r w:rsidRPr="00333849" w:rsidR="00764364">
        <w:t xml:space="preserve"> </w:t>
      </w:r>
      <w:r w:rsidRPr="00333849">
        <w:t>diesen Vorfall der Europäischen Kommission.</w:t>
      </w:r>
    </w:p>
    <w:p w:rsidRPr="00333849" w:rsidR="00251EAB" w:rsidP="00251EAB" w:rsidRDefault="0096522C" w14:paraId="228D6CE2" w14:textId="5B06E0A8">
      <w:pPr>
        <w:pStyle w:val="JuristischerAbsatznummeriert"/>
      </w:pPr>
      <w:r w:rsidRPr="001046C9">
        <w:t>D</w:t>
      </w:r>
      <w:bookmarkStart w:name="eNV_902E98D55A4F4A68A48BDDC85F3FEB3B_1" w:id="392"/>
      <w:bookmarkEnd w:id="392"/>
      <w:r w:rsidRPr="001046C9">
        <w:t>as B</w:t>
      </w:r>
      <w:r w:rsidRPr="001046C9" w:rsidR="00B65785">
        <w:t>undesamt für Bevölkerungsschutz und Katastrophenhilfe</w:t>
      </w:r>
      <w:r w:rsidRPr="00333849">
        <w:t xml:space="preserve"> </w:t>
      </w:r>
      <w:r w:rsidR="00581F59">
        <w:t xml:space="preserve">kann dem </w:t>
      </w:r>
      <w:r w:rsidR="00B65785">
        <w:t>von dem Vorfall betroffenen</w:t>
      </w:r>
      <w:r w:rsidR="009925B0">
        <w:t xml:space="preserve"> Betreiber </w:t>
      </w:r>
      <w:r w:rsidR="00B65785">
        <w:t>kritische</w:t>
      </w:r>
      <w:r w:rsidR="00581F59">
        <w:t>r</w:t>
      </w:r>
      <w:r w:rsidR="00B65785">
        <w:t xml:space="preserve"> </w:t>
      </w:r>
      <w:r w:rsidR="009925B0">
        <w:t>Anlage</w:t>
      </w:r>
      <w:r w:rsidR="00581F59">
        <w:t>n</w:t>
      </w:r>
      <w:r w:rsidRPr="00333849" w:rsidR="00BD056E">
        <w:t xml:space="preserve"> </w:t>
      </w:r>
      <w:r w:rsidRPr="00333849" w:rsidR="00251EAB">
        <w:t>sachdienliche Folgeinformationen</w:t>
      </w:r>
      <w:r w:rsidR="0049264E">
        <w:t xml:space="preserve"> übermitteln</w:t>
      </w:r>
      <w:r w:rsidR="001F3ED0">
        <w:t>.</w:t>
      </w:r>
    </w:p>
    <w:p w:rsidR="00764364" w:rsidP="00764364" w:rsidRDefault="00827911" w14:paraId="2696E6FB" w14:textId="474746B3">
      <w:pPr>
        <w:pStyle w:val="JuristischerAbsatznummeriert"/>
      </w:pPr>
      <w:r>
        <w:t xml:space="preserve">Das </w:t>
      </w:r>
      <w:r w:rsidRPr="00333849" w:rsidR="00430A3D">
        <w:t>B</w:t>
      </w:r>
      <w:r w:rsidR="00430A3D">
        <w:t>undesamt für Bevölkerungsschutz und Katastrophenhilfe</w:t>
      </w:r>
      <w:r w:rsidRPr="00333849" w:rsidR="00430A3D">
        <w:t xml:space="preserve"> </w:t>
      </w:r>
      <w:r>
        <w:t>übermittelt den</w:t>
      </w:r>
      <w:r w:rsidRPr="00F8175C" w:rsidR="00F8175C">
        <w:t xml:space="preserve"> </w:t>
      </w:r>
      <w:r w:rsidR="00F8175C">
        <w:t xml:space="preserve">zuständigen Aufsichtsbehörden des Bundes nach </w:t>
      </w:r>
      <w:r w:rsidRPr="00AC09C2" w:rsidR="00F8175C">
        <w:rPr>
          <w:rStyle w:val="Binnenverweis"/>
        </w:rPr>
        <w:fldChar w:fldCharType="begin"/>
      </w:r>
      <w:r w:rsidR="00F8175C">
        <w:rPr>
          <w:rStyle w:val="Binnenverweis"/>
        </w:rPr>
        <w:instrText xml:space="preserve"> DOCVARIABLE "eNV_6667B6056ACE4A77A22E2798383D5504" \* MERGEFORMAT </w:instrText>
      </w:r>
      <w:r w:rsidRPr="00AC09C2" w:rsidR="00F8175C">
        <w:rPr>
          <w:rStyle w:val="Binnenverweis"/>
        </w:rPr>
        <w:fldChar w:fldCharType="separate"/>
      </w:r>
      <w:r w:rsidR="00F8175C">
        <w:rPr>
          <w:rStyle w:val="Binnenverweis"/>
        </w:rPr>
        <w:t>§ 3 Absatz 3</w:t>
      </w:r>
      <w:r w:rsidRPr="00AC09C2" w:rsidR="00F8175C">
        <w:rPr>
          <w:rStyle w:val="Binnenverweis"/>
        </w:rPr>
        <w:fldChar w:fldCharType="end"/>
      </w:r>
      <w:r w:rsidR="00F8175C">
        <w:t xml:space="preserve"> und den zuständigen Behörden der Länder nach </w:t>
      </w:r>
      <w:r w:rsidRPr="00AC09C2" w:rsidR="00F8175C">
        <w:rPr>
          <w:rStyle w:val="Binnenverweis"/>
        </w:rPr>
        <w:fldChar w:fldCharType="begin"/>
      </w:r>
      <w:r w:rsidR="00F8175C">
        <w:rPr>
          <w:rStyle w:val="Binnenverweis"/>
        </w:rPr>
        <w:instrText xml:space="preserve"> DOCVARIABLE "eNV_1A99147B22C9411D8080907D6DB31E73" \* MERGEFORMAT </w:instrText>
      </w:r>
      <w:r w:rsidRPr="00AC09C2" w:rsidR="00F8175C">
        <w:rPr>
          <w:rStyle w:val="Binnenverweis"/>
        </w:rPr>
        <w:fldChar w:fldCharType="separate"/>
      </w:r>
      <w:r w:rsidR="00F8175C">
        <w:rPr>
          <w:rStyle w:val="Binnenverweis"/>
        </w:rPr>
        <w:t>§ 3 Absatz 5</w:t>
      </w:r>
      <w:r w:rsidRPr="00AC09C2" w:rsidR="00F8175C">
        <w:rPr>
          <w:rStyle w:val="Binnenverweis"/>
        </w:rPr>
        <w:fldChar w:fldCharType="end"/>
      </w:r>
      <w:r w:rsidRPr="00F85CB5" w:rsidR="00F8175C">
        <w:t xml:space="preserve"> </w:t>
      </w:r>
      <w:r w:rsidRPr="0074042D" w:rsidR="00F8175C">
        <w:t xml:space="preserve">sowie den für die nationalen Risikobewertungen </w:t>
      </w:r>
      <w:r w:rsidRPr="0074042D" w:rsidR="00F8175C">
        <w:lastRenderedPageBreak/>
        <w:t xml:space="preserve">zuständigen Bundesministerien und Landesministerien nach </w:t>
      </w:r>
      <w:r w:rsidRPr="0074042D" w:rsidR="00F8175C">
        <w:rPr>
          <w:rStyle w:val="Binnenverweis"/>
        </w:rPr>
        <w:fldChar w:fldCharType="begin"/>
      </w:r>
      <w:r w:rsidRPr="0074042D" w:rsidR="00F8175C">
        <w:rPr>
          <w:rStyle w:val="Binnenverweis"/>
        </w:rPr>
        <w:instrText xml:space="preserve"> DOCVARIABLE "eNV_02416AD282014F3D8BB244A4CEBE92BE" \* MERGEFORMAT </w:instrText>
      </w:r>
      <w:r w:rsidRPr="0074042D" w:rsidR="00F8175C">
        <w:rPr>
          <w:rStyle w:val="Binnenverweis"/>
        </w:rPr>
        <w:fldChar w:fldCharType="separate"/>
      </w:r>
      <w:r w:rsidRPr="0074042D" w:rsidR="00F8175C">
        <w:rPr>
          <w:rStyle w:val="Binnenverweis"/>
        </w:rPr>
        <w:t>§ 8 Absatz 1</w:t>
      </w:r>
      <w:r w:rsidRPr="0074042D" w:rsidR="00F8175C">
        <w:fldChar w:fldCharType="end"/>
      </w:r>
      <w:r>
        <w:t xml:space="preserve"> </w:t>
      </w:r>
      <w:r w:rsidRPr="00333849" w:rsidR="00764364">
        <w:t>A</w:t>
      </w:r>
      <w:bookmarkStart w:name="eNV_84D1AF9A7BDA47A5A79F8769215AE2A0_1" w:id="393"/>
      <w:bookmarkEnd w:id="393"/>
      <w:r w:rsidRPr="00333849" w:rsidR="00764364">
        <w:t xml:space="preserve">uswertungen </w:t>
      </w:r>
      <w:r w:rsidR="00D349D2">
        <w:t xml:space="preserve"> </w:t>
      </w:r>
      <w:r w:rsidRPr="00333849" w:rsidR="00764364">
        <w:t xml:space="preserve">zu </w:t>
      </w:r>
      <w:r w:rsidR="00B65785">
        <w:t>Meldungen von Vorfällen</w:t>
      </w:r>
      <w:r w:rsidR="00EC24FD">
        <w:t>.</w:t>
      </w:r>
    </w:p>
    <w:p w:rsidRPr="00333849" w:rsidR="00B11964" w:rsidP="00AE2DF6" w:rsidRDefault="000665E1" w14:paraId="44AC7303" w14:textId="16C5EB78">
      <w:pPr>
        <w:pStyle w:val="JuristischerAbsatznummeriert"/>
      </w:pPr>
      <w:r>
        <w:t>L</w:t>
      </w:r>
      <w:bookmarkStart w:name="eNV_FE382983A01F460CA77EB853603BA28D_1" w:id="394"/>
      <w:bookmarkEnd w:id="394"/>
      <w:r>
        <w:t>iegt die Offenlegung des Vorfalls im öffentlichen Interesse, so kann d</w:t>
      </w:r>
      <w:r w:rsidR="009A24D9">
        <w:t xml:space="preserve">as Bundesamt für Bevölkerungsschutz und Katastrophenhilfe </w:t>
      </w:r>
      <w:r>
        <w:t>nach Anhörung de</w:t>
      </w:r>
      <w:r w:rsidR="009925B0">
        <w:t xml:space="preserve">s Betreibers der </w:t>
      </w:r>
      <w:r>
        <w:t xml:space="preserve">betreffenden kritischen </w:t>
      </w:r>
      <w:r w:rsidR="009925B0">
        <w:t>Anlage</w:t>
      </w:r>
      <w:r>
        <w:t xml:space="preserve"> </w:t>
      </w:r>
      <w:r w:rsidR="009A24D9">
        <w:t>die Öffentlichkeit über den Vorfall</w:t>
      </w:r>
      <w:r>
        <w:t xml:space="preserve"> informieren oder d</w:t>
      </w:r>
      <w:r w:rsidR="00673F92">
        <w:t>en</w:t>
      </w:r>
      <w:r>
        <w:t xml:space="preserve"> </w:t>
      </w:r>
      <w:r w:rsidRPr="00673F92" w:rsidR="00673F92">
        <w:t>Betreiber einer kritischen Anlage</w:t>
      </w:r>
      <w:r>
        <w:t xml:space="preserve"> verpflichten, dies zu tun.</w:t>
      </w:r>
      <w:r w:rsidR="009A24D9">
        <w:t xml:space="preserve"> </w:t>
      </w:r>
    </w:p>
    <w:p w:rsidRPr="00B415DB" w:rsidR="00B415DB" w:rsidP="009F3830" w:rsidRDefault="00B415DB" w14:paraId="06E40C7C" w14:textId="54DDD16D">
      <w:pPr>
        <w:pStyle w:val="ParagraphBezeichner"/>
      </w:pPr>
    </w:p>
    <w:p w:rsidRPr="00483C61" w:rsidR="00B415DB" w:rsidP="00B415DB" w:rsidRDefault="00B415DB" w14:paraId="0F48262C" w14:textId="22E790F3">
      <w:pPr>
        <w:pStyle w:val="Paragraphberschrift"/>
      </w:pPr>
      <w:r w:rsidRPr="000D6207">
        <w:rPr>
          <w:rStyle w:val="Einzelverweisziel"/>
        </w:rPr>
        <w:t>U</w:t>
      </w:r>
      <w:bookmarkStart w:name="eNV_68F28A37F50D439EB41E23624A048EE6_1" w:id="395"/>
      <w:bookmarkStart w:name="eNV_874CEB8E8B78464094FF1656DE8BBEE9_3" w:id="396"/>
      <w:bookmarkEnd w:id="395"/>
      <w:r w:rsidRPr="000D6207">
        <w:rPr>
          <w:rStyle w:val="Einzelverweisziel"/>
        </w:rPr>
        <w:t>nterstützung der</w:t>
      </w:r>
      <w:bookmarkEnd w:id="396"/>
      <w:r>
        <w:t xml:space="preserve"> </w:t>
      </w:r>
      <w:r w:rsidRPr="00CC100B" w:rsidR="00CC100B">
        <w:t>Betreiber kritischer Anlagen</w:t>
      </w:r>
    </w:p>
    <w:p w:rsidRPr="00DB1B85" w:rsidR="00B415DB" w:rsidP="00B415DB" w:rsidRDefault="00B415DB" w14:paraId="6DAB81E1" w14:textId="60D61191">
      <w:pPr>
        <w:pStyle w:val="JuristischerAbsatznummeriert"/>
      </w:pPr>
      <w:r w:rsidDel="00906EE4">
        <w:t xml:space="preserve"> </w:t>
      </w:r>
      <w:bookmarkStart w:name="eNV_0C105BFA964E4764AC8AD79DD47E05CA_1" w:id="397"/>
      <w:bookmarkEnd w:id="397"/>
      <w:r w:rsidR="00FE20D8">
        <w:t>D</w:t>
      </w:r>
      <w:r w:rsidRPr="00DB1B85" w:rsidR="00D006A5">
        <w:t xml:space="preserve">as </w:t>
      </w:r>
      <w:r w:rsidRPr="00DB1B85">
        <w:t xml:space="preserve">Bundesamt für Bevölkerungsschutz und Katastrophenhilfe </w:t>
      </w:r>
      <w:r w:rsidR="00FE20D8">
        <w:t xml:space="preserve">stellt </w:t>
      </w:r>
      <w:r w:rsidRPr="00DB1B85" w:rsidR="00CC100B">
        <w:t>Betreibern kritischer Anlagen</w:t>
      </w:r>
      <w:r w:rsidRPr="00DB1B85">
        <w:t xml:space="preserve"> Vorlagen, Muster und Leitlinien zur Umsetzung der Verpflichtungen nach diesem Gesetz zur Verfügung. Es </w:t>
      </w:r>
      <w:r w:rsidRPr="00DB1B85" w:rsidR="000E5C46">
        <w:t xml:space="preserve">kann </w:t>
      </w:r>
      <w:r w:rsidRPr="00DB1B85">
        <w:t>zu diesem Zweck auch Beratungen, Schulungen und Übungen an</w:t>
      </w:r>
      <w:r w:rsidRPr="00DB1B85" w:rsidR="000E5C46">
        <w:t>bieten</w:t>
      </w:r>
      <w:r w:rsidRPr="00DB1B85">
        <w:t>.</w:t>
      </w:r>
    </w:p>
    <w:p w:rsidRPr="00B415DB" w:rsidR="00B415DB" w:rsidP="00B415DB" w:rsidRDefault="00B415DB" w14:paraId="356A7180" w14:textId="5C14A1EE">
      <w:pPr>
        <w:pStyle w:val="JuristischerAbsatznummeriert"/>
      </w:pPr>
      <w:r w:rsidRPr="00DB1B85">
        <w:rPr>
          <w:rStyle w:val="Einzelverweisziel"/>
        </w:rPr>
        <w:t>D</w:t>
      </w:r>
      <w:bookmarkStart w:name="eNV_0A79AC408977473790D8D208535A753C_1" w:id="398"/>
      <w:bookmarkStart w:name="eNV_CB75A57286F149F1A164D959FF960632_1" w:id="399"/>
      <w:bookmarkStart w:name="eNV_92074AA26E7D4315829910AF764CD27A_1" w:id="400"/>
      <w:bookmarkEnd w:id="398"/>
      <w:r w:rsidRPr="00DB1B85">
        <w:rPr>
          <w:rStyle w:val="Einzelverweisziel"/>
        </w:rPr>
        <w:t>as Bundesministerium</w:t>
      </w:r>
      <w:bookmarkEnd w:id="399"/>
      <w:bookmarkEnd w:id="400"/>
      <w:r w:rsidRPr="00DB1B85">
        <w:t xml:space="preserve"> des Innern und für Heimat kann bei der Europäischen Kommission einen Antrag auf Organisation einer Beratungsmission zur Bewertung der Maßnahmen stellen, die ein</w:t>
      </w:r>
      <w:r w:rsidRPr="00DB1B85" w:rsidR="00673F92">
        <w:t xml:space="preserve"> Betreiber kritische</w:t>
      </w:r>
      <w:r w:rsidR="00D349D2">
        <w:t>r</w:t>
      </w:r>
      <w:r w:rsidRPr="00DB1B85" w:rsidR="00673F92">
        <w:t xml:space="preserve"> Anlage</w:t>
      </w:r>
      <w:r w:rsidR="00D349D2">
        <w:t>n</w:t>
      </w:r>
      <w:r w:rsidRPr="00DB1B85" w:rsidR="00673F92">
        <w:t xml:space="preserve"> </w:t>
      </w:r>
      <w:r w:rsidRPr="00DB1B85">
        <w:t xml:space="preserve">ergriffen hat, um </w:t>
      </w:r>
      <w:r w:rsidRPr="00DB1B85" w:rsidR="00673F92">
        <w:t>seine</w:t>
      </w:r>
      <w:r w:rsidRPr="00DB1B85">
        <w:t xml:space="preserve"> Verpflichtungen nach </w:t>
      </w:r>
      <w:r w:rsidRPr="00DB1B85" w:rsidR="00D006A5">
        <w:rPr>
          <w:rStyle w:val="Binnenverweis"/>
        </w:rPr>
        <w:fldChar w:fldCharType="begin"/>
      </w:r>
      <w:r w:rsidRPr="00DB1B85" w:rsidR="00D006A5">
        <w:rPr>
          <w:rStyle w:val="Binnenverweis"/>
        </w:rPr>
        <w:instrText xml:space="preserve"> DOCVARIABLE "eNV_D776A662125A4A6EA45EE4CD75633B52" \* MERGEFORMAT </w:instrText>
      </w:r>
      <w:r w:rsidRPr="00DB1B85" w:rsidR="00D006A5">
        <w:rPr>
          <w:rStyle w:val="Binnenverweis"/>
        </w:rPr>
        <w:fldChar w:fldCharType="separate"/>
      </w:r>
      <w:r w:rsidRPr="00DB1B85" w:rsidR="00D006A5">
        <w:rPr>
          <w:rStyle w:val="Binnenverweis"/>
        </w:rPr>
        <w:t>§§ 9 bis 12</w:t>
      </w:r>
      <w:r w:rsidRPr="00DB1B85" w:rsidR="00D006A5">
        <w:rPr>
          <w:rStyle w:val="Binnenverweis"/>
        </w:rPr>
        <w:fldChar w:fldCharType="end"/>
      </w:r>
      <w:r w:rsidR="00A62EBA">
        <w:t xml:space="preserve"> </w:t>
      </w:r>
      <w:r w:rsidRPr="00DB1B85">
        <w:t>zu erfüllen</w:t>
      </w:r>
      <w:r w:rsidRPr="00906EE4">
        <w:t>.</w:t>
      </w:r>
    </w:p>
    <w:p w:rsidRPr="00053670" w:rsidR="00053670" w:rsidP="009F3830" w:rsidRDefault="00053670" w14:paraId="39B637FA" w14:textId="3E7BFB74">
      <w:pPr>
        <w:pStyle w:val="ParagraphBezeichner"/>
      </w:pPr>
    </w:p>
    <w:p w:rsidR="00053670" w:rsidP="00053670" w:rsidRDefault="00053670" w14:paraId="3DCC4E48" w14:textId="53001389">
      <w:pPr>
        <w:pStyle w:val="Paragraphberschrift"/>
      </w:pPr>
      <w:r w:rsidRPr="006746F6">
        <w:rPr>
          <w:rStyle w:val="Einzelverweisziel"/>
        </w:rPr>
        <w:t>B</w:t>
      </w:r>
      <w:bookmarkStart w:name="eNV_1F9CFC08DBC5424E84DAD9DF09B59813_1" w:id="401"/>
      <w:bookmarkStart w:name="eNV_4C0DB2DE9804405687673DFB2CB03C30_2" w:id="402"/>
      <w:bookmarkStart w:name="eNV_41B17CCEF50A45DE900AA3EE83E87614_2" w:id="403"/>
      <w:bookmarkEnd w:id="401"/>
      <w:r w:rsidRPr="006746F6">
        <w:rPr>
          <w:rStyle w:val="Einzelverweisziel"/>
        </w:rPr>
        <w:t>illigungs -,</w:t>
      </w:r>
      <w:bookmarkEnd w:id="402"/>
      <w:bookmarkEnd w:id="403"/>
      <w:r>
        <w:t xml:space="preserve"> Überwachungs -, und Schulungspflicht für Geschäftsleiter für </w:t>
      </w:r>
      <w:r w:rsidRPr="00BD661B" w:rsidR="00BD661B">
        <w:t>Betreiber kritischer Anlagen</w:t>
      </w:r>
    </w:p>
    <w:p w:rsidR="00207812" w:rsidP="00207812" w:rsidRDefault="00053670" w14:paraId="73FCDDE1" w14:textId="6BD3914D">
      <w:pPr>
        <w:pStyle w:val="JuristischerAbsatznummeriert"/>
      </w:pPr>
      <w:r w:rsidRPr="00440294">
        <w:t>G</w:t>
      </w:r>
      <w:bookmarkStart w:name="eNV_E55FCA79C73845D9B2CEA49B8F6B2ED5_1" w:id="404"/>
      <w:bookmarkEnd w:id="404"/>
      <w:r w:rsidRPr="00440294">
        <w:t xml:space="preserve">eschäftsleiter </w:t>
      </w:r>
      <w:r w:rsidRPr="00440294" w:rsidR="00CC100B">
        <w:t>von Betreibern kritischer Anlagen</w:t>
      </w:r>
      <w:r w:rsidRPr="00440294">
        <w:t xml:space="preserve"> sind</w:t>
      </w:r>
      <w:r>
        <w:t xml:space="preserve"> verpflichtet, die von diesen </w:t>
      </w:r>
      <w:r w:rsidRPr="00CC100B" w:rsidR="00CC100B">
        <w:t>Betreiber</w:t>
      </w:r>
      <w:r w:rsidR="00CC100B">
        <w:t>n</w:t>
      </w:r>
      <w:r w:rsidRPr="00CC100B" w:rsidR="00CC100B">
        <w:t xml:space="preserve"> kritischer Anlagen </w:t>
      </w:r>
      <w:r>
        <w:t xml:space="preserve">zur Einhaltung von </w:t>
      </w:r>
      <w:r w:rsidRPr="00207812" w:rsidR="00207812">
        <w:rPr>
          <w:rStyle w:val="Binnenverweis"/>
        </w:rPr>
        <w:fldChar w:fldCharType="begin"/>
      </w:r>
      <w:r w:rsidRPr="00207812" w:rsidR="00207812">
        <w:rPr>
          <w:rStyle w:val="Binnenverweis"/>
        </w:rPr>
        <w:instrText xml:space="preserve"> DOCVARIABLE "eNV_4ED44F217FFA480FA76418125EE04E2C" \* MERGEFORMAT </w:instrText>
      </w:r>
      <w:r w:rsidRPr="00207812" w:rsidR="00207812">
        <w:rPr>
          <w:rStyle w:val="Binnenverweis"/>
        </w:rPr>
        <w:fldChar w:fldCharType="separate"/>
      </w:r>
      <w:r w:rsidR="00AB6DC9">
        <w:rPr>
          <w:rStyle w:val="Binnenverweis"/>
        </w:rPr>
        <w:t>§ 10</w:t>
      </w:r>
      <w:r w:rsidRPr="00207812" w:rsidR="00207812">
        <w:rPr>
          <w:rStyle w:val="Binnenverweis"/>
        </w:rPr>
        <w:fldChar w:fldCharType="end"/>
      </w:r>
      <w:r>
        <w:t xml:space="preserve"> ergriffenen Maßnahmen zu billigen und ihre Umsetzung zu überwachen. </w:t>
      </w:r>
    </w:p>
    <w:p w:rsidRPr="00333849" w:rsidR="00DE08D5" w:rsidP="00207812" w:rsidRDefault="00207812" w14:paraId="71A5E29D" w14:textId="4EC9DD3D">
      <w:pPr>
        <w:pStyle w:val="JuristischerAbsatznummeriert"/>
        <w:numPr>
          <w:ilvl w:val="0"/>
          <w:numId w:val="0"/>
        </w:numPr>
      </w:pPr>
      <w:r w:rsidRPr="00207812">
        <w:t>Ein Verzicht de</w:t>
      </w:r>
      <w:r w:rsidR="009925B0">
        <w:t>s Betreibers kritische</w:t>
      </w:r>
      <w:r w:rsidR="00D349D2">
        <w:t>r</w:t>
      </w:r>
      <w:r w:rsidR="009925B0">
        <w:t xml:space="preserve"> Anlage</w:t>
      </w:r>
      <w:r w:rsidR="00D349D2">
        <w:t>n</w:t>
      </w:r>
      <w:r w:rsidR="009925B0">
        <w:t xml:space="preserve"> </w:t>
      </w:r>
      <w:r w:rsidRPr="00207812">
        <w:t xml:space="preserve">auf Ersatzansprüche aufgrund einer Verletzung der Pflichten nach Absatz 1 oder ein Vergleich </w:t>
      </w:r>
      <w:r w:rsidR="009925B0">
        <w:t>des Betreibers kritische</w:t>
      </w:r>
      <w:r w:rsidR="00D349D2">
        <w:t>r</w:t>
      </w:r>
      <w:r w:rsidR="009925B0">
        <w:t xml:space="preserve"> Anlage</w:t>
      </w:r>
      <w:r w:rsidR="00D349D2">
        <w:t>n</w:t>
      </w:r>
      <w:r w:rsidR="009925B0">
        <w:t xml:space="preserve"> </w:t>
      </w:r>
      <w:r w:rsidRPr="00207812">
        <w:t>über diese Ansprüche ist unwirksam. Dies gilt nicht, wenn der Ersatzpflichtige zahlungsunfähig ist und sich zur Abwendung des Insolvenzverfahrens mit seinen Gläubigern vergleicht oder wenn die Ersatzpflicht in einem Insolvenzplan geregelt wird</w:t>
      </w:r>
      <w:r w:rsidR="00AE2DF6">
        <w:t>.</w:t>
      </w:r>
    </w:p>
    <w:p w:rsidRPr="00DB1B85" w:rsidR="00207812" w:rsidP="00207812" w:rsidRDefault="00207812" w14:paraId="2BF7FEFE" w14:textId="1C6F3C04">
      <w:pPr>
        <w:pStyle w:val="JuristischerAbsatznummeriert"/>
      </w:pPr>
      <w:r w:rsidRPr="00207812">
        <w:t>D</w:t>
      </w:r>
      <w:bookmarkStart w:name="eNV_1902E3E8E87843919D10DDA50EB6F070_1" w:id="405"/>
      <w:bookmarkEnd w:id="405"/>
      <w:r w:rsidRPr="00207812">
        <w:t xml:space="preserve">ie Geschäftsleiter von </w:t>
      </w:r>
      <w:r w:rsidRPr="00440294" w:rsidR="00CC100B">
        <w:t>Betreibern kritischer Anlagen</w:t>
      </w:r>
      <w:r w:rsidRPr="00207812">
        <w:t xml:space="preserve"> müssen regelmäßig an Schulungen teilnehmen, um ausreichende Kenntnisse und Fähigkeiten zur Erkennung und Bewertung von Risiken sowie Risikomanagementpraktiken und deren Auswirkungen auf die von de</w:t>
      </w:r>
      <w:r w:rsidR="009925B0">
        <w:t xml:space="preserve">m Betreiber der kritischen Anlage </w:t>
      </w:r>
      <w:r w:rsidRPr="00207812">
        <w:t>eingebrachten Dienst</w:t>
      </w:r>
      <w:r w:rsidR="00454862">
        <w:t>leistungen</w:t>
      </w:r>
      <w:r w:rsidRPr="00207812">
        <w:t xml:space="preserve"> zu erwerben.</w:t>
      </w:r>
      <w:r w:rsidR="00F46127">
        <w:t xml:space="preserve"> </w:t>
      </w:r>
      <w:r w:rsidRPr="00DB1B85" w:rsidR="00F46127">
        <w:t xml:space="preserve">Der zuständigen Aufsichtsbehörde des Bundes nach </w:t>
      </w:r>
      <w:r w:rsidRPr="00DB1B85" w:rsidR="00F46127">
        <w:rPr>
          <w:rStyle w:val="Binnenverweis"/>
        </w:rPr>
        <w:fldChar w:fldCharType="begin"/>
      </w:r>
      <w:r w:rsidRPr="00DB1B85" w:rsidR="00F46127">
        <w:rPr>
          <w:rStyle w:val="Binnenverweis"/>
        </w:rPr>
        <w:instrText xml:space="preserve"> DOCVARIABLE "eNV_1392C24ACBCD43DA995A30EE6E2E0552" \* MERGEFORMAT </w:instrText>
      </w:r>
      <w:r w:rsidRPr="00DB1B85" w:rsidR="00F46127">
        <w:rPr>
          <w:rStyle w:val="Binnenverweis"/>
        </w:rPr>
        <w:fldChar w:fldCharType="separate"/>
      </w:r>
      <w:r w:rsidRPr="00DB1B85" w:rsidR="00F46127">
        <w:rPr>
          <w:rStyle w:val="Binnenverweis"/>
        </w:rPr>
        <w:t>§ 3 Absatz 3</w:t>
      </w:r>
      <w:r w:rsidRPr="00DB1B85" w:rsidR="00F46127">
        <w:rPr>
          <w:rStyle w:val="Binnenverweis"/>
        </w:rPr>
        <w:fldChar w:fldCharType="end"/>
      </w:r>
      <w:r w:rsidRPr="00DB1B85" w:rsidR="00F46127">
        <w:t xml:space="preserve"> oder der zuständigen Behörde der Länder nach </w:t>
      </w:r>
      <w:r w:rsidRPr="00DB1B85" w:rsidR="00F46127">
        <w:rPr>
          <w:rStyle w:val="Binnenverweis"/>
        </w:rPr>
        <w:fldChar w:fldCharType="begin"/>
      </w:r>
      <w:r w:rsidRPr="00DB1B85" w:rsidR="00F46127">
        <w:rPr>
          <w:rStyle w:val="Binnenverweis"/>
        </w:rPr>
        <w:instrText xml:space="preserve"> DOCVARIABLE "eNV_DE6C4D345165405C9790C6C3731FF4BF" \* MERGEFORMAT </w:instrText>
      </w:r>
      <w:r w:rsidRPr="00DB1B85" w:rsidR="00F46127">
        <w:rPr>
          <w:rStyle w:val="Binnenverweis"/>
        </w:rPr>
        <w:fldChar w:fldCharType="separate"/>
      </w:r>
      <w:r w:rsidRPr="00DB1B85" w:rsidR="00F46127">
        <w:rPr>
          <w:rStyle w:val="Binnenverweis"/>
        </w:rPr>
        <w:t>§ 3 Absatz 5</w:t>
      </w:r>
      <w:r w:rsidRPr="00DB1B85" w:rsidR="00F46127">
        <w:rPr>
          <w:rStyle w:val="Binnenverweis"/>
        </w:rPr>
        <w:fldChar w:fldCharType="end"/>
      </w:r>
      <w:r w:rsidRPr="00DB1B85" w:rsidR="00F46127">
        <w:t xml:space="preserve"> ist ein Nachweis hierüber auf Nachfrage vorzulegen.</w:t>
      </w:r>
    </w:p>
    <w:p w:rsidRPr="00333849" w:rsidR="00845A8B" w:rsidP="009F3830" w:rsidRDefault="00845A8B" w14:paraId="03F3904F" w14:textId="7C4CDE45">
      <w:pPr>
        <w:pStyle w:val="ParagraphBezeichner"/>
      </w:pPr>
    </w:p>
    <w:p w:rsidRPr="00333849" w:rsidR="00845A8B" w:rsidP="00845A8B" w:rsidRDefault="00845A8B" w14:paraId="31F3D023" w14:textId="77777777">
      <w:pPr>
        <w:pStyle w:val="Paragraphberschrift"/>
      </w:pPr>
      <w:r w:rsidRPr="00252856">
        <w:t>B</w:t>
      </w:r>
      <w:bookmarkStart w:name="eNV_97FFA08F65FD429B8E5BC682277B1BC4_1" w:id="406"/>
      <w:bookmarkEnd w:id="406"/>
      <w:r w:rsidRPr="00252856">
        <w:t>erichtspflichten</w:t>
      </w:r>
    </w:p>
    <w:p w:rsidRPr="00333849" w:rsidR="001E1C5C" w:rsidP="00373F4E" w:rsidRDefault="001E1C5C" w14:paraId="71849359" w14:textId="124CC91A">
      <w:pPr>
        <w:pStyle w:val="JuristischerAbsatznummeriert"/>
      </w:pPr>
      <w:r w:rsidRPr="00DC063C">
        <w:rPr>
          <w:rStyle w:val="Einzelverweisziel"/>
        </w:rPr>
        <w:t>D</w:t>
      </w:r>
      <w:bookmarkStart w:name="eNV_FF30DCBEC25E4F93A3F287D435CB460D_1" w:id="407"/>
      <w:bookmarkStart w:name="eNV_28E2AF768CC7469B9E7C0719AF5A5835_1" w:id="408"/>
      <w:bookmarkEnd w:id="407"/>
      <w:r w:rsidRPr="00DC063C">
        <w:rPr>
          <w:rStyle w:val="Einzelverweisziel"/>
        </w:rPr>
        <w:t xml:space="preserve">as </w:t>
      </w:r>
      <w:r w:rsidRPr="00DC063C" w:rsidR="00486920">
        <w:rPr>
          <w:rStyle w:val="Einzelverweisziel"/>
        </w:rPr>
        <w:t>Bundesministerium</w:t>
      </w:r>
      <w:bookmarkEnd w:id="408"/>
      <w:r w:rsidR="00486920">
        <w:t xml:space="preserve"> des Innern und für Heimat</w:t>
      </w:r>
      <w:r w:rsidRPr="00333849">
        <w:t xml:space="preserve"> übermittelt folgende Informationen an die Europäische Kommission:</w:t>
      </w:r>
    </w:p>
    <w:p w:rsidRPr="00333849" w:rsidR="001E1C5C" w:rsidP="00691FA6" w:rsidRDefault="001E1C5C" w14:paraId="0615A5DC" w14:textId="1E3B1F1D">
      <w:pPr>
        <w:pStyle w:val="NummerierungStufe1"/>
      </w:pPr>
      <w:r w:rsidRPr="00333849">
        <w:t>i</w:t>
      </w:r>
      <w:bookmarkStart w:name="eNV_6C4EE9072D0242049C777E4B69872DAC_1" w:id="409"/>
      <w:bookmarkEnd w:id="409"/>
      <w:r w:rsidRPr="00333849">
        <w:t>nnerhalb von drei Monaten nach Durchführung einer</w:t>
      </w:r>
      <w:r w:rsidR="00373F4E">
        <w:t xml:space="preserve"> nationalen</w:t>
      </w:r>
      <w:r w:rsidRPr="00333849">
        <w:t xml:space="preserve"> Risiko</w:t>
      </w:r>
      <w:r w:rsidR="00A0144A">
        <w:t xml:space="preserve">analyse und </w:t>
      </w:r>
      <w:r w:rsidR="00373F4E">
        <w:t>Risiko</w:t>
      </w:r>
      <w:r w:rsidRPr="00333849">
        <w:t xml:space="preserve">bewertung </w:t>
      </w:r>
      <w:r w:rsidR="00373F4E">
        <w:t xml:space="preserve">jeweils aufgeschlüsselt nach den im Anhang der Richtlinie (EU) 2022/2557 genannten Sektoren und Teilsektoren </w:t>
      </w:r>
      <w:r w:rsidRPr="00333849">
        <w:t xml:space="preserve">Informationen </w:t>
      </w:r>
      <w:r w:rsidR="00486920">
        <w:br/>
      </w:r>
      <w:r w:rsidR="00486920">
        <w:br/>
        <w:t>a)</w:t>
      </w:r>
      <w:r w:rsidR="00486920">
        <w:tab/>
      </w:r>
      <w:r w:rsidRPr="00333849">
        <w:t xml:space="preserve">über die ermittelten Arten von Risiken und </w:t>
      </w:r>
      <w:r w:rsidR="00486920">
        <w:br/>
      </w:r>
      <w:r w:rsidR="00486920">
        <w:br/>
        <w:t>b)</w:t>
      </w:r>
      <w:r w:rsidR="00486920">
        <w:tab/>
      </w:r>
      <w:r w:rsidRPr="00333849">
        <w:t>die Ergebnisse dieser Risiko</w:t>
      </w:r>
      <w:r w:rsidR="00A0144A">
        <w:t>analysen und</w:t>
      </w:r>
      <w:r w:rsidR="00FD2EBD">
        <w:t xml:space="preserve"> </w:t>
      </w:r>
      <w:r w:rsidR="00486920">
        <w:t>Risiko</w:t>
      </w:r>
      <w:r w:rsidRPr="00333849">
        <w:t xml:space="preserve">bewertungen, </w:t>
      </w:r>
    </w:p>
    <w:p w:rsidRPr="00333849" w:rsidR="001E1C5C" w:rsidP="00691FA6" w:rsidRDefault="0046526C" w14:paraId="0788AB63" w14:textId="0CD444C3">
      <w:pPr>
        <w:pStyle w:val="NummerierungStufe1"/>
      </w:pPr>
      <w:r w:rsidRPr="00333849">
        <w:t>n</w:t>
      </w:r>
      <w:bookmarkStart w:name="eNV_E72232E5B278405F9C1B97ECB709C99E_1" w:id="410"/>
      <w:bookmarkEnd w:id="410"/>
      <w:r w:rsidRPr="00333849" w:rsidR="001E1C5C">
        <w:t xml:space="preserve">ach der Ermittlung der </w:t>
      </w:r>
      <w:r w:rsidRPr="00CC100B" w:rsidR="00CC100B">
        <w:t>Betreiber kritischer Anlagen</w:t>
      </w:r>
      <w:r w:rsidRPr="00333849" w:rsidR="00153422">
        <w:t xml:space="preserve"> </w:t>
      </w:r>
      <w:r w:rsidRPr="00333849" w:rsidR="001E1C5C">
        <w:t xml:space="preserve">unverzüglich und anschließend alle </w:t>
      </w:r>
      <w:r w:rsidR="000C6BB2">
        <w:t>vier</w:t>
      </w:r>
      <w:r w:rsidRPr="00333849" w:rsidR="001E1C5C">
        <w:t xml:space="preserve"> Jahre </w:t>
      </w:r>
      <w:r w:rsidR="00486920">
        <w:br/>
      </w:r>
      <w:r w:rsidR="00486920">
        <w:br/>
        <w:t>a)</w:t>
      </w:r>
      <w:r w:rsidR="00486920">
        <w:tab/>
        <w:t>eine</w:t>
      </w:r>
      <w:r w:rsidRPr="00333849" w:rsidR="001E1C5C">
        <w:t xml:space="preserve"> Liste der wesentlichen Dienste </w:t>
      </w:r>
      <w:r w:rsidR="00486920">
        <w:t>nach</w:t>
      </w:r>
      <w:r w:rsidRPr="00333849" w:rsidR="00486920">
        <w:t xml:space="preserve"> </w:t>
      </w:r>
      <w:r w:rsidRPr="00333849" w:rsidR="001E1C5C">
        <w:t>Artikel 7 Absatz 2</w:t>
      </w:r>
      <w:r w:rsidR="00486920">
        <w:t xml:space="preserve"> Buchstabe </w:t>
      </w:r>
      <w:r w:rsidRPr="00333849" w:rsidR="001E1C5C">
        <w:t xml:space="preserve">a der </w:t>
      </w:r>
      <w:r w:rsidRPr="00333849" w:rsidR="00D5374D">
        <w:t>Richtlinie</w:t>
      </w:r>
      <w:r w:rsidR="00486920">
        <w:t xml:space="preserve"> (EU) 2022/2557</w:t>
      </w:r>
      <w:r w:rsidRPr="00333849" w:rsidR="001E1C5C">
        <w:t xml:space="preserve">, </w:t>
      </w:r>
      <w:r w:rsidR="00486920">
        <w:br/>
      </w:r>
      <w:r w:rsidR="00486920">
        <w:br/>
        <w:t>b)</w:t>
      </w:r>
      <w:r w:rsidR="00486920">
        <w:tab/>
      </w:r>
      <w:r w:rsidRPr="00333849" w:rsidR="001E1C5C">
        <w:t xml:space="preserve">die Zahl der </w:t>
      </w:r>
      <w:r w:rsidRPr="00CC100B" w:rsidR="00CC100B">
        <w:t>Betreiber kritischer Anlagen</w:t>
      </w:r>
      <w:r w:rsidRPr="00333849" w:rsidR="001E1C5C">
        <w:t xml:space="preserve"> für jeden </w:t>
      </w:r>
      <w:r w:rsidRPr="00486920" w:rsidR="00486920">
        <w:t xml:space="preserve">im Anhang der Richtlinie (EU) 2022/2557 genannten Sektor und Teilsektor </w:t>
      </w:r>
      <w:r w:rsidR="00486920">
        <w:t>und für jeden wesentlichen</w:t>
      </w:r>
      <w:r w:rsidRPr="00333849">
        <w:t xml:space="preserve"> Dienst</w:t>
      </w:r>
      <w:r w:rsidR="00486920">
        <w:t xml:space="preserve"> im Sinne der Richtlinie (EU) 2022/2557</w:t>
      </w:r>
      <w:r w:rsidRPr="00333849">
        <w:t xml:space="preserve"> </w:t>
      </w:r>
      <w:r w:rsidRPr="00333849" w:rsidR="001E1C5C">
        <w:t xml:space="preserve">sowie </w:t>
      </w:r>
      <w:r w:rsidR="00486920">
        <w:br/>
      </w:r>
      <w:r w:rsidR="00486920">
        <w:br/>
        <w:t>c)</w:t>
      </w:r>
      <w:r w:rsidR="00486920">
        <w:tab/>
      </w:r>
      <w:r w:rsidRPr="00333849" w:rsidR="001E1C5C">
        <w:t xml:space="preserve">die Schwellenwerte, </w:t>
      </w:r>
      <w:r w:rsidR="00486920">
        <w:t>die in der Rechtsverordnung nach § 1</w:t>
      </w:r>
      <w:r w:rsidR="0064555C">
        <w:t>6</w:t>
      </w:r>
      <w:r w:rsidR="00486920">
        <w:t xml:space="preserve"> </w:t>
      </w:r>
      <w:r w:rsidR="0064555C">
        <w:t>Absatz 1</w:t>
      </w:r>
      <w:r w:rsidR="00486920">
        <w:t xml:space="preserve"> </w:t>
      </w:r>
      <w:r w:rsidRPr="00333849" w:rsidR="001E1C5C">
        <w:t xml:space="preserve">zur Spezifizierung eines oder mehrerer der in Artikel 7 Absatz </w:t>
      </w:r>
      <w:r w:rsidR="00486920">
        <w:t xml:space="preserve">1 </w:t>
      </w:r>
      <w:r w:rsidRPr="00333849" w:rsidR="001E1C5C">
        <w:t xml:space="preserve">der </w:t>
      </w:r>
      <w:r w:rsidRPr="00333849" w:rsidR="00D5374D">
        <w:t>Richtlinie</w:t>
      </w:r>
      <w:r w:rsidR="00486920">
        <w:t xml:space="preserve"> (EU) 2022/2557</w:t>
      </w:r>
      <w:r w:rsidRPr="00333849" w:rsidR="001E1C5C">
        <w:t xml:space="preserve"> genannten Kriterien </w:t>
      </w:r>
      <w:r w:rsidR="00486920">
        <w:t>festgelegt</w:t>
      </w:r>
      <w:r w:rsidRPr="00333849" w:rsidR="00486920">
        <w:t xml:space="preserve"> </w:t>
      </w:r>
      <w:r w:rsidRPr="00333849" w:rsidR="001E1C5C">
        <w:t>werden</w:t>
      </w:r>
      <w:r w:rsidR="00672128">
        <w:t>.</w:t>
      </w:r>
    </w:p>
    <w:p w:rsidR="001E1C5C" w:rsidP="00672128" w:rsidRDefault="00672128" w14:paraId="2123ACDD" w14:textId="73C22B1F">
      <w:pPr>
        <w:pStyle w:val="JuristischerAbsatznummeriert"/>
      </w:pPr>
      <w:r>
        <w:t>D</w:t>
      </w:r>
      <w:bookmarkStart w:name="eNV_F0E9E759803E4929B9522E23D6641092_1" w:id="411"/>
      <w:bookmarkEnd w:id="411"/>
      <w:r>
        <w:t xml:space="preserve">as Bundesministerium des Innern und für Heimat übermittelt der Europäischen Kommission und der Gruppe für die Resilienz kritischer Einrichtungen zur Unterrichtung anderer Mitgliedstaaten </w:t>
      </w:r>
      <w:r w:rsidRPr="00333849" w:rsidR="001E1C5C">
        <w:t xml:space="preserve">bis zum 17. Juli 2028 und danach alle </w:t>
      </w:r>
      <w:r w:rsidR="000C6BB2">
        <w:t>zwei</w:t>
      </w:r>
      <w:r w:rsidRPr="00333849" w:rsidR="001E1C5C">
        <w:t xml:space="preserve"> Jahre einen zusammenfassenden Bericht über die Anzahl </w:t>
      </w:r>
      <w:r w:rsidRPr="00333849" w:rsidR="002E6772">
        <w:t xml:space="preserve">und die Art </w:t>
      </w:r>
    </w:p>
    <w:p w:rsidR="00486920" w:rsidP="00486920" w:rsidRDefault="00486920" w14:paraId="1E5EBC72" w14:textId="257B2E48">
      <w:pPr>
        <w:pStyle w:val="NummerierungStufe1"/>
      </w:pPr>
      <w:r>
        <w:t>d</w:t>
      </w:r>
      <w:bookmarkStart w:name="eNV_3904B8360B4E47148D07AF7275EBD4B4_1" w:id="412"/>
      <w:bookmarkEnd w:id="412"/>
      <w:r>
        <w:t xml:space="preserve">er eingegangenen Meldungen nach </w:t>
      </w:r>
      <w:r w:rsidRPr="00DC063C" w:rsidR="00DC063C">
        <w:rPr>
          <w:rStyle w:val="Binnenverweis"/>
        </w:rPr>
        <w:fldChar w:fldCharType="begin"/>
      </w:r>
      <w:r w:rsidRPr="00DC063C" w:rsidR="00DC063C">
        <w:rPr>
          <w:rStyle w:val="Binnenverweis"/>
        </w:rPr>
        <w:instrText xml:space="preserve"> DOCVARIABLE "eNV_9DACD27D49F1493994A8D5CA1619EB06" \* MERGEFORMAT </w:instrText>
      </w:r>
      <w:r w:rsidRPr="00DC063C" w:rsidR="00DC063C">
        <w:rPr>
          <w:rStyle w:val="Binnenverweis"/>
        </w:rPr>
        <w:fldChar w:fldCharType="separate"/>
      </w:r>
      <w:r w:rsidRPr="00DC063C" w:rsidR="00DC063C">
        <w:rPr>
          <w:rStyle w:val="Binnenverweis"/>
        </w:rPr>
        <w:t>§ 12</w:t>
      </w:r>
      <w:r w:rsidRPr="00DC063C" w:rsidR="00DC063C">
        <w:rPr>
          <w:rStyle w:val="Binnenverweis"/>
        </w:rPr>
        <w:fldChar w:fldCharType="end"/>
      </w:r>
      <w:r>
        <w:t xml:space="preserve"> und</w:t>
      </w:r>
    </w:p>
    <w:p w:rsidRPr="00486920" w:rsidR="00486920" w:rsidP="00486920" w:rsidRDefault="00486920" w14:paraId="06EA1B40" w14:textId="68C344BA">
      <w:pPr>
        <w:pStyle w:val="NummerierungStufe1"/>
      </w:pPr>
      <w:r>
        <w:t>d</w:t>
      </w:r>
      <w:bookmarkStart w:name="eNV_323AE730F93548309781E6FBE0607666_1" w:id="413"/>
      <w:bookmarkEnd w:id="413"/>
      <w:r>
        <w:t xml:space="preserve">er auf Grundlage von </w:t>
      </w:r>
      <w:r w:rsidRPr="008C310A" w:rsidR="008C310A">
        <w:rPr>
          <w:rStyle w:val="Binnenverweis"/>
        </w:rPr>
        <w:fldChar w:fldCharType="begin"/>
      </w:r>
      <w:r w:rsidRPr="008C310A" w:rsidR="008C310A">
        <w:rPr>
          <w:rStyle w:val="Binnenverweis"/>
        </w:rPr>
        <w:instrText xml:space="preserve"> DOCVARIABLE "eNV_A79A8F87252946FF94C7B805343389C9" \* MERGEFORMAT </w:instrText>
      </w:r>
      <w:r w:rsidRPr="008C310A" w:rsidR="008C310A">
        <w:rPr>
          <w:rStyle w:val="Binnenverweis"/>
        </w:rPr>
        <w:fldChar w:fldCharType="separate"/>
      </w:r>
      <w:r w:rsidR="00AB6DC9">
        <w:rPr>
          <w:rStyle w:val="Binnenverweis"/>
        </w:rPr>
        <w:t>§ 12 Absatz 5</w:t>
      </w:r>
      <w:r w:rsidRPr="008C310A" w:rsidR="008C310A">
        <w:rPr>
          <w:rStyle w:val="Binnenverweis"/>
        </w:rPr>
        <w:fldChar w:fldCharType="end"/>
      </w:r>
      <w:r>
        <w:t xml:space="preserve"> ergriffenen Maßnahmen. </w:t>
      </w:r>
    </w:p>
    <w:p w:rsidRPr="00B03F35" w:rsidR="00B03F35" w:rsidP="00B03F35" w:rsidRDefault="00B03F35" w14:paraId="5EAA3168" w14:textId="46946D99">
      <w:pPr>
        <w:pStyle w:val="JuristischerAbsatznummeriert"/>
      </w:pPr>
      <w:r>
        <w:t>I</w:t>
      </w:r>
      <w:bookmarkStart w:name="eNV_BAEADC88060A45BD85A99ACB34A40A89_1" w:id="414"/>
      <w:bookmarkEnd w:id="414"/>
      <w:r>
        <w:t xml:space="preserve">nformationen, deren Offenlegung wesentlichen nationalen Interessen im Bereich der nationalen Sicherheit, der öffentlichen Sicherheit oder der Verteidigung entgegenlaufen würden, sind von der Übermittlung von Informationen nach Absatz 1 und Absatz 2 ausgeschlossen. </w:t>
      </w:r>
    </w:p>
    <w:p w:rsidR="00672128" w:rsidP="00672128" w:rsidRDefault="00672128" w14:paraId="6B727231" w14:textId="4145C5C6">
      <w:pPr>
        <w:pStyle w:val="JuristischerAbsatznummeriert"/>
      </w:pPr>
      <w:r>
        <w:t>F</w:t>
      </w:r>
      <w:bookmarkStart w:name="eNV_8F8E4900FD104744A9BE27C8F8B8F64C_1" w:id="415"/>
      <w:bookmarkEnd w:id="415"/>
      <w:r>
        <w:t xml:space="preserve">ür die Zwecke von </w:t>
      </w:r>
      <w:r w:rsidRPr="00DC063C" w:rsidR="00DC063C">
        <w:rPr>
          <w:rStyle w:val="Binnenverweis"/>
        </w:rPr>
        <w:fldChar w:fldCharType="begin"/>
      </w:r>
      <w:r w:rsidRPr="00DC063C" w:rsidR="00DC063C">
        <w:rPr>
          <w:rStyle w:val="Binnenverweis"/>
        </w:rPr>
        <w:instrText xml:space="preserve"> DOCVARIABLE "eNV_28E2AF768CC7469B9E7C0719AF5A5835" \* MERGEFORMAT </w:instrText>
      </w:r>
      <w:r w:rsidRPr="00DC063C" w:rsidR="00DC063C">
        <w:rPr>
          <w:rStyle w:val="Binnenverweis"/>
        </w:rPr>
        <w:fldChar w:fldCharType="separate"/>
      </w:r>
      <w:r w:rsidRPr="00DC063C" w:rsidR="00DC063C">
        <w:rPr>
          <w:rStyle w:val="Binnenverweis"/>
        </w:rPr>
        <w:t>Absatz 1</w:t>
      </w:r>
      <w:r w:rsidRPr="00DC063C" w:rsidR="00DC063C">
        <w:rPr>
          <w:rStyle w:val="Binnenverweis"/>
        </w:rPr>
        <w:fldChar w:fldCharType="end"/>
      </w:r>
      <w:r>
        <w:t xml:space="preserve"> Nr. 1 </w:t>
      </w:r>
      <w:r w:rsidR="00486920">
        <w:t xml:space="preserve">a und b </w:t>
      </w:r>
      <w:r>
        <w:t xml:space="preserve">übermitteln die </w:t>
      </w:r>
      <w:r w:rsidRPr="00310944" w:rsidR="00310944">
        <w:t>für die jeweiligen kritischen Dienstleistungen nach § 3 Absatz 3 und 5 zuständigen Bundesministerien und Landesministerien</w:t>
      </w:r>
      <w:r w:rsidR="00CA526F">
        <w:t xml:space="preserve"> </w:t>
      </w:r>
      <w:r w:rsidR="00DC063C">
        <w:t xml:space="preserve">die </w:t>
      </w:r>
      <w:r>
        <w:t>erforderlichen Informationen an das Bundesamt für Bevölkerungsschutz und Katastrophenhilfe</w:t>
      </w:r>
      <w:r w:rsidR="00CA526F">
        <w:t>.</w:t>
      </w:r>
      <w:r w:rsidR="00990B3D">
        <w:t xml:space="preserve"> </w:t>
      </w:r>
      <w:r>
        <w:t xml:space="preserve">Das Nähere regelt eine </w:t>
      </w:r>
      <w:r w:rsidR="00C450DE">
        <w:t>Verwaltungsvorschrift</w:t>
      </w:r>
      <w:r>
        <w:t>.</w:t>
      </w:r>
    </w:p>
    <w:p w:rsidR="00686355" w:rsidP="004D7D31" w:rsidRDefault="00686355" w14:paraId="382B0498" w14:textId="172CD7C7">
      <w:pPr>
        <w:pStyle w:val="JuristischerAbsatznummeriert"/>
      </w:pPr>
      <w:r>
        <w:t>F</w:t>
      </w:r>
      <w:bookmarkStart w:name="eNV_4A491DB6A64E4C589480DF9AAAD657D5_1" w:id="416"/>
      <w:bookmarkEnd w:id="416"/>
      <w:r>
        <w:t xml:space="preserve">ür die Zwecke von </w:t>
      </w:r>
      <w:r w:rsidRPr="00686355">
        <w:rPr>
          <w:rStyle w:val="Binnenverweis"/>
        </w:rPr>
        <w:fldChar w:fldCharType="begin"/>
      </w:r>
      <w:r w:rsidRPr="00686355">
        <w:rPr>
          <w:rStyle w:val="Binnenverweis"/>
        </w:rPr>
        <w:instrText xml:space="preserve"> DOCVARIABLE "eNV_C0062853770F4838AE9CAC77418A811A" \* MERGEFORMAT </w:instrText>
      </w:r>
      <w:r w:rsidRPr="00686355">
        <w:rPr>
          <w:rStyle w:val="Binnenverweis"/>
        </w:rPr>
        <w:fldChar w:fldCharType="separate"/>
      </w:r>
      <w:r w:rsidRPr="00686355">
        <w:rPr>
          <w:rStyle w:val="Binnenverweis"/>
        </w:rPr>
        <w:t>§ 7 Absatz 5</w:t>
      </w:r>
      <w:r w:rsidRPr="00686355">
        <w:rPr>
          <w:rStyle w:val="Binnenverweis"/>
        </w:rPr>
        <w:fldChar w:fldCharType="end"/>
      </w:r>
      <w:r>
        <w:t xml:space="preserve"> übermitteln die </w:t>
      </w:r>
      <w:r w:rsidR="00CA526F">
        <w:t xml:space="preserve">zuständigen Aufsichtsbehörden des Bundes nach </w:t>
      </w:r>
      <w:r w:rsidRPr="00AC09C2" w:rsidR="00CA526F">
        <w:rPr>
          <w:rStyle w:val="Binnenverweis"/>
        </w:rPr>
        <w:fldChar w:fldCharType="begin"/>
      </w:r>
      <w:r w:rsidR="0074042D">
        <w:rPr>
          <w:rStyle w:val="Binnenverweis"/>
        </w:rPr>
        <w:instrText xml:space="preserve"> DOCVARIABLE "eNV_3BC410FC89C64D75BCE7D572B48F5616" \* MERGEFORMAT </w:instrText>
      </w:r>
      <w:r w:rsidRPr="00AC09C2" w:rsidR="00CA526F">
        <w:rPr>
          <w:rStyle w:val="Binnenverweis"/>
        </w:rPr>
        <w:fldChar w:fldCharType="separate"/>
      </w:r>
      <w:r w:rsidR="0074042D">
        <w:rPr>
          <w:rStyle w:val="Binnenverweis"/>
        </w:rPr>
        <w:t>§ 3 Absatz 3</w:t>
      </w:r>
      <w:r w:rsidRPr="00AC09C2" w:rsidR="00CA526F">
        <w:rPr>
          <w:rStyle w:val="Binnenverweis"/>
        </w:rPr>
        <w:fldChar w:fldCharType="end"/>
      </w:r>
      <w:r w:rsidR="00CA526F">
        <w:t xml:space="preserve"> oder die </w:t>
      </w:r>
      <w:r w:rsidR="00A22798">
        <w:t>zuständige</w:t>
      </w:r>
      <w:r w:rsidR="00CA526F">
        <w:t xml:space="preserve">n Behörden der Länder nach </w:t>
      </w:r>
      <w:r w:rsidRPr="00AC09C2" w:rsidR="00CA526F">
        <w:rPr>
          <w:rStyle w:val="Binnenverweis"/>
        </w:rPr>
        <w:fldChar w:fldCharType="begin"/>
      </w:r>
      <w:r w:rsidR="0074042D">
        <w:rPr>
          <w:rStyle w:val="Binnenverweis"/>
        </w:rPr>
        <w:instrText xml:space="preserve"> DOCVARIABLE "eNV_57FB128AACEC43C0A5FA98D7D501E314" \* MERGEFORMAT </w:instrText>
      </w:r>
      <w:r w:rsidRPr="00AC09C2" w:rsidR="00CA526F">
        <w:rPr>
          <w:rStyle w:val="Binnenverweis"/>
        </w:rPr>
        <w:fldChar w:fldCharType="separate"/>
      </w:r>
      <w:r w:rsidR="0074042D">
        <w:rPr>
          <w:rStyle w:val="Binnenverweis"/>
        </w:rPr>
        <w:t>§ 3 Absatz 5</w:t>
      </w:r>
      <w:r w:rsidRPr="00AC09C2" w:rsidR="00CA526F">
        <w:rPr>
          <w:rStyle w:val="Binnenverweis"/>
        </w:rPr>
        <w:fldChar w:fldCharType="end"/>
      </w:r>
      <w:r>
        <w:t xml:space="preserve"> dem Bundesamt für Bevölkerungsschutz und Katastrophenhilfe Teile der Risikoanalysen und Risikobewertungen der kritischen</w:t>
      </w:r>
      <w:r w:rsidR="009925B0">
        <w:t xml:space="preserve"> Einrichtung </w:t>
      </w:r>
      <w:r>
        <w:t xml:space="preserve">mit besonderer </w:t>
      </w:r>
      <w:r>
        <w:lastRenderedPageBreak/>
        <w:t xml:space="preserve">Bedeutung für Europa, eine Auflistung der Maßnahmen der kritischen Einrichtung mit besonderer Bedeutung für Europa nach </w:t>
      </w:r>
      <w:r w:rsidRPr="0074042D">
        <w:rPr>
          <w:rStyle w:val="Binnenverweis"/>
        </w:rPr>
        <w:fldChar w:fldCharType="begin"/>
      </w:r>
      <w:r w:rsidRPr="0074042D">
        <w:rPr>
          <w:rStyle w:val="Binnenverweis"/>
        </w:rPr>
        <w:instrText xml:space="preserve"> DOCVARIABLE "eNV_8CFDEA396A3A48A5B1A2C4198DF8FFF2" \* MERGEFORMAT </w:instrText>
      </w:r>
      <w:r w:rsidRPr="0074042D">
        <w:rPr>
          <w:rStyle w:val="Binnenverweis"/>
        </w:rPr>
        <w:fldChar w:fldCharType="separate"/>
      </w:r>
      <w:r w:rsidRPr="0074042D">
        <w:rPr>
          <w:rStyle w:val="Binnenverweis"/>
        </w:rPr>
        <w:t>§ 10</w:t>
      </w:r>
      <w:r w:rsidRPr="0074042D">
        <w:fldChar w:fldCharType="end"/>
      </w:r>
      <w:r w:rsidRPr="0074042D" w:rsidR="00CA526F">
        <w:t xml:space="preserve"> Absatz 1</w:t>
      </w:r>
      <w:r>
        <w:t xml:space="preserve"> und eine Auflistung der Aufsichts- und Durchsetzungsmaßnahmen, die die für </w:t>
      </w:r>
      <w:r w:rsidR="00B64FED">
        <w:t>die kritische Einrichtung mit besonderer Bedeutung für Europa</w:t>
      </w:r>
      <w:r>
        <w:t xml:space="preserve"> </w:t>
      </w:r>
      <w:r w:rsidR="00CA526F">
        <w:t xml:space="preserve">zuständige Aufsichtsbehörde des Bundes nach </w:t>
      </w:r>
      <w:r w:rsidRPr="00AC09C2" w:rsidR="00CA526F">
        <w:rPr>
          <w:rStyle w:val="Binnenverweis"/>
        </w:rPr>
        <w:fldChar w:fldCharType="begin"/>
      </w:r>
      <w:r w:rsidR="0074042D">
        <w:rPr>
          <w:rStyle w:val="Binnenverweis"/>
        </w:rPr>
        <w:instrText xml:space="preserve"> DOCVARIABLE "eNV_EBF48E8B73754BDCB6D98FB4DFE6B1B6" \* MERGEFORMAT </w:instrText>
      </w:r>
      <w:r w:rsidRPr="00AC09C2" w:rsidR="00CA526F">
        <w:rPr>
          <w:rStyle w:val="Binnenverweis"/>
        </w:rPr>
        <w:fldChar w:fldCharType="separate"/>
      </w:r>
      <w:r w:rsidR="0074042D">
        <w:rPr>
          <w:rStyle w:val="Binnenverweis"/>
        </w:rPr>
        <w:t>§ 3 Absatz 3</w:t>
      </w:r>
      <w:r w:rsidRPr="00AC09C2" w:rsidR="00CA526F">
        <w:rPr>
          <w:rStyle w:val="Binnenverweis"/>
        </w:rPr>
        <w:fldChar w:fldCharType="end"/>
      </w:r>
      <w:r w:rsidR="00CA526F">
        <w:t xml:space="preserve"> oder die </w:t>
      </w:r>
      <w:r w:rsidR="00A22798">
        <w:t>zuständige</w:t>
      </w:r>
      <w:r w:rsidR="00CA526F">
        <w:t xml:space="preserve"> Behörde der Länder nach </w:t>
      </w:r>
      <w:r w:rsidRPr="00AC09C2" w:rsidR="00CA526F">
        <w:rPr>
          <w:rStyle w:val="Binnenverweis"/>
        </w:rPr>
        <w:fldChar w:fldCharType="begin"/>
      </w:r>
      <w:r w:rsidR="0074042D">
        <w:rPr>
          <w:rStyle w:val="Binnenverweis"/>
        </w:rPr>
        <w:instrText xml:space="preserve"> DOCVARIABLE "eNV_91BF9D394E2B4E978CB4FDB63A140EAE" \* MERGEFORMAT </w:instrText>
      </w:r>
      <w:r w:rsidRPr="00AC09C2" w:rsidR="00CA526F">
        <w:rPr>
          <w:rStyle w:val="Binnenverweis"/>
        </w:rPr>
        <w:fldChar w:fldCharType="separate"/>
      </w:r>
      <w:r w:rsidR="0074042D">
        <w:rPr>
          <w:rStyle w:val="Binnenverweis"/>
        </w:rPr>
        <w:t>§ 3 Absatz 5</w:t>
      </w:r>
      <w:r w:rsidRPr="00AC09C2" w:rsidR="00CA526F">
        <w:rPr>
          <w:rStyle w:val="Binnenverweis"/>
        </w:rPr>
        <w:fldChar w:fldCharType="end"/>
      </w:r>
      <w:r>
        <w:t xml:space="preserve"> gegenüber der kritischen Einrichtung mit besonderer Bedeutung für Europa nach </w:t>
      </w:r>
      <w:r w:rsidRPr="00686355">
        <w:rPr>
          <w:rStyle w:val="Binnenverweis"/>
        </w:rPr>
        <w:fldChar w:fldCharType="begin"/>
      </w:r>
      <w:r w:rsidRPr="00686355">
        <w:rPr>
          <w:rStyle w:val="Binnenverweis"/>
        </w:rPr>
        <w:instrText xml:space="preserve"> DOCVARIABLE "eNV_C2E480A6A4BF49FEA43608F0255E969E" \* MERGEFORMAT </w:instrText>
      </w:r>
      <w:r w:rsidRPr="00686355">
        <w:rPr>
          <w:rStyle w:val="Binnenverweis"/>
        </w:rPr>
        <w:fldChar w:fldCharType="separate"/>
      </w:r>
      <w:r w:rsidRPr="00686355">
        <w:rPr>
          <w:rStyle w:val="Binnenverweis"/>
        </w:rPr>
        <w:t>§ 11</w:t>
      </w:r>
      <w:r w:rsidRPr="00686355">
        <w:rPr>
          <w:rStyle w:val="Binnenverweis"/>
        </w:rPr>
        <w:fldChar w:fldCharType="end"/>
      </w:r>
      <w:r>
        <w:t xml:space="preserve"> ergriffen hat. </w:t>
      </w:r>
      <w:r w:rsidR="002A7FFB">
        <w:t>Das Nähere regelt eine Verwaltungsvorschrift.</w:t>
      </w:r>
    </w:p>
    <w:p w:rsidRPr="00DB1B85" w:rsidR="00C65398" w:rsidP="00C65398" w:rsidRDefault="00C65398" w14:paraId="7FA81AAD" w14:textId="65B54F92">
      <w:pPr>
        <w:pStyle w:val="JuristischerAbsatznummeriert"/>
      </w:pPr>
      <w:r>
        <w:t>D</w:t>
      </w:r>
      <w:bookmarkStart w:name="eNV_EA952A025EE4463EAA0A3C5206320417_1" w:id="417"/>
      <w:bookmarkEnd w:id="417"/>
      <w:r>
        <w:t xml:space="preserve">ie zuständigen Aufsichtsbehörden des Bundes nach </w:t>
      </w:r>
      <w:r w:rsidRPr="00477E14">
        <w:rPr>
          <w:rStyle w:val="Binnenverweis"/>
        </w:rPr>
        <w:fldChar w:fldCharType="begin"/>
      </w:r>
      <w:r w:rsidRPr="00477E14">
        <w:rPr>
          <w:rStyle w:val="Binnenverweis"/>
        </w:rPr>
        <w:instrText xml:space="preserve"> DOCVARIABLE "eNV_00F8575AE96E4F38AD0800CA1FF147D4" \* MERGEFORMAT </w:instrText>
      </w:r>
      <w:r w:rsidRPr="00477E14">
        <w:rPr>
          <w:rStyle w:val="Binnenverweis"/>
        </w:rPr>
        <w:fldChar w:fldCharType="separate"/>
      </w:r>
      <w:r w:rsidRPr="00477E14">
        <w:rPr>
          <w:rStyle w:val="Binnenverweis"/>
        </w:rPr>
        <w:t>§ 3 Absatz 3</w:t>
      </w:r>
      <w:r w:rsidRPr="00477E14">
        <w:rPr>
          <w:rStyle w:val="Binnenverweis"/>
        </w:rPr>
        <w:fldChar w:fldCharType="end"/>
      </w:r>
      <w:r>
        <w:t xml:space="preserve"> und die </w:t>
      </w:r>
      <w:r w:rsidR="00A22798">
        <w:t>zuständige</w:t>
      </w:r>
      <w:r>
        <w:t xml:space="preserve">n Behörden der Länder nach </w:t>
      </w:r>
      <w:r w:rsidRPr="00477E14">
        <w:rPr>
          <w:rStyle w:val="Binnenverweis"/>
        </w:rPr>
        <w:fldChar w:fldCharType="begin"/>
      </w:r>
      <w:r w:rsidRPr="00477E14">
        <w:rPr>
          <w:rStyle w:val="Binnenverweis"/>
        </w:rPr>
        <w:instrText xml:space="preserve"> DOCVARIABLE "eNV_2164F2EFF2E543B8B27B17D999E3B198" \* MERGEFORMAT </w:instrText>
      </w:r>
      <w:r w:rsidRPr="00477E14">
        <w:rPr>
          <w:rStyle w:val="Binnenverweis"/>
        </w:rPr>
        <w:fldChar w:fldCharType="separate"/>
      </w:r>
      <w:r w:rsidRPr="00477E14">
        <w:rPr>
          <w:rStyle w:val="Binnenverweis"/>
        </w:rPr>
        <w:t>§ 3 Absatz 5</w:t>
      </w:r>
      <w:r w:rsidRPr="00477E14">
        <w:rPr>
          <w:rStyle w:val="Binnenverweis"/>
        </w:rPr>
        <w:fldChar w:fldCharType="end"/>
      </w:r>
      <w:r>
        <w:t xml:space="preserve"> übermitteln dem Bundesamt für Bevölkerungsschutz und Katastrophenhilfe jährlich einen zusammenfassenden Bericht über die Aufsichtsmaßnahmen nach </w:t>
      </w:r>
      <w:r w:rsidRPr="00477E14">
        <w:rPr>
          <w:rStyle w:val="Binnenverweis"/>
        </w:rPr>
        <w:fldChar w:fldCharType="begin"/>
      </w:r>
      <w:r w:rsidRPr="00477E14">
        <w:rPr>
          <w:rStyle w:val="Binnenverweis"/>
        </w:rPr>
        <w:instrText xml:space="preserve"> DOCVARIABLE "eNV_6D9554105F0F4DC8B2EF717B2E553E14" \* MERGEFORMAT </w:instrText>
      </w:r>
      <w:r w:rsidRPr="00477E14">
        <w:rPr>
          <w:rStyle w:val="Binnenverweis"/>
        </w:rPr>
        <w:fldChar w:fldCharType="separate"/>
      </w:r>
      <w:r w:rsidRPr="00477E14">
        <w:rPr>
          <w:rStyle w:val="Binnenverweis"/>
        </w:rPr>
        <w:t>§ 11</w:t>
      </w:r>
      <w:r w:rsidRPr="00477E14">
        <w:rPr>
          <w:rStyle w:val="Binnenverweis"/>
        </w:rPr>
        <w:fldChar w:fldCharType="end"/>
      </w:r>
      <w:r>
        <w:t xml:space="preserve"> und zum ersten Mal bis 15. Juli 2027. Die zu übermittelnden Informationen werden in einer </w:t>
      </w:r>
      <w:r w:rsidRPr="00DB1B85" w:rsidR="0075634D">
        <w:t xml:space="preserve">Verwaltungsvorschrift </w:t>
      </w:r>
      <w:r w:rsidRPr="00DB1B85">
        <w:t>festgelegt.</w:t>
      </w:r>
    </w:p>
    <w:p w:rsidR="008C310A" w:rsidP="00672128" w:rsidRDefault="00BB4614" w14:paraId="3ADA3C39" w14:textId="70AD40D1">
      <w:pPr>
        <w:pStyle w:val="JuristischerAbsatznummeriert"/>
      </w:pPr>
      <w:r>
        <w:t>D</w:t>
      </w:r>
      <w:bookmarkStart w:name="eNV_54F5E62A27CC46658495E9E99F4FAE3F_1" w:id="418"/>
      <w:bookmarkEnd w:id="418"/>
      <w:r>
        <w:t>ie Berichte nach Absatz 1</w:t>
      </w:r>
      <w:r w:rsidR="003B23F4">
        <w:t xml:space="preserve">, </w:t>
      </w:r>
      <w:r>
        <w:t xml:space="preserve">Absatz 2 </w:t>
      </w:r>
      <w:r w:rsidR="003B23F4">
        <w:t xml:space="preserve">und Absatz 3 </w:t>
      </w:r>
      <w:r>
        <w:t xml:space="preserve">dürfen keine Informationen enthalten, die zu einer Identifizierung einzelner Meldungen oder einzelner </w:t>
      </w:r>
      <w:r w:rsidRPr="00CC100B" w:rsidR="00CC100B">
        <w:t>Betreiber kritischer Anlagen</w:t>
      </w:r>
      <w:r>
        <w:t xml:space="preserve"> führen können</w:t>
      </w:r>
      <w:r w:rsidR="00622684">
        <w:t xml:space="preserve"> sowie </w:t>
      </w:r>
      <w:r w:rsidR="00DC063C">
        <w:t xml:space="preserve">Handels- oder </w:t>
      </w:r>
      <w:r w:rsidR="00622684">
        <w:t>Geschäftsgeheimnisse enthalten</w:t>
      </w:r>
      <w:r>
        <w:t>.</w:t>
      </w:r>
    </w:p>
    <w:p w:rsidRPr="00333849" w:rsidR="001E1C5C" w:rsidP="009F3830" w:rsidRDefault="001E1C5C" w14:paraId="70AB6117" w14:textId="57E3E4C3">
      <w:pPr>
        <w:pStyle w:val="ParagraphBezeichner"/>
      </w:pPr>
    </w:p>
    <w:p w:rsidRPr="00333849" w:rsidR="001E1C5C" w:rsidP="001E1C5C" w:rsidRDefault="001E1C5C" w14:paraId="79B8A224" w14:textId="77777777">
      <w:pPr>
        <w:pStyle w:val="Paragraphberschrift"/>
      </w:pPr>
      <w:r w:rsidRPr="00333849">
        <w:rPr>
          <w:rStyle w:val="Einzelverweisziel"/>
        </w:rPr>
        <w:t>E</w:t>
      </w:r>
      <w:bookmarkStart w:name="eNV_26B41D3913B445E8A3032294DD523F54_1" w:id="419"/>
      <w:bookmarkStart w:name="eNV_D68786323C184A6E896C17264D0DC404_1" w:id="420"/>
      <w:bookmarkStart w:name="eNV_1BD8ED9CF7A8405CB31FD71F9CA28C1E_1" w:id="421"/>
      <w:bookmarkStart w:name="eNV_47F75B8D6A3747D68C966A0A2FA835E2_1" w:id="422"/>
      <w:bookmarkStart w:name="eNV_80F7F510DCE2436A8DFE5237AB8DF861_1" w:id="423"/>
      <w:bookmarkStart w:name="eNV_9B1718ADEAB84C08B36935792B47903C_1" w:id="424"/>
      <w:bookmarkStart w:name="eNV_74EFA07E74DE4AEA84E35B128FE872E8_1" w:id="425"/>
      <w:bookmarkStart w:name="eNV_5600B1F8CF9B42EFB46F532D0C1A7CB5_1" w:id="426"/>
      <w:bookmarkStart w:name="eNV_BB03EF08FF414E1AB789E1836D433C36_1" w:id="427"/>
      <w:bookmarkStart w:name="eNV_06DE1D1560ED49A3B8D1291B1DDA89F9_1" w:id="428"/>
      <w:bookmarkStart w:name="eNV_6B7CCED8F75C43CD8FBB16512FC7C025_2" w:id="429"/>
      <w:bookmarkEnd w:id="419"/>
      <w:r w:rsidRPr="00333849">
        <w:rPr>
          <w:rStyle w:val="Einzelverweisziel"/>
        </w:rPr>
        <w:t>rmächtigung zum</w:t>
      </w:r>
      <w:bookmarkEnd w:id="420"/>
      <w:bookmarkEnd w:id="421"/>
      <w:bookmarkEnd w:id="422"/>
      <w:bookmarkEnd w:id="423"/>
      <w:bookmarkEnd w:id="424"/>
      <w:bookmarkEnd w:id="425"/>
      <w:bookmarkEnd w:id="426"/>
      <w:bookmarkEnd w:id="427"/>
      <w:bookmarkEnd w:id="428"/>
      <w:bookmarkEnd w:id="429"/>
      <w:r w:rsidRPr="00333849">
        <w:t xml:space="preserve"> Erlass von Rechtsverordnungen</w:t>
      </w:r>
    </w:p>
    <w:p w:rsidRPr="00333849" w:rsidR="007219DD" w:rsidP="00957DA5" w:rsidRDefault="00B347F9" w14:paraId="3446C815" w14:textId="1249C758">
      <w:pPr>
        <w:pStyle w:val="JuristischerAbsatznummeriert"/>
        <w:tabs>
          <w:tab w:val="left" w:pos="850"/>
        </w:tabs>
      </w:pPr>
      <w:r w:rsidRPr="0074042D">
        <w:rPr>
          <w:rStyle w:val="Einzelverweisziel"/>
        </w:rPr>
        <w:t>D</w:t>
      </w:r>
      <w:bookmarkStart w:name="eNV_FE9D5B67425040F38DBA152F3967F2F1_1" w:id="430"/>
      <w:bookmarkStart w:name="eNV_CE22B459EEFD487A8EDFBC97934F7374_1" w:id="431"/>
      <w:bookmarkStart w:name="eNV_68679E12AE75437B84C3376B8F411934_1" w:id="432"/>
      <w:bookmarkStart w:name="eNV_DD150C5876FD467E8B351EEFDB279A28_1" w:id="433"/>
      <w:bookmarkStart w:name="eNV_1827D73AF796490697395E3998269801_1" w:id="434"/>
      <w:bookmarkStart w:name="eNV_7A4356A237CE4393898B961FF48E38B9_1" w:id="435"/>
      <w:bookmarkEnd w:id="430"/>
      <w:r w:rsidRPr="0074042D">
        <w:rPr>
          <w:rStyle w:val="Einzelverweisziel"/>
        </w:rPr>
        <w:t xml:space="preserve">as </w:t>
      </w:r>
      <w:r w:rsidRPr="0074042D" w:rsidR="00F41BEB">
        <w:rPr>
          <w:rStyle w:val="Einzelverweisziel"/>
        </w:rPr>
        <w:t>Bundesministerium</w:t>
      </w:r>
      <w:bookmarkEnd w:id="431"/>
      <w:bookmarkEnd w:id="432"/>
      <w:bookmarkEnd w:id="433"/>
      <w:bookmarkEnd w:id="434"/>
      <w:bookmarkEnd w:id="435"/>
      <w:r w:rsidRPr="00333849" w:rsidR="00F41BEB">
        <w:t xml:space="preserve"> des Innern und für Heimat bestimmt durch Rechtsverordnung</w:t>
      </w:r>
      <w:r w:rsidR="008D0BB9">
        <w:t>, die nicht der Zustimmung des Bundesrates bedarf,</w:t>
      </w:r>
      <w:r w:rsidRPr="00333849" w:rsidR="00F41BEB">
        <w:t xml:space="preserve"> </w:t>
      </w:r>
      <w:r w:rsidR="00474E85">
        <w:t xml:space="preserve">nach Anhörung von Vertretern der Wissenschaft, der betroffenen </w:t>
      </w:r>
      <w:r w:rsidRPr="00440294" w:rsidR="00440ABB">
        <w:t xml:space="preserve">Betreibern kritischer Anlagen und </w:t>
      </w:r>
      <w:r w:rsidRPr="00440294" w:rsidR="00474E85">
        <w:t>Einrichtungen</w:t>
      </w:r>
      <w:r w:rsidRPr="00440294" w:rsidR="009925B0">
        <w:t xml:space="preserve"> der Bundesverwaltung</w:t>
      </w:r>
      <w:r w:rsidR="00474E85">
        <w:t xml:space="preserve"> und Wirtschaftsverbände</w:t>
      </w:r>
      <w:r w:rsidRPr="000A6594" w:rsidR="00474E85">
        <w:t xml:space="preserve"> </w:t>
      </w:r>
      <w:r w:rsidRPr="00333849" w:rsidR="00F41BEB">
        <w:t xml:space="preserve">im Einvernehmen mit </w:t>
      </w:r>
      <w:r w:rsidR="00474E85">
        <w:t>dem</w:t>
      </w:r>
      <w:r w:rsidRPr="00333849" w:rsidR="00F41BEB">
        <w:t xml:space="preserve"> </w:t>
      </w:r>
      <w:r w:rsidRPr="00333849" w:rsidR="00277140">
        <w:t>Bundesministerium für Wirtschaft und Klimaschutz, dem Bundesministerium der Finanzen, dem Bundesministerium der Justiz, dem Bundesministerium für Arbeit und Soziales, dem Bundesministerium der Verteidigung</w:t>
      </w:r>
      <w:r w:rsidR="00277140">
        <w:t>,</w:t>
      </w:r>
      <w:r w:rsidRPr="00333849" w:rsidR="00277140">
        <w:t xml:space="preserve"> dem Bundesministerium für Ernährung und Landwirtschaft, dem Bundesministerium für Gesundheit, dem Bundesministerium für Digitales und Verkehr</w:t>
      </w:r>
      <w:r w:rsidR="00474E85">
        <w:t xml:space="preserve">, </w:t>
      </w:r>
      <w:r w:rsidRPr="00333849" w:rsidR="00277140">
        <w:t>und dem Bundesministerium für Umwelt, Naturschutz, nukleare Sicherheit und Verbraucherschutz</w:t>
      </w:r>
      <w:r w:rsidR="00277140">
        <w:t xml:space="preserve"> </w:t>
      </w:r>
      <w:r w:rsidR="00324F12">
        <w:t xml:space="preserve">unter Festlegung der </w:t>
      </w:r>
      <w:r w:rsidR="00B96EF8">
        <w:t xml:space="preserve">in </w:t>
      </w:r>
      <w:r w:rsidRPr="00D719CE" w:rsidR="00D719CE">
        <w:rPr>
          <w:rStyle w:val="Binnenverweis"/>
        </w:rPr>
        <w:fldChar w:fldCharType="begin"/>
      </w:r>
      <w:r w:rsidRPr="00D719CE" w:rsidR="00D719CE">
        <w:rPr>
          <w:rStyle w:val="Binnenverweis"/>
        </w:rPr>
        <w:instrText xml:space="preserve"> DOCVARIABLE "eNV_4D8C6364CA144A1BB1802E6A40908DA1" \* MERGEFORMAT </w:instrText>
      </w:r>
      <w:r w:rsidRPr="00D719CE" w:rsidR="00D719CE">
        <w:rPr>
          <w:rStyle w:val="Binnenverweis"/>
        </w:rPr>
        <w:fldChar w:fldCharType="separate"/>
      </w:r>
      <w:r w:rsidRPr="00D719CE" w:rsidR="00D719CE">
        <w:rPr>
          <w:rStyle w:val="Binnenverweis"/>
        </w:rPr>
        <w:t>§ 4 Absatz 1</w:t>
      </w:r>
      <w:r w:rsidRPr="00D719CE" w:rsidR="00D719CE">
        <w:rPr>
          <w:rStyle w:val="Binnenverweis"/>
        </w:rPr>
        <w:fldChar w:fldCharType="end"/>
      </w:r>
      <w:r w:rsidR="00B96EF8">
        <w:t xml:space="preserve"> genannten </w:t>
      </w:r>
      <w:r w:rsidRPr="00333849" w:rsidR="00277140">
        <w:t xml:space="preserve">Sektoren wegen ihrer Bedeutung als kritisch </w:t>
      </w:r>
      <w:r>
        <w:t xml:space="preserve">geltenden </w:t>
      </w:r>
      <w:r w:rsidRPr="00333849" w:rsidR="00277140">
        <w:t xml:space="preserve">Dienstleistungen und deren als bedeutend </w:t>
      </w:r>
      <w:r>
        <w:t>geltenden</w:t>
      </w:r>
      <w:r w:rsidRPr="00333849">
        <w:t xml:space="preserve"> </w:t>
      </w:r>
      <w:r w:rsidRPr="00333849" w:rsidR="00277140">
        <w:t>Versorgungsgrad</w:t>
      </w:r>
      <w:r w:rsidR="00324F12">
        <w:t xml:space="preserve">s, welche Anlagen </w:t>
      </w:r>
      <w:r w:rsidR="00B96EF8">
        <w:t>als kritisch</w:t>
      </w:r>
      <w:r w:rsidR="00324F12">
        <w:t>e</w:t>
      </w:r>
      <w:r w:rsidR="00B96EF8">
        <w:t xml:space="preserve"> Anlagen</w:t>
      </w:r>
      <w:r w:rsidR="00324F12">
        <w:t xml:space="preserve"> im Sinne dieses Gesetzes gelten</w:t>
      </w:r>
      <w:r w:rsidR="00B96EF8">
        <w:t>.</w:t>
      </w:r>
      <w:r w:rsidRPr="003330F5" w:rsidR="003330F5">
        <w:t xml:space="preserve"> Im Übrigen ist </w:t>
      </w:r>
      <w:r w:rsidR="003330F5">
        <w:t>d</w:t>
      </w:r>
      <w:r w:rsidRPr="00333849" w:rsidR="003330F5">
        <w:t xml:space="preserve">er </w:t>
      </w:r>
      <w:r w:rsidRPr="00333849" w:rsidR="00F41BEB">
        <w:t>nach Satz 1 als bedeutend anzusehende Versorgungsgrad anhand von branchenspezifischen Schwellenwerten für jede als kritisch anzusehende Dienstleistung zu bestimmen.</w:t>
      </w:r>
      <w:r w:rsidR="00916CE9">
        <w:t xml:space="preserve"> </w:t>
      </w:r>
      <w:r w:rsidR="0041036A">
        <w:t xml:space="preserve">In der Rechtsverordnung </w:t>
      </w:r>
      <w:r>
        <w:t xml:space="preserve">werden </w:t>
      </w:r>
      <w:r w:rsidR="0041036A">
        <w:t>auch Stichtage festgelegt.</w:t>
      </w:r>
      <w:r>
        <w:t xml:space="preserve"> Zugang zu Akten, die die Erstellung oder Änderung dieser Verordnung betreffen, wird nicht gewährt.</w:t>
      </w:r>
    </w:p>
    <w:p w:rsidRPr="00DB1B85" w:rsidR="002035E6" w:rsidP="00B347F9" w:rsidRDefault="00B32585" w14:paraId="23DF34BF" w14:textId="5E43DB83">
      <w:pPr>
        <w:pStyle w:val="JuristischerAbsatznummeriert"/>
      </w:pPr>
      <w:bookmarkStart w:name="_Hlk152931058" w:id="436"/>
      <w:r w:rsidRPr="0087506B">
        <w:t>D</w:t>
      </w:r>
      <w:bookmarkStart w:name="eNV_B288678EC7BD41E58F1A41CA412F9F7F_1" w:id="437"/>
      <w:bookmarkEnd w:id="437"/>
      <w:r w:rsidRPr="0087506B">
        <w:t xml:space="preserve">as </w:t>
      </w:r>
      <w:r w:rsidRPr="00B32585">
        <w:t>Bundesministerium für Wirtschaft und Klimaschutz, d</w:t>
      </w:r>
      <w:r>
        <w:t>as</w:t>
      </w:r>
      <w:r w:rsidRPr="00B32585">
        <w:t xml:space="preserve"> Bundesministerium für Ernährung und Landwirtschaft, d</w:t>
      </w:r>
      <w:r>
        <w:t>as</w:t>
      </w:r>
      <w:r w:rsidRPr="00B32585">
        <w:t xml:space="preserve"> Bundesministerium für Gesundheit, d</w:t>
      </w:r>
      <w:r>
        <w:t>as</w:t>
      </w:r>
      <w:r w:rsidRPr="00B32585">
        <w:t xml:space="preserve"> Bundesministerium für Digitales und Verkehr</w:t>
      </w:r>
      <w:r w:rsidR="00D17AF1">
        <w:t xml:space="preserve"> </w:t>
      </w:r>
      <w:r w:rsidRPr="00B32585">
        <w:t>und d</w:t>
      </w:r>
      <w:r>
        <w:t>as</w:t>
      </w:r>
      <w:r w:rsidRPr="00B32585">
        <w:t xml:space="preserve"> Bundesministerium für Umwelt, Naturschutz, nukleare Sicherheit und Verbraucherschutz </w:t>
      </w:r>
      <w:bookmarkEnd w:id="436"/>
      <w:r w:rsidR="003330F5">
        <w:t xml:space="preserve">werden ermächtigt, </w:t>
      </w:r>
      <w:r w:rsidRPr="003330F5" w:rsidR="003330F5">
        <w:t>im Einvernehmen mit dem Bundesministerium des Innern und für Heimat</w:t>
      </w:r>
      <w:r w:rsidR="003330F5">
        <w:t>,</w:t>
      </w:r>
      <w:r w:rsidRPr="003330F5" w:rsidR="003330F5">
        <w:t xml:space="preserve"> </w:t>
      </w:r>
      <w:r>
        <w:t>durch Rechtsverordnung</w:t>
      </w:r>
      <w:r w:rsidR="00AC7F08">
        <w:t xml:space="preserve">, die nicht der </w:t>
      </w:r>
      <w:r w:rsidR="00D279F8">
        <w:t xml:space="preserve">Zustimmung des Bundesrates </w:t>
      </w:r>
      <w:r w:rsidR="00AC7F08">
        <w:t xml:space="preserve">bedarf, </w:t>
      </w:r>
      <w:r w:rsidR="00C15309">
        <w:t xml:space="preserve">im Rahmen ihrer jeweiligen Zuständigkeiten für kritische Dienstleistungen </w:t>
      </w:r>
      <w:r>
        <w:t xml:space="preserve">sektorspezifische Mindestvorgaben für </w:t>
      </w:r>
      <w:r w:rsidRPr="00BD661B" w:rsidR="00BD661B">
        <w:t>Betreiber kritischer Anlagen</w:t>
      </w:r>
      <w:r>
        <w:t xml:space="preserve"> zu bestimmen, die die Vorgaben des </w:t>
      </w:r>
      <w:r w:rsidRPr="00B32585">
        <w:rPr>
          <w:rStyle w:val="Binnenverweis"/>
        </w:rPr>
        <w:fldChar w:fldCharType="begin"/>
      </w:r>
      <w:r w:rsidRPr="00B32585">
        <w:rPr>
          <w:rStyle w:val="Binnenverweis"/>
        </w:rPr>
        <w:instrText xml:space="preserve"> DOCVARIABLE "eNV_16D842798D004C3CA0E291FAC60DE3BD" \* MERGEFORMAT </w:instrText>
      </w:r>
      <w:r w:rsidRPr="00B32585">
        <w:rPr>
          <w:rStyle w:val="Binnenverweis"/>
        </w:rPr>
        <w:fldChar w:fldCharType="separate"/>
      </w:r>
      <w:r w:rsidRPr="00B32585">
        <w:rPr>
          <w:rStyle w:val="Binnenverweis"/>
        </w:rPr>
        <w:t>§ 10</w:t>
      </w:r>
      <w:r w:rsidRPr="00B32585">
        <w:rPr>
          <w:rStyle w:val="Binnenverweis"/>
        </w:rPr>
        <w:fldChar w:fldCharType="end"/>
      </w:r>
      <w:r>
        <w:t xml:space="preserve"> konkretisieren</w:t>
      </w:r>
      <w:r w:rsidRPr="00DB1B85">
        <w:t>.</w:t>
      </w:r>
      <w:r w:rsidRPr="00DB1B85" w:rsidR="002035E6">
        <w:t xml:space="preserve"> </w:t>
      </w:r>
      <w:r w:rsidR="00D279F8">
        <w:t xml:space="preserve">Das Bundesministerium des Innern und für Heimat wird ebenfalls ermächtigt, </w:t>
      </w:r>
      <w:r w:rsidRPr="00D279F8" w:rsidR="00D279F8">
        <w:t>durch Rechtsverordnung</w:t>
      </w:r>
      <w:r w:rsidR="00AC7F08">
        <w:t xml:space="preserve">, die nicht der </w:t>
      </w:r>
      <w:r w:rsidR="00D776DF">
        <w:t xml:space="preserve">Zustimmung des Bundesrates </w:t>
      </w:r>
      <w:r w:rsidR="00AC7F08">
        <w:t xml:space="preserve">bedarf, </w:t>
      </w:r>
      <w:r w:rsidR="00C15309">
        <w:t xml:space="preserve">im Rahmen seiner Zuständigkeiten für kritische </w:t>
      </w:r>
      <w:r w:rsidR="00C15309">
        <w:lastRenderedPageBreak/>
        <w:t xml:space="preserve">Dienstleistungen </w:t>
      </w:r>
      <w:r w:rsidRPr="00D279F8" w:rsidR="00D279F8">
        <w:t>sektorspezifische Mindestvorgaben für Betreiber kritischer Anlagen zu bestimmen, die die Vorgaben des § 10 sektorspezifisch konkretisieren.</w:t>
      </w:r>
    </w:p>
    <w:p w:rsidRPr="00B347F9" w:rsidR="00C94E7B" w:rsidP="0075634D" w:rsidRDefault="00C94E7B" w14:paraId="7DAEB301" w14:textId="0FDE0304">
      <w:pPr>
        <w:pStyle w:val="JuristischerAbsatznummeriert"/>
        <w:numPr>
          <w:ilvl w:val="0"/>
          <w:numId w:val="0"/>
        </w:numPr>
      </w:pPr>
    </w:p>
    <w:p w:rsidRPr="00333849" w:rsidR="00F41BEB" w:rsidP="009F3830" w:rsidRDefault="00F41BEB" w14:paraId="1A76ACB7" w14:textId="7126C50A">
      <w:pPr>
        <w:pStyle w:val="ParagraphBezeichner"/>
      </w:pPr>
    </w:p>
    <w:p w:rsidRPr="00333849" w:rsidR="00F41BEB" w:rsidP="00A837CD" w:rsidRDefault="00A837CD" w14:paraId="1C1A2F24" w14:textId="2A36FB1A">
      <w:pPr>
        <w:pStyle w:val="Paragraphberschrift"/>
      </w:pPr>
      <w:r>
        <w:rPr>
          <w:rStyle w:val="Einzelverweisziel"/>
        </w:rPr>
        <w:t>A</w:t>
      </w:r>
      <w:bookmarkStart w:name="eNV_6A4F60E024A94C93B18D581A51B3689B_1" w:id="438"/>
      <w:bookmarkStart w:name="eNV_874CEB8E8B78464094FF1656DE8BBEE9_4" w:id="439"/>
      <w:bookmarkStart w:name="eNV_89E73AD96888418C9EE54745F3CC29C8_1" w:id="440"/>
      <w:bookmarkEnd w:id="438"/>
      <w:r>
        <w:rPr>
          <w:rStyle w:val="Einzelverweisziel"/>
        </w:rPr>
        <w:t>usnahmebescheid</w:t>
      </w:r>
      <w:bookmarkEnd w:id="439"/>
      <w:bookmarkEnd w:id="440"/>
    </w:p>
    <w:p w:rsidRPr="00A837CD" w:rsidR="00A837CD" w:rsidP="00A837CD" w:rsidRDefault="00A837CD" w14:paraId="47F1F5E1" w14:textId="42A9FCE4">
      <w:pPr>
        <w:pStyle w:val="JuristischerAbsatznummeriert"/>
      </w:pPr>
      <w:r w:rsidRPr="00A837CD">
        <w:t>D</w:t>
      </w:r>
      <w:bookmarkStart w:name="eNV_5F65D999D42746B592D9B9288C586DE0_1" w:id="441"/>
      <w:bookmarkEnd w:id="441"/>
      <w:r w:rsidRPr="00A837CD">
        <w:t xml:space="preserve">as Bundesministerium des Innern und für Heimat kann auf Vorschlag des Bundeskanzleramts, des Bundesministeriums der Justiz, des Bundesministeriums </w:t>
      </w:r>
      <w:r w:rsidR="00C94E7B">
        <w:t>der</w:t>
      </w:r>
      <w:r w:rsidRPr="00A837CD">
        <w:t xml:space="preserve"> Verteidigung</w:t>
      </w:r>
      <w:r w:rsidR="00C94E7B">
        <w:t xml:space="preserve"> </w:t>
      </w:r>
      <w:r w:rsidRPr="00A837CD">
        <w:t>oder auf eigenes Betreiben Betreiber kritischer Anlagen</w:t>
      </w:r>
      <w:r w:rsidR="008813E1">
        <w:t xml:space="preserve"> und Einrichtungen der Bundesverwaltung</w:t>
      </w:r>
      <w:r w:rsidRPr="00A837CD">
        <w:t xml:space="preserve"> von Verpflichtungen nach diesem Gesetz nach Maßgabe des Absatzes 2 teilweise befreien (einfacher Ausnahmebescheid) oder nach Maßgabe des Absatzes 3 insgesamt befreien (erweiterter Ausnahmebescheid), sofern </w:t>
      </w:r>
      <w:r w:rsidR="00C94E7B">
        <w:t xml:space="preserve">der Betreiber </w:t>
      </w:r>
      <w:r w:rsidRPr="00A837CD">
        <w:t>kritische</w:t>
      </w:r>
      <w:r w:rsidR="00E6686A">
        <w:t>r</w:t>
      </w:r>
      <w:r w:rsidRPr="00A837CD">
        <w:t xml:space="preserve"> Anlage</w:t>
      </w:r>
      <w:r w:rsidR="00E6686A">
        <w:t>n</w:t>
      </w:r>
      <w:r w:rsidRPr="00A837CD">
        <w:t xml:space="preserve"> Vorgaben </w:t>
      </w:r>
      <w:r>
        <w:t>erfüllt</w:t>
      </w:r>
      <w:r w:rsidRPr="00A837CD">
        <w:t>, die den Verpflichtungen nach diesem Gesetz gleichwertig sind. Die Entscheidung nach Satz 1 erfolgt im Benehmen mit dem jeweils zuständigen Ministerium</w:t>
      </w:r>
      <w:r w:rsidR="001F68B0">
        <w:t xml:space="preserve"> des Bundes oder eines Landes</w:t>
      </w:r>
      <w:r w:rsidRPr="00A837CD">
        <w:t>.</w:t>
      </w:r>
      <w:r>
        <w:t xml:space="preserve"> </w:t>
      </w:r>
    </w:p>
    <w:p w:rsidRPr="00A837CD" w:rsidR="00A837CD" w:rsidP="00A837CD" w:rsidRDefault="00A837CD" w14:paraId="13F03F1C" w14:textId="02270D6C">
      <w:pPr>
        <w:pStyle w:val="JuristischerAbsatznummeriert"/>
      </w:pPr>
      <w:r w:rsidRPr="00A837CD">
        <w:t>B</w:t>
      </w:r>
      <w:bookmarkStart w:name="eNV_7BE3221C25294CAAAD09ED378FA89021_1" w:id="442"/>
      <w:bookmarkEnd w:id="442"/>
      <w:r w:rsidRPr="00A837CD">
        <w:t>etreiber kritischer Anlagen</w:t>
      </w:r>
      <w:r w:rsidR="008813E1">
        <w:t xml:space="preserve"> und Einrichtungen der Bundesverwaltung</w:t>
      </w:r>
      <w:r w:rsidRPr="00A837CD">
        <w:t>, die</w:t>
      </w:r>
    </w:p>
    <w:p w:rsidRPr="00A837CD" w:rsidR="00A837CD" w:rsidP="00A837CD" w:rsidRDefault="00A837CD" w14:paraId="10F65E2C" w14:textId="36EF4329">
      <w:pPr>
        <w:pStyle w:val="NummerierungStufe1"/>
      </w:pPr>
      <w:r w:rsidRPr="00A837CD">
        <w:t>i</w:t>
      </w:r>
      <w:bookmarkStart w:name="eNV_DF560C94B2AE43AC8B9D8652E75E684B_1" w:id="443"/>
      <w:bookmarkEnd w:id="443"/>
      <w:r w:rsidRPr="00A837CD">
        <w:t>n den Bereichen nationale Sicherheit, öffentliche Sicherheit, Verteidigung oder Strafverfolgung, einschließlich der Ermittlung, Aufdeckung und Verfolgung von Straftaten tätig sind oder Dienste erbringen oder</w:t>
      </w:r>
    </w:p>
    <w:p w:rsidR="0046526C" w:rsidP="00207812" w:rsidRDefault="0046526C" w14:paraId="727F6DC6" w14:textId="7A4CF338">
      <w:pPr>
        <w:pStyle w:val="NummerierungStufe1"/>
      </w:pPr>
      <w:r w:rsidRPr="00333849">
        <w:t>a</w:t>
      </w:r>
      <w:bookmarkStart w:name="eNV_B578572D0B394DF8AEBD879B0EAA9FDD_1" w:id="444"/>
      <w:bookmarkEnd w:id="444"/>
      <w:r w:rsidRPr="00333849">
        <w:t xml:space="preserve">usschließlich für Behörden, die Aufgaben in relevanten Bereichen </w:t>
      </w:r>
      <w:r w:rsidR="00B5446E">
        <w:t xml:space="preserve">nach Nummer 1 </w:t>
      </w:r>
      <w:r w:rsidRPr="00333849">
        <w:t>erfüllen, tätig sind oder Dienste erbringen</w:t>
      </w:r>
      <w:r w:rsidR="006674D0">
        <w:t>.</w:t>
      </w:r>
      <w:r w:rsidRPr="00333849">
        <w:t xml:space="preserve"> </w:t>
      </w:r>
    </w:p>
    <w:p w:rsidRPr="00333849" w:rsidR="00A837CD" w:rsidP="00A837CD" w:rsidRDefault="00A837CD" w14:paraId="751BA733" w14:textId="0E57A008">
      <w:pPr>
        <w:pStyle w:val="JuristischerAbsatznummeriert"/>
        <w:numPr>
          <w:ilvl w:val="0"/>
          <w:numId w:val="0"/>
        </w:numPr>
        <w:tabs>
          <w:tab w:val="left" w:pos="850"/>
        </w:tabs>
        <w:ind w:left="425"/>
      </w:pPr>
      <w:r w:rsidRPr="00A837CD">
        <w:t xml:space="preserve">können für diese Tätigkeiten oder Dienste von den </w:t>
      </w:r>
      <w:r>
        <w:t xml:space="preserve">Maßnahmen </w:t>
      </w:r>
      <w:r w:rsidRPr="00A837CD">
        <w:t>nach §</w:t>
      </w:r>
      <w:r w:rsidR="008813E1">
        <w:t xml:space="preserve">§ </w:t>
      </w:r>
      <w:r w:rsidRPr="00DB1B85" w:rsidR="008813E1">
        <w:t xml:space="preserve">9 </w:t>
      </w:r>
      <w:r w:rsidRPr="00DB1B85" w:rsidR="00C94E7B">
        <w:t>bis</w:t>
      </w:r>
      <w:r w:rsidRPr="00DB1B85" w:rsidR="008813E1">
        <w:t xml:space="preserve"> 12</w:t>
      </w:r>
      <w:r w:rsidRPr="00A837CD">
        <w:t xml:space="preserve"> befreit werden. Die</w:t>
      </w:r>
      <w:r w:rsidR="008813E1">
        <w:t xml:space="preserve"> Stärkung der</w:t>
      </w:r>
      <w:r w:rsidRPr="00A837CD">
        <w:t xml:space="preserve"> </w:t>
      </w:r>
      <w:r w:rsidR="008813E1">
        <w:t>Resilienz</w:t>
      </w:r>
      <w:r w:rsidRPr="00A837CD">
        <w:t xml:space="preserve"> muss in diesen Fällen anderweitig gewährleistet sein und beaufsichtigt werden.</w:t>
      </w:r>
    </w:p>
    <w:p w:rsidRPr="00333849" w:rsidR="0046526C" w:rsidP="0046526C" w:rsidRDefault="008813E1" w14:paraId="1DA33ADF" w14:textId="54ED74D7">
      <w:pPr>
        <w:pStyle w:val="JuristischerAbsatznummeriert"/>
      </w:pPr>
      <w:r>
        <w:t>B</w:t>
      </w:r>
      <w:bookmarkStart w:name="eNV_83FEEBEEE6D1433AB337E06222AD37A4_1" w:id="445"/>
      <w:bookmarkEnd w:id="445"/>
      <w:r>
        <w:t>etreiber kritischer Anlagen und Einrichtungen der Bundesverwaltung</w:t>
      </w:r>
      <w:r w:rsidRPr="008813E1">
        <w:t xml:space="preserve">, die ausschließlich in relevanten Bereichen tätig sind oder Dienste erbringen, können insgesamt von den in Absatz 2 genannten Pflichten und von den Registrierungspflichten nach § </w:t>
      </w:r>
      <w:r>
        <w:t>6</w:t>
      </w:r>
      <w:r w:rsidRPr="008813E1">
        <w:t xml:space="preserve"> befreit werden. Absatz 2 Satz 2 gilt entsprechend.</w:t>
      </w:r>
    </w:p>
    <w:p w:rsidRPr="00333849" w:rsidR="0046526C" w:rsidP="003F0DB3" w:rsidRDefault="007853E9" w14:paraId="1A162CE5" w14:textId="435E6369">
      <w:pPr>
        <w:pStyle w:val="JuristischerAbsatznummeriert"/>
        <w:tabs>
          <w:tab w:val="left" w:pos="850"/>
        </w:tabs>
      </w:pPr>
      <w:r>
        <w:t>E</w:t>
      </w:r>
      <w:bookmarkStart w:name="eNV_FC55DDC853E84C7ABFB33D92AE36C56D_1" w:id="446"/>
      <w:bookmarkEnd w:id="446"/>
      <w:r>
        <w:t>in</w:t>
      </w:r>
      <w:r w:rsidR="008813E1">
        <w:t xml:space="preserve"> Ausnahmebescheid nach diesem Gesetz</w:t>
      </w:r>
      <w:r>
        <w:t xml:space="preserve"> ist</w:t>
      </w:r>
      <w:r w:rsidRPr="00333849" w:rsidR="0046526C">
        <w:t xml:space="preserve"> zu widerrufen, wenn nachträglich</w:t>
      </w:r>
      <w:r>
        <w:t xml:space="preserve"> </w:t>
      </w:r>
      <w:r w:rsidRPr="00333849" w:rsidR="0046526C">
        <w:t xml:space="preserve">Tatsachen </w:t>
      </w:r>
      <w:r w:rsidR="008813E1">
        <w:t>eintreten, die zur Ablehnung einer Erteilung einer Ausnahme hätten führen müssen. Abweichend von Satz 1 kann im Falle eines vorübergehenden Wegfalls der Voraussetzungen des Absatzes 2 Satz 1 Nummer 1 oder Nummer 2 von einem Widerruf abgesehen werden.</w:t>
      </w:r>
    </w:p>
    <w:p w:rsidRPr="00975139" w:rsidR="00975139" w:rsidP="009F3830" w:rsidRDefault="00975139" w14:paraId="5FC5034A" w14:textId="77777777">
      <w:pPr>
        <w:pStyle w:val="ParagraphBezeichner"/>
      </w:pPr>
      <w:bookmarkStart w:name="_Hlk137119251" w:id="447"/>
    </w:p>
    <w:p w:rsidRPr="00975139" w:rsidR="00975139" w:rsidP="00975139" w:rsidRDefault="005235EE" w14:paraId="241C0D45" w14:textId="77777777">
      <w:pPr>
        <w:pStyle w:val="Paragraphberschrift"/>
      </w:pPr>
      <w:r w:rsidRPr="00023047">
        <w:rPr>
          <w:rStyle w:val="Einzelverweisziel"/>
        </w:rPr>
        <w:t>V</w:t>
      </w:r>
      <w:bookmarkStart w:name="eNV_3053AB2A7E00448FA96C7AB18A6948BD_1" w:id="448"/>
      <w:bookmarkStart w:name="eNV_874CEB8E8B78464094FF1656DE8BBEE9_5" w:id="449"/>
      <w:bookmarkEnd w:id="448"/>
      <w:r w:rsidRPr="00023047">
        <w:rPr>
          <w:rStyle w:val="Einzelverweisziel"/>
        </w:rPr>
        <w:t>erarbeitung personenbezogener</w:t>
      </w:r>
      <w:bookmarkEnd w:id="449"/>
      <w:r w:rsidRPr="00023047">
        <w:t xml:space="preserve"> Daten</w:t>
      </w:r>
    </w:p>
    <w:p w:rsidR="00975139" w:rsidP="00975139" w:rsidRDefault="00975139" w14:paraId="6335CC4F" w14:textId="391FB629">
      <w:pPr>
        <w:pStyle w:val="JuristischerAbsatznummeriert"/>
      </w:pPr>
      <w:r w:rsidRPr="00AB6DC9">
        <w:rPr>
          <w:rStyle w:val="Einzelverweisziel"/>
        </w:rPr>
        <w:t>D</w:t>
      </w:r>
      <w:bookmarkStart w:name="eNV_A5F175F818F44D028C2D7F959BCD8D8E_1" w:id="450"/>
      <w:bookmarkStart w:name="eNV_70AD384A4A074A818DB2FD15A8E77543_1" w:id="451"/>
      <w:bookmarkEnd w:id="450"/>
      <w:r w:rsidRPr="00AB6DC9">
        <w:rPr>
          <w:rStyle w:val="Einzelverweisziel"/>
        </w:rPr>
        <w:t>ie Verarbeitung</w:t>
      </w:r>
      <w:bookmarkEnd w:id="451"/>
      <w:r w:rsidRPr="00975139">
        <w:t xml:space="preserve"> personenbezogener Daten durch das B</w:t>
      </w:r>
      <w:r w:rsidR="007853E9">
        <w:t>undesamt für Bevölkerungsschutz und Katastrophenhilfe</w:t>
      </w:r>
      <w:r w:rsidR="00AB6DC9">
        <w:t xml:space="preserve">, </w:t>
      </w:r>
      <w:r w:rsidRPr="00777E2D" w:rsidR="00AB6DC9">
        <w:t>das Bundesamt für Sicherheit in der Informationstechnik, die Bundesnetzagentur, die Bundesanstalt für Finanz</w:t>
      </w:r>
      <w:r w:rsidR="00AB6DC9">
        <w:t>dienstleistungsaufsicht</w:t>
      </w:r>
      <w:r w:rsidRPr="00777E2D" w:rsidR="00AB6DC9">
        <w:t xml:space="preserve"> sowie </w:t>
      </w:r>
      <w:r w:rsidRPr="00777E2D" w:rsidR="00AB6DC9">
        <w:lastRenderedPageBreak/>
        <w:t xml:space="preserve">durch die </w:t>
      </w:r>
      <w:r w:rsidRPr="00CA526F" w:rsidR="00CA526F">
        <w:t>zuständige</w:t>
      </w:r>
      <w:r w:rsidR="00CA526F">
        <w:t>n</w:t>
      </w:r>
      <w:r w:rsidRPr="00CA526F" w:rsidR="00CA526F">
        <w:t xml:space="preserve"> Aufsichtsbehörde</w:t>
      </w:r>
      <w:r w:rsidR="00CA526F">
        <w:t>n</w:t>
      </w:r>
      <w:r w:rsidRPr="00CA526F" w:rsidR="00CA526F">
        <w:t xml:space="preserve"> des Bundes nach </w:t>
      </w:r>
      <w:r w:rsidRPr="00CF1DEC" w:rsidR="00CF1DEC">
        <w:rPr>
          <w:rStyle w:val="Binnenverweis"/>
        </w:rPr>
        <w:fldChar w:fldCharType="begin"/>
      </w:r>
      <w:r w:rsidRPr="00CF1DEC" w:rsidR="00CF1DEC">
        <w:rPr>
          <w:rStyle w:val="Binnenverweis"/>
        </w:rPr>
        <w:instrText xml:space="preserve"> DOCVARIABLE "eNV_FC922F842F53454C8B49266CE76EAC55" \* MERGEFORMAT </w:instrText>
      </w:r>
      <w:r w:rsidRPr="00CF1DEC" w:rsidR="00CF1DEC">
        <w:rPr>
          <w:rStyle w:val="Binnenverweis"/>
        </w:rPr>
        <w:fldChar w:fldCharType="separate"/>
      </w:r>
      <w:r w:rsidRPr="00CF1DEC" w:rsidR="00CF1DEC">
        <w:rPr>
          <w:rStyle w:val="Binnenverweis"/>
        </w:rPr>
        <w:t>§ 3 Absatz 3</w:t>
      </w:r>
      <w:r w:rsidRPr="00CF1DEC" w:rsidR="00CF1DEC">
        <w:rPr>
          <w:rStyle w:val="Binnenverweis"/>
        </w:rPr>
        <w:fldChar w:fldCharType="end"/>
      </w:r>
      <w:r w:rsidRPr="00CA526F" w:rsidR="00CA526F">
        <w:t xml:space="preserve"> </w:t>
      </w:r>
      <w:r w:rsidR="00CA526F">
        <w:t>und d</w:t>
      </w:r>
      <w:r w:rsidR="008E7430">
        <w:t>ie</w:t>
      </w:r>
      <w:r w:rsidRPr="00CA526F" w:rsidR="00CA526F">
        <w:t xml:space="preserve"> </w:t>
      </w:r>
      <w:r w:rsidR="00A22798">
        <w:t>zuständige</w:t>
      </w:r>
      <w:r w:rsidR="00CA526F">
        <w:t>n</w:t>
      </w:r>
      <w:r w:rsidRPr="00CA526F" w:rsidR="00CA526F">
        <w:t xml:space="preserve"> Behörde</w:t>
      </w:r>
      <w:r w:rsidR="00CA526F">
        <w:t>n</w:t>
      </w:r>
      <w:r w:rsidRPr="00CA526F" w:rsidR="00CA526F">
        <w:t xml:space="preserve"> der Länder nach </w:t>
      </w:r>
      <w:r w:rsidRPr="00CF1DEC" w:rsidR="00CF1DEC">
        <w:rPr>
          <w:rStyle w:val="Binnenverweis"/>
        </w:rPr>
        <w:fldChar w:fldCharType="begin"/>
      </w:r>
      <w:r w:rsidRPr="00CF1DEC" w:rsidR="00CF1DEC">
        <w:rPr>
          <w:rStyle w:val="Binnenverweis"/>
        </w:rPr>
        <w:instrText xml:space="preserve"> DOCVARIABLE "eNV_5AEEFA38E42B4D0FBDB3E3C4FAE404F6" \* MERGEFORMAT </w:instrText>
      </w:r>
      <w:r w:rsidRPr="00CF1DEC" w:rsidR="00CF1DEC">
        <w:rPr>
          <w:rStyle w:val="Binnenverweis"/>
        </w:rPr>
        <w:fldChar w:fldCharType="separate"/>
      </w:r>
      <w:r w:rsidRPr="00CF1DEC" w:rsidR="00CF1DEC">
        <w:rPr>
          <w:rStyle w:val="Binnenverweis"/>
        </w:rPr>
        <w:t>§ 3 Absatz 5</w:t>
      </w:r>
      <w:r w:rsidRPr="00CF1DEC" w:rsidR="00CF1DEC">
        <w:rPr>
          <w:rStyle w:val="Binnenverweis"/>
        </w:rPr>
        <w:fldChar w:fldCharType="end"/>
      </w:r>
      <w:r w:rsidR="00CA526F">
        <w:t xml:space="preserve"> </w:t>
      </w:r>
      <w:r w:rsidRPr="00975139">
        <w:t xml:space="preserve">nach diesem Gesetz ist zulässig, </w:t>
      </w:r>
      <w:r w:rsidR="000D613F">
        <w:t>soweit</w:t>
      </w:r>
    </w:p>
    <w:p w:rsidRPr="000D613F" w:rsidR="000D613F" w:rsidP="000D613F" w:rsidRDefault="00AA2592" w14:paraId="21EBCE0A" w14:textId="206148A3">
      <w:pPr>
        <w:pStyle w:val="NummerierungStufe1"/>
      </w:pPr>
      <w:r>
        <w:t>d</w:t>
      </w:r>
      <w:bookmarkStart w:name="eNV_25458C4DF3424F74A0CDA27EABD3E9CC_1" w:id="452"/>
      <w:bookmarkEnd w:id="452"/>
      <w:r w:rsidR="000D613F">
        <w:t xml:space="preserve">ies zur Erfüllung der in </w:t>
      </w:r>
      <w:r w:rsidR="00AB6DC9">
        <w:t>ihr</w:t>
      </w:r>
      <w:r w:rsidR="000D613F">
        <w:t>er Zuständigkeit liegenden Aufgaben erforderlich und</w:t>
      </w:r>
    </w:p>
    <w:p w:rsidRPr="000D613F" w:rsidR="000D613F" w:rsidP="000D613F" w:rsidRDefault="00AA2592" w14:paraId="6E4C1937" w14:textId="77777777">
      <w:pPr>
        <w:pStyle w:val="NummerierungStufe1"/>
      </w:pPr>
      <w:r>
        <w:t>e</w:t>
      </w:r>
      <w:bookmarkStart w:name="eNV_898BD16E99D64958AB90F920B9C48BAF_1" w:id="453"/>
      <w:bookmarkEnd w:id="453"/>
      <w:r w:rsidR="000D613F">
        <w:t>ine Verarbeitung anonymisierter oder künstlich erzeugter Daten hierfür nicht in gleicher Weise geeignet ist.</w:t>
      </w:r>
    </w:p>
    <w:p w:rsidR="00C64230" w:rsidP="00BA5DF4" w:rsidRDefault="00975139" w14:paraId="78704D09" w14:textId="109C0642">
      <w:pPr>
        <w:pStyle w:val="JuristischerAbsatznummeriert"/>
        <w:tabs>
          <w:tab w:val="left" w:pos="850"/>
        </w:tabs>
      </w:pPr>
      <w:r w:rsidRPr="00975139">
        <w:t>D</w:t>
      </w:r>
      <w:bookmarkStart w:name="eNV_6A491A5C693747A0821344D466338E9F_1" w:id="454"/>
      <w:bookmarkEnd w:id="454"/>
      <w:r w:rsidRPr="00975139">
        <w:t xml:space="preserve">ie Verarbeitung personenbezogener Daten durch </w:t>
      </w:r>
      <w:r w:rsidR="00AB6DC9">
        <w:t>die in</w:t>
      </w:r>
      <w:r w:rsidR="00A6488F">
        <w:t xml:space="preserve"> Absatz </w:t>
      </w:r>
      <w:r w:rsidR="00AB6DC9">
        <w:t>1 genannten Behörden</w:t>
      </w:r>
      <w:r w:rsidR="007853E9">
        <w:t xml:space="preserve"> </w:t>
      </w:r>
      <w:r w:rsidRPr="00975139">
        <w:t xml:space="preserve">zu anderen Zwecken als demjenigen, zu dem die Daten ursprünglich erhoben wurden, ist unbeschadet von § 23 des Bundesdatenschutzgesetzes zulässig, </w:t>
      </w:r>
    </w:p>
    <w:p w:rsidRPr="007853E9" w:rsidR="007853E9" w:rsidP="007853E9" w:rsidRDefault="007853E9" w14:paraId="4F777111" w14:textId="2BECCBB5">
      <w:pPr>
        <w:pStyle w:val="NummerierungStufe1"/>
      </w:pPr>
      <w:r>
        <w:t>w</w:t>
      </w:r>
      <w:bookmarkStart w:name="eNV_64DDE2414D90455B82D9D93FF488D449_1" w:id="455"/>
      <w:bookmarkEnd w:id="455"/>
      <w:r>
        <w:t>enn die Verarbeitung erforderlich ist zur</w:t>
      </w:r>
    </w:p>
    <w:p w:rsidRPr="00C409DE" w:rsidR="00C409DE" w:rsidP="007853E9" w:rsidRDefault="007853E9" w14:paraId="07484E6E" w14:textId="73C36A56">
      <w:pPr>
        <w:pStyle w:val="NummerierungStufe1"/>
        <w:numPr>
          <w:ilvl w:val="0"/>
          <w:numId w:val="0"/>
        </w:numPr>
      </w:pPr>
      <w:r>
        <w:t>a</w:t>
      </w:r>
      <w:bookmarkStart w:name="eNV_F02871DB542447A5BBD96078EADB81A4_1" w:id="456"/>
      <w:bookmarkEnd w:id="456"/>
      <w:r>
        <w:t>)</w:t>
      </w:r>
      <w:r>
        <w:tab/>
      </w:r>
      <w:r w:rsidR="00C409DE">
        <w:t xml:space="preserve">Sammlung, Auswertung oder Untersuchung von Informationen über nach </w:t>
      </w:r>
      <w:r w:rsidRPr="002208E4" w:rsidR="00C409DE">
        <w:rPr>
          <w:rStyle w:val="Binnenverweis"/>
        </w:rPr>
        <w:fldChar w:fldCharType="begin"/>
      </w:r>
      <w:r w:rsidRPr="002208E4" w:rsidR="00C409DE">
        <w:rPr>
          <w:rStyle w:val="Binnenverweis"/>
        </w:rPr>
        <w:instrText xml:space="preserve"> DOCVARIABLE "eNV_51E5B29951CF4D2FBE1FB14B22015B91" \* MERGEFORMAT </w:instrText>
      </w:r>
      <w:r w:rsidRPr="002208E4" w:rsidR="00C409DE">
        <w:rPr>
          <w:rStyle w:val="Binnenverweis"/>
        </w:rPr>
        <w:fldChar w:fldCharType="separate"/>
      </w:r>
      <w:r w:rsidR="00C409DE">
        <w:rPr>
          <w:rStyle w:val="Binnenverweis"/>
        </w:rPr>
        <w:t>§ 12</w:t>
      </w:r>
      <w:r w:rsidRPr="002208E4" w:rsidR="00C409DE">
        <w:fldChar w:fldCharType="end"/>
      </w:r>
      <w:r w:rsidRPr="002208E4" w:rsidR="00C409DE">
        <w:t xml:space="preserve"> </w:t>
      </w:r>
      <w:r>
        <w:t xml:space="preserve">gemeldete Vorfälle </w:t>
      </w:r>
      <w:r w:rsidRPr="002208E4" w:rsidR="00C409DE">
        <w:t>oder</w:t>
      </w:r>
    </w:p>
    <w:p w:rsidRPr="00975139" w:rsidR="007853E9" w:rsidP="00365715" w:rsidRDefault="007853E9" w14:paraId="01F3BEF8" w14:textId="035DD14A">
      <w:pPr>
        <w:pStyle w:val="NummerierungStufe1"/>
        <w:numPr>
          <w:ilvl w:val="0"/>
          <w:numId w:val="0"/>
        </w:numPr>
        <w:ind w:left="425" w:hanging="425"/>
      </w:pPr>
      <w:r>
        <w:t>b</w:t>
      </w:r>
      <w:bookmarkStart w:name="eNV_DB35D4219176460F8A67080D1BE6A3E3_1" w:id="457"/>
      <w:bookmarkEnd w:id="457"/>
      <w:r>
        <w:t>)</w:t>
      </w:r>
      <w:r>
        <w:tab/>
      </w:r>
      <w:r w:rsidR="00C409DE">
        <w:t xml:space="preserve">zur Unterstützung oder Beratung </w:t>
      </w:r>
      <w:r>
        <w:t xml:space="preserve">von </w:t>
      </w:r>
      <w:r w:rsidRPr="00CC100B" w:rsidR="00CC100B">
        <w:t>Betreiber</w:t>
      </w:r>
      <w:r w:rsidR="00CC100B">
        <w:t>n</w:t>
      </w:r>
      <w:r w:rsidRPr="00CC100B" w:rsidR="00CC100B">
        <w:t xml:space="preserve"> kritischer Anlagen</w:t>
      </w:r>
      <w:r>
        <w:t xml:space="preserve"> bei der </w:t>
      </w:r>
      <w:r w:rsidR="00C409DE">
        <w:t xml:space="preserve">Gewährleistung </w:t>
      </w:r>
      <w:r>
        <w:t xml:space="preserve">ihrer </w:t>
      </w:r>
      <w:r w:rsidR="00C409DE">
        <w:t xml:space="preserve">Resilienz </w:t>
      </w:r>
      <w:r>
        <w:t>und</w:t>
      </w:r>
      <w:bookmarkEnd w:id="447"/>
    </w:p>
    <w:p w:rsidRPr="007853E9" w:rsidR="007853E9" w:rsidP="00365715" w:rsidRDefault="007853E9" w14:paraId="67725F78" w14:textId="63E9BD7F">
      <w:pPr>
        <w:pStyle w:val="NummerierungStufe1"/>
      </w:pPr>
      <w:r>
        <w:t>w</w:t>
      </w:r>
      <w:bookmarkStart w:name="eNV_A3E24B075B7A4A92ADE9B0D9D551F0E1_1" w:id="458"/>
      <w:bookmarkEnd w:id="458"/>
      <w:r>
        <w:t>enn kein Grund zu der Annahme besteht, dass das schutzwürdige Interesse der betroffenen Person an dem Ausschluss der Verarbeitung überwiegt.</w:t>
      </w:r>
    </w:p>
    <w:p w:rsidRPr="00667589" w:rsidR="00667589" w:rsidP="00667589" w:rsidRDefault="00AB6DC9" w14:paraId="2C8D34C3" w14:textId="4EEE371E">
      <w:pPr>
        <w:pStyle w:val="JuristischerAbsatznummeriert"/>
      </w:pPr>
      <w:r>
        <w:t>D</w:t>
      </w:r>
      <w:bookmarkStart w:name="eNV_6602A074107D457AB604DE3789F77867_1" w:id="459"/>
      <w:bookmarkEnd w:id="459"/>
      <w:r>
        <w:t xml:space="preserve">ie in </w:t>
      </w:r>
      <w:bookmarkStart w:name="DQPErrorScopeB82E12240D79ADC928A40351DC5" w:id="460"/>
      <w:r w:rsidRPr="00AB6DC9">
        <w:rPr>
          <w:rStyle w:val="Binnenverweis"/>
        </w:rPr>
        <w:fldChar w:fldCharType="begin"/>
      </w:r>
      <w:r w:rsidRPr="00AB6DC9">
        <w:rPr>
          <w:rStyle w:val="Binnenverweis"/>
        </w:rPr>
        <w:instrText xml:space="preserve"> DOCVARIABLE "eNV_70AD384A4A074A818DB2FD15A8E77543" \* MERGEFORMAT </w:instrText>
      </w:r>
      <w:r w:rsidRPr="00AB6DC9">
        <w:rPr>
          <w:rStyle w:val="Binnenverweis"/>
        </w:rPr>
        <w:fldChar w:fldCharType="separate"/>
      </w:r>
      <w:r w:rsidR="0074042D">
        <w:rPr>
          <w:rStyle w:val="Binnenverweis"/>
        </w:rPr>
        <w:t>Absatz 1 Satz 1</w:t>
      </w:r>
      <w:r w:rsidRPr="00AB6DC9">
        <w:rPr>
          <w:rStyle w:val="Binnenverweis"/>
        </w:rPr>
        <w:fldChar w:fldCharType="end"/>
      </w:r>
      <w:bookmarkEnd w:id="460"/>
      <w:r>
        <w:t>genannten Behörden sehen</w:t>
      </w:r>
      <w:r w:rsidR="00667589">
        <w:t xml:space="preserve"> angemessene und spezifische Maßnahmen zur Wahrung der Interessen der betroffenen Person gemäß § 22 Absatz 2 Satz 2 des Bundesdatenschutzgesetzes vor.</w:t>
      </w:r>
    </w:p>
    <w:p w:rsidRPr="00333849" w:rsidR="00A70EE2" w:rsidP="009F3830" w:rsidRDefault="00A70EE2" w14:paraId="402DE572" w14:textId="77777777">
      <w:pPr>
        <w:pStyle w:val="ParagraphBezeichner"/>
      </w:pPr>
    </w:p>
    <w:p w:rsidRPr="00470473" w:rsidR="00470473" w:rsidP="00470473" w:rsidRDefault="00470473" w14:paraId="0C5935E3" w14:textId="77777777">
      <w:pPr>
        <w:pStyle w:val="Paragraphberschrift"/>
      </w:pPr>
      <w:r w:rsidRPr="00333849">
        <w:rPr>
          <w:rStyle w:val="Einzelverweisziel"/>
        </w:rPr>
        <w:t>B</w:t>
      </w:r>
      <w:bookmarkStart w:name="eNV_BB0739DA29044FFE9EB37BE3EF1D26FC_1" w:id="461"/>
      <w:bookmarkStart w:name="eNV_2E44ACC9EDAA4781A6CD76D0C9FBD141_2" w:id="462"/>
      <w:bookmarkEnd w:id="461"/>
      <w:r w:rsidRPr="00333849">
        <w:rPr>
          <w:rStyle w:val="Einzelverweisziel"/>
        </w:rPr>
        <w:t>ußgeldvorschriften</w:t>
      </w:r>
      <w:bookmarkEnd w:id="462"/>
    </w:p>
    <w:p w:rsidRPr="00333849" w:rsidR="003B489A" w:rsidP="003B489A" w:rsidRDefault="003B489A" w14:paraId="5574FF9C" w14:textId="33001CA1">
      <w:pPr>
        <w:pStyle w:val="JuristischerAbsatznummeriert"/>
      </w:pPr>
      <w:r w:rsidRPr="00846FF6">
        <w:t>O</w:t>
      </w:r>
      <w:bookmarkStart w:name="eNV_85DAB18A996844898A140957D1E3A992_1" w:id="463"/>
      <w:bookmarkEnd w:id="463"/>
      <w:r w:rsidRPr="00846FF6">
        <w:t>rdnungswidrig handelt</w:t>
      </w:r>
      <w:r w:rsidRPr="00333849">
        <w:t xml:space="preserve">, wer </w:t>
      </w:r>
    </w:p>
    <w:p w:rsidR="003B489A" w:rsidP="003B489A" w:rsidRDefault="007716B6" w14:paraId="047EF2B6" w14:textId="0B689EB5">
      <w:pPr>
        <w:pStyle w:val="NummerierungStufe1"/>
      </w:pPr>
      <w:r w:rsidRPr="00333849">
        <w:t>e</w:t>
      </w:r>
      <w:bookmarkStart w:name="eNV_91E860E0A91146ACAB2A2F728A45AB2F_1" w:id="464"/>
      <w:bookmarkEnd w:id="464"/>
      <w:r w:rsidRPr="00333849">
        <w:t xml:space="preserve">ntgegen </w:t>
      </w:r>
      <w:bookmarkStart w:name="DQPErrorScope7BEDD2A4FA0887126D58CE05961" w:id="465"/>
      <w:bookmarkStart w:name="DQPErrorScope1F75F8240F9A898ADF9C1977332" w:id="466"/>
      <w:r w:rsidRPr="005C52C3" w:rsidR="005C52C3">
        <w:rPr>
          <w:rStyle w:val="Binnenverweis"/>
        </w:rPr>
        <w:fldChar w:fldCharType="begin"/>
      </w:r>
      <w:r w:rsidRPr="005C52C3" w:rsidR="005C52C3">
        <w:rPr>
          <w:rStyle w:val="Binnenverweis"/>
        </w:rPr>
        <w:instrText xml:space="preserve"> DOCVARIABLE "eNV_DE7A33867FD04FCAACDB5D8633C4AFA4" \* MERGEFORMAT </w:instrText>
      </w:r>
      <w:r w:rsidRPr="005C52C3" w:rsidR="005C52C3">
        <w:rPr>
          <w:rStyle w:val="Binnenverweis"/>
        </w:rPr>
        <w:fldChar w:fldCharType="separate"/>
      </w:r>
      <w:r w:rsidRPr="005C52C3" w:rsidR="005C52C3">
        <w:rPr>
          <w:rStyle w:val="Binnenverweis"/>
        </w:rPr>
        <w:t>§ 6 Absatz 1</w:t>
      </w:r>
      <w:r w:rsidRPr="005C52C3" w:rsidR="005C52C3">
        <w:rPr>
          <w:rStyle w:val="Binnenverweis"/>
        </w:rPr>
        <w:fldChar w:fldCharType="end"/>
      </w:r>
      <w:bookmarkEnd w:id="465"/>
      <w:bookmarkEnd w:id="466"/>
      <w:r w:rsidRPr="00333849">
        <w:t xml:space="preserve"> eine </w:t>
      </w:r>
      <w:r w:rsidRPr="00673F92" w:rsidR="00673F92">
        <w:t>kritische Anlage</w:t>
      </w:r>
      <w:r w:rsidR="002F0C7C">
        <w:t xml:space="preserve"> </w:t>
      </w:r>
      <w:r w:rsidRPr="00333849">
        <w:t>nich</w:t>
      </w:r>
      <w:r w:rsidRPr="00333849" w:rsidR="006665B1">
        <w:t>t</w:t>
      </w:r>
      <w:r w:rsidR="002F0C7C">
        <w:t>, nicht in der vorgeschrieben</w:t>
      </w:r>
      <w:r w:rsidR="00440294">
        <w:t>en</w:t>
      </w:r>
      <w:r w:rsidR="002F0C7C">
        <w:t xml:space="preserve"> Weise </w:t>
      </w:r>
      <w:r w:rsidRPr="00333849" w:rsidR="006665B1">
        <w:t xml:space="preserve">oder </w:t>
      </w:r>
      <w:r w:rsidRPr="00333849">
        <w:t xml:space="preserve">nicht rechtzeitig </w:t>
      </w:r>
      <w:r w:rsidR="002F0C7C">
        <w:t>registriert</w:t>
      </w:r>
      <w:r w:rsidRPr="00333849" w:rsidR="0024689D">
        <w:t>;</w:t>
      </w:r>
    </w:p>
    <w:p w:rsidR="005C52C3" w:rsidP="003B489A" w:rsidRDefault="005C52C3" w14:paraId="004872BB" w14:textId="673DE7E5">
      <w:pPr>
        <w:pStyle w:val="NummerierungStufe1"/>
      </w:pPr>
      <w:r w:rsidRPr="005C52C3">
        <w:t>e</w:t>
      </w:r>
      <w:bookmarkStart w:name="eNV_69383D47973A41E78A1546980FDE4E63_1" w:id="467"/>
      <w:bookmarkEnd w:id="467"/>
      <w:r w:rsidRPr="005C52C3">
        <w:t xml:space="preserve">ntgegen </w:t>
      </w:r>
      <w:r w:rsidRPr="00CF1DEC" w:rsidR="00CF1DEC">
        <w:rPr>
          <w:rStyle w:val="Binnenverweis"/>
        </w:rPr>
        <w:fldChar w:fldCharType="begin"/>
      </w:r>
      <w:r w:rsidRPr="00CF1DEC" w:rsidR="00CF1DEC">
        <w:rPr>
          <w:rStyle w:val="Binnenverweis"/>
        </w:rPr>
        <w:instrText xml:space="preserve"> DOCVARIABLE "eNV_E24C93A3DADC4401BF327610EE333E73" \* MERGEFORMAT </w:instrText>
      </w:r>
      <w:r w:rsidRPr="00CF1DEC" w:rsidR="00CF1DEC">
        <w:rPr>
          <w:rStyle w:val="Binnenverweis"/>
        </w:rPr>
        <w:fldChar w:fldCharType="separate"/>
      </w:r>
      <w:r w:rsidRPr="00CF1DEC" w:rsidR="00CF1DEC">
        <w:rPr>
          <w:rStyle w:val="Binnenverweis"/>
        </w:rPr>
        <w:t>§ 6 Absatz 2</w:t>
      </w:r>
      <w:r w:rsidRPr="00CF1DEC" w:rsidR="00CF1DEC">
        <w:rPr>
          <w:rStyle w:val="Binnenverweis"/>
        </w:rPr>
        <w:fldChar w:fldCharType="end"/>
      </w:r>
      <w:r w:rsidRPr="005C52C3">
        <w:t xml:space="preserve"> dem B</w:t>
      </w:r>
      <w:r w:rsidR="00CF1DEC">
        <w:t xml:space="preserve">undesamt für Bevölkerungsschutz und Katastrophenhilfe </w:t>
      </w:r>
      <w:r w:rsidRPr="005C52C3">
        <w:t>auf Verlangen die erforderlichen Aufzeichnung</w:t>
      </w:r>
      <w:r w:rsidR="00741A36">
        <w:t>en</w:t>
      </w:r>
      <w:r w:rsidRPr="005C52C3">
        <w:t>, Schriftstücke und sonstige Unterlagen nicht vorlegt und Auskunft erteilt;</w:t>
      </w:r>
    </w:p>
    <w:p w:rsidR="007716B6" w:rsidP="003B489A" w:rsidRDefault="007716B6" w14:paraId="34C45D9A" w14:textId="767AAF84">
      <w:pPr>
        <w:pStyle w:val="NummerierungStufe1"/>
      </w:pPr>
      <w:r w:rsidRPr="00333849">
        <w:t>e</w:t>
      </w:r>
      <w:bookmarkStart w:name="eNV_68E41527EE1944C4A3A406BF8CA40B7C_1" w:id="468"/>
      <w:bookmarkEnd w:id="468"/>
      <w:r w:rsidRPr="00333849">
        <w:t xml:space="preserve">ntgegen </w:t>
      </w:r>
      <w:bookmarkStart w:name="DQPErrorScope40DE91948E6B1E921C71896312B" w:id="469"/>
      <w:bookmarkStart w:name="DQPErrorScope82EAF1941459315AE412FEA0EE0" w:id="470"/>
      <w:bookmarkStart w:name="DQPErrorScope2C1360441468DCDAA71CC33FBB9" w:id="471"/>
      <w:r w:rsidRPr="005C52C3" w:rsidR="005C52C3">
        <w:rPr>
          <w:rStyle w:val="Binnenverweis"/>
        </w:rPr>
        <w:fldChar w:fldCharType="begin"/>
      </w:r>
      <w:r w:rsidRPr="005C52C3" w:rsidR="005C52C3">
        <w:rPr>
          <w:rStyle w:val="Binnenverweis"/>
        </w:rPr>
        <w:instrText xml:space="preserve"> DOCVARIABLE "eNV_F547BD4E038C4CDC9EFF0D7590A81B32" \* MERGEFORMAT </w:instrText>
      </w:r>
      <w:r w:rsidRPr="005C52C3" w:rsidR="005C52C3">
        <w:rPr>
          <w:rStyle w:val="Binnenverweis"/>
        </w:rPr>
        <w:fldChar w:fldCharType="separate"/>
      </w:r>
      <w:r w:rsidRPr="005C52C3" w:rsidR="005C52C3">
        <w:rPr>
          <w:rStyle w:val="Binnenverweis"/>
        </w:rPr>
        <w:t>§ 9 Absatz 1</w:t>
      </w:r>
      <w:r w:rsidRPr="005C52C3" w:rsidR="005C52C3">
        <w:rPr>
          <w:rStyle w:val="Binnenverweis"/>
        </w:rPr>
        <w:fldChar w:fldCharType="end"/>
      </w:r>
      <w:bookmarkEnd w:id="469"/>
      <w:bookmarkEnd w:id="470"/>
      <w:bookmarkEnd w:id="471"/>
      <w:r w:rsidRPr="00333849">
        <w:t xml:space="preserve"> Risiko</w:t>
      </w:r>
      <w:r w:rsidRPr="00333849" w:rsidR="006665B1">
        <w:t>analysen</w:t>
      </w:r>
      <w:r w:rsidR="00F04357">
        <w:t xml:space="preserve"> </w:t>
      </w:r>
      <w:r w:rsidRPr="00333849" w:rsidR="006665B1">
        <w:t>und</w:t>
      </w:r>
      <w:r w:rsidR="00D874D3">
        <w:t xml:space="preserve"> </w:t>
      </w:r>
      <w:r w:rsidR="005C52C3">
        <w:t>Risiko</w:t>
      </w:r>
      <w:r w:rsidRPr="00333849">
        <w:t>bewertungen nicht oder nicht rechtzeitig durchführt</w:t>
      </w:r>
      <w:r w:rsidRPr="00333849" w:rsidR="0024689D">
        <w:t>;</w:t>
      </w:r>
    </w:p>
    <w:p w:rsidR="005C52C3" w:rsidP="005C52C3" w:rsidRDefault="005C52C3" w14:paraId="1F03C0FF" w14:textId="34CB3377">
      <w:pPr>
        <w:pStyle w:val="NummerierungStufe1"/>
      </w:pPr>
      <w:r>
        <w:t>e</w:t>
      </w:r>
      <w:bookmarkStart w:name="eNV_3C84CC556B0A4972895C26CB5527370C_1" w:id="472"/>
      <w:bookmarkEnd w:id="472"/>
      <w:r>
        <w:t xml:space="preserve">ntgegen </w:t>
      </w:r>
      <w:bookmarkStart w:name="DQPErrorScope7D64F0D4ADAA7EA85F1CB254128" w:id="473"/>
      <w:r w:rsidRPr="005C52C3">
        <w:rPr>
          <w:rStyle w:val="Binnenverweis"/>
        </w:rPr>
        <w:fldChar w:fldCharType="begin"/>
      </w:r>
      <w:r w:rsidRPr="005C52C3">
        <w:rPr>
          <w:rStyle w:val="Binnenverweis"/>
        </w:rPr>
        <w:instrText xml:space="preserve"> DOCVARIABLE "eNV_41CEB40F7CC448D7AD3944445B1FF6A6" \* MERGEFORMAT </w:instrText>
      </w:r>
      <w:r w:rsidRPr="005C52C3">
        <w:rPr>
          <w:rStyle w:val="Binnenverweis"/>
        </w:rPr>
        <w:fldChar w:fldCharType="separate"/>
      </w:r>
      <w:r w:rsidRPr="005C52C3">
        <w:rPr>
          <w:rStyle w:val="Binnenverweis"/>
        </w:rPr>
        <w:t>§ 10 Absatz 1</w:t>
      </w:r>
      <w:r w:rsidRPr="005C52C3">
        <w:rPr>
          <w:rStyle w:val="Binnenverweis"/>
        </w:rPr>
        <w:fldChar w:fldCharType="end"/>
      </w:r>
      <w:bookmarkEnd w:id="473"/>
      <w:r>
        <w:t xml:space="preserve"> geeignete und verhältnismäßige Resilienzmaßnahmen nicht oder nicht rechtzeitig trifft; </w:t>
      </w:r>
    </w:p>
    <w:p w:rsidR="005C52C3" w:rsidP="005C52C3" w:rsidRDefault="005C52C3" w14:paraId="6E0FBC05" w14:textId="4CF62B4F">
      <w:pPr>
        <w:pStyle w:val="NummerierungStufe1"/>
      </w:pPr>
      <w:r>
        <w:t>e</w:t>
      </w:r>
      <w:bookmarkStart w:name="eNV_0D857113E1F0414CA5C89F201B4B4CC7_1" w:id="474"/>
      <w:bookmarkEnd w:id="474"/>
      <w:r>
        <w:t xml:space="preserve">ntgegen </w:t>
      </w:r>
      <w:bookmarkStart w:name="DQPErrorScopeE016CFA437B820F55EBAE915ED1" w:id="475"/>
      <w:r w:rsidRPr="005C52C3">
        <w:rPr>
          <w:rStyle w:val="Binnenverweis"/>
        </w:rPr>
        <w:fldChar w:fldCharType="begin"/>
      </w:r>
      <w:r w:rsidRPr="005C52C3">
        <w:rPr>
          <w:rStyle w:val="Binnenverweis"/>
        </w:rPr>
        <w:instrText xml:space="preserve"> DOCVARIABLE "eNV_632C07F4C7B542078A25FF4B074A35B5" \* MERGEFORMAT </w:instrText>
      </w:r>
      <w:r w:rsidRPr="005C52C3">
        <w:rPr>
          <w:rStyle w:val="Binnenverweis"/>
        </w:rPr>
        <w:fldChar w:fldCharType="separate"/>
      </w:r>
      <w:r w:rsidR="0074042D">
        <w:rPr>
          <w:rStyle w:val="Binnenverweis"/>
        </w:rPr>
        <w:t>§ 10 Absatz 9</w:t>
      </w:r>
      <w:r w:rsidRPr="005C52C3">
        <w:rPr>
          <w:rStyle w:val="Binnenverweis"/>
        </w:rPr>
        <w:fldChar w:fldCharType="end"/>
      </w:r>
      <w:bookmarkEnd w:id="475"/>
      <w:r>
        <w:t xml:space="preserve"> die Maßnahmen nach </w:t>
      </w:r>
      <w:bookmarkStart w:name="DQPErrorScopeB89D98D442199E8BE940D0F6F75" w:id="476"/>
      <w:r w:rsidRPr="005C52C3">
        <w:rPr>
          <w:rStyle w:val="Binnenverweis"/>
        </w:rPr>
        <w:fldChar w:fldCharType="begin"/>
      </w:r>
      <w:r w:rsidRPr="005C52C3">
        <w:rPr>
          <w:rStyle w:val="Binnenverweis"/>
        </w:rPr>
        <w:instrText xml:space="preserve"> DOCVARIABLE "eNV_CA59C47204894AA1A44CE70D6EEAAB79" \* MERGEFORMAT </w:instrText>
      </w:r>
      <w:r w:rsidRPr="005C52C3">
        <w:rPr>
          <w:rStyle w:val="Binnenverweis"/>
        </w:rPr>
        <w:fldChar w:fldCharType="separate"/>
      </w:r>
      <w:r w:rsidRPr="005C52C3">
        <w:rPr>
          <w:rStyle w:val="Binnenverweis"/>
        </w:rPr>
        <w:t>§ 10 Absatz 1</w:t>
      </w:r>
      <w:r w:rsidRPr="005C52C3">
        <w:rPr>
          <w:rStyle w:val="Binnenverweis"/>
        </w:rPr>
        <w:fldChar w:fldCharType="end"/>
      </w:r>
      <w:bookmarkEnd w:id="476"/>
      <w:r>
        <w:t xml:space="preserve"> nicht in einem Resilienzplan darstellt und diesen nicht anwendet;</w:t>
      </w:r>
    </w:p>
    <w:p w:rsidR="005C52C3" w:rsidP="005C52C3" w:rsidRDefault="005C52C3" w14:paraId="6CACED4C" w14:textId="0A5CCB68">
      <w:pPr>
        <w:pStyle w:val="NummerierungStufe1"/>
      </w:pPr>
      <w:r>
        <w:t>e</w:t>
      </w:r>
      <w:bookmarkStart w:name="eNV_4B0C5E0F46E947F3B72D8BC568041A90_1" w:id="477"/>
      <w:bookmarkEnd w:id="477"/>
      <w:r>
        <w:t xml:space="preserve">ntgegen </w:t>
      </w:r>
      <w:r w:rsidRPr="005C52C3">
        <w:rPr>
          <w:rStyle w:val="Binnenverweis"/>
        </w:rPr>
        <w:fldChar w:fldCharType="begin"/>
      </w:r>
      <w:r w:rsidRPr="005C52C3">
        <w:rPr>
          <w:rStyle w:val="Binnenverweis"/>
        </w:rPr>
        <w:instrText xml:space="preserve"> DOCVARIABLE "eNV_E32A31B9734244EF9FAFB4FBAE8609DD" \* MERGEFORMAT </w:instrText>
      </w:r>
      <w:r w:rsidRPr="005C52C3">
        <w:rPr>
          <w:rStyle w:val="Binnenverweis"/>
        </w:rPr>
        <w:fldChar w:fldCharType="separate"/>
      </w:r>
      <w:r w:rsidRPr="005C52C3">
        <w:rPr>
          <w:rStyle w:val="Binnenverweis"/>
        </w:rPr>
        <w:t>§ 11 Absatz 2 Satz 1</w:t>
      </w:r>
      <w:r w:rsidRPr="005C52C3">
        <w:rPr>
          <w:rStyle w:val="Binnenverweis"/>
        </w:rPr>
        <w:fldChar w:fldCharType="end"/>
      </w:r>
      <w:r>
        <w:t xml:space="preserve"> weitere Informationen und geeignete Nachweise zur Erfüllung der Verpflichtungen nach </w:t>
      </w:r>
      <w:bookmarkStart w:name="DQPErrorScope329B4764842B9314E5070ED54F8" w:id="478"/>
      <w:r w:rsidRPr="005C52C3">
        <w:rPr>
          <w:rStyle w:val="Binnenverweis"/>
        </w:rPr>
        <w:fldChar w:fldCharType="begin"/>
      </w:r>
      <w:r w:rsidRPr="005C52C3">
        <w:rPr>
          <w:rStyle w:val="Binnenverweis"/>
        </w:rPr>
        <w:instrText xml:space="preserve"> DOCVARIABLE "eNV_5F78B9CA84534A31857D0E41C298E485" \* MERGEFORMAT </w:instrText>
      </w:r>
      <w:r w:rsidRPr="005C52C3">
        <w:rPr>
          <w:rStyle w:val="Binnenverweis"/>
        </w:rPr>
        <w:fldChar w:fldCharType="separate"/>
      </w:r>
      <w:r w:rsidRPr="005C52C3">
        <w:rPr>
          <w:rStyle w:val="Binnenverweis"/>
        </w:rPr>
        <w:t>§ 10 Absatz 1</w:t>
      </w:r>
      <w:r w:rsidRPr="005C52C3">
        <w:rPr>
          <w:rStyle w:val="Binnenverweis"/>
        </w:rPr>
        <w:fldChar w:fldCharType="end"/>
      </w:r>
      <w:bookmarkEnd w:id="478"/>
      <w:r>
        <w:t xml:space="preserve"> nicht übersendet;</w:t>
      </w:r>
    </w:p>
    <w:p w:rsidR="005C52C3" w:rsidP="005C52C3" w:rsidRDefault="005C52C3" w14:paraId="41186296" w14:textId="1FA6948E">
      <w:pPr>
        <w:pStyle w:val="NummerierungStufe1"/>
      </w:pPr>
      <w:r>
        <w:lastRenderedPageBreak/>
        <w:t>e</w:t>
      </w:r>
      <w:bookmarkStart w:name="eNV_AF2FDEBEC0164F2F85D5CC4325C2F4F7_1" w:id="479"/>
      <w:bookmarkEnd w:id="479"/>
      <w:r>
        <w:t xml:space="preserve">ntgegen </w:t>
      </w:r>
      <w:bookmarkStart w:name="DQPErrorScope59430324C93BFF8F23BA6734513" w:id="480"/>
      <w:bookmarkStart w:name="DQPErrorScope4EEB7DE4DC0A9F550BD8E2DD511" w:id="481"/>
      <w:r w:rsidRPr="005C52C3">
        <w:rPr>
          <w:rStyle w:val="Binnenverweis"/>
        </w:rPr>
        <w:fldChar w:fldCharType="begin"/>
      </w:r>
      <w:r w:rsidRPr="005C52C3">
        <w:rPr>
          <w:rStyle w:val="Binnenverweis"/>
        </w:rPr>
        <w:instrText xml:space="preserve"> DOCVARIABLE "eNV_75F04C8D186A4E468BE648A8065F5E84" \* MERGEFORMAT </w:instrText>
      </w:r>
      <w:r w:rsidRPr="005C52C3">
        <w:rPr>
          <w:rStyle w:val="Binnenverweis"/>
        </w:rPr>
        <w:fldChar w:fldCharType="separate"/>
      </w:r>
      <w:r w:rsidRPr="005C52C3">
        <w:rPr>
          <w:rStyle w:val="Binnenverweis"/>
        </w:rPr>
        <w:t>§ 11 Absatz 2 Satz 2</w:t>
      </w:r>
      <w:r w:rsidRPr="005C52C3">
        <w:rPr>
          <w:rStyle w:val="Binnenverweis"/>
        </w:rPr>
        <w:fldChar w:fldCharType="end"/>
      </w:r>
      <w:bookmarkEnd w:id="480"/>
      <w:bookmarkEnd w:id="481"/>
      <w:r>
        <w:t xml:space="preserve"> den Resilienzplan und einen geeigneten Nachweis zur Erfüllung der Verpflichtungen nach </w:t>
      </w:r>
      <w:bookmarkStart w:name="DQPErrorScope55B354F498FBC5EE2353D7A518E" w:id="482"/>
      <w:r w:rsidRPr="005C52C3">
        <w:rPr>
          <w:rStyle w:val="Binnenverweis"/>
        </w:rPr>
        <w:fldChar w:fldCharType="begin"/>
      </w:r>
      <w:r w:rsidRPr="005C52C3">
        <w:rPr>
          <w:rStyle w:val="Binnenverweis"/>
        </w:rPr>
        <w:instrText xml:space="preserve"> DOCVARIABLE "eNV_A3F2E281C2AF4C63998EB1A34996510F" \* MERGEFORMAT </w:instrText>
      </w:r>
      <w:r w:rsidRPr="005C52C3">
        <w:rPr>
          <w:rStyle w:val="Binnenverweis"/>
        </w:rPr>
        <w:fldChar w:fldCharType="separate"/>
      </w:r>
      <w:r w:rsidRPr="005C52C3">
        <w:rPr>
          <w:rStyle w:val="Binnenverweis"/>
        </w:rPr>
        <w:t>§ 10 Absatz 1</w:t>
      </w:r>
      <w:r w:rsidRPr="005C52C3">
        <w:rPr>
          <w:rStyle w:val="Binnenverweis"/>
        </w:rPr>
        <w:fldChar w:fldCharType="end"/>
      </w:r>
      <w:bookmarkEnd w:id="482"/>
      <w:r>
        <w:t xml:space="preserve"> nicht vorlegt;</w:t>
      </w:r>
    </w:p>
    <w:p w:rsidR="005C52C3" w:rsidP="005C52C3" w:rsidRDefault="005C52C3" w14:paraId="5F8AF692" w14:textId="492C88B9">
      <w:pPr>
        <w:pStyle w:val="NummerierungStufe1"/>
      </w:pPr>
      <w:r>
        <w:t>e</w:t>
      </w:r>
      <w:bookmarkStart w:name="eNV_EF5EE80237FB4274BD422CAC3399E520_1" w:id="483"/>
      <w:bookmarkEnd w:id="483"/>
      <w:r>
        <w:t xml:space="preserve">ntgegen </w:t>
      </w:r>
      <w:r w:rsidRPr="005C52C3">
        <w:rPr>
          <w:rStyle w:val="Binnenverweis"/>
        </w:rPr>
        <w:fldChar w:fldCharType="begin"/>
      </w:r>
      <w:r w:rsidRPr="005C52C3">
        <w:rPr>
          <w:rStyle w:val="Binnenverweis"/>
        </w:rPr>
        <w:instrText xml:space="preserve"> DOCVARIABLE "eNV_E54EF8325412480B89712CE1B930AAC6" \* MERGEFORMAT </w:instrText>
      </w:r>
      <w:r w:rsidRPr="005C52C3">
        <w:rPr>
          <w:rStyle w:val="Binnenverweis"/>
        </w:rPr>
        <w:fldChar w:fldCharType="separate"/>
      </w:r>
      <w:r w:rsidRPr="005C52C3">
        <w:rPr>
          <w:rStyle w:val="Binnenverweis"/>
        </w:rPr>
        <w:t>§ 11 Absatz 3 Satz 2</w:t>
      </w:r>
      <w:r w:rsidRPr="005C52C3">
        <w:rPr>
          <w:rStyle w:val="Binnenverweis"/>
        </w:rPr>
        <w:fldChar w:fldCharType="end"/>
      </w:r>
      <w:r>
        <w:t xml:space="preserve"> die Ergebnisse der durchgeführten Audits nicht auf Anforderung vorlegt;</w:t>
      </w:r>
    </w:p>
    <w:p w:rsidRPr="00333849" w:rsidR="005C52C3" w:rsidP="005C52C3" w:rsidRDefault="005C52C3" w14:paraId="57AA4A09" w14:textId="3427E8E1">
      <w:pPr>
        <w:pStyle w:val="NummerierungStufe1"/>
      </w:pPr>
      <w:r>
        <w:t>e</w:t>
      </w:r>
      <w:bookmarkStart w:name="eNV_79158D92108F4919BD76644FFAEB8C78_1" w:id="484"/>
      <w:bookmarkEnd w:id="484"/>
      <w:r>
        <w:t xml:space="preserve">ntgegen </w:t>
      </w:r>
      <w:bookmarkStart w:name="DQPErrorScope0270D67432F970077CD297DDC4F" w:id="485"/>
      <w:bookmarkStart w:name="DQPErrorScope7129ABB456CBABF09E82F9AED45" w:id="486"/>
      <w:r w:rsidRPr="005C52C3">
        <w:rPr>
          <w:rStyle w:val="Binnenverweis"/>
        </w:rPr>
        <w:fldChar w:fldCharType="begin"/>
      </w:r>
      <w:r w:rsidRPr="005C52C3">
        <w:rPr>
          <w:rStyle w:val="Binnenverweis"/>
        </w:rPr>
        <w:instrText xml:space="preserve"> DOCVARIABLE "eNV_DAF0CDBA60CB491280E816494ED7A5AD" \* MERGEFORMAT </w:instrText>
      </w:r>
      <w:r w:rsidRPr="005C52C3">
        <w:rPr>
          <w:rStyle w:val="Binnenverweis"/>
        </w:rPr>
        <w:fldChar w:fldCharType="separate"/>
      </w:r>
      <w:r w:rsidRPr="005C52C3">
        <w:rPr>
          <w:rStyle w:val="Binnenverweis"/>
        </w:rPr>
        <w:t>§ 11 Absatz 3 Satz 3</w:t>
      </w:r>
      <w:r w:rsidRPr="005C52C3">
        <w:rPr>
          <w:rStyle w:val="Binnenverweis"/>
        </w:rPr>
        <w:fldChar w:fldCharType="end"/>
      </w:r>
      <w:bookmarkEnd w:id="485"/>
      <w:bookmarkEnd w:id="486"/>
      <w:r>
        <w:t xml:space="preserve"> die Dokumentation, die der Überprüfung durch einen Audit oder auf andere Weise zugrunde gelegt wurde, </w:t>
      </w:r>
      <w:r w:rsidR="00440294">
        <w:t xml:space="preserve">nicht </w:t>
      </w:r>
      <w:r>
        <w:t>vorlegt;</w:t>
      </w:r>
    </w:p>
    <w:p w:rsidR="002F0C7C" w:rsidP="002F0C7C" w:rsidRDefault="002F0C7C" w14:paraId="05B85D1C" w14:textId="4A105599">
      <w:pPr>
        <w:pStyle w:val="NummerierungStufe1"/>
      </w:pPr>
      <w:r w:rsidRPr="00333849">
        <w:t>e</w:t>
      </w:r>
      <w:bookmarkStart w:name="eNV_248DD34B167C4B8F9DC99DE608AA23FA_1" w:id="487"/>
      <w:bookmarkEnd w:id="487"/>
      <w:r w:rsidRPr="00333849">
        <w:t xml:space="preserve">ntgegen </w:t>
      </w:r>
      <w:bookmarkStart w:name="DQPErrorScope87A41744B079A249E775ECBD66C" w:id="488"/>
      <w:bookmarkStart w:name="DQPErrorScope6AFD0814184BCE9DCA93800F8E2" w:id="489"/>
      <w:bookmarkStart w:name="DQPErrorScope95A369E483B94D8F25E6F822C49" w:id="490"/>
      <w:r w:rsidRPr="005C52C3" w:rsidR="005C52C3">
        <w:rPr>
          <w:rStyle w:val="Binnenverweis"/>
        </w:rPr>
        <w:fldChar w:fldCharType="begin"/>
      </w:r>
      <w:r w:rsidRPr="005C52C3" w:rsidR="005C52C3">
        <w:rPr>
          <w:rStyle w:val="Binnenverweis"/>
        </w:rPr>
        <w:instrText xml:space="preserve"> DOCVARIABLE "eNV_859027A143AC4234838A4292D166C004" \* MERGEFORMAT </w:instrText>
      </w:r>
      <w:r w:rsidRPr="005C52C3" w:rsidR="005C52C3">
        <w:rPr>
          <w:rStyle w:val="Binnenverweis"/>
        </w:rPr>
        <w:fldChar w:fldCharType="separate"/>
      </w:r>
      <w:r w:rsidRPr="005C52C3" w:rsidR="005C52C3">
        <w:rPr>
          <w:rStyle w:val="Binnenverweis"/>
        </w:rPr>
        <w:t>§ 11 Absatz 5 Satz 3</w:t>
      </w:r>
      <w:r w:rsidRPr="005C52C3" w:rsidR="005C52C3">
        <w:rPr>
          <w:rStyle w:val="Binnenverweis"/>
        </w:rPr>
        <w:fldChar w:fldCharType="end"/>
      </w:r>
      <w:bookmarkEnd w:id="488"/>
      <w:bookmarkEnd w:id="489"/>
      <w:bookmarkEnd w:id="490"/>
      <w:r w:rsidRPr="00333849">
        <w:t xml:space="preserve"> </w:t>
      </w:r>
      <w:r>
        <w:t xml:space="preserve">das </w:t>
      </w:r>
      <w:r w:rsidRPr="00333849">
        <w:t xml:space="preserve">Betreten </w:t>
      </w:r>
      <w:r>
        <w:t>eines</w:t>
      </w:r>
      <w:r w:rsidRPr="00333849">
        <w:t xml:space="preserve"> Geschäfts</w:t>
      </w:r>
      <w:r>
        <w:t>raums oder</w:t>
      </w:r>
      <w:r w:rsidRPr="00333849">
        <w:t xml:space="preserve"> Betriebs</w:t>
      </w:r>
      <w:r>
        <w:t>raums</w:t>
      </w:r>
      <w:r w:rsidRPr="00333849">
        <w:t xml:space="preserve"> nicht gestattet, </w:t>
      </w:r>
      <w:r>
        <w:t>eine</w:t>
      </w:r>
      <w:r w:rsidRPr="00333849">
        <w:t xml:space="preserve"> Aufzeichnung, </w:t>
      </w:r>
      <w:r>
        <w:t xml:space="preserve">ein </w:t>
      </w:r>
      <w:r w:rsidRPr="00333849">
        <w:t xml:space="preserve">Schriftstück </w:t>
      </w:r>
      <w:r>
        <w:t>oder eine</w:t>
      </w:r>
      <w:r w:rsidRPr="00333849">
        <w:t xml:space="preserve"> Unterlage nicht</w:t>
      </w:r>
      <w:r>
        <w:t>, nicht richtig, nicht vollständig, nicht in der vorgeschriebenen Weise oder nicht rechtzeitig</w:t>
      </w:r>
      <w:r w:rsidRPr="00333849">
        <w:t xml:space="preserve"> vorlegt</w:t>
      </w:r>
      <w:r>
        <w:t xml:space="preserve"> oder eine</w:t>
      </w:r>
      <w:r w:rsidRPr="00333849">
        <w:t xml:space="preserve"> Auskunft nicht</w:t>
      </w:r>
      <w:r>
        <w:t xml:space="preserve">, </w:t>
      </w:r>
      <w:r w:rsidRPr="0049261E">
        <w:t>nicht richtig, nicht vollständig oder nicht rechtzeitig</w:t>
      </w:r>
      <w:r w:rsidRPr="00333849">
        <w:t xml:space="preserve"> erteilt</w:t>
      </w:r>
      <w:r w:rsidR="005C52C3">
        <w:t>;</w:t>
      </w:r>
    </w:p>
    <w:p w:rsidRPr="00333849" w:rsidR="005C52C3" w:rsidP="002F0C7C" w:rsidRDefault="00201025" w14:paraId="3BAF12C0" w14:textId="149EEB61">
      <w:pPr>
        <w:pStyle w:val="NummerierungStufe1"/>
      </w:pPr>
      <w:r w:rsidRPr="00201025">
        <w:t>e</w:t>
      </w:r>
      <w:bookmarkStart w:name="eNV_A092E61AF32A4F899936974023C88A7D_1" w:id="491"/>
      <w:bookmarkEnd w:id="491"/>
      <w:r w:rsidRPr="00201025">
        <w:t xml:space="preserve">ntgegen </w:t>
      </w:r>
      <w:r w:rsidRPr="00201025">
        <w:rPr>
          <w:rStyle w:val="Binnenverweis"/>
        </w:rPr>
        <w:fldChar w:fldCharType="begin"/>
      </w:r>
      <w:r w:rsidRPr="00201025">
        <w:rPr>
          <w:rStyle w:val="Binnenverweis"/>
        </w:rPr>
        <w:instrText xml:space="preserve"> DOCVARIABLE "eNV_47B02B39A64F402BADF4CF7B343D57D3" \* MERGEFORMAT </w:instrText>
      </w:r>
      <w:r w:rsidRPr="00201025">
        <w:rPr>
          <w:rStyle w:val="Binnenverweis"/>
        </w:rPr>
        <w:fldChar w:fldCharType="separate"/>
      </w:r>
      <w:r w:rsidRPr="00201025">
        <w:rPr>
          <w:rStyle w:val="Binnenverweis"/>
        </w:rPr>
        <w:t>§ 11 Absatz 6</w:t>
      </w:r>
      <w:r w:rsidRPr="00201025">
        <w:rPr>
          <w:rStyle w:val="Binnenverweis"/>
        </w:rPr>
        <w:fldChar w:fldCharType="end"/>
      </w:r>
      <w:r w:rsidRPr="00201025">
        <w:t xml:space="preserve"> einen geeigneten Mängelbeseitigungsplan nicht oder nicht rechtzeitig vorlegt und Maßnahmen zur Beseitigung der Mängel nicht oder nicht rechtzeitig trifft.</w:t>
      </w:r>
    </w:p>
    <w:p w:rsidR="000B477F" w:rsidP="003050FC" w:rsidRDefault="000B477F" w14:paraId="410818D4" w14:textId="57887006">
      <w:pPr>
        <w:pStyle w:val="JuristischerAbsatznummeriert"/>
      </w:pPr>
      <w:r w:rsidRPr="00AF597B">
        <w:t>V</w:t>
      </w:r>
      <w:bookmarkStart w:name="eNV_653F8F993D1A44EC997AC7374200FB57_1" w:id="492"/>
      <w:bookmarkEnd w:id="492"/>
      <w:r w:rsidRPr="00AF597B">
        <w:t>erwaltungsbehörde im Sinne des § 36 Absatz 1 Nummer 1 des Gesetzes über Ordnungswidrigkeiten ist</w:t>
      </w:r>
      <w:r w:rsidR="00CF1DEC">
        <w:t xml:space="preserve"> jeweils das Bundesamt für Bevölkerungsschutz und Katastrophenhilfe,</w:t>
      </w:r>
      <w:r w:rsidR="002F0C7C">
        <w:t xml:space="preserve"> die jeweils </w:t>
      </w:r>
      <w:r w:rsidR="00CA526F">
        <w:t xml:space="preserve">zuständige Aufsichtsbehörde des Bundes nach </w:t>
      </w:r>
      <w:r w:rsidRPr="00AC09C2" w:rsidR="00CA526F">
        <w:rPr>
          <w:rStyle w:val="Binnenverweis"/>
        </w:rPr>
        <w:fldChar w:fldCharType="begin"/>
      </w:r>
      <w:r w:rsidR="0074042D">
        <w:rPr>
          <w:rStyle w:val="Binnenverweis"/>
        </w:rPr>
        <w:instrText xml:space="preserve"> DOCVARIABLE "eNV_0A7F693565944E6184AC961A2311F5CA" \* MERGEFORMAT </w:instrText>
      </w:r>
      <w:r w:rsidRPr="00AC09C2" w:rsidR="00CA526F">
        <w:rPr>
          <w:rStyle w:val="Binnenverweis"/>
        </w:rPr>
        <w:fldChar w:fldCharType="separate"/>
      </w:r>
      <w:r w:rsidR="0074042D">
        <w:rPr>
          <w:rStyle w:val="Binnenverweis"/>
        </w:rPr>
        <w:t>§ 3 Absatz 3</w:t>
      </w:r>
      <w:r w:rsidRPr="00AC09C2" w:rsidR="00CA526F">
        <w:rPr>
          <w:rStyle w:val="Binnenverweis"/>
        </w:rPr>
        <w:fldChar w:fldCharType="end"/>
      </w:r>
      <w:r w:rsidR="00CA526F">
        <w:t xml:space="preserve"> oder die </w:t>
      </w:r>
      <w:r w:rsidR="00CF1DEC">
        <w:t xml:space="preserve">jeweils </w:t>
      </w:r>
      <w:r w:rsidR="00A22798">
        <w:t>zuständige</w:t>
      </w:r>
      <w:r w:rsidR="00CA526F">
        <w:t xml:space="preserve"> Behörde der Länder nach </w:t>
      </w:r>
      <w:r w:rsidRPr="00AC09C2" w:rsidR="00CA526F">
        <w:rPr>
          <w:rStyle w:val="Binnenverweis"/>
        </w:rPr>
        <w:fldChar w:fldCharType="begin"/>
      </w:r>
      <w:r w:rsidR="0074042D">
        <w:rPr>
          <w:rStyle w:val="Binnenverweis"/>
        </w:rPr>
        <w:instrText xml:space="preserve"> DOCVARIABLE "eNV_8FBD49FC61514612A793EA59656B6D1D" \* MERGEFORMAT </w:instrText>
      </w:r>
      <w:r w:rsidRPr="00AC09C2" w:rsidR="00CA526F">
        <w:rPr>
          <w:rStyle w:val="Binnenverweis"/>
        </w:rPr>
        <w:fldChar w:fldCharType="separate"/>
      </w:r>
      <w:r w:rsidR="0074042D">
        <w:rPr>
          <w:rStyle w:val="Binnenverweis"/>
        </w:rPr>
        <w:t>§ 3 Absatz 5</w:t>
      </w:r>
      <w:r w:rsidRPr="00AC09C2" w:rsidR="00CA526F">
        <w:rPr>
          <w:rStyle w:val="Binnenverweis"/>
        </w:rPr>
        <w:fldChar w:fldCharType="end"/>
      </w:r>
      <w:r>
        <w:t xml:space="preserve">. </w:t>
      </w:r>
    </w:p>
    <w:p w:rsidR="002F0C7C" w:rsidP="002F0C7C" w:rsidRDefault="002F0C7C" w14:paraId="7A04FA1D" w14:textId="77777777">
      <w:pPr>
        <w:pStyle w:val="JuristischerAbsatznummeriert"/>
      </w:pPr>
      <w:r w:rsidRPr="00BC1E53">
        <w:t>D</w:t>
      </w:r>
      <w:bookmarkStart w:name="eNV_6ACC13BCA3AF46F482A6E0CE7239A9B3_1" w:id="493"/>
      <w:bookmarkEnd w:id="493"/>
      <w:r w:rsidRPr="00BC1E53">
        <w:t>ie Ordnungswidrigkeit kann mit einer Geldbuße bis zu</w:t>
      </w:r>
      <w:r>
        <w:t xml:space="preserve"> </w:t>
      </w:r>
      <w:r>
        <w:rPr>
          <w:rStyle w:val="Marker"/>
        </w:rPr>
        <w:t xml:space="preserve">[…]</w:t>
      </w:r>
      <w:r>
        <w:t xml:space="preserve"> </w:t>
      </w:r>
      <w:r w:rsidRPr="00BC1E53">
        <w:t>Euro geahndet werden.</w:t>
      </w:r>
    </w:p>
    <w:p w:rsidRPr="00495468" w:rsidR="00495468" w:rsidP="009F3830" w:rsidRDefault="002F0C7C" w14:paraId="180F0C40" w14:textId="6A75E524">
      <w:pPr>
        <w:pStyle w:val="ParagraphBezeichner"/>
      </w:pPr>
      <w:r w:rsidRPr="000B477F" w:rsidDel="002F0C7C">
        <w:t xml:space="preserve"> </w:t>
      </w:r>
    </w:p>
    <w:p w:rsidRPr="00333849" w:rsidR="00495468" w:rsidP="00495468" w:rsidRDefault="00495468" w14:paraId="71C8A8AF" w14:textId="77777777">
      <w:pPr>
        <w:pStyle w:val="Paragraphberschrift"/>
      </w:pPr>
      <w:r w:rsidRPr="00252856">
        <w:t>E</w:t>
      </w:r>
      <w:bookmarkStart w:name="eNV_C4815F9FC32C49618C8805D238DF01EA_1" w:id="494"/>
      <w:bookmarkEnd w:id="494"/>
      <w:r w:rsidRPr="00252856">
        <w:t>valuierung</w:t>
      </w:r>
    </w:p>
    <w:p w:rsidR="007B11C7" w:rsidP="00A15FF4" w:rsidRDefault="00C32370" w14:paraId="76913732" w14:textId="535D7CD9">
      <w:pPr>
        <w:pStyle w:val="JuristischerAbsatznummeriert"/>
        <w:numPr>
          <w:ilvl w:val="0"/>
          <w:numId w:val="0"/>
        </w:numPr>
        <w:ind w:left="425"/>
      </w:pPr>
      <w:r w:rsidRPr="00C32370">
        <w:t>Das Bundesministerium des Innern und für Heimat wird die Regelungen dieses Gesetzes regelmäßig, spätestens nach Ablauf von fünf Jahren nach Inkrafttreten des Gesetzes auf wissenschaftlich fundierter Grundlage evaluieren.</w:t>
      </w:r>
      <w:bookmarkStart w:name="eNV_04889B42FF744BCB96FA7A64DF30FBCB_1" w:id="495"/>
      <w:bookmarkStart w:name="eNV_945478DB97804BE3AEAB1D9291813981_1" w:id="496"/>
      <w:bookmarkEnd w:id="495"/>
      <w:bookmarkEnd w:id="496"/>
    </w:p>
    <w:p w:rsidRPr="000A61AD" w:rsidR="000A61AD" w:rsidP="000A61AD" w:rsidRDefault="000A61AD" w14:paraId="0816165B" w14:textId="6D5F6533">
      <w:pPr>
        <w:pStyle w:val="ArtikelBezeichner"/>
      </w:pPr>
    </w:p>
    <w:p w:rsidR="004277C5" w:rsidP="00205AC6" w:rsidRDefault="00205AC6" w14:paraId="573E63A9" w14:textId="4B2AA2B7">
      <w:pPr>
        <w:pStyle w:val="Artikelberschrift"/>
      </w:pPr>
      <w:r w:rsidRPr="004277C5">
        <w:t>Ä</w:t>
      </w:r>
      <w:bookmarkStart w:name="eNV_BB682B6355244825AD13A37B29B56760_1" w:id="497"/>
      <w:bookmarkEnd w:id="497"/>
      <w:r w:rsidRPr="004277C5">
        <w:t xml:space="preserve">nderung des </w:t>
      </w:r>
      <w:r w:rsidR="004364D2">
        <w:t>Dachg</w:t>
      </w:r>
      <w:r w:rsidRPr="004277C5">
        <w:t xml:space="preserve">esetzes zur Stärkung der </w:t>
      </w:r>
      <w:r w:rsidR="004364D2">
        <w:t xml:space="preserve">physischen </w:t>
      </w:r>
      <w:r w:rsidRPr="004277C5">
        <w:t xml:space="preserve">Resilienz </w:t>
      </w:r>
      <w:r w:rsidR="004364D2">
        <w:t>von</w:t>
      </w:r>
      <w:r w:rsidRPr="004277C5">
        <w:t xml:space="preserve"> Betreiber</w:t>
      </w:r>
      <w:r w:rsidR="004364D2">
        <w:t>n</w:t>
      </w:r>
      <w:r w:rsidRPr="004277C5">
        <w:t xml:space="preserve"> kritischer Anlagen (KRITIS-Dachgesetz – KRITIS-DachG)</w:t>
      </w:r>
      <w:r w:rsidRPr="004277C5" w:rsidDel="00205AC6">
        <w:t xml:space="preserve"> </w:t>
      </w:r>
    </w:p>
    <w:p w:rsidRPr="004277C5" w:rsidR="004277C5" w:rsidP="004277C5" w:rsidRDefault="004277C5" w14:paraId="484412F2" w14:textId="4F9656EF">
      <w:pPr>
        <w:pStyle w:val="JuristischerAbsatznichtnummeriert"/>
      </w:pPr>
      <w:r>
        <w:t xml:space="preserve">Das </w:t>
      </w:r>
      <w:r w:rsidR="004364D2">
        <w:t>Dachgesetz</w:t>
      </w:r>
      <w:r w:rsidRPr="004277C5">
        <w:t xml:space="preserve"> zur Stärkung der Resilienz </w:t>
      </w:r>
      <w:r w:rsidR="004364D2">
        <w:t>von</w:t>
      </w:r>
      <w:r w:rsidRPr="004277C5">
        <w:t xml:space="preserve"> Betreiber</w:t>
      </w:r>
      <w:r w:rsidR="004364D2">
        <w:t>n</w:t>
      </w:r>
      <w:r w:rsidRPr="004277C5">
        <w:t xml:space="preserve"> kritischer Anlagen (KRITIS-Dachgesetz – KRITIS-DachG)</w:t>
      </w:r>
      <w:r>
        <w:t xml:space="preserve"> vom </w:t>
      </w:r>
      <w:r>
        <w:rPr>
          <w:rStyle w:val="Marker"/>
        </w:rPr>
        <w:t xml:space="preserve">[…]</w:t>
      </w:r>
      <w:r>
        <w:t xml:space="preserve"> wird wie folgt geändert.</w:t>
      </w:r>
    </w:p>
    <w:p w:rsidR="004277C5" w:rsidP="004277C5" w:rsidRDefault="004277C5" w14:paraId="65822ADA" w14:textId="43D84134">
      <w:pPr>
        <w:pStyle w:val="NummerierungStufe1"/>
      </w:pPr>
      <w:r w:rsidRPr="004277C5">
        <w:t>N</w:t>
      </w:r>
      <w:bookmarkStart w:name="eNV_5C528D93769C40F4ADB11E02CFCC7E8C_1" w:id="498"/>
      <w:bookmarkEnd w:id="498"/>
      <w:r w:rsidRPr="004277C5">
        <w:t xml:space="preserve">ach § 10 Absatz 6 wird ein neuer Absatz 7 angefügt: „Die Landesregierungen werden ermächtigt, im Benehmen mit dem Bundesministerium des Innern und für Heimat durch Rechtsverordnung sektorspezifische Mindestvorgaben für Resilienzmaßnahmen nach § 10 Absatz 1 festzulegen, solange und soweit kein entsprechender </w:t>
      </w:r>
      <w:r w:rsidRPr="004277C5">
        <w:lastRenderedPageBreak/>
        <w:t>branchenspezifischer Resilienzstandard gemäß § 10 Absatz 6 Satz 2 durch das Bundesamt für Bevölkerungsschutz und Katastrophenhilfe als geeignet anerkannt wurde.“</w:t>
      </w:r>
    </w:p>
    <w:p w:rsidR="004277C5" w:rsidP="004277C5" w:rsidRDefault="004277C5" w14:paraId="5A4A39DC" w14:textId="6FB5DB15">
      <w:pPr>
        <w:pStyle w:val="NummerierungStufe1"/>
      </w:pPr>
      <w:r>
        <w:t>A</w:t>
      </w:r>
      <w:bookmarkStart w:name="eNV_36DD13935DFE4AFA9A2D58B804D803AB_1" w:id="499"/>
      <w:bookmarkEnd w:id="499"/>
      <w:r>
        <w:t>bsatz 7 wird zu Absatz 8.</w:t>
      </w:r>
    </w:p>
    <w:p w:rsidR="004277C5" w:rsidP="004277C5" w:rsidRDefault="004277C5" w14:paraId="2EA2B9A1" w14:textId="2F343BDF">
      <w:pPr>
        <w:pStyle w:val="NummerierungStufe1"/>
      </w:pPr>
      <w:r>
        <w:t>A</w:t>
      </w:r>
      <w:bookmarkStart w:name="eNV_9D3871111F4545BABD9AA17133A3A626_1" w:id="500"/>
      <w:bookmarkEnd w:id="500"/>
      <w:r>
        <w:t>bsatz 8 wird zu Absatz 9.</w:t>
      </w:r>
    </w:p>
    <w:p w:rsidR="004277C5" w:rsidP="004277C5" w:rsidRDefault="004277C5" w14:paraId="01E9B953" w14:textId="4A0D7278">
      <w:pPr>
        <w:pStyle w:val="NummerierungStufe1"/>
      </w:pPr>
      <w:r>
        <w:t>A</w:t>
      </w:r>
      <w:bookmarkStart w:name="eNV_050C9BBED01C482C9EBE73516A602081_1" w:id="501"/>
      <w:bookmarkEnd w:id="501"/>
      <w:r>
        <w:t>bsatz 9 wird zu Absatz 10.</w:t>
      </w:r>
    </w:p>
    <w:p w:rsidRPr="004277C5" w:rsidR="004277C5" w:rsidP="004277C5" w:rsidRDefault="004277C5" w14:paraId="00ED5278" w14:textId="575789D8">
      <w:pPr>
        <w:pStyle w:val="NummerierungStufe1"/>
      </w:pPr>
      <w:r>
        <w:t>A</w:t>
      </w:r>
      <w:bookmarkStart w:name="eNV_046C3EFB42694ACB9EAA391E05729131_1" w:id="502"/>
      <w:bookmarkEnd w:id="502"/>
      <w:r>
        <w:t>bsatz 10 wird zu Absatz 11.</w:t>
      </w:r>
    </w:p>
    <w:bookmarkEnd w:id="10"/>
    <w:p w:rsidRPr="004277C5" w:rsidR="004277C5" w:rsidP="004277C5" w:rsidRDefault="004277C5" w14:paraId="736DC1F2" w14:textId="706E539C">
      <w:pPr>
        <w:pStyle w:val="ArtikelBezeichner"/>
      </w:pPr>
    </w:p>
    <w:p w:rsidRPr="004277C5" w:rsidR="004277C5" w:rsidP="004277C5" w:rsidRDefault="004277C5" w14:paraId="66ADD4B5" w14:textId="3A7503E4">
      <w:pPr>
        <w:pStyle w:val="Artikelberschrift"/>
      </w:pPr>
      <w:r w:rsidRPr="004277C5">
        <w:t>I</w:t>
      </w:r>
      <w:bookmarkStart w:name="eNV_909826DB3C4F4229A24168B05FC2D63C_1" w:id="503"/>
      <w:bookmarkEnd w:id="503"/>
      <w:r w:rsidRPr="004277C5">
        <w:t>nkrafttreten</w:t>
      </w:r>
    </w:p>
    <w:p w:rsidR="004277C5" w:rsidP="004277C5" w:rsidRDefault="00C32370" w14:paraId="2005150B" w14:textId="4854B43B">
      <w:pPr>
        <w:pStyle w:val="JuristischerAbsatznummeriert"/>
        <w:ind w:left="425"/>
      </w:pPr>
      <w:r>
        <w:t>A</w:t>
      </w:r>
      <w:bookmarkStart w:name="eNV_378305C3D41E478C9DE481919E9BC5A0_1" w:id="504"/>
      <w:bookmarkEnd w:id="504"/>
      <w:r>
        <w:t>rtikel 1</w:t>
      </w:r>
      <w:r w:rsidR="004277C5">
        <w:t xml:space="preserve"> tritt vorbehaltlich der Absätze 2 und 3 am</w:t>
      </w:r>
      <w:r w:rsidR="008F3AFB">
        <w:t xml:space="preserve"> </w:t>
      </w:r>
      <w:r w:rsidR="004277C5">
        <w:t>18. Oktober 2024 in Kraft.</w:t>
      </w:r>
    </w:p>
    <w:p w:rsidR="00A15FF4" w:rsidP="00A15FF4" w:rsidRDefault="004277C5" w14:paraId="3CE0EE57" w14:textId="77777777">
      <w:pPr>
        <w:pStyle w:val="JuristischerAbsatznummeriert"/>
        <w:ind w:left="425"/>
      </w:pPr>
      <w:r>
        <w:t>§</w:t>
      </w:r>
      <w:bookmarkStart w:name="eNV_C4F4280B0E984956991CE7787BD7CF88_1" w:id="505"/>
      <w:bookmarkEnd w:id="505"/>
      <w:r>
        <w:t xml:space="preserve">§ 6, 7, 9 bis 12, 13 Absatz 2, §§ 14, 17 und 19 </w:t>
      </w:r>
      <w:r w:rsidR="00C32370">
        <w:t>des Artikel 1</w:t>
      </w:r>
      <w:r>
        <w:t xml:space="preserve"> treten am 17. Juli 2026 in Kraft.</w:t>
      </w:r>
    </w:p>
    <w:p w:rsidR="00A15FF4" w:rsidP="00A15FF4" w:rsidRDefault="004277C5" w14:paraId="5478BC10" w14:textId="77777777">
      <w:pPr>
        <w:pStyle w:val="JuristischerAbsatznummeriert"/>
        <w:ind w:left="425"/>
      </w:pPr>
      <w:r w:rsidRPr="004277C5">
        <w:t>§</w:t>
      </w:r>
      <w:bookmarkStart w:name="eNV_A093C4E6FADB49C19B967823BDB6275A_1" w:id="506"/>
      <w:bookmarkEnd w:id="506"/>
      <w:r w:rsidRPr="004277C5">
        <w:t> 19 Absatz 1 Nr. 5 bis 12</w:t>
      </w:r>
      <w:r w:rsidR="00C32370">
        <w:t xml:space="preserve"> des Artikel 1</w:t>
      </w:r>
      <w:r w:rsidRPr="004277C5">
        <w:t xml:space="preserve"> treten am Werktag auf den folgenden Tag in Kraft, nachdem das Bundesamt für Bevölkerungsschutz und Katastrophenhilfe die jeweiligen branchenspezifische Resilienzstandards nach § 10 Absatz 6 als geeignet zur Erfüllung der Verpflichtungen nach § 10 Absatz 1 festgestellt hat, frühestens jedoch am 17. Juli 2026.</w:t>
      </w:r>
    </w:p>
    <w:p w:rsidRPr="00A15FF4" w:rsidR="004277C5" w:rsidP="00A15FF4" w:rsidRDefault="00C32370" w14:paraId="134C4D1E" w14:textId="55945642">
      <w:pPr>
        <w:pStyle w:val="JuristischerAbsatznummeriert"/>
        <w:ind w:left="425"/>
      </w:pPr>
      <w:r>
        <w:t>A</w:t>
      </w:r>
      <w:bookmarkStart w:name="eNV_67A99CF487A54A6B88C09573068EA0CC_1" w:id="507"/>
      <w:bookmarkEnd w:id="507"/>
      <w:r>
        <w:t>rtikel 2 tritt am 01.</w:t>
      </w:r>
      <w:r w:rsidR="00842081">
        <w:t xml:space="preserve"> </w:t>
      </w:r>
      <w:r>
        <w:t>Januar 2029 in Kraft.</w:t>
      </w:r>
    </w:p>
    <w:p w:rsidRPr="004277C5" w:rsidR="004277C5" w:rsidP="004277C5" w:rsidRDefault="004277C5" w14:paraId="5118616E" w14:textId="77777777">
      <w:pPr>
        <w:pStyle w:val="JuristischerAbsatznummeriert"/>
        <w:numPr>
          <w:ilvl w:val="0"/>
          <w:numId w:val="0"/>
        </w:numPr>
        <w:ind w:left="425"/>
      </w:pPr>
    </w:p>
    <w:p w:rsidR="0064559A" w:rsidP="0064559A" w:rsidRDefault="0064559A" w14:paraId="1355FDD5" w14:textId="77777777">
      <w:pPr>
        <w:sectPr w:rsidR="0064559A" w:rsidSect="00E605F1">
          <w:pgSz w:w="11907" w:h="16839"/>
          <w:pgMar w:top="1134" w:right="1417" w:bottom="1134" w:left="1701" w:header="709" w:footer="709" w:gutter="0"/>
          <w:cols w:space="708"/>
          <w:docGrid w:linePitch="360"/>
        </w:sectPr>
      </w:pPr>
    </w:p>
    <w:p w:rsidRPr="00333849" w:rsidR="00BF7F98" w:rsidP="007219DD" w:rsidRDefault="00BF7F98" w14:paraId="0F561B77" w14:textId="77777777">
      <w:pPr>
        <w:pStyle w:val="BegrndungTitel"/>
      </w:pPr>
      <w:r w:rsidRPr="00333849">
        <w:lastRenderedPageBreak/>
        <w:t>Begründung</w:t>
      </w:r>
    </w:p>
    <w:p w:rsidRPr="00333849" w:rsidR="00BF7F98" w:rsidP="007219DD" w:rsidRDefault="00BF7F98" w14:paraId="756856CE" w14:textId="77777777">
      <w:pPr>
        <w:pStyle w:val="BegrndungAllgemeinerTeil"/>
      </w:pPr>
      <w:r w:rsidRPr="00333849">
        <w:t>A. Allgemeiner Teil</w:t>
      </w:r>
    </w:p>
    <w:p w:rsidR="00BF7F98" w:rsidP="007219DD" w:rsidRDefault="00BF7F98" w14:paraId="3ED70DFA" w14:textId="77777777">
      <w:pPr>
        <w:pStyle w:val="berschriftrmischBegrndung"/>
      </w:pPr>
      <w:r w:rsidRPr="00333849">
        <w:t>Zielsetzung und Notwendigkeit der Regelungen</w:t>
      </w:r>
    </w:p>
    <w:p w:rsidRPr="002C7BA0" w:rsidR="002C7BA0" w:rsidP="002C7BA0" w:rsidRDefault="002C7BA0" w14:paraId="5B401473" w14:textId="77777777">
      <w:pPr>
        <w:pStyle w:val="Hinweistext"/>
        <w:rPr>
          <w:color w:val="auto"/>
        </w:rPr>
      </w:pPr>
      <w:r w:rsidRPr="00FD60DA">
        <w:rPr>
          <w:color w:val="auto"/>
        </w:rPr>
        <w:t>Das KRITIS-</w:t>
      </w:r>
      <w:r w:rsidR="0016751F">
        <w:rPr>
          <w:color w:val="auto"/>
        </w:rPr>
        <w:t>DachG</w:t>
      </w:r>
      <w:r w:rsidRPr="00FD60DA">
        <w:rPr>
          <w:color w:val="auto"/>
        </w:rPr>
        <w:t xml:space="preserve"> wird im Hinblick auf physische Maßnahmen zur Stärkung der Resilienz </w:t>
      </w:r>
      <w:r w:rsidRPr="00FD60DA" w:rsidR="008A353B">
        <w:rPr>
          <w:color w:val="auto"/>
        </w:rPr>
        <w:t>k</w:t>
      </w:r>
      <w:r w:rsidRPr="00FD60DA">
        <w:rPr>
          <w:color w:val="auto"/>
        </w:rPr>
        <w:t xml:space="preserve">ritischer </w:t>
      </w:r>
      <w:r w:rsidRPr="00FD60DA" w:rsidR="008A353B">
        <w:rPr>
          <w:color w:val="auto"/>
        </w:rPr>
        <w:t xml:space="preserve">Anlagen </w:t>
      </w:r>
      <w:r w:rsidRPr="00FD60DA">
        <w:rPr>
          <w:color w:val="auto"/>
        </w:rPr>
        <w:t>erstmals einheitliche bundesgesetzliche sektorenübergreifende Mindeststandards normieren.</w:t>
      </w:r>
      <w:r w:rsidRPr="002C7BA0">
        <w:rPr>
          <w:color w:val="auto"/>
        </w:rPr>
        <w:t xml:space="preserve"> </w:t>
      </w:r>
    </w:p>
    <w:p w:rsidRPr="002C7BA0" w:rsidR="002C7BA0" w:rsidP="002C7BA0" w:rsidRDefault="002C7BA0" w14:paraId="445D5772" w14:textId="78CB920A">
      <w:pPr>
        <w:pStyle w:val="Hinweistext"/>
        <w:rPr>
          <w:color w:val="auto"/>
        </w:rPr>
      </w:pPr>
      <w:r w:rsidRPr="002C7BA0">
        <w:rPr>
          <w:color w:val="auto"/>
        </w:rPr>
        <w:t xml:space="preserve">Der </w:t>
      </w:r>
      <w:r w:rsidR="00832606">
        <w:rPr>
          <w:color w:val="auto"/>
        </w:rPr>
        <w:t>Schutz der IT-Sicherheit</w:t>
      </w:r>
      <w:r w:rsidRPr="002C7BA0">
        <w:rPr>
          <w:color w:val="auto"/>
        </w:rPr>
        <w:t xml:space="preserve"> Kritische</w:t>
      </w:r>
      <w:r w:rsidR="00832606">
        <w:rPr>
          <w:color w:val="auto"/>
        </w:rPr>
        <w:t>r</w:t>
      </w:r>
      <w:r w:rsidRPr="002C7BA0">
        <w:rPr>
          <w:color w:val="auto"/>
        </w:rPr>
        <w:t xml:space="preserve"> Infrastrukturen ist bereits im Gesetz über das Bundesamt für Sicherheit in der Informationstechnik (BSIG) niedergelegt. Durch die Umsetzung der NIS-2-Richtlinie mit dem NIS-2-Umsetzungs- und Cybersicherheitsstärkungsgesetz (NIS2UmsuCG) und durch die DORA-Verordnung werden die Regelungen zum Cyberschutz von </w:t>
      </w:r>
      <w:r w:rsidR="00FE20D8">
        <w:rPr>
          <w:color w:val="auto"/>
        </w:rPr>
        <w:t>k</w:t>
      </w:r>
      <w:r w:rsidRPr="002C7BA0">
        <w:rPr>
          <w:color w:val="auto"/>
        </w:rPr>
        <w:t>ritischen Infrastrukturen weiterentwickelt. Das KRITIS-</w:t>
      </w:r>
      <w:r w:rsidR="0016751F">
        <w:rPr>
          <w:color w:val="auto"/>
        </w:rPr>
        <w:t>DachG</w:t>
      </w:r>
      <w:r w:rsidRPr="002C7BA0">
        <w:rPr>
          <w:color w:val="auto"/>
        </w:rPr>
        <w:t xml:space="preserve"> wird neben diese Regelungen treten, aber gleichzeitig eine größtmögliche Kohärenz mit den </w:t>
      </w:r>
      <w:r w:rsidR="009C169F">
        <w:rPr>
          <w:color w:val="auto"/>
        </w:rPr>
        <w:t xml:space="preserve">künftigen </w:t>
      </w:r>
      <w:r w:rsidRPr="002C7BA0">
        <w:rPr>
          <w:color w:val="auto"/>
        </w:rPr>
        <w:t xml:space="preserve">Regelungen </w:t>
      </w:r>
      <w:r w:rsidR="00B561F6">
        <w:rPr>
          <w:color w:val="auto"/>
        </w:rPr>
        <w:t>im Bereich der IT-Sicherheit</w:t>
      </w:r>
      <w:r w:rsidR="00F40A56">
        <w:rPr>
          <w:color w:val="auto"/>
        </w:rPr>
        <w:t xml:space="preserve"> </w:t>
      </w:r>
      <w:r w:rsidRPr="002C7BA0">
        <w:rPr>
          <w:color w:val="auto"/>
        </w:rPr>
        <w:t xml:space="preserve">von </w:t>
      </w:r>
      <w:r w:rsidR="00BB5190">
        <w:rPr>
          <w:color w:val="auto"/>
        </w:rPr>
        <w:t>k</w:t>
      </w:r>
      <w:r w:rsidRPr="002C7BA0">
        <w:rPr>
          <w:color w:val="auto"/>
        </w:rPr>
        <w:t xml:space="preserve">ritischen </w:t>
      </w:r>
      <w:r w:rsidR="00BB5190">
        <w:rPr>
          <w:color w:val="auto"/>
        </w:rPr>
        <w:t>Anlagen und weiteren Einrichtungen</w:t>
      </w:r>
      <w:r w:rsidRPr="002C7BA0">
        <w:rPr>
          <w:color w:val="auto"/>
        </w:rPr>
        <w:t xml:space="preserve"> vorsehen, indem die Schnittstellen zwischen den Bereichen berücksichtigt und angeglichen, bzw. – soweit möglich und sinnvoll – übereinstimmend geregelt werden. </w:t>
      </w:r>
    </w:p>
    <w:p w:rsidRPr="002C7BA0" w:rsidR="002C7BA0" w:rsidP="002C7BA0" w:rsidRDefault="002C7BA0" w14:paraId="4BF077D2" w14:textId="4D195F53">
      <w:pPr>
        <w:pStyle w:val="Hinweistext"/>
        <w:rPr>
          <w:color w:val="auto"/>
        </w:rPr>
      </w:pPr>
      <w:r w:rsidRPr="002C7BA0">
        <w:rPr>
          <w:color w:val="auto"/>
        </w:rPr>
        <w:t xml:space="preserve">Damit wird ein kohärentes System zur Stärkung der Resilienz </w:t>
      </w:r>
      <w:r w:rsidRPr="00CC100B" w:rsidR="00CC100B">
        <w:rPr>
          <w:color w:val="auto"/>
        </w:rPr>
        <w:t>von Betreibern kritischer Anlagen</w:t>
      </w:r>
      <w:r w:rsidR="00BB5190">
        <w:rPr>
          <w:color w:val="auto"/>
        </w:rPr>
        <w:t xml:space="preserve"> und weiterer Einrichtungen</w:t>
      </w:r>
      <w:r w:rsidRPr="002C7BA0">
        <w:rPr>
          <w:color w:val="auto"/>
        </w:rPr>
        <w:t xml:space="preserve"> mit Blick auf physische Maßnahmen und Cyberschutzmaßnahmen geschaffen, </w:t>
      </w:r>
      <w:r w:rsidR="00B15C28">
        <w:rPr>
          <w:color w:val="auto"/>
        </w:rPr>
        <w:t xml:space="preserve">welches </w:t>
      </w:r>
      <w:r w:rsidRPr="002C7BA0">
        <w:rPr>
          <w:color w:val="auto"/>
        </w:rPr>
        <w:t>die jeweiligen europarechtlichen Vorgaben umsetzt.</w:t>
      </w:r>
    </w:p>
    <w:p w:rsidRPr="002C7BA0" w:rsidR="002C7BA0" w:rsidP="002C7BA0" w:rsidRDefault="002C7BA0" w14:paraId="63319119" w14:textId="358549D6">
      <w:pPr>
        <w:pStyle w:val="Hinweistext"/>
        <w:rPr>
          <w:color w:val="auto"/>
        </w:rPr>
      </w:pPr>
      <w:r w:rsidRPr="002C7BA0">
        <w:rPr>
          <w:color w:val="auto"/>
        </w:rPr>
        <w:t>Zu beachten ist dabei, dass beim Cyberschutz bei der Umsetzung der NIS-2-Richtlinie das bereits umfassend bestehende Regelungswerk erweitert wird, während im Hinblick auf physische Resilienzmaßnahmen</w:t>
      </w:r>
      <w:r w:rsidR="00FF7449">
        <w:rPr>
          <w:color w:val="auto"/>
        </w:rPr>
        <w:t xml:space="preserve"> </w:t>
      </w:r>
      <w:r w:rsidRPr="002C7BA0">
        <w:rPr>
          <w:color w:val="auto"/>
        </w:rPr>
        <w:t xml:space="preserve">mit der Umsetzung der </w:t>
      </w:r>
      <w:r w:rsidR="00DF70A9">
        <w:rPr>
          <w:color w:val="auto"/>
        </w:rPr>
        <w:t>Richtlinie (EU) 2022/2557</w:t>
      </w:r>
      <w:r w:rsidRPr="002C7BA0">
        <w:rPr>
          <w:color w:val="auto"/>
        </w:rPr>
        <w:t xml:space="preserve"> erstmals umfassende Regelungen getroffen werden. Daher ist die Reichweite des KRITIS-</w:t>
      </w:r>
      <w:r w:rsidR="0016751F">
        <w:rPr>
          <w:color w:val="auto"/>
        </w:rPr>
        <w:t>DachG</w:t>
      </w:r>
      <w:r w:rsidRPr="002C7BA0">
        <w:rPr>
          <w:color w:val="auto"/>
        </w:rPr>
        <w:t xml:space="preserve"> geringer als die Reichweite der Regelungen zur Umsetzung der NIS-2-Richtlinie, die bereits auf ein existierendes Regelungssystem aufsetzt und dieses weiterentwickelt.</w:t>
      </w:r>
    </w:p>
    <w:p w:rsidR="006F7B7F" w:rsidP="002C7BA0" w:rsidRDefault="002C7BA0" w14:paraId="7F9855CD" w14:textId="34AE8950">
      <w:pPr>
        <w:pStyle w:val="Hinweistext"/>
        <w:rPr>
          <w:color w:val="auto"/>
        </w:rPr>
      </w:pPr>
      <w:r w:rsidRPr="002C7BA0">
        <w:rPr>
          <w:color w:val="auto"/>
        </w:rPr>
        <w:t>Die im KRITIS-</w:t>
      </w:r>
      <w:r w:rsidR="0016751F">
        <w:rPr>
          <w:color w:val="auto"/>
        </w:rPr>
        <w:t>DachG</w:t>
      </w:r>
      <w:r w:rsidRPr="002C7BA0">
        <w:rPr>
          <w:color w:val="auto"/>
        </w:rPr>
        <w:t xml:space="preserve"> getroffenen Bestimmungen zu kritischen Anlagen orientieren sich an den bisherigen Regelungen zum Cyberschutz von </w:t>
      </w:r>
      <w:r w:rsidR="00FE20D8">
        <w:rPr>
          <w:color w:val="auto"/>
        </w:rPr>
        <w:t>k</w:t>
      </w:r>
      <w:r w:rsidRPr="002C7BA0">
        <w:rPr>
          <w:color w:val="auto"/>
        </w:rPr>
        <w:t xml:space="preserve">ritischen Infrastrukturen unter Berücksichtigung der geplanten Umsetzung der NIS-2-Richtlinie, um den Aufbau des Systems unter dem All-Gefahren-Ansatz auch für die Wirtschaft zu erleichtern. </w:t>
      </w:r>
    </w:p>
    <w:p w:rsidRPr="00E17B7F" w:rsidR="00E17B7F" w:rsidP="00FE20D8" w:rsidRDefault="002C7BA0" w14:paraId="09666025" w14:textId="26D68952">
      <w:pPr>
        <w:pStyle w:val="Hinweistext"/>
      </w:pPr>
      <w:r w:rsidRPr="002C7BA0">
        <w:rPr>
          <w:color w:val="auto"/>
        </w:rPr>
        <w:t xml:space="preserve">Für eine bessere Übersichtlichkeit wird es eine gemeinsame Rechtsverordnung zur Bestimmung </w:t>
      </w:r>
      <w:r w:rsidRPr="00CC100B" w:rsidR="00CC100B">
        <w:rPr>
          <w:color w:val="auto"/>
        </w:rPr>
        <w:t>von Betreibern kritischer Anlagen</w:t>
      </w:r>
      <w:r w:rsidR="009C169F">
        <w:rPr>
          <w:color w:val="auto"/>
        </w:rPr>
        <w:t xml:space="preserve"> sowie wichtiger und besonders wichtiger Einrichtungen</w:t>
      </w:r>
      <w:r w:rsidRPr="002C7BA0">
        <w:rPr>
          <w:color w:val="auto"/>
        </w:rPr>
        <w:t xml:space="preserve"> nach dem KRITIS-</w:t>
      </w:r>
      <w:r w:rsidR="0016751F">
        <w:rPr>
          <w:color w:val="auto"/>
        </w:rPr>
        <w:t>DachG</w:t>
      </w:r>
      <w:r w:rsidRPr="002C7BA0">
        <w:rPr>
          <w:color w:val="auto"/>
        </w:rPr>
        <w:t xml:space="preserve"> </w:t>
      </w:r>
      <w:r w:rsidR="009C169F">
        <w:rPr>
          <w:color w:val="auto"/>
        </w:rPr>
        <w:t xml:space="preserve">und dem BSIG </w:t>
      </w:r>
      <w:r w:rsidRPr="002C7BA0">
        <w:rPr>
          <w:color w:val="auto"/>
        </w:rPr>
        <w:t xml:space="preserve">geben. Mit der Rechtsverordnung wird ersichtlich, welche Verpflichtungen für Betreiber von </w:t>
      </w:r>
      <w:r w:rsidR="009C169F">
        <w:rPr>
          <w:color w:val="auto"/>
        </w:rPr>
        <w:t xml:space="preserve">kritischen Anlagen und wichtigen und besonders wichtigen Einrichtungen </w:t>
      </w:r>
      <w:r w:rsidRPr="002C7BA0">
        <w:rPr>
          <w:color w:val="auto"/>
        </w:rPr>
        <w:t>im Hinblick auf physische Resilienzmaßnahmen nach dem KRITIS-</w:t>
      </w:r>
      <w:r w:rsidR="0016751F">
        <w:rPr>
          <w:color w:val="auto"/>
        </w:rPr>
        <w:t>DachG</w:t>
      </w:r>
      <w:r w:rsidRPr="002C7BA0">
        <w:rPr>
          <w:color w:val="auto"/>
        </w:rPr>
        <w:t xml:space="preserve"> </w:t>
      </w:r>
      <w:r w:rsidR="009C169F">
        <w:rPr>
          <w:color w:val="auto"/>
        </w:rPr>
        <w:t xml:space="preserve">und im Hinblick auf </w:t>
      </w:r>
      <w:r w:rsidRPr="002C7BA0" w:rsidR="009C169F">
        <w:rPr>
          <w:color w:val="auto"/>
        </w:rPr>
        <w:t xml:space="preserve">den Cyberschutz nach BSIG </w:t>
      </w:r>
      <w:r w:rsidRPr="002C7BA0">
        <w:rPr>
          <w:color w:val="auto"/>
        </w:rPr>
        <w:t xml:space="preserve">gelten. Darüber hinaus wird für die Registrierung der Betreiber sowie für die Meldung von Störungen </w:t>
      </w:r>
      <w:r w:rsidR="009C169F">
        <w:rPr>
          <w:color w:val="auto"/>
        </w:rPr>
        <w:t>eine gemeinsame technische Lösung angestrebt,</w:t>
      </w:r>
      <w:r w:rsidRPr="002C7BA0">
        <w:rPr>
          <w:color w:val="auto"/>
        </w:rPr>
        <w:t xml:space="preserve"> sodass hier möglichst geringer Verwaltungsaufwand für die Wirtschaft entsteht. Die enge Zusammenarbeit der beteiligten Behörden ist überdies im KRITIS-</w:t>
      </w:r>
      <w:r w:rsidR="0016751F">
        <w:rPr>
          <w:color w:val="auto"/>
        </w:rPr>
        <w:t>DachG</w:t>
      </w:r>
      <w:r w:rsidR="009C169F">
        <w:rPr>
          <w:color w:val="auto"/>
        </w:rPr>
        <w:t xml:space="preserve"> und im</w:t>
      </w:r>
      <w:r w:rsidRPr="002C7BA0">
        <w:rPr>
          <w:color w:val="auto"/>
        </w:rPr>
        <w:t xml:space="preserve"> </w:t>
      </w:r>
      <w:r w:rsidRPr="002C7BA0" w:rsidR="009C169F">
        <w:rPr>
          <w:color w:val="auto"/>
        </w:rPr>
        <w:t xml:space="preserve">BSIG </w:t>
      </w:r>
      <w:r w:rsidRPr="002C7BA0">
        <w:rPr>
          <w:color w:val="auto"/>
        </w:rPr>
        <w:t xml:space="preserve">geregelt. Weitere Angleichungen </w:t>
      </w:r>
      <w:r w:rsidRPr="002C7BA0">
        <w:rPr>
          <w:color w:val="auto"/>
        </w:rPr>
        <w:lastRenderedPageBreak/>
        <w:t xml:space="preserve">zwischen den Regelungen </w:t>
      </w:r>
      <w:r w:rsidRPr="002C7BA0" w:rsidR="00A2107A">
        <w:rPr>
          <w:color w:val="auto"/>
        </w:rPr>
        <w:t>dieses Gesetzes</w:t>
      </w:r>
      <w:r w:rsidRPr="002C7BA0">
        <w:rPr>
          <w:color w:val="auto"/>
        </w:rPr>
        <w:t xml:space="preserve"> </w:t>
      </w:r>
      <w:r w:rsidR="009C169F">
        <w:rPr>
          <w:color w:val="auto"/>
        </w:rPr>
        <w:t xml:space="preserve">und den </w:t>
      </w:r>
      <w:r w:rsidRPr="002C7BA0" w:rsidR="009C169F">
        <w:rPr>
          <w:color w:val="auto"/>
        </w:rPr>
        <w:t xml:space="preserve">Regelungen des Cyberschutzes </w:t>
      </w:r>
      <w:r w:rsidRPr="002C7BA0">
        <w:rPr>
          <w:color w:val="auto"/>
        </w:rPr>
        <w:t>werden nach der in</w:t>
      </w:r>
      <w:r w:rsidR="00B15C28">
        <w:rPr>
          <w:color w:val="auto"/>
        </w:rPr>
        <w:t xml:space="preserve"> </w:t>
      </w:r>
      <w:r w:rsidRPr="004F7145" w:rsidR="00B15C28">
        <w:rPr>
          <w:rStyle w:val="Binnenverweis"/>
          <w:color w:val="auto"/>
        </w:rPr>
        <w:fldChar w:fldCharType="begin"/>
      </w:r>
      <w:r w:rsidRPr="004F7145" w:rsidR="00B15C28">
        <w:rPr>
          <w:rStyle w:val="Binnenverweis"/>
          <w:color w:val="auto"/>
        </w:rPr>
        <w:instrText xml:space="preserve"> DOCVARIABLE "eNV_B5ECDB96E0D64BA6A8B74F7A0F0779B6" \* MERGEFORMAT </w:instrText>
      </w:r>
      <w:r w:rsidRPr="004F7145" w:rsidR="00B15C28">
        <w:rPr>
          <w:rStyle w:val="Binnenverweis"/>
          <w:color w:val="auto"/>
        </w:rPr>
        <w:fldChar w:fldCharType="separate"/>
      </w:r>
      <w:r w:rsidRPr="004F7145" w:rsidR="00B15C28">
        <w:rPr>
          <w:rStyle w:val="Binnenverweis"/>
          <w:color w:val="auto"/>
        </w:rPr>
        <w:t>§ 18</w:t>
      </w:r>
      <w:r w:rsidRPr="004F7145" w:rsidR="00B15C28">
        <w:rPr>
          <w:rStyle w:val="Binnenverweis"/>
          <w:color w:val="auto"/>
        </w:rPr>
        <w:fldChar w:fldCharType="end"/>
      </w:r>
      <w:r w:rsidRPr="004F7145">
        <w:rPr>
          <w:color w:val="auto"/>
        </w:rPr>
        <w:t xml:space="preserve"> </w:t>
      </w:r>
      <w:r w:rsidRPr="002C7BA0">
        <w:rPr>
          <w:color w:val="auto"/>
        </w:rPr>
        <w:t>vorgesehenen Evaluierung angestrebt.</w:t>
      </w:r>
    </w:p>
    <w:p w:rsidRPr="002C7BA0" w:rsidR="002C7BA0" w:rsidP="002C7BA0" w:rsidRDefault="002C7BA0" w14:paraId="378323F0" w14:textId="0F5EDEAA">
      <w:pPr>
        <w:pStyle w:val="Hinweistext"/>
        <w:rPr>
          <w:color w:val="auto"/>
        </w:rPr>
      </w:pPr>
      <w:r w:rsidRPr="002C7BA0">
        <w:rPr>
          <w:color w:val="auto"/>
        </w:rPr>
        <w:t>Das KRITIS-</w:t>
      </w:r>
      <w:r w:rsidR="0016751F">
        <w:rPr>
          <w:color w:val="auto"/>
        </w:rPr>
        <w:t>DachG</w:t>
      </w:r>
      <w:r w:rsidRPr="002C7BA0">
        <w:rPr>
          <w:color w:val="auto"/>
        </w:rPr>
        <w:t xml:space="preserve"> verfolgt in erster Linie den Ansatz, Betreibern </w:t>
      </w:r>
      <w:r w:rsidR="00E3407C">
        <w:rPr>
          <w:color w:val="auto"/>
        </w:rPr>
        <w:t>k</w:t>
      </w:r>
      <w:r w:rsidR="005737FE">
        <w:rPr>
          <w:color w:val="auto"/>
        </w:rPr>
        <w:t xml:space="preserve">ritischer </w:t>
      </w:r>
      <w:r w:rsidR="00CC100B">
        <w:rPr>
          <w:color w:val="auto"/>
        </w:rPr>
        <w:t>Anlagen</w:t>
      </w:r>
      <w:r w:rsidRPr="002C7BA0">
        <w:rPr>
          <w:color w:val="auto"/>
        </w:rPr>
        <w:t xml:space="preserve"> konkrete Vorgaben zur Aufrechterhaltung, Stärkung oder Herstellung ihrer Handlungsfähigkeit und Resilienz zu machen, um dem Risiko einer Beeinträchtigung ihres Geschäftsbetriebs entgegenzuwirken, damit dieser auch bei Störungen oder Ausfällen aufrechterhalten oder schnell wiederhergestellt werden kann. Geregelt werden damit Vorgaben, die präventiv zur Risikovorsorge in den wirtschaftlichen Betrieb eingreifen und somit einen wirtschaftslenkenden Zweck verfolgen. </w:t>
      </w:r>
      <w:r w:rsidRPr="00BD661B" w:rsidR="00BD661B">
        <w:rPr>
          <w:color w:val="auto"/>
        </w:rPr>
        <w:t>Betreiber kritischer Anlagen</w:t>
      </w:r>
      <w:r w:rsidRPr="002C7BA0">
        <w:rPr>
          <w:color w:val="auto"/>
        </w:rPr>
        <w:t xml:space="preserve"> müssen künftig die nach diesem Gesetz vorgesehenen Aufgaben und Maßnahmen in ihre wirtschaftliche Betätigung integrieren, welche einen nicht unerheblichen Effekt auf ihre wirtschaftlichen Abläufe und Organisationen haben können und damit wirtschaftslenkend in den Betrieb von </w:t>
      </w:r>
      <w:r w:rsidR="00E10741">
        <w:rPr>
          <w:color w:val="auto"/>
        </w:rPr>
        <w:t>k</w:t>
      </w:r>
      <w:r w:rsidRPr="002C7BA0">
        <w:rPr>
          <w:color w:val="auto"/>
        </w:rPr>
        <w:t xml:space="preserve">ritischen </w:t>
      </w:r>
      <w:r w:rsidR="00E10741">
        <w:rPr>
          <w:color w:val="auto"/>
        </w:rPr>
        <w:t>Anlagen</w:t>
      </w:r>
      <w:r w:rsidRPr="002C7BA0" w:rsidR="00E10741">
        <w:rPr>
          <w:color w:val="auto"/>
        </w:rPr>
        <w:t xml:space="preserve"> </w:t>
      </w:r>
      <w:r w:rsidRPr="002C7BA0">
        <w:rPr>
          <w:color w:val="auto"/>
        </w:rPr>
        <w:t>eingreifen. Insbesondere wird erstmalig</w:t>
      </w:r>
      <w:r w:rsidR="00B561F6">
        <w:rPr>
          <w:color w:val="auto"/>
        </w:rPr>
        <w:t xml:space="preserve"> auch für den Bereich der physischen Sicherheit</w:t>
      </w:r>
      <w:r w:rsidRPr="002C7BA0">
        <w:rPr>
          <w:color w:val="auto"/>
        </w:rPr>
        <w:t xml:space="preserve"> gesetzlich festgelegt, welche Anlagen als</w:t>
      </w:r>
      <w:r w:rsidRPr="00BD661B" w:rsidR="00BD661B">
        <w:rPr>
          <w:color w:val="auto"/>
        </w:rPr>
        <w:t xml:space="preserve"> kritische Anlagen</w:t>
      </w:r>
      <w:r w:rsidRPr="002C7BA0">
        <w:rPr>
          <w:color w:val="auto"/>
        </w:rPr>
        <w:t xml:space="preserve"> gelten mit der Folge, dass die Betreiber dieser kritischen Anlagen dann den Vorgaben dieses Gesetzes folgen müssen.</w:t>
      </w:r>
    </w:p>
    <w:p w:rsidRPr="002C7BA0" w:rsidR="002C7BA0" w:rsidP="002C7BA0" w:rsidRDefault="002C7BA0" w14:paraId="3D068661" w14:textId="77777777">
      <w:pPr>
        <w:pStyle w:val="Hinweistext"/>
        <w:rPr>
          <w:color w:val="auto"/>
        </w:rPr>
      </w:pPr>
      <w:r w:rsidRPr="002C7BA0">
        <w:rPr>
          <w:color w:val="auto"/>
        </w:rPr>
        <w:t xml:space="preserve">Funktionierende und resiliente Infrastrukturen und Dienstleistungen wie die Stromversorgung, die Wasserversorgung oder die Lebensmittelproduktion sind die Grundlage für die moderne Wirtschaft Deutschlands und sind Voraussetzung für Wohlstand und Wachstum. Kommt es zu Störungen oder Ausfällen bei bestimmten Infrastrukturen, ist dies nicht nur für das betroffene Unternehmen nachteilig, sondern kann aufgrund gegenseitiger Abhängigkeiten und Verflechtungen in einer europaweit und global vernetzten Welt zu einer Vielzahl an weiteren Störungen und Ausfällen im gleichen Sektor oder in anderen Sektoren führen. Diese Kaskadeneffekte können Auswirkungen auf die gesamte Wertschöpfungskette haben. Diese Anlagen, Infrastrukturen, Dienstleistungen und Unternehmen, die </w:t>
      </w:r>
      <w:r w:rsidRPr="00FD60DA">
        <w:rPr>
          <w:color w:val="auto"/>
        </w:rPr>
        <w:t xml:space="preserve">als </w:t>
      </w:r>
      <w:r w:rsidRPr="00FD60DA" w:rsidR="009C169F">
        <w:rPr>
          <w:color w:val="auto"/>
        </w:rPr>
        <w:t>k</w:t>
      </w:r>
      <w:r w:rsidRPr="00FD60DA">
        <w:rPr>
          <w:color w:val="auto"/>
        </w:rPr>
        <w:t xml:space="preserve">ritische </w:t>
      </w:r>
      <w:r w:rsidRPr="00FD60DA" w:rsidR="006F7B7F">
        <w:rPr>
          <w:color w:val="auto"/>
        </w:rPr>
        <w:t>Anlagen</w:t>
      </w:r>
      <w:r w:rsidRPr="00FD60DA">
        <w:rPr>
          <w:color w:val="auto"/>
        </w:rPr>
        <w:t xml:space="preserve"> betrachtet werden, gilt es daher zu identifizieren und besonders resilient zu machen. Dies gilt sowohl im Hinblick auf Maßnahmen des Cyberschutzes, als auch im Hinblick</w:t>
      </w:r>
      <w:r w:rsidRPr="002C7BA0">
        <w:rPr>
          <w:color w:val="auto"/>
        </w:rPr>
        <w:t xml:space="preserve"> auf physische Maßnahmen, die die Resilienz von </w:t>
      </w:r>
      <w:r w:rsidR="009C169F">
        <w:rPr>
          <w:color w:val="auto"/>
        </w:rPr>
        <w:t>k</w:t>
      </w:r>
      <w:r w:rsidRPr="002C7BA0">
        <w:rPr>
          <w:color w:val="auto"/>
        </w:rPr>
        <w:t xml:space="preserve">ritischen </w:t>
      </w:r>
      <w:r w:rsidR="009C169F">
        <w:rPr>
          <w:color w:val="auto"/>
        </w:rPr>
        <w:t xml:space="preserve">Anlagen </w:t>
      </w:r>
      <w:r w:rsidRPr="002C7BA0">
        <w:rPr>
          <w:color w:val="auto"/>
        </w:rPr>
        <w:t xml:space="preserve">stärken. </w:t>
      </w:r>
      <w:r w:rsidR="009C169F">
        <w:rPr>
          <w:color w:val="auto"/>
        </w:rPr>
        <w:t>Die</w:t>
      </w:r>
      <w:r w:rsidRPr="002C7BA0">
        <w:rPr>
          <w:color w:val="auto"/>
        </w:rPr>
        <w:t xml:space="preserve"> Abhängigkeiten innerhalb und zwischen den Sektoren </w:t>
      </w:r>
      <w:r w:rsidR="009C169F">
        <w:rPr>
          <w:color w:val="auto"/>
        </w:rPr>
        <w:t xml:space="preserve">müssen stärker </w:t>
      </w:r>
      <w:r w:rsidRPr="002C7BA0">
        <w:rPr>
          <w:color w:val="auto"/>
        </w:rPr>
        <w:t xml:space="preserve">in den Blick genommen werden. </w:t>
      </w:r>
    </w:p>
    <w:p w:rsidRPr="002C7BA0" w:rsidR="002C7BA0" w:rsidP="002C7BA0" w:rsidRDefault="002C7BA0" w14:paraId="3E5E090F" w14:textId="25FB0F70">
      <w:pPr>
        <w:pStyle w:val="Hinweistext"/>
        <w:rPr>
          <w:color w:val="auto"/>
        </w:rPr>
      </w:pPr>
      <w:r w:rsidRPr="002C7BA0">
        <w:rPr>
          <w:color w:val="auto"/>
        </w:rPr>
        <w:t>Mit zunehmend durch den Klimawandel bedingten naturursächlichen Krisen und</w:t>
      </w:r>
      <w:r w:rsidR="000C6BB2">
        <w:rPr>
          <w:color w:val="auto"/>
        </w:rPr>
        <w:t xml:space="preserve"> solchen</w:t>
      </w:r>
      <w:r w:rsidRPr="002C7BA0">
        <w:rPr>
          <w:color w:val="auto"/>
        </w:rPr>
        <w:t>, die durch neue geo- und wirtschaftspolitische Situationen ausgelöst werden, w</w:t>
      </w:r>
      <w:r w:rsidR="000C6BB2">
        <w:rPr>
          <w:color w:val="auto"/>
        </w:rPr>
        <w:t>achsen</w:t>
      </w:r>
      <w:r w:rsidRPr="002C7BA0">
        <w:rPr>
          <w:color w:val="auto"/>
        </w:rPr>
        <w:t xml:space="preserve"> die Herausforderungen für das Funktionieren der Wirtschaft. Betreiber kritischer Anlagen s</w:t>
      </w:r>
      <w:r w:rsidR="00B561F6">
        <w:rPr>
          <w:color w:val="auto"/>
        </w:rPr>
        <w:t>ind</w:t>
      </w:r>
      <w:r w:rsidRPr="002C7BA0">
        <w:rPr>
          <w:color w:val="auto"/>
        </w:rPr>
        <w:t xml:space="preserve"> einer gestiegenen Bedrohungslage und Vulnerabilität ihrer Unternehmen ausgesetzt und müssen die Herausforderung an die neuen Bedingungen anpassen. Die künftigen Krisenszenarien sind nicht vorhersehbar und können unerwartete Ausmaße für Wirtschaft und Gesellschaft annehmen. Um Resilienz und Handlungsfähigkeit von kritischen Anlagen die entsprechende wirtschaftspolitische Priorität einzuräumen, sind neue und</w:t>
      </w:r>
      <w:r w:rsidR="009C169F">
        <w:rPr>
          <w:color w:val="auto"/>
        </w:rPr>
        <w:t xml:space="preserve"> </w:t>
      </w:r>
      <w:r w:rsidRPr="002C7BA0">
        <w:rPr>
          <w:color w:val="auto"/>
        </w:rPr>
        <w:t xml:space="preserve">veränderte wirtschaftliche Rahmenbedingungen notwendig, die den Betreibern </w:t>
      </w:r>
      <w:r w:rsidR="00E3407C">
        <w:rPr>
          <w:color w:val="auto"/>
        </w:rPr>
        <w:t>k</w:t>
      </w:r>
      <w:r w:rsidR="005737FE">
        <w:rPr>
          <w:color w:val="auto"/>
        </w:rPr>
        <w:t xml:space="preserve">ritischer </w:t>
      </w:r>
      <w:r w:rsidR="00CC100B">
        <w:rPr>
          <w:color w:val="auto"/>
        </w:rPr>
        <w:t>Anlagen</w:t>
      </w:r>
      <w:r w:rsidRPr="002C7BA0">
        <w:rPr>
          <w:color w:val="auto"/>
        </w:rPr>
        <w:t xml:space="preserve"> größere Orientierung und Handlungssicherheit bieten sollen. </w:t>
      </w:r>
    </w:p>
    <w:p w:rsidRPr="002C7BA0" w:rsidR="002C7BA0" w:rsidP="002C7BA0" w:rsidRDefault="002C7BA0" w14:paraId="388E6BC7" w14:textId="77777777">
      <w:pPr>
        <w:pStyle w:val="Hinweistext"/>
        <w:rPr>
          <w:color w:val="auto"/>
        </w:rPr>
      </w:pPr>
      <w:r w:rsidRPr="002C7BA0">
        <w:rPr>
          <w:color w:val="auto"/>
        </w:rPr>
        <w:t xml:space="preserve">Wie in der Marktwirtschaft üblich und entsprechend </w:t>
      </w:r>
      <w:r w:rsidR="000C6BB2">
        <w:rPr>
          <w:color w:val="auto"/>
        </w:rPr>
        <w:t>ihres jeweiligen</w:t>
      </w:r>
      <w:r w:rsidRPr="002C7BA0">
        <w:rPr>
          <w:color w:val="auto"/>
        </w:rPr>
        <w:t xml:space="preserve"> Eigeninteresses, sind die Betreiber </w:t>
      </w:r>
      <w:r w:rsidR="00D9025D">
        <w:rPr>
          <w:color w:val="auto"/>
        </w:rPr>
        <w:t>von Kritischen Infrastrukturen</w:t>
      </w:r>
      <w:r w:rsidR="000C6BB2">
        <w:rPr>
          <w:color w:val="auto"/>
        </w:rPr>
        <w:t xml:space="preserve"> in erster Linie selbst</w:t>
      </w:r>
      <w:r w:rsidRPr="002C7BA0">
        <w:rPr>
          <w:color w:val="auto"/>
        </w:rPr>
        <w:t xml:space="preserve"> verantwortlich für die Sicherung ihrer Funktionsfähigkeit. Sie ergreifen auf Basis gesetzlicher Regelungen eigenverantwortlich Maßnahmen, um die Resilienz ihrer Anlagen zu erhöhen. Sektorenübergreifende Regelungen zu Kritischen Infrastrukturen bestehen bislang nur im Bereich der Cybersicherheit, nicht aber im Hinblick auf physische Maßnahmen</w:t>
      </w:r>
      <w:r w:rsidR="00D9025D">
        <w:rPr>
          <w:color w:val="auto"/>
        </w:rPr>
        <w:t>.</w:t>
      </w:r>
      <w:r w:rsidRPr="002C7BA0">
        <w:rPr>
          <w:color w:val="auto"/>
        </w:rPr>
        <w:t xml:space="preserve"> Hier fehlen </w:t>
      </w:r>
      <w:r w:rsidRPr="002C7BA0">
        <w:rPr>
          <w:color w:val="auto"/>
        </w:rPr>
        <w:lastRenderedPageBreak/>
        <w:t>sektorenübergreifende, einheitliche Vorgaben für Maßnahmen zur Steigerung der Resilienz</w:t>
      </w:r>
      <w:r w:rsidR="00A2107A">
        <w:rPr>
          <w:color w:val="auto"/>
        </w:rPr>
        <w:t>.</w:t>
      </w:r>
      <w:r w:rsidRPr="002C7BA0">
        <w:rPr>
          <w:color w:val="auto"/>
        </w:rPr>
        <w:t xml:space="preserve"> Bereits existierende Regelungen in Fachgesetzen und in untergesetzlichem Recht zum physischen Schutz auf Bundes- und Landesebene sind branchen- und sektorspezifisch, nicht aber sektorenübergreifend, geregelt und sind von unterschiedlicher Regelungstiefe und verfolgen unterschiedliche Zielsetzungen. Teilweise werden nur abstrakte Zielsetzungen formuliert, Befugnisse von Behörden festgeschrieben oder es werden nur branchentypische konkrete Vorgaben für Betreiber gemacht. </w:t>
      </w:r>
    </w:p>
    <w:p w:rsidRPr="002C7BA0" w:rsidR="002C7BA0" w:rsidP="002C7BA0" w:rsidRDefault="002C7BA0" w14:paraId="4AC97747" w14:textId="589E018C">
      <w:pPr>
        <w:pStyle w:val="Hinweistext"/>
        <w:rPr>
          <w:color w:val="auto"/>
        </w:rPr>
      </w:pPr>
      <w:r w:rsidRPr="002C7BA0">
        <w:rPr>
          <w:color w:val="auto"/>
        </w:rPr>
        <w:t>Das KRITIS-</w:t>
      </w:r>
      <w:r w:rsidR="0016751F">
        <w:rPr>
          <w:color w:val="auto"/>
        </w:rPr>
        <w:t>DachG</w:t>
      </w:r>
      <w:r w:rsidRPr="002C7BA0">
        <w:rPr>
          <w:color w:val="auto"/>
        </w:rPr>
        <w:t xml:space="preserve"> trifft erstmalig bundeseinheitliche und sektorenübergreifende Vorgaben, um </w:t>
      </w:r>
      <w:r w:rsidRPr="00BD661B" w:rsidR="00BD661B">
        <w:rPr>
          <w:color w:val="auto"/>
        </w:rPr>
        <w:t>Betreiber kritischer Anlagen</w:t>
      </w:r>
      <w:r w:rsidRPr="002C7BA0">
        <w:rPr>
          <w:color w:val="auto"/>
        </w:rPr>
        <w:t xml:space="preserve"> zu identifizieren und normiert erstmalig sektorenübergreifende Maßnahmen und Mindeststandards für physische Resilienzmaßnahmen. Damit schafft das KRITIS-</w:t>
      </w:r>
      <w:r w:rsidR="0016751F">
        <w:rPr>
          <w:color w:val="auto"/>
        </w:rPr>
        <w:t>DachG</w:t>
      </w:r>
      <w:r w:rsidRPr="002C7BA0">
        <w:rPr>
          <w:color w:val="auto"/>
        </w:rPr>
        <w:t xml:space="preserve"> einen verbindlichen und systematischen Rahmen für die Stärkung der Resilienz </w:t>
      </w:r>
      <w:r w:rsidR="006F7B7F">
        <w:rPr>
          <w:color w:val="auto"/>
        </w:rPr>
        <w:t xml:space="preserve">eines wichtigen Bereichs der </w:t>
      </w:r>
      <w:r w:rsidR="009F79BD">
        <w:rPr>
          <w:color w:val="auto"/>
        </w:rPr>
        <w:t>k</w:t>
      </w:r>
      <w:r w:rsidRPr="002C7BA0">
        <w:rPr>
          <w:color w:val="auto"/>
        </w:rPr>
        <w:t>rit</w:t>
      </w:r>
      <w:r w:rsidR="00A2107A">
        <w:rPr>
          <w:color w:val="auto"/>
        </w:rPr>
        <w:t>i</w:t>
      </w:r>
      <w:r w:rsidRPr="002C7BA0">
        <w:rPr>
          <w:color w:val="auto"/>
        </w:rPr>
        <w:t xml:space="preserve">schen Infrastrukturen. Dies bietet </w:t>
      </w:r>
      <w:r w:rsidRPr="00CC100B" w:rsidR="00CC100B">
        <w:rPr>
          <w:color w:val="auto"/>
        </w:rPr>
        <w:t>Betreiber</w:t>
      </w:r>
      <w:r w:rsidR="00CC100B">
        <w:rPr>
          <w:color w:val="auto"/>
        </w:rPr>
        <w:t>n</w:t>
      </w:r>
      <w:r w:rsidRPr="00CC100B" w:rsidR="00CC100B">
        <w:rPr>
          <w:color w:val="auto"/>
        </w:rPr>
        <w:t xml:space="preserve"> kritischer Anlagen</w:t>
      </w:r>
      <w:r w:rsidRPr="002C7BA0">
        <w:rPr>
          <w:color w:val="auto"/>
        </w:rPr>
        <w:t xml:space="preserve"> eine Orientierung über ihre wirtschaftliche und gesellschaftliche Relevanz und die daraus für sie resultierenden Verpflichtungen mit dem Ziel, ihren Geschäftsbetrieb jederzeit aufrechterhalten und</w:t>
      </w:r>
      <w:r w:rsidR="00D9025D">
        <w:rPr>
          <w:color w:val="auto"/>
        </w:rPr>
        <w:t xml:space="preserve"> </w:t>
      </w:r>
      <w:r w:rsidRPr="002C7BA0">
        <w:rPr>
          <w:color w:val="auto"/>
        </w:rPr>
        <w:t>bei Störungen oder Ausfällen zügig wiederherstellen zu können. Zudem sieht das KRITIS-</w:t>
      </w:r>
      <w:r w:rsidR="0016751F">
        <w:rPr>
          <w:color w:val="auto"/>
        </w:rPr>
        <w:t>DachG</w:t>
      </w:r>
      <w:r w:rsidRPr="002C7BA0">
        <w:rPr>
          <w:color w:val="auto"/>
        </w:rPr>
        <w:t xml:space="preserve"> ein Verfahren für Risikobewertungen vor und schreibt ein Störungsmonitoring für alle </w:t>
      </w:r>
      <w:r w:rsidR="006F7B7F">
        <w:rPr>
          <w:color w:val="auto"/>
        </w:rPr>
        <w:t>erfassten</w:t>
      </w:r>
      <w:r w:rsidR="00D9025D">
        <w:rPr>
          <w:color w:val="auto"/>
        </w:rPr>
        <w:t xml:space="preserve"> </w:t>
      </w:r>
      <w:r w:rsidRPr="002C7BA0">
        <w:rPr>
          <w:color w:val="auto"/>
        </w:rPr>
        <w:t xml:space="preserve">Sektoren vor mit dem Ziel, einen fortlaufenden Überblick über die Risiken und die erheblichen Störungen von </w:t>
      </w:r>
      <w:r w:rsidRPr="00CC100B" w:rsidR="00CC100B">
        <w:rPr>
          <w:color w:val="auto"/>
        </w:rPr>
        <w:t>Betreiber</w:t>
      </w:r>
      <w:r w:rsidR="00CC100B">
        <w:rPr>
          <w:color w:val="auto"/>
        </w:rPr>
        <w:t>n</w:t>
      </w:r>
      <w:r w:rsidRPr="00CC100B" w:rsidR="00CC100B">
        <w:rPr>
          <w:color w:val="auto"/>
        </w:rPr>
        <w:t xml:space="preserve"> kritischer Anlagen </w:t>
      </w:r>
      <w:r w:rsidRPr="002C7BA0">
        <w:rPr>
          <w:color w:val="auto"/>
        </w:rPr>
        <w:t>zu schaffen, um mögliche Lücken zielgerichtet schließen zu können aber auch, um die Zusammenarbeit aller Beteiligten sachgerecht und ergebnisorientiert zu verstärken.</w:t>
      </w:r>
    </w:p>
    <w:p w:rsidRPr="00DB1B85" w:rsidR="002C7BA0" w:rsidP="002C7BA0" w:rsidRDefault="002C7BA0" w14:paraId="2DF1AB4C" w14:textId="55DA82D3">
      <w:pPr>
        <w:pStyle w:val="Hinweistext"/>
        <w:rPr>
          <w:color w:val="auto"/>
        </w:rPr>
      </w:pPr>
      <w:r w:rsidRPr="002C7BA0">
        <w:rPr>
          <w:color w:val="auto"/>
        </w:rPr>
        <w:t xml:space="preserve">Diese enge Vernetzung </w:t>
      </w:r>
      <w:r w:rsidR="00D9025D">
        <w:rPr>
          <w:color w:val="auto"/>
        </w:rPr>
        <w:t xml:space="preserve">bei der Stärkung der Resilienz von </w:t>
      </w:r>
      <w:r w:rsidRPr="00CC100B" w:rsidR="00CC100B">
        <w:rPr>
          <w:color w:val="auto"/>
        </w:rPr>
        <w:t>Betreiber</w:t>
      </w:r>
      <w:r w:rsidR="00CC100B">
        <w:rPr>
          <w:color w:val="auto"/>
        </w:rPr>
        <w:t>n</w:t>
      </w:r>
      <w:r w:rsidRPr="00CC100B" w:rsidR="00CC100B">
        <w:rPr>
          <w:color w:val="auto"/>
        </w:rPr>
        <w:t xml:space="preserve"> kritischer Anlagen</w:t>
      </w:r>
      <w:r w:rsidRPr="002C7BA0">
        <w:rPr>
          <w:color w:val="auto"/>
        </w:rPr>
        <w:t xml:space="preserve"> kann allerdings nicht nur innerhalb Deutschlands stattfinden. In einer zunehmend verflochtenen Unionswirtschaft kommt </w:t>
      </w:r>
      <w:r w:rsidR="009F79BD">
        <w:rPr>
          <w:color w:val="auto"/>
        </w:rPr>
        <w:t>k</w:t>
      </w:r>
      <w:r w:rsidRPr="002C7BA0" w:rsidR="009F79BD">
        <w:rPr>
          <w:color w:val="auto"/>
        </w:rPr>
        <w:t>rit</w:t>
      </w:r>
      <w:r w:rsidR="009F79BD">
        <w:rPr>
          <w:color w:val="auto"/>
        </w:rPr>
        <w:t>i</w:t>
      </w:r>
      <w:r w:rsidRPr="002C7BA0" w:rsidR="009F79BD">
        <w:rPr>
          <w:color w:val="auto"/>
        </w:rPr>
        <w:t xml:space="preserve">schen </w:t>
      </w:r>
      <w:r w:rsidRPr="002C7BA0">
        <w:rPr>
          <w:color w:val="auto"/>
        </w:rPr>
        <w:t xml:space="preserve">Infrastrukturen eine unverzichtbare Rolle bei der Aufrechterhaltung wichtiger wirtschaftlicher Tätigkeiten und gesellschaftlichen Funktionen im europäischen Binnenmarkt zu. Die Richtlinie des Europäischen Parlaments und des Rates vom 14. Dezember 2022 über die Resilienz kritischer Einrichtungen und zur Aufhebung der Richtlinie 2008/114/EG des Rates (ABl. L 333 vom 27. Dezember 2022, S. 164, </w:t>
      </w:r>
      <w:r w:rsidR="009F79BD">
        <w:rPr>
          <w:color w:val="auto"/>
        </w:rPr>
        <w:t xml:space="preserve">sogenannte </w:t>
      </w:r>
      <w:r w:rsidRPr="002C7BA0">
        <w:rPr>
          <w:color w:val="auto"/>
        </w:rPr>
        <w:t xml:space="preserve">CER-Richtlinie) schafft dafür einen Unionsrahmen, der darauf abzielt, die Resilienz </w:t>
      </w:r>
      <w:r w:rsidRPr="00DB1B85">
        <w:rPr>
          <w:color w:val="auto"/>
        </w:rPr>
        <w:t xml:space="preserve">von </w:t>
      </w:r>
      <w:r w:rsidRPr="00DB1B85" w:rsidR="00D9025D">
        <w:rPr>
          <w:color w:val="auto"/>
        </w:rPr>
        <w:t>k</w:t>
      </w:r>
      <w:r w:rsidRPr="00DB1B85">
        <w:rPr>
          <w:color w:val="auto"/>
        </w:rPr>
        <w:t xml:space="preserve">ritischen </w:t>
      </w:r>
      <w:r w:rsidRPr="00DB1B85" w:rsidR="00D9025D">
        <w:rPr>
          <w:color w:val="auto"/>
        </w:rPr>
        <w:t xml:space="preserve">Einrichtungen </w:t>
      </w:r>
      <w:r w:rsidRPr="00DB1B85">
        <w:rPr>
          <w:color w:val="auto"/>
        </w:rPr>
        <w:t xml:space="preserve">im Binnenmarkt durch Festlegung harmonisierender Mindestverpflichtungen zu verbessern und diesen Unternehmen durch kohärente und gezielte Unterstützungs- und Aufsichtsmaßnahmen zu helfen. Dafür schlägt die </w:t>
      </w:r>
      <w:r w:rsidRPr="00DB1B85" w:rsidR="00DF70A9">
        <w:rPr>
          <w:color w:val="auto"/>
        </w:rPr>
        <w:t>Richtlinie (EU) 2022/2557</w:t>
      </w:r>
      <w:r w:rsidRPr="00DB1B85">
        <w:rPr>
          <w:color w:val="auto"/>
        </w:rPr>
        <w:t xml:space="preserve"> einen neuen Weg ein und konkretisiert die Aufgaben und Pflichten von allen </w:t>
      </w:r>
      <w:r w:rsidRPr="00DB1B85" w:rsidR="00CC100B">
        <w:rPr>
          <w:color w:val="auto"/>
        </w:rPr>
        <w:t>Betreibern kritischer Anlagen</w:t>
      </w:r>
      <w:r w:rsidRPr="00DB1B85">
        <w:rPr>
          <w:color w:val="auto"/>
        </w:rPr>
        <w:t xml:space="preserve">, deren Dienste für das Funktionieren des Binnenmarkts wesentlich sind und legt Unionsvorschriften fest, die darauf abzielen, die Resilienz </w:t>
      </w:r>
      <w:r w:rsidRPr="00DB1B85" w:rsidR="00CC100B">
        <w:rPr>
          <w:color w:val="auto"/>
        </w:rPr>
        <w:t>von Betreibern kritischer Anlagen</w:t>
      </w:r>
      <w:r w:rsidRPr="00DB1B85">
        <w:rPr>
          <w:color w:val="auto"/>
        </w:rPr>
        <w:t xml:space="preserve"> zu verbessern. Dazu gehören u.a. Begriffsbestimmungen, Mindestvorgaben für Resilienzmaßnahmen, die Einführung eines Meldewesens für Sicherheitsvorfälle sowie Berichtspflichten gegenüber der </w:t>
      </w:r>
      <w:r w:rsidRPr="00DB1B85" w:rsidR="00D9025D">
        <w:rPr>
          <w:color w:val="auto"/>
        </w:rPr>
        <w:t xml:space="preserve">Europäischen </w:t>
      </w:r>
      <w:r w:rsidRPr="00DB1B85">
        <w:rPr>
          <w:color w:val="auto"/>
        </w:rPr>
        <w:t xml:space="preserve">Kommission. </w:t>
      </w:r>
    </w:p>
    <w:p w:rsidRPr="00DB1B85" w:rsidR="002C7BA0" w:rsidP="002C7BA0" w:rsidRDefault="002C7BA0" w14:paraId="2B45478C" w14:textId="14A13E1C">
      <w:pPr>
        <w:pStyle w:val="Hinweistext"/>
        <w:rPr>
          <w:color w:val="auto"/>
        </w:rPr>
      </w:pPr>
      <w:r w:rsidRPr="00DB1B85">
        <w:rPr>
          <w:color w:val="auto"/>
        </w:rPr>
        <w:t xml:space="preserve">Darüber hinaus erfolgt die Ermittlung von </w:t>
      </w:r>
      <w:r w:rsidRPr="00DB1B85" w:rsidR="00CC100B">
        <w:rPr>
          <w:color w:val="auto"/>
        </w:rPr>
        <w:t>Betreibern kritischer Anlagen</w:t>
      </w:r>
      <w:r w:rsidRPr="00DB1B85" w:rsidR="00D9025D">
        <w:rPr>
          <w:color w:val="auto"/>
        </w:rPr>
        <w:t xml:space="preserve"> </w:t>
      </w:r>
      <w:r w:rsidRPr="00DB1B85">
        <w:rPr>
          <w:color w:val="auto"/>
        </w:rPr>
        <w:t xml:space="preserve">im Binnenmarkt bislang uneinheitlich, denn die entsprechenden Sektoren und Kategorien von Einrichtungen werden nicht in allen Mitgliedstaaten kohärent als kritisch eingestuft. Mit der </w:t>
      </w:r>
      <w:r w:rsidRPr="00DB1B85" w:rsidR="00DF70A9">
        <w:rPr>
          <w:color w:val="auto"/>
        </w:rPr>
        <w:t>Richtlinie (EU) 2022/2557</w:t>
      </w:r>
      <w:r w:rsidRPr="00DB1B85">
        <w:rPr>
          <w:color w:val="auto"/>
        </w:rPr>
        <w:t xml:space="preserve"> soll daher ein solides Maß an Harmonisierung in Bezug auf die in ihren Anwendungsbereich fallenden Sektoren und Kategorien von Einrichtungen erreicht werden. Die Vorgaben der </w:t>
      </w:r>
      <w:r w:rsidRPr="00DB1B85" w:rsidR="00DF70A9">
        <w:rPr>
          <w:color w:val="auto"/>
        </w:rPr>
        <w:t>Richtlinie (EU) 2022/2557</w:t>
      </w:r>
      <w:r w:rsidRPr="00DB1B85">
        <w:rPr>
          <w:color w:val="auto"/>
        </w:rPr>
        <w:t xml:space="preserve"> stützen sich auf Art. 114 des Vertrags über die Arbeitsweise der Europäischen Union (AEUV) und dienen der Harmonisierung des Binnenmarktes.</w:t>
      </w:r>
    </w:p>
    <w:p w:rsidRPr="00DB1B85" w:rsidR="00BF7F98" w:rsidP="002C7BA0" w:rsidRDefault="002C7BA0" w14:paraId="1BD67D89" w14:textId="6C18F284">
      <w:pPr>
        <w:pStyle w:val="Hinweistext"/>
        <w:rPr>
          <w:color w:val="auto"/>
        </w:rPr>
      </w:pPr>
      <w:r w:rsidRPr="00DB1B85">
        <w:rPr>
          <w:color w:val="auto"/>
        </w:rPr>
        <w:lastRenderedPageBreak/>
        <w:t xml:space="preserve">Die Vorgaben der </w:t>
      </w:r>
      <w:r w:rsidRPr="00DB1B85" w:rsidR="00DF70A9">
        <w:rPr>
          <w:color w:val="auto"/>
        </w:rPr>
        <w:t>Richtlinie (EU) 2022/2557</w:t>
      </w:r>
      <w:r w:rsidRPr="00DB1B85">
        <w:rPr>
          <w:color w:val="auto"/>
        </w:rPr>
        <w:t xml:space="preserve"> sowie die anfangs geschilderten Notwendigkeiten einer nationalen gesetzlichen Regelung sollen daher in dem vorliegenden Gesetz </w:t>
      </w:r>
      <w:r w:rsidRPr="00DB1B85" w:rsidR="00E10741">
        <w:rPr>
          <w:color w:val="auto"/>
        </w:rPr>
        <w:t xml:space="preserve">zur Umsetzung der </w:t>
      </w:r>
      <w:r w:rsidRPr="00DB1B85" w:rsidR="00DF70A9">
        <w:rPr>
          <w:color w:val="auto"/>
        </w:rPr>
        <w:t>Richtlinie (EU) 2022/2557</w:t>
      </w:r>
      <w:r w:rsidRPr="00DB1B85" w:rsidR="00E10741">
        <w:rPr>
          <w:color w:val="auto"/>
        </w:rPr>
        <w:t xml:space="preserve"> und </w:t>
      </w:r>
      <w:r w:rsidRPr="00DB1B85">
        <w:rPr>
          <w:color w:val="auto"/>
        </w:rPr>
        <w:t xml:space="preserve">für die Stärkung der Resilienz </w:t>
      </w:r>
      <w:r w:rsidRPr="00DB1B85" w:rsidR="00CC100B">
        <w:rPr>
          <w:color w:val="auto"/>
        </w:rPr>
        <w:t>von Betreibern kritischer Anlagen</w:t>
      </w:r>
      <w:r w:rsidRPr="00DB1B85">
        <w:rPr>
          <w:color w:val="auto"/>
        </w:rPr>
        <w:t xml:space="preserve"> (KRITIS-DachG) vereint werden</w:t>
      </w:r>
      <w:r w:rsidRPr="00DB1B85" w:rsidR="003F7488">
        <w:rPr>
          <w:color w:val="auto"/>
        </w:rPr>
        <w:t xml:space="preserve">. </w:t>
      </w:r>
    </w:p>
    <w:p w:rsidRPr="00DB1B85" w:rsidR="00E17B7F" w:rsidP="00E17B7F" w:rsidRDefault="00E17B7F" w14:paraId="5D5F7946" w14:textId="4590EB5C">
      <w:pPr>
        <w:pStyle w:val="Text"/>
      </w:pPr>
      <w:r w:rsidRPr="00DB1B85">
        <w:t>Um über das KRITIS-</w:t>
      </w:r>
      <w:r w:rsidRPr="00DB1B85" w:rsidR="0016751F">
        <w:t>DachG</w:t>
      </w:r>
      <w:r w:rsidRPr="00DB1B85">
        <w:t xml:space="preserve"> hinausgehend die gesamtstaatlichen strategischen Ziele und politische Maßnahmen zur Stärkung der Resilienz </w:t>
      </w:r>
      <w:r w:rsidR="008A3C1B">
        <w:t>k</w:t>
      </w:r>
      <w:r w:rsidRPr="00DB1B85">
        <w:t xml:space="preserve">ritischer Infrastrukturen festzulegen, wird gemäß Artikel 4 der </w:t>
      </w:r>
      <w:r w:rsidRPr="00DB1B85" w:rsidR="00DF70A9">
        <w:t>Richtlinie (EU) 2022/2557</w:t>
      </w:r>
      <w:r w:rsidRPr="00DB1B85">
        <w:t xml:space="preserve"> bis 17. Januar 2026 eine nationale Strategie zur Verbesserung der Resilienz </w:t>
      </w:r>
      <w:r w:rsidRPr="00DB1B85" w:rsidR="009F79BD">
        <w:t>k</w:t>
      </w:r>
      <w:r w:rsidRPr="00DB1B85">
        <w:t>ritischer Infrastrukturen (Nationale KRITIS-Resilienzstrategie) verabschiedet. Sie wird die derzeit gültige KRITIS-Strategie der Bundesregierung von Juni 2009 aktualisieren und erweitern.</w:t>
      </w:r>
    </w:p>
    <w:p w:rsidRPr="00DB1B85" w:rsidR="00BF7F98" w:rsidP="007219DD" w:rsidRDefault="00BF7F98" w14:paraId="32BC55A3" w14:textId="77777777">
      <w:pPr>
        <w:pStyle w:val="berschriftrmischBegrndung"/>
      </w:pPr>
      <w:r w:rsidRPr="00DB1B85">
        <w:t>Wesentlicher Inhalt des Entwurfs</w:t>
      </w:r>
    </w:p>
    <w:p w:rsidRPr="00DB1B85" w:rsidR="00AA6D96" w:rsidP="00AA6D96" w:rsidRDefault="00AA6D96" w14:paraId="7E2E1492" w14:textId="4971914A">
      <w:pPr>
        <w:pStyle w:val="Text"/>
      </w:pPr>
      <w:r w:rsidRPr="00DB1B85">
        <w:t xml:space="preserve">Die unionsrechtlichen Vorgaben der </w:t>
      </w:r>
      <w:r w:rsidRPr="00DB1B85" w:rsidR="00DF70A9">
        <w:t>Richtlinie (EU) 2022/2557</w:t>
      </w:r>
      <w:r w:rsidRPr="00DB1B85">
        <w:t xml:space="preserve"> werden mit dem vorliegenden Gesetz umgesetzt. Folgende Regelungen werden neu geschaffen:</w:t>
      </w:r>
    </w:p>
    <w:p w:rsidRPr="00DB1B85" w:rsidR="00AA6D96" w:rsidP="00755C6D" w:rsidRDefault="00AA6D96" w14:paraId="48D81462" w14:textId="36D91116">
      <w:pPr>
        <w:pStyle w:val="Text"/>
        <w:numPr>
          <w:ilvl w:val="0"/>
          <w:numId w:val="19"/>
        </w:numPr>
      </w:pPr>
      <w:r w:rsidRPr="00DB1B85">
        <w:t xml:space="preserve">Vorgaben zur Identifizierung von </w:t>
      </w:r>
      <w:r w:rsidRPr="00DB1B85" w:rsidR="00CC100B">
        <w:t>Betreibern kritischer Anlagen</w:t>
      </w:r>
      <w:r w:rsidRPr="00DB1B85" w:rsidR="00A615B1">
        <w:t xml:space="preserve"> und kritischen Einrichtungen</w:t>
      </w:r>
      <w:r w:rsidRPr="00DB1B85">
        <w:t xml:space="preserve"> mit besonderer Bedeutung für Europa.</w:t>
      </w:r>
    </w:p>
    <w:p w:rsidRPr="00DB1B85" w:rsidR="00AA6D96" w:rsidP="00755C6D" w:rsidRDefault="00AA6D96" w14:paraId="2492CA72" w14:textId="630CA226">
      <w:pPr>
        <w:pStyle w:val="Text"/>
        <w:numPr>
          <w:ilvl w:val="0"/>
          <w:numId w:val="19"/>
        </w:numPr>
      </w:pPr>
      <w:r w:rsidRPr="00DB1B85">
        <w:t xml:space="preserve">Vorgaben zur Registrierung von </w:t>
      </w:r>
      <w:r w:rsidRPr="00DB1B85" w:rsidR="00CC100B">
        <w:t>Betreibern kritischer Anlagen</w:t>
      </w:r>
      <w:r w:rsidRPr="00DB1B85">
        <w:t>.</w:t>
      </w:r>
    </w:p>
    <w:p w:rsidRPr="00DB1B85" w:rsidR="00AA6D96" w:rsidP="00755C6D" w:rsidRDefault="00AA6D96" w14:paraId="2E6D3EE6" w14:textId="58DDE672">
      <w:pPr>
        <w:pStyle w:val="Text"/>
        <w:numPr>
          <w:ilvl w:val="0"/>
          <w:numId w:val="19"/>
        </w:numPr>
      </w:pPr>
      <w:r w:rsidRPr="00DB1B85">
        <w:t xml:space="preserve">Etablierung von </w:t>
      </w:r>
      <w:r w:rsidRPr="00DB1B85" w:rsidR="00A615B1">
        <w:t xml:space="preserve">nationalen </w:t>
      </w:r>
      <w:r w:rsidRPr="00DB1B85">
        <w:t>Risikoanalysen und</w:t>
      </w:r>
      <w:r w:rsidRPr="00DB1B85" w:rsidR="003158FF">
        <w:t xml:space="preserve"> </w:t>
      </w:r>
      <w:r w:rsidRPr="00DB1B85" w:rsidR="00A615B1">
        <w:t>Risiko</w:t>
      </w:r>
      <w:r w:rsidRPr="00DB1B85">
        <w:t>bewertungen für kritische Dienstleistungen.</w:t>
      </w:r>
    </w:p>
    <w:p w:rsidRPr="00DB1B85" w:rsidR="00AA6D96" w:rsidP="00755C6D" w:rsidRDefault="00AA6D96" w14:paraId="3012BBF9" w14:textId="39B8D792">
      <w:pPr>
        <w:pStyle w:val="Text"/>
        <w:numPr>
          <w:ilvl w:val="0"/>
          <w:numId w:val="19"/>
        </w:numPr>
      </w:pPr>
      <w:r w:rsidRPr="00DB1B85">
        <w:t>Gesetzliche Verankerung wesentlicher nationaler Anford</w:t>
      </w:r>
      <w:r w:rsidRPr="00DB1B85" w:rsidR="003158FF">
        <w:t>er</w:t>
      </w:r>
      <w:r w:rsidRPr="00DB1B85">
        <w:t xml:space="preserve">ungen für Resilienzmaßnahmen von </w:t>
      </w:r>
      <w:r w:rsidRPr="00DB1B85" w:rsidR="00CC100B">
        <w:t>Betreibern kritischer Anlagen</w:t>
      </w:r>
      <w:r w:rsidRPr="00DB1B85">
        <w:t>.</w:t>
      </w:r>
    </w:p>
    <w:p w:rsidRPr="00DB1B85" w:rsidR="00AA6D96" w:rsidP="00755C6D" w:rsidRDefault="00AA6D96" w14:paraId="59C1FEB2" w14:textId="63A20CD3">
      <w:pPr>
        <w:pStyle w:val="Text"/>
        <w:numPr>
          <w:ilvl w:val="0"/>
          <w:numId w:val="19"/>
        </w:numPr>
      </w:pPr>
      <w:r w:rsidRPr="00DB1B85">
        <w:t xml:space="preserve">Einführung eines Meldewesens für </w:t>
      </w:r>
      <w:r w:rsidR="008A3C1B">
        <w:t>Vorfälle</w:t>
      </w:r>
      <w:r w:rsidRPr="00DB1B85">
        <w:t xml:space="preserve">. </w:t>
      </w:r>
    </w:p>
    <w:p w:rsidRPr="00DB1B85" w:rsidR="00AA6D96" w:rsidP="00755C6D" w:rsidRDefault="00AA6D96" w14:paraId="0254D832" w14:textId="664F9130">
      <w:pPr>
        <w:pStyle w:val="Text"/>
        <w:numPr>
          <w:ilvl w:val="0"/>
          <w:numId w:val="19"/>
        </w:numPr>
      </w:pPr>
      <w:r w:rsidRPr="00DB1B85">
        <w:t xml:space="preserve">Umsetzung einer Ausschlussklausel für </w:t>
      </w:r>
      <w:r w:rsidRPr="00DB1B85" w:rsidR="00BD661B">
        <w:t>Betreiber kritischer Anlagen</w:t>
      </w:r>
      <w:r w:rsidRPr="00DB1B85">
        <w:t xml:space="preserve">, die einen besonderen Bezug zum Sicherheits- und Verteidigungsbereich aufweisen. Für solche </w:t>
      </w:r>
      <w:r w:rsidRPr="00DB1B85" w:rsidR="00BD661B">
        <w:t xml:space="preserve">Betreiber kritischer Anlagen </w:t>
      </w:r>
      <w:r w:rsidRPr="00DB1B85">
        <w:t>gelten dann die jeweils einschlägigen Vor</w:t>
      </w:r>
      <w:r w:rsidRPr="00DB1B85" w:rsidR="00FF7449">
        <w:t>g</w:t>
      </w:r>
      <w:r w:rsidRPr="00DB1B85">
        <w:t>aben für den Sicherheits- bzw. Verteidigungsbereich.</w:t>
      </w:r>
    </w:p>
    <w:p w:rsidRPr="00DB1B85" w:rsidR="00AA6D96" w:rsidP="00755C6D" w:rsidRDefault="00AA6D96" w14:paraId="0BF6AE5D" w14:textId="77777777">
      <w:pPr>
        <w:pStyle w:val="Text"/>
        <w:numPr>
          <w:ilvl w:val="0"/>
          <w:numId w:val="19"/>
        </w:numPr>
      </w:pPr>
      <w:r w:rsidRPr="00DB1B85">
        <w:t>Einführung von Bußgeldvorschriften.</w:t>
      </w:r>
    </w:p>
    <w:p w:rsidRPr="00DB1B85" w:rsidR="00BF7F98" w:rsidP="00F60167" w:rsidRDefault="00BF7F98" w14:paraId="118BE21C" w14:textId="43DAAA51">
      <w:pPr>
        <w:pStyle w:val="berschriftrmischBegrndung"/>
      </w:pPr>
      <w:r w:rsidRPr="00DB1B85">
        <w:t>Alternativen</w:t>
      </w:r>
      <w:r w:rsidRPr="00DB1B85" w:rsidR="00A615B1">
        <w:t>:</w:t>
      </w:r>
    </w:p>
    <w:p w:rsidRPr="00DB1B85" w:rsidR="00530439" w:rsidP="00530439" w:rsidRDefault="00530439" w14:paraId="3E6DF8BF" w14:textId="77777777">
      <w:pPr>
        <w:pStyle w:val="Text"/>
      </w:pPr>
      <w:r w:rsidRPr="00DB1B85">
        <w:t>Keine</w:t>
      </w:r>
      <w:r w:rsidRPr="00DB1B85" w:rsidR="00714C81">
        <w:t>.</w:t>
      </w:r>
    </w:p>
    <w:p w:rsidRPr="00DB1B85" w:rsidR="00BF7F98" w:rsidP="007219DD" w:rsidRDefault="00BF7F98" w14:paraId="1BEC84E7" w14:textId="77777777">
      <w:pPr>
        <w:pStyle w:val="berschriftrmischBegrndung"/>
      </w:pPr>
      <w:r w:rsidRPr="00DB1B85">
        <w:t>Gesetzgebungskompetenz</w:t>
      </w:r>
    </w:p>
    <w:p w:rsidRPr="00DB1B85" w:rsidR="003F7488" w:rsidP="003F7488" w:rsidRDefault="003F7488" w14:paraId="5BB3550D" w14:textId="1D4E94FF">
      <w:pPr>
        <w:pStyle w:val="Text"/>
      </w:pPr>
      <w:r w:rsidRPr="00DB1B85">
        <w:t>Die Gesetzgebungskompetenz des Bundes für das Gesetz</w:t>
      </w:r>
      <w:r w:rsidRPr="00DB1B85" w:rsidR="00D9025D">
        <w:t xml:space="preserve"> zur Umsetzung der </w:t>
      </w:r>
      <w:r w:rsidRPr="00DB1B85" w:rsidR="00DF70A9">
        <w:t>Richtlinie (EU) 2022/2557</w:t>
      </w:r>
      <w:r w:rsidRPr="00DB1B85" w:rsidR="00D9025D">
        <w:t xml:space="preserve"> und</w:t>
      </w:r>
      <w:r w:rsidRPr="00DB1B85">
        <w:t xml:space="preserve"> für die Stärkung der Resilienz </w:t>
      </w:r>
      <w:r w:rsidRPr="00DB1B85" w:rsidR="00CC100B">
        <w:t>von Betreibern kritischer Anlagen</w:t>
      </w:r>
      <w:r w:rsidRPr="00DB1B85">
        <w:t xml:space="preserve"> (KRITIS-DachG) folgt aus Art</w:t>
      </w:r>
      <w:r w:rsidRPr="00DB1B85" w:rsidR="009B1E6B">
        <w:t>ikel</w:t>
      </w:r>
      <w:r w:rsidRPr="00DB1B85">
        <w:t xml:space="preserve"> 74 Abs</w:t>
      </w:r>
      <w:r w:rsidRPr="00DB1B85" w:rsidR="00A615B1">
        <w:t>atz</w:t>
      </w:r>
      <w:r w:rsidRPr="00DB1B85">
        <w:t xml:space="preserve"> 1 Nr. 11 (Recht der Wirtschaft)</w:t>
      </w:r>
      <w:r w:rsidRPr="00DB1B85" w:rsidR="009B1E6B">
        <w:t xml:space="preserve"> in Verbindung mit Artikel 72 Absatz 2 Grundgesetz (GG)</w:t>
      </w:r>
      <w:r w:rsidRPr="00DB1B85">
        <w:t xml:space="preserve">. Das Recht der Wirtschaft umfasst grundsätzlich alle Normen, die das wirtschaftliche Leben und die wirtschaftliche Betätigung regeln und alle Vorschriften, die sich in irgendeiner Form auf die Erzeugung, Herstellung und Verteilung von Gütern des wirtschaftlichen Bedarfs beziehen (z.B. BVerfGE 8, 143, 148 </w:t>
      </w:r>
      <w:r w:rsidRPr="00DB1B85">
        <w:lastRenderedPageBreak/>
        <w:t xml:space="preserve">f.). Die Zuständigkeit erfasst das öffentliche und das private Wirtschaftsrecht, also auch die wirtschaftliche Betätigung der öffentlichen Hand. </w:t>
      </w:r>
    </w:p>
    <w:p w:rsidRPr="00DB1B85" w:rsidR="003F7488" w:rsidP="003F7488" w:rsidRDefault="003F7488" w14:paraId="09D2CA56" w14:textId="77777777">
      <w:pPr>
        <w:pStyle w:val="Text"/>
      </w:pPr>
      <w:r w:rsidRPr="00DB1B85">
        <w:t xml:space="preserve">Eine bundesgesetzliche Regelung dieser Materie ist zur Wahrung der Wirtschaftseinheit im Bundesgebiet im gesamtstaatlichen Interesse erforderlich. Eine Regelung durch den Landesgesetzgeber würde zu erheblichen Nachteilen für die Gesamtwirtschaft führen, die sowohl im Interesse des Bundes als auch im Interesse der Länder nicht hingenommen werden können. Insbesondere wäre zu befürchten, dass unterschiedliche landesrechtliche Behandlungen gleicher Lebenssachverhalte (zum Beispiel unterschiedliche Anforderungen an die von den Betreibern von </w:t>
      </w:r>
      <w:r w:rsidRPr="00DB1B85" w:rsidR="00C76006">
        <w:t>kritischen Anlagen</w:t>
      </w:r>
      <w:r w:rsidRPr="00DB1B85">
        <w:t xml:space="preserve"> zu treffenden </w:t>
      </w:r>
      <w:r w:rsidRPr="00DB1B85" w:rsidR="006B3295">
        <w:t>Maßnahmen</w:t>
      </w:r>
      <w:r w:rsidRPr="00DB1B85">
        <w:t>) erhebliche Wettbewerbsverzerrungen und störende Schranken für die länderübergreifende Wirtschaftstätigkeit zur Folge hätten.</w:t>
      </w:r>
    </w:p>
    <w:p w:rsidRPr="00DB1B85" w:rsidR="003F7488" w:rsidP="003F7488" w:rsidRDefault="003F7488" w14:paraId="76A90D52" w14:textId="0D1FFCB4">
      <w:pPr>
        <w:pStyle w:val="Text"/>
      </w:pPr>
      <w:r w:rsidRPr="00DB1B85">
        <w:t>Für den Sektor „</w:t>
      </w:r>
      <w:r w:rsidRPr="00DB1B85" w:rsidR="00481D5A">
        <w:t>Öffentliche Verwaltung</w:t>
      </w:r>
      <w:r w:rsidRPr="00DB1B85">
        <w:t>“</w:t>
      </w:r>
      <w:r w:rsidRPr="00DB1B85" w:rsidR="00400850">
        <w:t xml:space="preserve"> des Bundes</w:t>
      </w:r>
      <w:r w:rsidRPr="00DB1B85">
        <w:t xml:space="preserve"> </w:t>
      </w:r>
      <w:r w:rsidRPr="00DB1B85" w:rsidR="00481D5A">
        <w:t xml:space="preserve">sowie für die Regelung zur nationalen Resilienzstrategie </w:t>
      </w:r>
      <w:r w:rsidRPr="00DB1B85">
        <w:t xml:space="preserve">ergibt sich die Gesetzgebungskompetenz des Bundes </w:t>
      </w:r>
      <w:r w:rsidRPr="00DB1B85" w:rsidR="00481D5A">
        <w:t xml:space="preserve">aus der </w:t>
      </w:r>
      <w:r w:rsidRPr="00DB1B85">
        <w:t>Natur der Sache.</w:t>
      </w:r>
    </w:p>
    <w:p w:rsidRPr="00DB1B85" w:rsidR="00BF7F98" w:rsidP="003F7488" w:rsidRDefault="003F7488" w14:paraId="4E70F8F3" w14:textId="77777777">
      <w:pPr>
        <w:pStyle w:val="Text"/>
      </w:pPr>
      <w:r w:rsidRPr="00DB1B85">
        <w:t xml:space="preserve">Die Gesetzgebungskompetenz des Bundes für die Regelungen der Bußgeldvorschriften und Ordnungswidrigkeiten folgt aus Artikel 74 Absatz 1 Nummer 1 GG (Strafrecht). </w:t>
      </w:r>
    </w:p>
    <w:p w:rsidRPr="00333849" w:rsidR="00BF7F98" w:rsidP="007219DD" w:rsidRDefault="00BF7F98" w14:paraId="5F0B6D59" w14:textId="77777777">
      <w:pPr>
        <w:pStyle w:val="berschriftrmischBegrndung"/>
      </w:pPr>
      <w:r w:rsidRPr="00DB1B85">
        <w:t>Vereinbarkeit mit dem Recht der Europäischen Union</w:t>
      </w:r>
      <w:r w:rsidRPr="00333849">
        <w:t xml:space="preserve"> und völkerrechtlichen Verträgen</w:t>
      </w:r>
    </w:p>
    <w:p w:rsidR="00714C81" w:rsidP="0010725B" w:rsidRDefault="00714C81" w14:paraId="546EDED3" w14:textId="2DE088ED">
      <w:pPr>
        <w:pStyle w:val="Text"/>
      </w:pPr>
      <w:r w:rsidRPr="00714C81">
        <w:t xml:space="preserve">Der Gesetzentwurf ist mit dem Recht der Europäischen Union vereinbar. Er dient </w:t>
      </w:r>
      <w:r w:rsidR="008A39E0">
        <w:t xml:space="preserve">in weiten Teilen </w:t>
      </w:r>
      <w:r w:rsidRPr="00714C81">
        <w:t xml:space="preserve">der Umsetzung der </w:t>
      </w:r>
      <w:r w:rsidR="00DF70A9">
        <w:t>Richtlinie (EU) 2022/2557</w:t>
      </w:r>
      <w:r>
        <w:t>.</w:t>
      </w:r>
    </w:p>
    <w:p w:rsidRPr="00333849" w:rsidR="0010725B" w:rsidP="00283526" w:rsidRDefault="0010725B" w14:paraId="3C672948" w14:textId="77777777">
      <w:pPr>
        <w:pStyle w:val="Text"/>
      </w:pPr>
      <w:r w:rsidRPr="00333849">
        <w:t>Der Gesetzentwurf ist mit völkerrechtlichen Verträgen, die die Bundesrepublik Deutschland abgeschlossen hat, vereinbar.</w:t>
      </w:r>
    </w:p>
    <w:p w:rsidRPr="00333849" w:rsidR="00BF7F98" w:rsidP="007219DD" w:rsidRDefault="00BF7F98" w14:paraId="5CA786D2" w14:textId="77777777">
      <w:pPr>
        <w:pStyle w:val="berschriftrmischBegrndung"/>
      </w:pPr>
      <w:r w:rsidRPr="00333849">
        <w:t>Gesetzesfolgen</w:t>
      </w:r>
    </w:p>
    <w:p w:rsidRPr="00333849" w:rsidR="00BF7F98" w:rsidP="007219DD" w:rsidRDefault="00BF7F98" w14:paraId="21EC1410" w14:textId="77777777">
      <w:pPr>
        <w:pStyle w:val="berschriftarabischBegrndung"/>
      </w:pPr>
      <w:r w:rsidRPr="00333849">
        <w:t>Rechts- und Verwaltungsvereinfachung</w:t>
      </w:r>
    </w:p>
    <w:p w:rsidRPr="00333849" w:rsidR="00B51425" w:rsidP="00B51425" w:rsidRDefault="00B51425" w14:paraId="78CA6142" w14:textId="5C3DF530">
      <w:pPr>
        <w:pStyle w:val="Text"/>
      </w:pPr>
      <w:r w:rsidRPr="00333849">
        <w:t>Der Gesetzesentwurf trägt zur Rechts– und Verwaltungsvereinfachung bei, da er er</w:t>
      </w:r>
      <w:r w:rsidRPr="00333849" w:rsidR="006A51FA">
        <w:t xml:space="preserve">stmalig bundeseinheitliche </w:t>
      </w:r>
      <w:r w:rsidRPr="00BD661B" w:rsidR="00BD661B">
        <w:t>Betreiber kritischer Anlagen</w:t>
      </w:r>
      <w:r w:rsidRPr="00333849" w:rsidR="00714C81">
        <w:t xml:space="preserve"> </w:t>
      </w:r>
      <w:r w:rsidRPr="00333849" w:rsidR="006A51FA">
        <w:t xml:space="preserve">identifiziert und </w:t>
      </w:r>
      <w:r w:rsidRPr="00333849" w:rsidR="00A2413A">
        <w:t>sektor</w:t>
      </w:r>
      <w:r w:rsidRPr="00333849" w:rsidR="00C76006">
        <w:t>en</w:t>
      </w:r>
      <w:r w:rsidRPr="00333849" w:rsidR="00A2413A">
        <w:t>übergreifende</w:t>
      </w:r>
      <w:r w:rsidRPr="00333849">
        <w:t xml:space="preserve"> Vorgaben für </w:t>
      </w:r>
      <w:r w:rsidRPr="00333849" w:rsidR="00C76006">
        <w:t>physische Resilienzmaßnahmen</w:t>
      </w:r>
      <w:r w:rsidRPr="00333849" w:rsidR="006A51FA">
        <w:t xml:space="preserve"> schaffen wird</w:t>
      </w:r>
      <w:r w:rsidRPr="00333849" w:rsidR="00A2413A">
        <w:t>, um bestehende Lücken zu schließen.</w:t>
      </w:r>
      <w:r w:rsidRPr="00333849" w:rsidR="006A51FA">
        <w:t xml:space="preserve"> </w:t>
      </w:r>
      <w:r w:rsidRPr="00333849" w:rsidR="00A2413A">
        <w:t xml:space="preserve">Bei Wahrung der verfassungsrechtlichen Zuständigkeiten der Aufsichtsbehörden auf Bundes – und Landesebene in den einzelnen Sektoren wird das BBK eine koordinierende Rolle erhalten, damit </w:t>
      </w:r>
      <w:r w:rsidR="00E40B51">
        <w:t>auch im Bereich der physischen Sicherheit</w:t>
      </w:r>
      <w:r w:rsidR="00DF70A9">
        <w:t xml:space="preserve"> </w:t>
      </w:r>
      <w:r w:rsidRPr="00333849" w:rsidR="00A2413A">
        <w:t xml:space="preserve">ein </w:t>
      </w:r>
      <w:r w:rsidR="008A39E0">
        <w:t xml:space="preserve">sektorenübergreifender </w:t>
      </w:r>
      <w:r w:rsidRPr="00333849" w:rsidR="00A2413A">
        <w:t xml:space="preserve">Überblick über das Gesamtsystem </w:t>
      </w:r>
      <w:r w:rsidR="008A39E0">
        <w:t xml:space="preserve">der </w:t>
      </w:r>
      <w:r w:rsidRPr="00CC100B" w:rsidR="00CC100B">
        <w:t>Betreiber kritischer Anlagen</w:t>
      </w:r>
      <w:r w:rsidR="00A615B1">
        <w:t xml:space="preserve"> </w:t>
      </w:r>
      <w:r w:rsidR="008A39E0">
        <w:t xml:space="preserve">als einen wesentlichen </w:t>
      </w:r>
      <w:r w:rsidR="003158FF">
        <w:t>T</w:t>
      </w:r>
      <w:r w:rsidR="008A39E0">
        <w:t xml:space="preserve">eilbereich der </w:t>
      </w:r>
      <w:r w:rsidR="00A615B1">
        <w:t>k</w:t>
      </w:r>
      <w:r w:rsidRPr="00333849" w:rsidR="00A2413A">
        <w:t>ritische</w:t>
      </w:r>
      <w:r w:rsidR="008A39E0">
        <w:t>n</w:t>
      </w:r>
      <w:r w:rsidRPr="00333849" w:rsidR="00A2413A">
        <w:t xml:space="preserve"> </w:t>
      </w:r>
      <w:r w:rsidR="003158FF">
        <w:t>I</w:t>
      </w:r>
      <w:r w:rsidRPr="00333849" w:rsidR="00A2413A">
        <w:t xml:space="preserve">nfrastrukturen geschaffen wird. </w:t>
      </w:r>
    </w:p>
    <w:p w:rsidRPr="00333849" w:rsidR="00BF7F98" w:rsidP="007219DD" w:rsidRDefault="00BF7F98" w14:paraId="07020AB4" w14:textId="77777777">
      <w:pPr>
        <w:pStyle w:val="berschriftarabischBegrndung"/>
      </w:pPr>
      <w:r w:rsidRPr="00333849">
        <w:t>Nachhaltigkeitsaspekte</w:t>
      </w:r>
    </w:p>
    <w:p w:rsidRPr="00333849" w:rsidR="00EC1E38" w:rsidP="00EC1E38" w:rsidRDefault="00EC1E38" w14:paraId="74615A41" w14:textId="557E6861">
      <w:pPr>
        <w:pStyle w:val="Text"/>
      </w:pPr>
      <w:r w:rsidRPr="00333849">
        <w:t xml:space="preserve">Der Gesetzentwurf ist konform zu dem Leitprinzip der Bundesregierung einer nachhaltigen Entwicklung hinsichtlich </w:t>
      </w:r>
      <w:r w:rsidR="003158FF">
        <w:t xml:space="preserve">des </w:t>
      </w:r>
      <w:r w:rsidRPr="00333849">
        <w:t>Aufbaus und</w:t>
      </w:r>
      <w:r w:rsidR="003158FF">
        <w:t xml:space="preserve"> der</w:t>
      </w:r>
      <w:r w:rsidRPr="00333849">
        <w:t xml:space="preserve"> Förderung einer widerstandsfähigen Infrastruktur sowie der Sicherung von Lebensqualität und sozialem Zusammenhalt. Er kommt zudem dem Leitgedanken der Bundesregierung zur Berücksichtigung der Nachhaltigkeit nach. Das Einführen bundeseinheitlicher Vorgaben für die Identifizierung </w:t>
      </w:r>
      <w:r w:rsidRPr="00CC100B" w:rsidR="00CC100B">
        <w:t>von Betreibern kritischer Anlagen</w:t>
      </w:r>
      <w:r w:rsidRPr="00333849">
        <w:t xml:space="preserve"> sowie Mindestvorgaben für den physischen Schutz fördert </w:t>
      </w:r>
      <w:r w:rsidRPr="00333849">
        <w:lastRenderedPageBreak/>
        <w:t>eine Stärkung von Lebensqualität durch die Schaffung eines hohen Niveaus an Sicherheit und Resilienz. So ist es im Sinne der Deutschen Nachhaltigkeitsstrategie ein hohes Maß an Versorgungssicherheit für die Bürgerinnen und Bürger zu gewährleisten und den sozialen Zusammenhalt und gleichberechtigte Teilhabe an der wirtschaftlichen Entwicklung zu gewährleisten, dem dieser Gesetzentwurf nachkommt. Eine Prüfung der Prinzipien der nachhaltigen Entwicklung im Hinblick auf die Nachhaltigkeit wurde vorgenommen: Der Gesetzentwurf entspricht in seinen Wirkungen insbesondere den SDG-Indikatoren 3, 8 und 9, deren Ziel der Aufbau und die Förderung einer widerstandsfähigen Infrastruktur ist, sowie ein dauerhaftes, breitenwirksames und nachhaltiges Wirtschaftswachstum und ein gesundes Leben für alle Menschen jeden Alters zu gewährleisten und ihr Wohlergehen zu fördern.</w:t>
      </w:r>
    </w:p>
    <w:p w:rsidRPr="00333849" w:rsidR="00EC1E38" w:rsidP="00EC1E38" w:rsidRDefault="00EC1E38" w14:paraId="55D058A9" w14:textId="77777777">
      <w:pPr>
        <w:pStyle w:val="Text"/>
      </w:pPr>
      <w:r w:rsidRPr="00333849">
        <w:t>Behinderungen etwaiger Nachhaltigkeitsziele durch den Gesetzentwurf wurden nicht festgestellt.</w:t>
      </w:r>
    </w:p>
    <w:p w:rsidRPr="00333849" w:rsidR="00BF7F98" w:rsidP="007219DD" w:rsidRDefault="00BF7F98" w14:paraId="34E63EB6" w14:textId="77777777">
      <w:pPr>
        <w:pStyle w:val="berschriftarabischBegrndung"/>
      </w:pPr>
      <w:r w:rsidRPr="00333849">
        <w:t>Haushaltsausgaben ohne Erfüllungsaufwand</w:t>
      </w:r>
    </w:p>
    <w:p w:rsidRPr="00333849" w:rsidR="00147546" w:rsidP="00147546" w:rsidRDefault="00CF7FFA" w14:paraId="00009481" w14:textId="13863D79">
      <w:pPr>
        <w:pStyle w:val="Text"/>
      </w:pPr>
      <w:r w:rsidRPr="00CF7FFA">
        <w:t xml:space="preserve">Der Bedarf an Sach- und Personalmitteln sowie Planstellen und Stellen </w:t>
      </w:r>
      <w:r w:rsidR="00A93838">
        <w:t>ist</w:t>
      </w:r>
      <w:r w:rsidRPr="00CF7FFA">
        <w:t xml:space="preserve"> finanziell und stellenmäßig im Gesamthaushalt aus</w:t>
      </w:r>
      <w:r w:rsidR="00A93838">
        <w:t>zugleichen</w:t>
      </w:r>
      <w:r w:rsidRPr="00CF7FFA">
        <w:t>.</w:t>
      </w:r>
    </w:p>
    <w:p w:rsidR="00147546" w:rsidP="00147546" w:rsidRDefault="00147546" w14:paraId="314DB7CF" w14:textId="22D4F091">
      <w:pPr>
        <w:pStyle w:val="berschriftarabischBegrndung"/>
      </w:pPr>
      <w:r w:rsidRPr="00333849">
        <w:t>Erfüllungsaufwand</w:t>
      </w:r>
    </w:p>
    <w:p w:rsidR="00CF7FFA" w:rsidP="00CF7FFA" w:rsidRDefault="00CF7FFA" w14:paraId="0AF556BB" w14:textId="5DDDB763">
      <w:pPr>
        <w:pStyle w:val="Text"/>
      </w:pPr>
      <w:r>
        <w:t>Der Regelungsentwurf normiert zahlreiche neue Vorgaben für Wirtschaft und Verwaltung, die erheblichen Erfüllungsaufwand verursachen werden. Dabei haben die Verordnungser-mächtigungen gemäß § 16 KRITIS-DachG einen entscheidenden Einfluss darauf, wie viele Unternehmen und Bundesbehörden in den Anwendungsbereich zur Stärkung der physischen Resilienz fallen werden und welche konkreten Maßnahmen diese zur Erfüllung einzelner Vorgaben durchführen müssen. Spiegelbildlich werden dadurch auch Aufwände der Vollzugsbehörden der Länder und des Bundes beeinflusst, da Aufwände aus vielen Vorgaben von der Anzahl der in den Anwendungsbereich fallenden Unternehmen und Behörden abhängig sind.</w:t>
      </w:r>
    </w:p>
    <w:p w:rsidRPr="00CF7FFA" w:rsidR="00CF7FFA" w:rsidP="00CF7FFA" w:rsidRDefault="00CF7FFA" w14:paraId="5E1DA80A" w14:textId="010CEE1F">
      <w:pPr>
        <w:pStyle w:val="Text"/>
      </w:pPr>
      <w:r>
        <w:t xml:space="preserve">Die nachfolgende Schätzung zum KRITIS-DachG </w:t>
      </w:r>
      <w:bookmarkStart w:name="_Hlk153975123" w:id="508"/>
      <w:r>
        <w:t>beziffert ausschließlich den Erfüllungs-aufwand aus Vorgaben, deren Erfüllung nicht oder nur unwesentlich durch die Verord-nungsermächtigung beeinflusst wird. Der Erfüllungsaufwand der übrigen Vorgaben wird bei der Ausarbeitung der Rechtsverordnungen geschätzt</w:t>
      </w:r>
      <w:bookmarkEnd w:id="508"/>
      <w:r>
        <w:t>.</w:t>
      </w:r>
    </w:p>
    <w:p w:rsidRPr="00333849" w:rsidR="0078618B" w:rsidP="0078618B" w:rsidRDefault="0078618B" w14:paraId="0D915AB8" w14:textId="77777777">
      <w:pPr>
        <w:pStyle w:val="Text"/>
      </w:pPr>
      <w:r w:rsidRPr="00333849">
        <w:t>a.</w:t>
      </w:r>
      <w:r w:rsidRPr="00333849">
        <w:tab/>
        <w:t>Erfüllungsaufwand für die Bürgerinnen und Bürger</w:t>
      </w:r>
    </w:p>
    <w:p w:rsidRPr="00333849" w:rsidR="0078618B" w:rsidP="0078618B" w:rsidRDefault="0078618B" w14:paraId="1C51EFEE" w14:textId="77777777">
      <w:pPr>
        <w:pStyle w:val="Text"/>
      </w:pPr>
      <w:r w:rsidRPr="00333849">
        <w:t>Für die Bürgerinnen und Bürger entsteht kein Erfüllungsaufwand.</w:t>
      </w:r>
    </w:p>
    <w:p w:rsidR="000C6BB2" w:rsidP="0078618B" w:rsidRDefault="0078618B" w14:paraId="0E6E41F3" w14:textId="0454C232">
      <w:pPr>
        <w:pStyle w:val="Text"/>
      </w:pPr>
      <w:r w:rsidRPr="00333849">
        <w:t>b.</w:t>
      </w:r>
      <w:r w:rsidRPr="00333849">
        <w:tab/>
        <w:t>Erfüllungsaufwand für die Wirtschaft</w:t>
      </w:r>
    </w:p>
    <w:p w:rsidRPr="00CF7FFA" w:rsidR="00CF7FFA" w:rsidP="00CF7FFA" w:rsidRDefault="00CF7FFA" w14:paraId="1DF43109" w14:textId="652DAD88">
      <w:pPr>
        <w:spacing w:after="120"/>
        <w:jc w:val="both"/>
        <w:rPr>
          <w:rFonts w:eastAsia="Calibri"/>
        </w:rPr>
      </w:pPr>
      <w:r w:rsidRPr="00CF7FFA">
        <w:rPr>
          <w:rFonts w:eastAsia="Calibri"/>
        </w:rPr>
        <w:t xml:space="preserve">Der Erfüllungsaufwand aus jeder Vorgabe ist direkt oder indirekt abhängig von der Anzahl </w:t>
      </w:r>
      <w:r w:rsidR="000F2660">
        <w:rPr>
          <w:rFonts w:eastAsia="Calibri"/>
        </w:rPr>
        <w:t xml:space="preserve">der </w:t>
      </w:r>
      <w:r w:rsidRPr="00CF7FFA">
        <w:rPr>
          <w:rFonts w:eastAsia="Calibri"/>
        </w:rPr>
        <w:t xml:space="preserve">Betreiber kritischer </w:t>
      </w:r>
      <w:r w:rsidR="000F2660">
        <w:rPr>
          <w:rFonts w:eastAsia="Calibri"/>
        </w:rPr>
        <w:t>Anlagen</w:t>
      </w:r>
      <w:r w:rsidRPr="00CF7FFA">
        <w:rPr>
          <w:rFonts w:eastAsia="Calibri"/>
        </w:rPr>
        <w:t xml:space="preserve"> (vgl. Tabelle). Diese Anzahl kann erst ermittelt werden, wenn durch § 16 Absatz 1 KRITIS-DachG konkret bestimmt wird, welche Anlagen kritische Anlagen im Sinne des KRITIS-DachG sind. Zudem werden bei vielen Vorgaben der Zeitaufwand und/oder die Sachkosten direkt oder indirekt durch die sektorspezifischen Mindestanforderungen beeinflusst, die durch die Rechtsverordnung gemäß § 16 Absatz 2 KRITIS-DachG bestimmt werden. Ohne die Konkretisierungen der Rechtsverordnungen ist eine verlässliche Schätzung des Erfüllungsaufwands nicht möglich.</w:t>
      </w:r>
    </w:p>
    <w:tbl>
      <w:tblPr>
        <w:tblW w:w="8789" w:type="dxa"/>
        <w:tblInd w:w="-10" w:type="dxa"/>
        <w:tblCellMar>
          <w:left w:w="70" w:type="dxa"/>
          <w:right w:w="70" w:type="dxa"/>
        </w:tblCellMar>
        <w:tblLook w:val="04A0" w:firstRow="1" w:lastRow="0" w:firstColumn="1" w:lastColumn="0" w:noHBand="0" w:noVBand="1"/>
      </w:tblPr>
      <w:tblGrid>
        <w:gridCol w:w="491"/>
        <w:gridCol w:w="1959"/>
        <w:gridCol w:w="2795"/>
        <w:gridCol w:w="1266"/>
        <w:gridCol w:w="1144"/>
        <w:gridCol w:w="1134"/>
      </w:tblGrid>
      <w:tr w:rsidRPr="00CF7FFA" w:rsidR="00CF7FFA" w:rsidTr="006E5CE1" w14:paraId="5A32E83A" w14:textId="77777777">
        <w:trPr>
          <w:trHeight w:val="735"/>
        </w:trPr>
        <w:tc>
          <w:tcPr>
            <w:tcW w:w="451" w:type="dxa"/>
            <w:tcBorders>
              <w:top w:val="single" w:color="auto" w:sz="8" w:space="0"/>
              <w:left w:val="single" w:color="auto" w:sz="8" w:space="0"/>
              <w:bottom w:val="single" w:color="auto" w:sz="8" w:space="0"/>
              <w:right w:val="single" w:color="auto" w:sz="8" w:space="0"/>
            </w:tcBorders>
            <w:shd w:val="clear" w:color="000000" w:fill="D9D9D9"/>
            <w:noWrap/>
            <w:vAlign w:val="center"/>
            <w:hideMark/>
          </w:tcPr>
          <w:p w:rsidRPr="00CF7FFA" w:rsidR="00CF7FFA" w:rsidP="00CF7FFA" w:rsidRDefault="00CF7FFA" w14:paraId="3C09EF40"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lastRenderedPageBreak/>
              <w:t>Lfd-Nr.</w:t>
            </w:r>
          </w:p>
        </w:tc>
        <w:tc>
          <w:tcPr>
            <w:tcW w:w="1959" w:type="dxa"/>
            <w:tcBorders>
              <w:top w:val="single" w:color="auto" w:sz="8" w:space="0"/>
              <w:left w:val="single" w:color="auto" w:sz="4" w:space="0"/>
              <w:bottom w:val="single" w:color="auto" w:sz="8" w:space="0"/>
              <w:right w:val="single" w:color="auto" w:sz="4" w:space="0"/>
            </w:tcBorders>
            <w:shd w:val="clear" w:color="000000" w:fill="D9D9D9"/>
            <w:vAlign w:val="center"/>
            <w:hideMark/>
          </w:tcPr>
          <w:p w:rsidRPr="00CF7FFA" w:rsidR="00CF7FFA" w:rsidP="00CF7FFA" w:rsidRDefault="00CF7FFA" w14:paraId="642C40F1"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Paragraph und Norm</w:t>
            </w:r>
          </w:p>
        </w:tc>
        <w:tc>
          <w:tcPr>
            <w:tcW w:w="2835" w:type="dxa"/>
            <w:tcBorders>
              <w:top w:val="single" w:color="auto" w:sz="8" w:space="0"/>
              <w:left w:val="nil"/>
              <w:bottom w:val="single" w:color="auto" w:sz="8" w:space="0"/>
              <w:right w:val="single" w:color="auto" w:sz="4" w:space="0"/>
            </w:tcBorders>
            <w:shd w:val="clear" w:color="000000" w:fill="D9D9D9"/>
            <w:vAlign w:val="center"/>
            <w:hideMark/>
          </w:tcPr>
          <w:p w:rsidRPr="00CF7FFA" w:rsidR="00CF7FFA" w:rsidP="00CF7FFA" w:rsidRDefault="00CF7FFA" w14:paraId="10C43D7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Bezeichnung der Vorgabe</w:t>
            </w:r>
          </w:p>
        </w:tc>
        <w:tc>
          <w:tcPr>
            <w:tcW w:w="1266" w:type="dxa"/>
            <w:tcBorders>
              <w:top w:val="single" w:color="auto" w:sz="8" w:space="0"/>
              <w:left w:val="single" w:color="auto" w:sz="8" w:space="0"/>
              <w:bottom w:val="single" w:color="auto" w:sz="8" w:space="0"/>
              <w:right w:val="nil"/>
            </w:tcBorders>
            <w:shd w:val="clear" w:color="000000" w:fill="D9D9D9"/>
            <w:vAlign w:val="center"/>
            <w:hideMark/>
          </w:tcPr>
          <w:p w:rsidRPr="00CF7FFA" w:rsidR="00CF7FFA" w:rsidP="00CF7FFA" w:rsidRDefault="00CF7FFA" w14:paraId="53769E86"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Fallzahl*</w:t>
            </w:r>
          </w:p>
        </w:tc>
        <w:tc>
          <w:tcPr>
            <w:tcW w:w="1144" w:type="dxa"/>
            <w:tcBorders>
              <w:top w:val="single" w:color="auto" w:sz="8" w:space="0"/>
              <w:left w:val="single" w:color="auto" w:sz="4" w:space="0"/>
              <w:bottom w:val="single" w:color="auto" w:sz="8" w:space="0"/>
              <w:right w:val="nil"/>
            </w:tcBorders>
            <w:shd w:val="clear" w:color="000000" w:fill="D9D9D9"/>
            <w:vAlign w:val="center"/>
            <w:hideMark/>
          </w:tcPr>
          <w:p w:rsidRPr="00CF7FFA" w:rsidR="00CF7FFA" w:rsidP="00CF7FFA" w:rsidRDefault="00CF7FFA" w14:paraId="08AC5F89"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Zeitaufwand/Sachkosten pro Fall**</w:t>
            </w:r>
          </w:p>
        </w:tc>
        <w:tc>
          <w:tcPr>
            <w:tcW w:w="1134"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Pr="00CF7FFA" w:rsidR="00CF7FFA" w:rsidP="00CF7FFA" w:rsidRDefault="00CF7FFA" w14:paraId="57D9D0FA"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Darstellung der Schätzung in…</w:t>
            </w:r>
          </w:p>
        </w:tc>
      </w:tr>
      <w:tr w:rsidRPr="00CF7FFA" w:rsidR="00CF7FFA" w:rsidTr="006E5CE1" w14:paraId="0361AA3F" w14:textId="77777777">
        <w:trPr>
          <w:trHeight w:val="285"/>
        </w:trPr>
        <w:tc>
          <w:tcPr>
            <w:tcW w:w="451" w:type="dxa"/>
            <w:tcBorders>
              <w:top w:val="nil"/>
              <w:left w:val="single" w:color="auto" w:sz="8" w:space="0"/>
              <w:bottom w:val="nil"/>
              <w:right w:val="single" w:color="auto" w:sz="8" w:space="0"/>
            </w:tcBorders>
            <w:shd w:val="clear" w:color="auto" w:fill="auto"/>
            <w:noWrap/>
            <w:vAlign w:val="center"/>
            <w:hideMark/>
          </w:tcPr>
          <w:p w:rsidRPr="00CF7FFA" w:rsidR="00CF7FFA" w:rsidP="00CF7FFA" w:rsidRDefault="00CF7FFA" w14:paraId="6E03D801"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2b.1</w:t>
            </w:r>
          </w:p>
        </w:tc>
        <w:tc>
          <w:tcPr>
            <w:tcW w:w="1959" w:type="dxa"/>
            <w:tcBorders>
              <w:top w:val="nil"/>
              <w:left w:val="single" w:color="auto" w:sz="4" w:space="0"/>
              <w:bottom w:val="nil"/>
              <w:right w:val="nil"/>
            </w:tcBorders>
            <w:shd w:val="clear" w:color="auto" w:fill="auto"/>
            <w:vAlign w:val="center"/>
            <w:hideMark/>
          </w:tcPr>
          <w:p w:rsidRPr="00CF7FFA" w:rsidR="00CF7FFA" w:rsidP="00CF7FFA" w:rsidRDefault="00CF7FFA" w14:paraId="24827D8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6 und 7 KRITIS-DachG-E</w:t>
            </w:r>
          </w:p>
        </w:tc>
        <w:tc>
          <w:tcPr>
            <w:tcW w:w="2835" w:type="dxa"/>
            <w:tcBorders>
              <w:top w:val="nil"/>
              <w:left w:val="single" w:color="auto" w:sz="4" w:space="0"/>
              <w:bottom w:val="nil"/>
              <w:right w:val="nil"/>
            </w:tcBorders>
            <w:shd w:val="clear" w:color="auto" w:fill="auto"/>
            <w:vAlign w:val="center"/>
            <w:hideMark/>
          </w:tcPr>
          <w:p w:rsidRPr="00CF7FFA" w:rsidR="00CF7FFA" w:rsidP="00CF7FFA" w:rsidRDefault="00CF7FFA" w14:paraId="3D164B88"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Registrierungs- und Meldepflicht</w:t>
            </w:r>
          </w:p>
        </w:tc>
        <w:tc>
          <w:tcPr>
            <w:tcW w:w="1266"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1B5C6FAF"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44" w:type="dxa"/>
            <w:tcBorders>
              <w:top w:val="nil"/>
              <w:left w:val="single" w:color="auto" w:sz="4" w:space="0"/>
              <w:bottom w:val="single" w:color="auto" w:sz="4" w:space="0"/>
              <w:right w:val="single" w:color="auto" w:sz="4" w:space="0"/>
            </w:tcBorders>
            <w:shd w:val="clear" w:color="auto" w:fill="auto"/>
            <w:noWrap/>
            <w:vAlign w:val="center"/>
            <w:hideMark/>
          </w:tcPr>
          <w:p w:rsidRPr="00CF7FFA" w:rsidR="00CF7FFA" w:rsidP="00CF7FFA" w:rsidRDefault="00CF7FFA" w14:paraId="443546CB"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34"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4AE9B8C1"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64BB4146" w14:textId="77777777">
        <w:trPr>
          <w:trHeight w:val="480"/>
        </w:trPr>
        <w:tc>
          <w:tcPr>
            <w:tcW w:w="451" w:type="dxa"/>
            <w:tcBorders>
              <w:top w:val="single" w:color="auto"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54CCD61A"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2b.2</w:t>
            </w:r>
          </w:p>
        </w:tc>
        <w:tc>
          <w:tcPr>
            <w:tcW w:w="1959"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513E8B85"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9 KRITIS-DachG-E</w:t>
            </w:r>
          </w:p>
        </w:tc>
        <w:tc>
          <w:tcPr>
            <w:tcW w:w="2835"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677B529E"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Durchführung von Risikoanalysen und Risikobewertung</w:t>
            </w:r>
          </w:p>
        </w:tc>
        <w:tc>
          <w:tcPr>
            <w:tcW w:w="1266"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011D676C"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44" w:type="dxa"/>
            <w:tcBorders>
              <w:top w:val="nil"/>
              <w:left w:val="single" w:color="auto" w:sz="4" w:space="0"/>
              <w:bottom w:val="single" w:color="auto" w:sz="4" w:space="0"/>
              <w:right w:val="single" w:color="auto" w:sz="4" w:space="0"/>
            </w:tcBorders>
            <w:shd w:val="clear" w:color="auto" w:fill="auto"/>
            <w:noWrap/>
            <w:vAlign w:val="center"/>
            <w:hideMark/>
          </w:tcPr>
          <w:p w:rsidRPr="00CF7FFA" w:rsidR="00CF7FFA" w:rsidP="00CF7FFA" w:rsidRDefault="00CF7FFA" w14:paraId="60153C8D"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34"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29C0CE68"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335C9E47" w14:textId="77777777">
        <w:trPr>
          <w:trHeight w:val="480"/>
        </w:trPr>
        <w:tc>
          <w:tcPr>
            <w:tcW w:w="451" w:type="dxa"/>
            <w:tcBorders>
              <w:top w:val="single" w:color="auto"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7EC3FDEE"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2b.3</w:t>
            </w:r>
          </w:p>
        </w:tc>
        <w:tc>
          <w:tcPr>
            <w:tcW w:w="1959"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3FF19C0E"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10 Absätze 1 und 2 sowie § 14 KRITIS-DachG-E</w:t>
            </w:r>
          </w:p>
        </w:tc>
        <w:tc>
          <w:tcPr>
            <w:tcW w:w="2835"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32FCA405"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Einhaltung eines Mindestniveau an physischer Resilienz</w:t>
            </w:r>
          </w:p>
        </w:tc>
        <w:tc>
          <w:tcPr>
            <w:tcW w:w="1266"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212D32FA"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44" w:type="dxa"/>
            <w:tcBorders>
              <w:top w:val="nil"/>
              <w:left w:val="single" w:color="auto" w:sz="4" w:space="0"/>
              <w:bottom w:val="nil"/>
              <w:right w:val="single" w:color="auto" w:sz="8" w:space="0"/>
            </w:tcBorders>
            <w:shd w:val="thinHorzStripe" w:color="000000" w:fill="auto"/>
            <w:noWrap/>
            <w:vAlign w:val="center"/>
            <w:hideMark/>
          </w:tcPr>
          <w:p w:rsidRPr="00CF7FFA" w:rsidR="00CF7FFA" w:rsidP="00CF7FFA" w:rsidRDefault="00CF7FFA" w14:paraId="5E096E85"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34" w:type="dxa"/>
            <w:tcBorders>
              <w:top w:val="nil"/>
              <w:left w:val="nil"/>
              <w:bottom w:val="single" w:color="auto" w:sz="4" w:space="0"/>
              <w:right w:val="single" w:color="auto" w:sz="8" w:space="0"/>
            </w:tcBorders>
            <w:shd w:val="clear" w:color="auto" w:fill="auto"/>
            <w:noWrap/>
            <w:hideMark/>
          </w:tcPr>
          <w:p w:rsidRPr="00CF7FFA" w:rsidR="00CF7FFA" w:rsidP="00CF7FFA" w:rsidRDefault="00CF7FFA" w14:paraId="2AE1CC05"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683F68B1" w14:textId="77777777">
        <w:trPr>
          <w:trHeight w:val="480"/>
        </w:trPr>
        <w:tc>
          <w:tcPr>
            <w:tcW w:w="451" w:type="dxa"/>
            <w:tcBorders>
              <w:top w:val="single" w:color="auto"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0330E80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2b.4</w:t>
            </w:r>
          </w:p>
        </w:tc>
        <w:tc>
          <w:tcPr>
            <w:tcW w:w="1959"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064327E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10 Absatz 6 KRITIS-DachG-E</w:t>
            </w:r>
          </w:p>
        </w:tc>
        <w:tc>
          <w:tcPr>
            <w:tcW w:w="2835"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595E489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Antrag zur Genehmigung branchenspezifischer Standards</w:t>
            </w:r>
          </w:p>
        </w:tc>
        <w:tc>
          <w:tcPr>
            <w:tcW w:w="1266"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1114D0B9"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44" w:type="dxa"/>
            <w:tcBorders>
              <w:top w:val="single" w:color="auto" w:sz="4" w:space="0"/>
              <w:left w:val="single" w:color="auto" w:sz="4" w:space="0"/>
              <w:bottom w:val="nil"/>
              <w:right w:val="single" w:color="auto" w:sz="8" w:space="0"/>
            </w:tcBorders>
            <w:shd w:val="thinHorzStripe" w:color="000000" w:fill="auto"/>
            <w:noWrap/>
            <w:vAlign w:val="center"/>
            <w:hideMark/>
          </w:tcPr>
          <w:p w:rsidRPr="00CF7FFA" w:rsidR="00CF7FFA" w:rsidP="00CF7FFA" w:rsidRDefault="00CF7FFA" w14:paraId="66981302"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34" w:type="dxa"/>
            <w:tcBorders>
              <w:top w:val="nil"/>
              <w:left w:val="nil"/>
              <w:bottom w:val="single" w:color="auto" w:sz="4" w:space="0"/>
              <w:right w:val="single" w:color="auto" w:sz="8" w:space="0"/>
            </w:tcBorders>
            <w:shd w:val="clear" w:color="auto" w:fill="auto"/>
            <w:noWrap/>
            <w:hideMark/>
          </w:tcPr>
          <w:p w:rsidRPr="00CF7FFA" w:rsidR="00CF7FFA" w:rsidP="00CF7FFA" w:rsidRDefault="00CF7FFA" w14:paraId="731E30B4"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1312641B" w14:textId="77777777">
        <w:trPr>
          <w:trHeight w:val="285"/>
        </w:trPr>
        <w:tc>
          <w:tcPr>
            <w:tcW w:w="451" w:type="dxa"/>
            <w:tcBorders>
              <w:top w:val="single" w:color="auto"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63A03F84"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2b.5</w:t>
            </w:r>
          </w:p>
        </w:tc>
        <w:tc>
          <w:tcPr>
            <w:tcW w:w="1959"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15B19667"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10 Absatz 7 KRITIS-DachG-E</w:t>
            </w:r>
          </w:p>
        </w:tc>
        <w:tc>
          <w:tcPr>
            <w:tcW w:w="2835"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58E3B30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Erarbeitung von Resilienzplänen</w:t>
            </w:r>
          </w:p>
        </w:tc>
        <w:tc>
          <w:tcPr>
            <w:tcW w:w="1266"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3257E391"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44" w:type="dxa"/>
            <w:tcBorders>
              <w:top w:val="single" w:color="auto" w:sz="4" w:space="0"/>
              <w:left w:val="single" w:color="auto" w:sz="4" w:space="0"/>
              <w:bottom w:val="nil"/>
              <w:right w:val="single" w:color="auto" w:sz="8" w:space="0"/>
            </w:tcBorders>
            <w:shd w:val="thinHorzStripe" w:color="000000" w:fill="auto"/>
            <w:noWrap/>
            <w:vAlign w:val="center"/>
            <w:hideMark/>
          </w:tcPr>
          <w:p w:rsidRPr="00CF7FFA" w:rsidR="00CF7FFA" w:rsidP="00CF7FFA" w:rsidRDefault="00CF7FFA" w14:paraId="70C20B36"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34" w:type="dxa"/>
            <w:tcBorders>
              <w:top w:val="nil"/>
              <w:left w:val="nil"/>
              <w:bottom w:val="single" w:color="auto" w:sz="4" w:space="0"/>
              <w:right w:val="single" w:color="auto" w:sz="8" w:space="0"/>
            </w:tcBorders>
            <w:shd w:val="clear" w:color="auto" w:fill="auto"/>
            <w:noWrap/>
            <w:hideMark/>
          </w:tcPr>
          <w:p w:rsidRPr="00CF7FFA" w:rsidR="00CF7FFA" w:rsidP="00CF7FFA" w:rsidRDefault="00CF7FFA" w14:paraId="5F351924"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6E56E5F6" w14:textId="77777777">
        <w:trPr>
          <w:trHeight w:val="480"/>
        </w:trPr>
        <w:tc>
          <w:tcPr>
            <w:tcW w:w="451" w:type="dxa"/>
            <w:tcBorders>
              <w:top w:val="single" w:color="auto"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4397141C"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2b.6</w:t>
            </w:r>
          </w:p>
        </w:tc>
        <w:tc>
          <w:tcPr>
            <w:tcW w:w="1959"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15EB47C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11 KRITIS-DachG-E</w:t>
            </w:r>
          </w:p>
        </w:tc>
        <w:tc>
          <w:tcPr>
            <w:tcW w:w="2835"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7E2D22FC"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Nachweis über Einhaltung eines Mindestniveau an physischer Resilienz</w:t>
            </w:r>
          </w:p>
        </w:tc>
        <w:tc>
          <w:tcPr>
            <w:tcW w:w="1266"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24A41642"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44" w:type="dxa"/>
            <w:tcBorders>
              <w:top w:val="single" w:color="auto" w:sz="4" w:space="0"/>
              <w:left w:val="single" w:color="auto" w:sz="4" w:space="0"/>
              <w:bottom w:val="nil"/>
              <w:right w:val="single" w:color="auto" w:sz="8" w:space="0"/>
            </w:tcBorders>
            <w:shd w:val="thinHorzStripe" w:color="000000" w:fill="auto"/>
            <w:noWrap/>
            <w:vAlign w:val="center"/>
            <w:hideMark/>
          </w:tcPr>
          <w:p w:rsidRPr="00CF7FFA" w:rsidR="00CF7FFA" w:rsidP="00CF7FFA" w:rsidRDefault="00CF7FFA" w14:paraId="45F6AD6E"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34" w:type="dxa"/>
            <w:tcBorders>
              <w:top w:val="nil"/>
              <w:left w:val="nil"/>
              <w:bottom w:val="single" w:color="auto" w:sz="4" w:space="0"/>
              <w:right w:val="single" w:color="auto" w:sz="8" w:space="0"/>
            </w:tcBorders>
            <w:shd w:val="clear" w:color="auto" w:fill="auto"/>
            <w:noWrap/>
            <w:hideMark/>
          </w:tcPr>
          <w:p w:rsidRPr="00CF7FFA" w:rsidR="00CF7FFA" w:rsidP="00CF7FFA" w:rsidRDefault="00CF7FFA" w14:paraId="23682B6E"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69FDC672" w14:textId="77777777">
        <w:trPr>
          <w:trHeight w:val="480"/>
        </w:trPr>
        <w:tc>
          <w:tcPr>
            <w:tcW w:w="451" w:type="dxa"/>
            <w:tcBorders>
              <w:top w:val="single" w:color="auto"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16C107C1"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2b.7</w:t>
            </w:r>
          </w:p>
        </w:tc>
        <w:tc>
          <w:tcPr>
            <w:tcW w:w="1959"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0653347C"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9 bis 11 in Verbindung mit § 4 Absatz 7 KRITIS-DachG-E</w:t>
            </w:r>
          </w:p>
        </w:tc>
        <w:tc>
          <w:tcPr>
            <w:tcW w:w="2835"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41112375"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Antrag auf Äquivalenzprüfung</w:t>
            </w:r>
          </w:p>
        </w:tc>
        <w:tc>
          <w:tcPr>
            <w:tcW w:w="1266"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498A1200"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44" w:type="dxa"/>
            <w:tcBorders>
              <w:top w:val="single" w:color="auto" w:sz="4" w:space="0"/>
              <w:left w:val="single" w:color="auto" w:sz="4" w:space="0"/>
              <w:bottom w:val="nil"/>
              <w:right w:val="single" w:color="auto" w:sz="8" w:space="0"/>
            </w:tcBorders>
            <w:shd w:val="thinHorzStripe" w:color="000000" w:fill="auto"/>
            <w:noWrap/>
            <w:vAlign w:val="center"/>
            <w:hideMark/>
          </w:tcPr>
          <w:p w:rsidRPr="00CF7FFA" w:rsidR="00CF7FFA" w:rsidP="00CF7FFA" w:rsidRDefault="00CF7FFA" w14:paraId="50E16350"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34" w:type="dxa"/>
            <w:tcBorders>
              <w:top w:val="nil"/>
              <w:left w:val="nil"/>
              <w:bottom w:val="single" w:color="auto" w:sz="4" w:space="0"/>
              <w:right w:val="single" w:color="auto" w:sz="8" w:space="0"/>
            </w:tcBorders>
            <w:shd w:val="clear" w:color="auto" w:fill="auto"/>
            <w:noWrap/>
            <w:hideMark/>
          </w:tcPr>
          <w:p w:rsidRPr="00CF7FFA" w:rsidR="00CF7FFA" w:rsidP="00CF7FFA" w:rsidRDefault="00CF7FFA" w14:paraId="71ABE1AE"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0517A5A4" w14:textId="77777777">
        <w:trPr>
          <w:trHeight w:val="300"/>
        </w:trPr>
        <w:tc>
          <w:tcPr>
            <w:tcW w:w="451" w:type="dxa"/>
            <w:tcBorders>
              <w:top w:val="single" w:color="auto" w:sz="4" w:space="0"/>
              <w:left w:val="single" w:color="auto" w:sz="8" w:space="0"/>
              <w:bottom w:val="single" w:color="auto" w:sz="4" w:space="0"/>
              <w:right w:val="single" w:color="auto" w:sz="8" w:space="0"/>
            </w:tcBorders>
            <w:shd w:val="clear" w:color="auto" w:fill="auto"/>
            <w:noWrap/>
            <w:vAlign w:val="center"/>
            <w:hideMark/>
          </w:tcPr>
          <w:p w:rsidRPr="00CF7FFA" w:rsidR="00CF7FFA" w:rsidP="00CF7FFA" w:rsidRDefault="00CF7FFA" w14:paraId="47B2F588"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2b.8</w:t>
            </w:r>
          </w:p>
        </w:tc>
        <w:tc>
          <w:tcPr>
            <w:tcW w:w="1959" w:type="dxa"/>
            <w:tcBorders>
              <w:top w:val="single" w:color="000000" w:sz="4" w:space="0"/>
              <w:left w:val="single" w:color="auto" w:sz="4" w:space="0"/>
              <w:bottom w:val="single" w:color="auto" w:sz="4" w:space="0"/>
              <w:right w:val="nil"/>
            </w:tcBorders>
            <w:shd w:val="clear" w:color="auto" w:fill="auto"/>
            <w:vAlign w:val="center"/>
            <w:hideMark/>
          </w:tcPr>
          <w:p w:rsidRPr="00CF7FFA" w:rsidR="00CF7FFA" w:rsidP="00CF7FFA" w:rsidRDefault="00CF7FFA" w14:paraId="37822E62"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12 KRITIS-DachG-E</w:t>
            </w:r>
          </w:p>
        </w:tc>
        <w:tc>
          <w:tcPr>
            <w:tcW w:w="2835" w:type="dxa"/>
            <w:tcBorders>
              <w:top w:val="single" w:color="auto" w:sz="4" w:space="0"/>
              <w:left w:val="single" w:color="auto" w:sz="4" w:space="0"/>
              <w:bottom w:val="single" w:color="auto" w:sz="4" w:space="0"/>
              <w:right w:val="nil"/>
            </w:tcBorders>
            <w:shd w:val="clear" w:color="auto" w:fill="auto"/>
            <w:vAlign w:val="center"/>
            <w:hideMark/>
          </w:tcPr>
          <w:p w:rsidRPr="00CF7FFA" w:rsidR="00CF7FFA" w:rsidP="00CF7FFA" w:rsidRDefault="00CF7FFA" w14:paraId="183A467D"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Meldung von Sicherheitsvorfällen</w:t>
            </w:r>
          </w:p>
        </w:tc>
        <w:tc>
          <w:tcPr>
            <w:tcW w:w="1266" w:type="dxa"/>
            <w:tcBorders>
              <w:top w:val="single" w:color="auto" w:sz="4" w:space="0"/>
              <w:left w:val="single" w:color="auto" w:sz="8" w:space="0"/>
              <w:bottom w:val="single" w:color="auto" w:sz="4" w:space="0"/>
              <w:right w:val="nil"/>
            </w:tcBorders>
            <w:shd w:val="thinVertStripe" w:color="000000" w:fill="auto"/>
            <w:noWrap/>
            <w:vAlign w:val="center"/>
            <w:hideMark/>
          </w:tcPr>
          <w:p w:rsidRPr="00CF7FFA" w:rsidR="00CF7FFA" w:rsidP="00CF7FFA" w:rsidRDefault="00CF7FFA" w14:paraId="0EAED792"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44" w:type="dxa"/>
            <w:tcBorders>
              <w:top w:val="single" w:color="auto" w:sz="4" w:space="0"/>
              <w:left w:val="single" w:color="auto" w:sz="4" w:space="0"/>
              <w:bottom w:val="single" w:color="auto" w:sz="4" w:space="0"/>
              <w:right w:val="nil"/>
            </w:tcBorders>
            <w:shd w:val="clear" w:color="auto" w:fill="auto"/>
            <w:noWrap/>
            <w:vAlign w:val="center"/>
            <w:hideMark/>
          </w:tcPr>
          <w:p w:rsidRPr="00CF7FFA" w:rsidR="00CF7FFA" w:rsidP="00CF7FFA" w:rsidRDefault="00CF7FFA" w14:paraId="6490AB51"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134"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1D0933D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318CBF86" w14:textId="77777777">
        <w:trPr>
          <w:trHeight w:val="300"/>
        </w:trPr>
        <w:tc>
          <w:tcPr>
            <w:tcW w:w="8789" w:type="dxa"/>
            <w:gridSpan w:val="6"/>
            <w:tcBorders>
              <w:top w:val="single" w:color="auto" w:sz="4" w:space="0"/>
            </w:tcBorders>
            <w:shd w:val="clear" w:color="auto" w:fill="auto"/>
            <w:noWrap/>
            <w:vAlign w:val="center"/>
          </w:tcPr>
          <w:p w:rsidRPr="00CF7FFA" w:rsidR="00CF7FFA" w:rsidP="00CF7FFA" w:rsidRDefault="00CF7FFA" w14:paraId="773A3DD2" w14:textId="77777777">
            <w:pPr>
              <w:spacing w:after="0" w:line="240" w:lineRule="auto"/>
              <w:rPr>
                <w:rFonts w:eastAsia="Times New Roman"/>
                <w:color w:val="000000"/>
                <w:sz w:val="16"/>
                <w:szCs w:val="16"/>
                <w:lang w:eastAsia="de-DE"/>
              </w:rPr>
            </w:pPr>
            <w:r w:rsidRPr="00CF7FFA">
              <w:rPr>
                <w:rFonts w:eastAsia="Times New Roman"/>
                <w:color w:val="000000"/>
                <w:sz w:val="16"/>
                <w:szCs w:val="16"/>
                <w:lang w:eastAsia="de-DE"/>
              </w:rPr>
              <w:t>*Vertikale Striche: Parameter wird direkt oder indirekt durch Verordnung gemäß § 16 Absatz 1 beeinflusst.</w:t>
            </w:r>
          </w:p>
          <w:p w:rsidRPr="00CF7FFA" w:rsidR="00CF7FFA" w:rsidP="00CF7FFA" w:rsidRDefault="00CF7FFA" w14:paraId="106298CE" w14:textId="77777777">
            <w:pPr>
              <w:spacing w:after="0" w:line="240" w:lineRule="auto"/>
              <w:rPr>
                <w:rFonts w:eastAsia="Times New Roman"/>
                <w:color w:val="000000"/>
                <w:sz w:val="18"/>
                <w:szCs w:val="18"/>
                <w:lang w:eastAsia="de-DE"/>
              </w:rPr>
            </w:pPr>
            <w:r w:rsidRPr="00CF7FFA">
              <w:rPr>
                <w:rFonts w:eastAsia="Times New Roman"/>
                <w:color w:val="000000"/>
                <w:sz w:val="16"/>
                <w:szCs w:val="16"/>
                <w:lang w:eastAsia="de-DE"/>
              </w:rPr>
              <w:t>**Horizontale Striche: Parameter werden direkt oder indirekt durch Verordnung gemäß § 16 Absatz 2 beeinflusst.</w:t>
            </w:r>
          </w:p>
        </w:tc>
      </w:tr>
    </w:tbl>
    <w:p w:rsidRPr="00CF7FFA" w:rsidR="00CF7FFA" w:rsidP="00CF7FFA" w:rsidRDefault="00CF7FFA" w14:paraId="7F9C435B" w14:textId="77777777">
      <w:pPr>
        <w:numPr>
          <w:ilvl w:val="0"/>
          <w:numId w:val="33"/>
        </w:numPr>
        <w:ind w:left="0" w:firstLine="0"/>
        <w:rPr>
          <w:rFonts w:eastAsia="Calibri"/>
        </w:rPr>
      </w:pPr>
    </w:p>
    <w:p w:rsidRPr="00CF7FFA" w:rsidR="00CF7FFA" w:rsidP="00CF7FFA" w:rsidRDefault="00CF7FFA" w14:paraId="28D0E56F" w14:textId="7B05CE3D">
      <w:pPr>
        <w:spacing w:before="120" w:after="120" w:line="240" w:lineRule="auto"/>
        <w:jc w:val="both"/>
        <w:rPr>
          <w:rFonts w:eastAsia="Times New Roman"/>
          <w:lang w:eastAsia="de-DE"/>
        </w:rPr>
      </w:pPr>
      <w:r w:rsidRPr="00CF7FFA">
        <w:rPr>
          <w:rFonts w:eastAsia="Times New Roman"/>
          <w:lang w:eastAsia="de-DE"/>
        </w:rPr>
        <w:t>Für eine erste Einordnung hat das Statistische Bundesamt eine erste Einschätzung vorgenommen: Vorgabe 2b.3 wird mit Abstand den größten Aufwand verursachen. Das Bundesamt hat für eine erste Annährung eine sehr grobe Schätzung des Erfüllungsaufwands vorgenommen. Ohne Informationen von Expertinnen und Experten zu Aufwänden von notwendigen Maßnahmen zur Stärkung der physischen Resilienz hat es die Kosten auf Basis von Ausgaben zur IT-Sicherheit aus Vorgaben des IT-Sicherheitsgesetzes und des Gesetzes zur Umsetzung der Richtlinie (EU) 2016/1148 geschätzt. Unter den sehr vereinfachten Annahmen, dass Kosten aus Vorgaben zur physischen Resilienz zehn Mal so hoch sind wie Kosten aus Vorgaben zur IT-Sicherheit und das</w:t>
      </w:r>
      <w:r w:rsidR="000F2660">
        <w:rPr>
          <w:rFonts w:eastAsia="Times New Roman"/>
          <w:lang w:eastAsia="de-DE"/>
        </w:rPr>
        <w:t>s</w:t>
      </w:r>
      <w:r w:rsidRPr="00CF7FFA">
        <w:rPr>
          <w:rFonts w:eastAsia="Times New Roman"/>
          <w:lang w:eastAsia="de-DE"/>
        </w:rPr>
        <w:t xml:space="preserve"> Anlagen von rund 1 300 Betreiber</w:t>
      </w:r>
      <w:r w:rsidR="000F2660">
        <w:rPr>
          <w:rFonts w:eastAsia="Times New Roman"/>
          <w:lang w:eastAsia="de-DE"/>
        </w:rPr>
        <w:t>n</w:t>
      </w:r>
      <w:r w:rsidRPr="00CF7FFA">
        <w:rPr>
          <w:rFonts w:eastAsia="Times New Roman"/>
          <w:lang w:eastAsia="de-DE"/>
        </w:rPr>
        <w:t xml:space="preserve"> kritischer </w:t>
      </w:r>
      <w:r w:rsidR="000F2660">
        <w:rPr>
          <w:rFonts w:eastAsia="Times New Roman"/>
          <w:lang w:eastAsia="de-DE"/>
        </w:rPr>
        <w:t>Anlagen</w:t>
      </w:r>
      <w:r w:rsidRPr="00CF7FFA">
        <w:rPr>
          <w:rFonts w:eastAsia="Times New Roman"/>
          <w:lang w:eastAsia="de-DE"/>
        </w:rPr>
        <w:t xml:space="preserve"> über keine ausreichende physische Resilienz verfügen, verursachen die Vorgaben des Regelungsentwurfs vermutlich einen jährlichen Erfüllungsaufwand im hohen dreistelligen Millionenbereich. Das Statistische Bundesamt weist darauf hin, dass eine solche Schätzung nur eine ungefähre Einordung darstellt, welchen Umfang die Kosten haben können. Die Kosten können geringer, aber auch wesentlich höher sein. Eine belastbare Schätzung ist erst dann möglich, wenn die allgemeinen Vorgaben des KRITIS-DachG durch die Rechtsverordnungen konkretisiert werden und hierzu Experteneinschätzungen vorliegen.</w:t>
      </w:r>
    </w:p>
    <w:p w:rsidRPr="00CF7FFA" w:rsidR="00CF7FFA" w:rsidP="00CF7FFA" w:rsidRDefault="00CF7FFA" w14:paraId="70FE9209" w14:textId="77777777">
      <w:pPr>
        <w:spacing w:before="120" w:after="120" w:line="240" w:lineRule="auto"/>
        <w:jc w:val="both"/>
        <w:rPr>
          <w:rFonts w:eastAsia="Times New Roman"/>
          <w:lang w:eastAsia="de-DE"/>
        </w:rPr>
      </w:pPr>
      <w:r w:rsidRPr="00CF7FFA">
        <w:rPr>
          <w:rFonts w:eastAsia="Times New Roman"/>
          <w:lang w:eastAsia="de-DE"/>
        </w:rPr>
        <w:t>Auf Basis der langjährigen Erfahrung aus der Nachmessung des Erfüllungsaufwands schätzt das Bundesamt, dass die Vorgaben Nummern 2b.1, 2b.4 bis 2b.8 relativ geringen jährlichen Erfüllungsaufwand verursachen werden. Angaben aus dem Impact assessment (vgl. S. ..) weisen darauf hin, dass aus Vorgabe 2b.2 spürbarer jährlicher Erfüllungsaufwand im einstelligen Millionenbereich entstehen kann.</w:t>
      </w:r>
    </w:p>
    <w:p w:rsidR="00CF7FFA" w:rsidP="0078618B" w:rsidRDefault="00CF7FFA" w14:paraId="42AABD19" w14:textId="77777777">
      <w:pPr>
        <w:pStyle w:val="Text"/>
      </w:pPr>
    </w:p>
    <w:p w:rsidR="006B4F44" w:rsidP="007219DD" w:rsidRDefault="006B4F44" w14:paraId="36E4BB81" w14:textId="124D6E6C">
      <w:pPr>
        <w:pStyle w:val="Text"/>
      </w:pPr>
      <w:r w:rsidRPr="00333849">
        <w:t>c.</w:t>
      </w:r>
      <w:r w:rsidR="007F0DED">
        <w:tab/>
      </w:r>
      <w:r w:rsidRPr="00333849">
        <w:t>Erfüllungsaufwand für die Verwaltung</w:t>
      </w:r>
    </w:p>
    <w:p w:rsidRPr="00CF7FFA" w:rsidR="00CF7FFA" w:rsidP="00CF7FFA" w:rsidRDefault="00CF7FFA" w14:paraId="67379EB9" w14:textId="5AD2E3C7">
      <w:pPr>
        <w:spacing w:before="120" w:after="120" w:line="240" w:lineRule="auto"/>
        <w:jc w:val="both"/>
        <w:rPr>
          <w:rFonts w:eastAsia="MetaNormalLF-Roman"/>
        </w:rPr>
      </w:pPr>
      <w:r w:rsidRPr="00CF7FFA">
        <w:rPr>
          <w:rFonts w:eastAsia="MetaNormalLF-Roman"/>
        </w:rPr>
        <w:t xml:space="preserve">Der Bundes- und Landesverwaltung entsteht Erfüllungsaufwand aus dem Vollzug des KRITIS-DachG (vgl. Tabelle, Vorgaben </w:t>
      </w:r>
      <w:r w:rsidRPr="00CF7FFA">
        <w:rPr>
          <w:rFonts w:eastAsia="Times New Roman"/>
          <w:lang w:eastAsia="de-DE"/>
        </w:rPr>
        <w:t>2c.</w:t>
      </w:r>
      <w:r w:rsidRPr="00CF7FFA">
        <w:rPr>
          <w:rFonts w:eastAsia="MetaNormalLF-Roman"/>
        </w:rPr>
        <w:t xml:space="preserve">1 bis </w:t>
      </w:r>
      <w:r w:rsidRPr="00CF7FFA">
        <w:rPr>
          <w:rFonts w:eastAsia="Times New Roman"/>
          <w:lang w:eastAsia="de-DE"/>
        </w:rPr>
        <w:t>2c.</w:t>
      </w:r>
      <w:r w:rsidRPr="00CF7FFA">
        <w:rPr>
          <w:rFonts w:eastAsia="MetaNormalLF-Roman"/>
        </w:rPr>
        <w:t xml:space="preserve">12). Zudem müssen bestimmte Bundesbehörden – ähnlich wie die Betreiber kritischer </w:t>
      </w:r>
      <w:r w:rsidR="000F2660">
        <w:rPr>
          <w:rFonts w:eastAsia="MetaNormalLF-Roman"/>
        </w:rPr>
        <w:t>Anlagen</w:t>
      </w:r>
      <w:r w:rsidRPr="00CF7FFA" w:rsidR="000F2660">
        <w:rPr>
          <w:rFonts w:eastAsia="MetaNormalLF-Roman"/>
        </w:rPr>
        <w:t xml:space="preserve"> </w:t>
      </w:r>
      <w:r w:rsidRPr="00CF7FFA">
        <w:rPr>
          <w:rFonts w:eastAsia="MetaNormalLF-Roman"/>
        </w:rPr>
        <w:t xml:space="preserve">– Maßnahmen zur Sicherung der physischen Resilienz ergreifen (vgl. Tabelle, Vorgaben </w:t>
      </w:r>
      <w:r w:rsidRPr="00CF7FFA">
        <w:rPr>
          <w:rFonts w:eastAsia="Times New Roman"/>
          <w:lang w:eastAsia="de-DE"/>
        </w:rPr>
        <w:t>2c.</w:t>
      </w:r>
      <w:r w:rsidRPr="00CF7FFA">
        <w:rPr>
          <w:rFonts w:eastAsia="MetaNormalLF-Roman"/>
        </w:rPr>
        <w:t xml:space="preserve">13 bis </w:t>
      </w:r>
      <w:r w:rsidRPr="00CF7FFA">
        <w:rPr>
          <w:rFonts w:eastAsia="Times New Roman"/>
          <w:lang w:eastAsia="de-DE"/>
        </w:rPr>
        <w:t>2c.</w:t>
      </w:r>
      <w:r w:rsidRPr="00CF7FFA">
        <w:rPr>
          <w:rFonts w:eastAsia="MetaNormalLF-Roman"/>
        </w:rPr>
        <w:t>19).</w:t>
      </w:r>
    </w:p>
    <w:tbl>
      <w:tblPr>
        <w:tblpPr w:leftFromText="141" w:rightFromText="141" w:vertAnchor="text" w:horzAnchor="margin" w:tblpY="71"/>
        <w:tblW w:w="9052" w:type="dxa"/>
        <w:tblCellMar>
          <w:left w:w="70" w:type="dxa"/>
          <w:right w:w="70" w:type="dxa"/>
        </w:tblCellMar>
        <w:tblLook w:val="04A0" w:firstRow="1" w:lastRow="0" w:firstColumn="1" w:lastColumn="0" w:noHBand="0" w:noVBand="1"/>
      </w:tblPr>
      <w:tblGrid>
        <w:gridCol w:w="699"/>
        <w:gridCol w:w="834"/>
        <w:gridCol w:w="2422"/>
        <w:gridCol w:w="1391"/>
        <w:gridCol w:w="770"/>
        <w:gridCol w:w="1938"/>
        <w:gridCol w:w="998"/>
      </w:tblGrid>
      <w:tr w:rsidRPr="00CF7FFA" w:rsidR="00CF7FFA" w:rsidTr="006E5CE1" w14:paraId="137BC6C5" w14:textId="77777777">
        <w:trPr>
          <w:trHeight w:val="930"/>
        </w:trPr>
        <w:tc>
          <w:tcPr>
            <w:tcW w:w="699" w:type="dxa"/>
            <w:tcBorders>
              <w:top w:val="single" w:color="auto" w:sz="8" w:space="0"/>
              <w:left w:val="single" w:color="auto" w:sz="8" w:space="0"/>
              <w:bottom w:val="single" w:color="auto" w:sz="8" w:space="0"/>
              <w:right w:val="single" w:color="auto" w:sz="8" w:space="0"/>
            </w:tcBorders>
            <w:shd w:val="clear" w:color="000000" w:fill="D9D9D9"/>
            <w:noWrap/>
            <w:vAlign w:val="center"/>
            <w:hideMark/>
          </w:tcPr>
          <w:p w:rsidRPr="00CF7FFA" w:rsidR="00CF7FFA" w:rsidP="00CF7FFA" w:rsidRDefault="00CF7FFA" w14:paraId="5BD10C87"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lastRenderedPageBreak/>
              <w:t>Lfd-Nr.</w:t>
            </w:r>
          </w:p>
        </w:tc>
        <w:tc>
          <w:tcPr>
            <w:tcW w:w="834" w:type="dxa"/>
            <w:tcBorders>
              <w:top w:val="single" w:color="auto" w:sz="8" w:space="0"/>
              <w:left w:val="single" w:color="auto" w:sz="4" w:space="0"/>
              <w:bottom w:val="single" w:color="auto" w:sz="8" w:space="0"/>
              <w:right w:val="single" w:color="auto" w:sz="4" w:space="0"/>
            </w:tcBorders>
            <w:shd w:val="clear" w:color="000000" w:fill="D9D9D9"/>
            <w:vAlign w:val="center"/>
            <w:hideMark/>
          </w:tcPr>
          <w:p w:rsidRPr="00CF7FFA" w:rsidR="00CF7FFA" w:rsidP="00CF7FFA" w:rsidRDefault="00CF7FFA" w14:paraId="7DDA7167"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Paragraph und Norm</w:t>
            </w:r>
          </w:p>
        </w:tc>
        <w:tc>
          <w:tcPr>
            <w:tcW w:w="2422" w:type="dxa"/>
            <w:tcBorders>
              <w:top w:val="single" w:color="auto" w:sz="8" w:space="0"/>
              <w:left w:val="nil"/>
              <w:bottom w:val="single" w:color="auto" w:sz="8" w:space="0"/>
              <w:right w:val="single" w:color="auto" w:sz="4" w:space="0"/>
            </w:tcBorders>
            <w:shd w:val="clear" w:color="000000" w:fill="D9D9D9"/>
            <w:vAlign w:val="center"/>
            <w:hideMark/>
          </w:tcPr>
          <w:p w:rsidRPr="00CF7FFA" w:rsidR="00CF7FFA" w:rsidP="00CF7FFA" w:rsidRDefault="00CF7FFA" w14:paraId="403D7EDE"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Bezeichnung der Vorgabe</w:t>
            </w:r>
          </w:p>
        </w:tc>
        <w:tc>
          <w:tcPr>
            <w:tcW w:w="1391" w:type="dxa"/>
            <w:tcBorders>
              <w:top w:val="single" w:color="auto" w:sz="8" w:space="0"/>
              <w:left w:val="nil"/>
              <w:bottom w:val="single" w:color="auto" w:sz="8" w:space="0"/>
              <w:right w:val="single" w:color="auto" w:sz="8" w:space="0"/>
            </w:tcBorders>
            <w:shd w:val="clear" w:color="000000" w:fill="D9D9D9"/>
            <w:vAlign w:val="center"/>
            <w:hideMark/>
          </w:tcPr>
          <w:p w:rsidRPr="00CF7FFA" w:rsidR="00CF7FFA" w:rsidP="00CF7FFA" w:rsidRDefault="00CF7FFA" w14:paraId="1238EDA2"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Behörde</w:t>
            </w:r>
          </w:p>
        </w:tc>
        <w:tc>
          <w:tcPr>
            <w:tcW w:w="770" w:type="dxa"/>
            <w:tcBorders>
              <w:top w:val="single" w:color="auto" w:sz="8" w:space="0"/>
              <w:left w:val="nil"/>
              <w:bottom w:val="single" w:color="auto" w:sz="8" w:space="0"/>
              <w:right w:val="nil"/>
            </w:tcBorders>
            <w:shd w:val="clear" w:color="000000" w:fill="D9D9D9"/>
            <w:vAlign w:val="center"/>
            <w:hideMark/>
          </w:tcPr>
          <w:p w:rsidRPr="00CF7FFA" w:rsidR="00CF7FFA" w:rsidP="00CF7FFA" w:rsidRDefault="00CF7FFA" w14:paraId="2D01114E"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Fallzahl*</w:t>
            </w:r>
          </w:p>
        </w:tc>
        <w:tc>
          <w:tcPr>
            <w:tcW w:w="1938" w:type="dxa"/>
            <w:tcBorders>
              <w:top w:val="single" w:color="auto" w:sz="8" w:space="0"/>
              <w:left w:val="single" w:color="auto" w:sz="4" w:space="0"/>
              <w:bottom w:val="single" w:color="auto" w:sz="8" w:space="0"/>
              <w:right w:val="nil"/>
            </w:tcBorders>
            <w:shd w:val="clear" w:color="000000" w:fill="D9D9D9"/>
            <w:vAlign w:val="center"/>
            <w:hideMark/>
          </w:tcPr>
          <w:p w:rsidRPr="00CF7FFA" w:rsidR="00CF7FFA" w:rsidP="00CF7FFA" w:rsidRDefault="00CF7FFA" w14:paraId="1D01B2AF"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Zeitaufwand/Sachkosten pro Fall**</w:t>
            </w:r>
          </w:p>
        </w:tc>
        <w:tc>
          <w:tcPr>
            <w:tcW w:w="998" w:type="dxa"/>
            <w:tcBorders>
              <w:top w:val="single" w:color="auto" w:sz="8" w:space="0"/>
              <w:left w:val="single" w:color="auto" w:sz="8" w:space="0"/>
              <w:bottom w:val="single" w:color="auto" w:sz="8" w:space="0"/>
              <w:right w:val="single" w:color="auto" w:sz="8" w:space="0"/>
            </w:tcBorders>
            <w:shd w:val="clear" w:color="000000" w:fill="D9D9D9"/>
            <w:vAlign w:val="center"/>
            <w:hideMark/>
          </w:tcPr>
          <w:p w:rsidRPr="00CF7FFA" w:rsidR="00CF7FFA" w:rsidP="00CF7FFA" w:rsidRDefault="00CF7FFA" w14:paraId="653092C7"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Darstellung der Schätzung in…</w:t>
            </w:r>
          </w:p>
        </w:tc>
      </w:tr>
      <w:tr w:rsidRPr="00CF7FFA" w:rsidR="00CF7FFA" w:rsidTr="006E5CE1" w14:paraId="25DB7B4C" w14:textId="77777777">
        <w:trPr>
          <w:trHeight w:val="300"/>
        </w:trPr>
        <w:tc>
          <w:tcPr>
            <w:tcW w:w="9052" w:type="dxa"/>
            <w:gridSpan w:val="7"/>
            <w:tcBorders>
              <w:top w:val="nil"/>
              <w:left w:val="single" w:color="auto" w:sz="8" w:space="0"/>
              <w:bottom w:val="single" w:color="auto" w:sz="4" w:space="0"/>
              <w:right w:val="single" w:color="auto" w:sz="8" w:space="0"/>
            </w:tcBorders>
            <w:shd w:val="clear" w:color="auto" w:fill="auto"/>
            <w:noWrap/>
            <w:vAlign w:val="center"/>
          </w:tcPr>
          <w:p w:rsidRPr="00CF7FFA" w:rsidR="00CF7FFA" w:rsidP="00CF7FFA" w:rsidRDefault="00CF7FFA" w14:paraId="0E852B51" w14:textId="77777777">
            <w:pPr>
              <w:spacing w:after="0" w:line="240" w:lineRule="auto"/>
              <w:rPr>
                <w:rFonts w:eastAsia="Times New Roman"/>
                <w:i/>
                <w:color w:val="000000"/>
                <w:sz w:val="18"/>
                <w:szCs w:val="18"/>
                <w:lang w:eastAsia="de-DE"/>
              </w:rPr>
            </w:pPr>
            <w:r w:rsidRPr="00CF7FFA">
              <w:rPr>
                <w:rFonts w:eastAsia="Times New Roman"/>
                <w:i/>
                <w:color w:val="000000"/>
                <w:sz w:val="18"/>
                <w:szCs w:val="18"/>
                <w:lang w:eastAsia="de-DE"/>
              </w:rPr>
              <w:t>Vorgaben aus dem Vollzug des KRITIS-DachG</w:t>
            </w:r>
          </w:p>
        </w:tc>
      </w:tr>
      <w:tr w:rsidRPr="00CF7FFA" w:rsidR="00CF7FFA" w:rsidTr="006E5CE1" w14:paraId="0160B70E" w14:textId="77777777">
        <w:trPr>
          <w:trHeight w:val="480"/>
        </w:trPr>
        <w:tc>
          <w:tcPr>
            <w:tcW w:w="699" w:type="dxa"/>
            <w:tcBorders>
              <w:top w:val="single" w:color="auto"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7015E747"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2c.1</w:t>
            </w:r>
          </w:p>
        </w:tc>
        <w:tc>
          <w:tcPr>
            <w:tcW w:w="834"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13567260"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766E8FC8"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Erarbeitung einer nationalen KRITIS-Resilienzstrategie</w:t>
            </w:r>
          </w:p>
        </w:tc>
        <w:tc>
          <w:tcPr>
            <w:tcW w:w="1391"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0A8EF3BB"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Bundesregierung und Landesbehörden</w:t>
            </w:r>
          </w:p>
        </w:tc>
        <w:tc>
          <w:tcPr>
            <w:tcW w:w="770" w:type="dxa"/>
            <w:tcBorders>
              <w:top w:val="single" w:color="auto" w:sz="4" w:space="0"/>
              <w:left w:val="single" w:color="auto" w:sz="8" w:space="0"/>
              <w:bottom w:val="nil"/>
              <w:right w:val="nil"/>
            </w:tcBorders>
            <w:shd w:val="clear" w:color="auto" w:fill="auto"/>
            <w:noWrap/>
            <w:vAlign w:val="center"/>
            <w:hideMark/>
          </w:tcPr>
          <w:p w:rsidRPr="00CF7FFA" w:rsidR="00CF7FFA" w:rsidP="00CF7FFA" w:rsidRDefault="00CF7FFA" w14:paraId="2928FB04"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single" w:color="auto" w:sz="4" w:space="0"/>
              <w:right w:val="nil"/>
            </w:tcBorders>
            <w:shd w:val="clear" w:color="auto" w:fill="auto"/>
            <w:noWrap/>
            <w:vAlign w:val="center"/>
            <w:hideMark/>
          </w:tcPr>
          <w:p w:rsidRPr="00CF7FFA" w:rsidR="00CF7FFA" w:rsidP="00CF7FFA" w:rsidRDefault="00CF7FFA" w14:paraId="24329721"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single" w:color="auto" w:sz="4" w:space="0"/>
              <w:left w:val="single" w:color="auto" w:sz="8" w:space="0"/>
              <w:bottom w:val="single" w:color="auto" w:sz="4" w:space="0"/>
              <w:right w:val="single" w:color="auto" w:sz="8" w:space="0"/>
            </w:tcBorders>
            <w:shd w:val="clear" w:color="auto" w:fill="auto"/>
            <w:noWrap/>
            <w:hideMark/>
          </w:tcPr>
          <w:p w:rsidRPr="00CF7FFA" w:rsidR="00CF7FFA" w:rsidP="00CF7FFA" w:rsidRDefault="00CF7FFA" w14:paraId="43DC9C30"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KRITIS-DachG</w:t>
            </w:r>
          </w:p>
        </w:tc>
      </w:tr>
      <w:tr w:rsidRPr="00CF7FFA" w:rsidR="00CF7FFA" w:rsidTr="006E5CE1" w14:paraId="7B9E7E46" w14:textId="77777777">
        <w:trPr>
          <w:trHeight w:val="480"/>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765B50DA"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2c.2</w:t>
            </w:r>
          </w:p>
        </w:tc>
        <w:tc>
          <w:tcPr>
            <w:tcW w:w="834"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2839A0F3"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6 und 7 KRITIS-DachG-E</w:t>
            </w:r>
          </w:p>
        </w:tc>
        <w:tc>
          <w:tcPr>
            <w:tcW w:w="2422"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45E062EB"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Bearbeitung von Registrierungen und Meldungen von kritischen Einrichtungen</w:t>
            </w:r>
          </w:p>
        </w:tc>
        <w:tc>
          <w:tcPr>
            <w:tcW w:w="1391"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4C3FA6A4"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BBK, BSI</w:t>
            </w:r>
          </w:p>
        </w:tc>
        <w:tc>
          <w:tcPr>
            <w:tcW w:w="770"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40E8B02E"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nil"/>
              <w:left w:val="single" w:color="auto" w:sz="4" w:space="0"/>
              <w:bottom w:val="nil"/>
              <w:right w:val="nil"/>
            </w:tcBorders>
            <w:shd w:val="clear" w:color="auto" w:fill="auto"/>
            <w:noWrap/>
            <w:vAlign w:val="center"/>
            <w:hideMark/>
          </w:tcPr>
          <w:p w:rsidRPr="00CF7FFA" w:rsidR="00CF7FFA" w:rsidP="00CF7FFA" w:rsidRDefault="00CF7FFA" w14:paraId="39BB9CF1"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6D80A749"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319F965C" w14:textId="77777777">
        <w:trPr>
          <w:trHeight w:val="480"/>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0A5F2CDB"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2c.3</w:t>
            </w:r>
          </w:p>
        </w:tc>
        <w:tc>
          <w:tcPr>
            <w:tcW w:w="834"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004896EB"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8 Absatz 1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7BD2622D"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Durchführung von nationalen Risikoanalysen und Risikobewertungen</w:t>
            </w:r>
          </w:p>
        </w:tc>
        <w:tc>
          <w:tcPr>
            <w:tcW w:w="1391" w:type="dxa"/>
            <w:tcBorders>
              <w:top w:val="single" w:color="000000" w:sz="4" w:space="0"/>
              <w:left w:val="single" w:color="auto" w:sz="4" w:space="0"/>
              <w:bottom w:val="nil"/>
              <w:right w:val="single" w:color="auto" w:sz="8" w:space="0"/>
            </w:tcBorders>
            <w:shd w:val="clear" w:color="auto" w:fill="auto"/>
            <w:vAlign w:val="center"/>
            <w:hideMark/>
          </w:tcPr>
          <w:p w:rsidRPr="00CF7FFA" w:rsidR="00CF7FFA" w:rsidP="00CF7FFA" w:rsidRDefault="00CF7FFA" w14:paraId="510D4A04"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Bundes- und Landesressorts nach § 3</w:t>
            </w:r>
          </w:p>
        </w:tc>
        <w:tc>
          <w:tcPr>
            <w:tcW w:w="770" w:type="dxa"/>
            <w:tcBorders>
              <w:top w:val="single" w:color="auto" w:sz="4" w:space="0"/>
              <w:left w:val="nil"/>
              <w:bottom w:val="nil"/>
              <w:right w:val="nil"/>
            </w:tcBorders>
            <w:shd w:val="clear" w:color="auto" w:fill="auto"/>
            <w:noWrap/>
            <w:vAlign w:val="center"/>
            <w:hideMark/>
          </w:tcPr>
          <w:p w:rsidRPr="00CF7FFA" w:rsidR="00CF7FFA" w:rsidP="00CF7FFA" w:rsidRDefault="00CF7FFA" w14:paraId="05DD5273"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single" w:color="auto" w:sz="4" w:space="0"/>
              <w:right w:val="nil"/>
            </w:tcBorders>
            <w:shd w:val="thinVertStripe" w:color="000000" w:fill="auto"/>
            <w:noWrap/>
            <w:vAlign w:val="center"/>
            <w:hideMark/>
          </w:tcPr>
          <w:p w:rsidRPr="00CF7FFA" w:rsidR="00CF7FFA" w:rsidP="00CF7FFA" w:rsidRDefault="00CF7FFA" w14:paraId="16B0B4D6"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14162BEB"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57BA7635" w14:textId="77777777">
        <w:trPr>
          <w:trHeight w:val="480"/>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525825E8"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2c.4</w:t>
            </w:r>
          </w:p>
        </w:tc>
        <w:tc>
          <w:tcPr>
            <w:tcW w:w="834"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1AB310F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8 Absätze 2 bis 5 sowie 9 Absatz 2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629FC6B3"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Zentralaufgaben zu Risikoanalysen und Risikobewertungen</w:t>
            </w:r>
          </w:p>
        </w:tc>
        <w:tc>
          <w:tcPr>
            <w:tcW w:w="1391" w:type="dxa"/>
            <w:tcBorders>
              <w:top w:val="single" w:color="auto" w:sz="4" w:space="0"/>
              <w:left w:val="single" w:color="auto" w:sz="4" w:space="0"/>
              <w:bottom w:val="nil"/>
              <w:right w:val="single" w:color="auto" w:sz="8" w:space="0"/>
            </w:tcBorders>
            <w:shd w:val="clear" w:color="auto" w:fill="auto"/>
            <w:vAlign w:val="center"/>
            <w:hideMark/>
          </w:tcPr>
          <w:p w:rsidRPr="00CF7FFA" w:rsidR="00CF7FFA" w:rsidP="00CF7FFA" w:rsidRDefault="00CF7FFA" w14:paraId="2696A67B"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BBK</w:t>
            </w:r>
          </w:p>
        </w:tc>
        <w:tc>
          <w:tcPr>
            <w:tcW w:w="770" w:type="dxa"/>
            <w:tcBorders>
              <w:top w:val="single" w:color="auto" w:sz="4" w:space="0"/>
              <w:left w:val="nil"/>
              <w:bottom w:val="nil"/>
              <w:right w:val="nil"/>
            </w:tcBorders>
            <w:shd w:val="clear" w:color="auto" w:fill="auto"/>
            <w:noWrap/>
            <w:vAlign w:val="center"/>
            <w:hideMark/>
          </w:tcPr>
          <w:p w:rsidRPr="00CF7FFA" w:rsidR="00CF7FFA" w:rsidP="00CF7FFA" w:rsidRDefault="00CF7FFA" w14:paraId="7C7D9445"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nil"/>
              <w:left w:val="single" w:color="auto" w:sz="4" w:space="0"/>
              <w:bottom w:val="nil"/>
              <w:right w:val="nil"/>
            </w:tcBorders>
            <w:shd w:val="clear" w:color="auto" w:fill="auto"/>
            <w:noWrap/>
            <w:vAlign w:val="center"/>
            <w:hideMark/>
          </w:tcPr>
          <w:p w:rsidRPr="00CF7FFA" w:rsidR="00CF7FFA" w:rsidP="00CF7FFA" w:rsidRDefault="00CF7FFA" w14:paraId="78AE283A"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4C4A415D"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KRITIS-DachG</w:t>
            </w:r>
          </w:p>
        </w:tc>
      </w:tr>
      <w:tr w:rsidRPr="00CF7FFA" w:rsidR="00CF7FFA" w:rsidTr="006E5CE1" w14:paraId="3D435534" w14:textId="77777777">
        <w:trPr>
          <w:trHeight w:val="480"/>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2755BEE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2c.5</w:t>
            </w:r>
          </w:p>
        </w:tc>
        <w:tc>
          <w:tcPr>
            <w:tcW w:w="834"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1F8949C2"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10 Absätze 4 bis 6 und 8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70DF66E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Sektorenübergreifende Mindestanforderungen und branchenspezifische Resilienzstandards</w:t>
            </w:r>
          </w:p>
        </w:tc>
        <w:tc>
          <w:tcPr>
            <w:tcW w:w="1391" w:type="dxa"/>
            <w:tcBorders>
              <w:top w:val="single" w:color="auto" w:sz="4" w:space="0"/>
              <w:left w:val="single" w:color="auto" w:sz="4" w:space="0"/>
              <w:bottom w:val="nil"/>
              <w:right w:val="single" w:color="auto" w:sz="8" w:space="0"/>
            </w:tcBorders>
            <w:shd w:val="clear" w:color="auto" w:fill="auto"/>
            <w:vAlign w:val="center"/>
            <w:hideMark/>
          </w:tcPr>
          <w:p w:rsidRPr="00CF7FFA" w:rsidR="00CF7FFA" w:rsidP="00CF7FFA" w:rsidRDefault="00CF7FFA" w14:paraId="457B7413" w14:textId="50B559FC">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BBK, BSI</w:t>
            </w:r>
            <w:r w:rsidR="00E3176C">
              <w:rPr>
                <w:rFonts w:eastAsia="Times New Roman"/>
                <w:color w:val="000000"/>
                <w:sz w:val="18"/>
                <w:szCs w:val="18"/>
                <w:lang w:eastAsia="de-DE"/>
              </w:rPr>
              <w:t xml:space="preserve">, </w:t>
            </w:r>
            <w:r w:rsidR="000F2660">
              <w:rPr>
                <w:rFonts w:eastAsia="Times New Roman"/>
                <w:color w:val="000000"/>
                <w:sz w:val="18"/>
                <w:szCs w:val="18"/>
                <w:lang w:eastAsia="de-DE"/>
              </w:rPr>
              <w:t>BMI</w:t>
            </w:r>
            <w:r w:rsidRPr="00CF7FFA">
              <w:rPr>
                <w:rFonts w:eastAsia="Times New Roman"/>
                <w:color w:val="000000"/>
                <w:sz w:val="18"/>
                <w:szCs w:val="18"/>
                <w:lang w:eastAsia="de-DE"/>
              </w:rPr>
              <w:t xml:space="preserve"> und Bundes- und Landesbehörden nach § 3</w:t>
            </w:r>
          </w:p>
        </w:tc>
        <w:tc>
          <w:tcPr>
            <w:tcW w:w="770" w:type="dxa"/>
            <w:tcBorders>
              <w:top w:val="single" w:color="auto" w:sz="4" w:space="0"/>
              <w:left w:val="nil"/>
              <w:bottom w:val="nil"/>
              <w:right w:val="nil"/>
            </w:tcBorders>
            <w:shd w:val="clear" w:color="auto" w:fill="auto"/>
            <w:noWrap/>
            <w:vAlign w:val="center"/>
            <w:hideMark/>
          </w:tcPr>
          <w:p w:rsidRPr="00CF7FFA" w:rsidR="00CF7FFA" w:rsidP="00CF7FFA" w:rsidRDefault="00CF7FFA" w14:paraId="2C20D3BF" w14:textId="77777777">
            <w:pPr>
              <w:spacing w:after="0" w:line="240" w:lineRule="auto"/>
              <w:jc w:val="both"/>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nil"/>
              <w:right w:val="nil"/>
            </w:tcBorders>
            <w:shd w:val="clear" w:color="auto" w:fill="auto"/>
            <w:noWrap/>
            <w:vAlign w:val="center"/>
            <w:hideMark/>
          </w:tcPr>
          <w:p w:rsidRPr="00CF7FFA" w:rsidR="00CF7FFA" w:rsidP="00CF7FFA" w:rsidRDefault="00CF7FFA" w14:paraId="02680DDF"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6CE8E26D"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KRITIS-DachG</w:t>
            </w:r>
          </w:p>
        </w:tc>
      </w:tr>
      <w:tr w:rsidRPr="00CF7FFA" w:rsidR="00CF7FFA" w:rsidTr="006E5CE1" w14:paraId="13176E71" w14:textId="77777777">
        <w:trPr>
          <w:trHeight w:val="480"/>
        </w:trPr>
        <w:tc>
          <w:tcPr>
            <w:tcW w:w="699" w:type="dxa"/>
            <w:tcBorders>
              <w:top w:val="single" w:color="000000" w:sz="4" w:space="0"/>
              <w:left w:val="single" w:color="auto" w:sz="8" w:space="0"/>
              <w:bottom w:val="nil"/>
              <w:right w:val="single" w:color="auto" w:sz="8" w:space="0"/>
            </w:tcBorders>
            <w:shd w:val="clear" w:color="auto" w:fill="auto"/>
            <w:noWrap/>
            <w:vAlign w:val="center"/>
          </w:tcPr>
          <w:p w:rsidRPr="00CF7FFA" w:rsidR="00CF7FFA" w:rsidP="00CF7FFA" w:rsidRDefault="00CF7FFA" w14:paraId="5B288222"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2c.6</w:t>
            </w:r>
          </w:p>
        </w:tc>
        <w:tc>
          <w:tcPr>
            <w:tcW w:w="834" w:type="dxa"/>
            <w:tcBorders>
              <w:top w:val="single" w:color="000000" w:sz="4" w:space="0"/>
              <w:left w:val="single" w:color="auto" w:sz="4" w:space="0"/>
              <w:bottom w:val="nil"/>
              <w:right w:val="nil"/>
            </w:tcBorders>
            <w:shd w:val="clear" w:color="auto" w:fill="auto"/>
            <w:vAlign w:val="center"/>
          </w:tcPr>
          <w:p w:rsidRPr="00CF7FFA" w:rsidR="00CF7FFA" w:rsidP="00CF7FFA" w:rsidRDefault="00CF7FFA" w14:paraId="3C152ED0"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11 KRITIS-DachG-E</w:t>
            </w:r>
          </w:p>
        </w:tc>
        <w:tc>
          <w:tcPr>
            <w:tcW w:w="2422" w:type="dxa"/>
            <w:tcBorders>
              <w:top w:val="single" w:color="auto" w:sz="4" w:space="0"/>
              <w:left w:val="single" w:color="auto" w:sz="4" w:space="0"/>
              <w:bottom w:val="nil"/>
              <w:right w:val="nil"/>
            </w:tcBorders>
            <w:shd w:val="clear" w:color="auto" w:fill="auto"/>
            <w:vAlign w:val="center"/>
          </w:tcPr>
          <w:p w:rsidRPr="00CF7FFA" w:rsidR="00CF7FFA" w:rsidP="00CF7FFA" w:rsidRDefault="00CF7FFA" w14:paraId="13B1C0F3"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Nachweisverfahren zu Maßnahmen zur Sicherung der physischen Resilienz</w:t>
            </w:r>
          </w:p>
        </w:tc>
        <w:tc>
          <w:tcPr>
            <w:tcW w:w="1391" w:type="dxa"/>
            <w:tcBorders>
              <w:top w:val="single" w:color="auto" w:sz="4" w:space="0"/>
              <w:left w:val="single" w:color="auto" w:sz="4" w:space="0"/>
              <w:bottom w:val="nil"/>
              <w:right w:val="single" w:color="auto" w:sz="8" w:space="0"/>
            </w:tcBorders>
            <w:shd w:val="clear" w:color="auto" w:fill="auto"/>
            <w:vAlign w:val="center"/>
          </w:tcPr>
          <w:p w:rsidRPr="00CF7FFA" w:rsidR="00CF7FFA" w:rsidP="00CF7FFA" w:rsidRDefault="00CF7FFA" w14:paraId="2543E68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BBK, BSI und Bundes- und Landesbehörden nach § 3</w:t>
            </w:r>
          </w:p>
        </w:tc>
        <w:tc>
          <w:tcPr>
            <w:tcW w:w="770" w:type="dxa"/>
            <w:tcBorders>
              <w:top w:val="single" w:color="auto" w:sz="4" w:space="0"/>
              <w:left w:val="nil"/>
              <w:bottom w:val="nil"/>
              <w:right w:val="nil"/>
            </w:tcBorders>
            <w:shd w:val="clear" w:color="auto" w:fill="auto"/>
            <w:noWrap/>
            <w:vAlign w:val="center"/>
          </w:tcPr>
          <w:p w:rsidRPr="00CF7FFA" w:rsidR="00CF7FFA" w:rsidP="00CF7FFA" w:rsidRDefault="00CF7FFA" w14:paraId="38EF57A8" w14:textId="77777777">
            <w:pPr>
              <w:spacing w:after="0" w:line="240" w:lineRule="auto"/>
              <w:jc w:val="both"/>
              <w:rPr>
                <w:rFonts w:eastAsia="Times New Roman"/>
                <w:color w:val="000000"/>
                <w:sz w:val="18"/>
                <w:szCs w:val="18"/>
                <w:lang w:eastAsia="de-DE"/>
              </w:rPr>
            </w:pPr>
          </w:p>
        </w:tc>
        <w:tc>
          <w:tcPr>
            <w:tcW w:w="1938" w:type="dxa"/>
            <w:tcBorders>
              <w:top w:val="single" w:color="auto" w:sz="4" w:space="0"/>
              <w:left w:val="single" w:color="auto" w:sz="4" w:space="0"/>
              <w:bottom w:val="nil"/>
              <w:right w:val="nil"/>
            </w:tcBorders>
            <w:shd w:val="clear" w:color="auto" w:fill="auto"/>
            <w:noWrap/>
            <w:vAlign w:val="center"/>
          </w:tcPr>
          <w:p w:rsidRPr="00CF7FFA" w:rsidR="00CF7FFA" w:rsidP="00CF7FFA" w:rsidRDefault="00CF7FFA" w14:paraId="51028B9E" w14:textId="77777777">
            <w:pPr>
              <w:spacing w:after="0" w:line="240" w:lineRule="auto"/>
              <w:jc w:val="center"/>
              <w:rPr>
                <w:rFonts w:eastAsia="Times New Roman"/>
                <w:color w:val="000000"/>
                <w:sz w:val="18"/>
                <w:szCs w:val="18"/>
                <w:lang w:eastAsia="de-DE"/>
              </w:rPr>
            </w:pPr>
          </w:p>
        </w:tc>
        <w:tc>
          <w:tcPr>
            <w:tcW w:w="998" w:type="dxa"/>
            <w:tcBorders>
              <w:top w:val="nil"/>
              <w:left w:val="single" w:color="auto" w:sz="8" w:space="0"/>
              <w:bottom w:val="single" w:color="auto" w:sz="4" w:space="0"/>
              <w:right w:val="single" w:color="auto" w:sz="8" w:space="0"/>
            </w:tcBorders>
            <w:shd w:val="clear" w:color="auto" w:fill="auto"/>
            <w:noWrap/>
          </w:tcPr>
          <w:p w:rsidRPr="00CF7FFA" w:rsidR="00CF7FFA" w:rsidP="00CF7FFA" w:rsidRDefault="00CF7FFA" w14:paraId="69B30017"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KRITIS-DachG</w:t>
            </w:r>
          </w:p>
        </w:tc>
      </w:tr>
      <w:tr w:rsidRPr="00CF7FFA" w:rsidR="00CF7FFA" w:rsidTr="006E5CE1" w14:paraId="2134197B" w14:textId="77777777">
        <w:trPr>
          <w:trHeight w:val="480"/>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04F490BD"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2c.7</w:t>
            </w:r>
          </w:p>
        </w:tc>
        <w:tc>
          <w:tcPr>
            <w:tcW w:w="834"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3561522A"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9 bis 11 in Verbindung mit § 4 Absatz 7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7199F53D"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Bearbeitung von Anträgen auf Äquivalenzprüfung</w:t>
            </w:r>
          </w:p>
        </w:tc>
        <w:tc>
          <w:tcPr>
            <w:tcW w:w="1391" w:type="dxa"/>
            <w:tcBorders>
              <w:top w:val="single" w:color="auto" w:sz="4" w:space="0"/>
              <w:left w:val="single" w:color="auto" w:sz="4" w:space="0"/>
              <w:bottom w:val="nil"/>
              <w:right w:val="single" w:color="auto" w:sz="8" w:space="0"/>
            </w:tcBorders>
            <w:shd w:val="clear" w:color="auto" w:fill="auto"/>
            <w:vAlign w:val="center"/>
            <w:hideMark/>
          </w:tcPr>
          <w:p w:rsidRPr="00CF7FFA" w:rsidR="00CF7FFA" w:rsidP="00CF7FFA" w:rsidRDefault="00CF7FFA" w14:paraId="3A62192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Bundes- und Landesbehörden nach § 3</w:t>
            </w:r>
          </w:p>
        </w:tc>
        <w:tc>
          <w:tcPr>
            <w:tcW w:w="770" w:type="dxa"/>
            <w:tcBorders>
              <w:top w:val="single" w:color="auto" w:sz="4" w:space="0"/>
              <w:left w:val="nil"/>
              <w:bottom w:val="nil"/>
              <w:right w:val="nil"/>
            </w:tcBorders>
            <w:shd w:val="thinVertStripe" w:color="000000" w:fill="auto"/>
            <w:noWrap/>
            <w:vAlign w:val="center"/>
            <w:hideMark/>
          </w:tcPr>
          <w:p w:rsidRPr="00CF7FFA" w:rsidR="00CF7FFA" w:rsidP="00CF7FFA" w:rsidRDefault="00CF7FFA" w14:paraId="606BA789"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nil"/>
              <w:right w:val="nil"/>
            </w:tcBorders>
            <w:shd w:val="clear" w:color="auto" w:fill="auto"/>
            <w:noWrap/>
            <w:vAlign w:val="center"/>
            <w:hideMark/>
          </w:tcPr>
          <w:p w:rsidRPr="00CF7FFA" w:rsidR="00CF7FFA" w:rsidP="00CF7FFA" w:rsidRDefault="00CF7FFA" w14:paraId="1D071FB8"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35588D5E"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024AF322" w14:textId="77777777">
        <w:trPr>
          <w:trHeight w:val="285"/>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66C23E5A"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2c.8</w:t>
            </w:r>
          </w:p>
        </w:tc>
        <w:tc>
          <w:tcPr>
            <w:tcW w:w="834"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44DEE527"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12 Absätze 1 bis 3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3609D692"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Bearbeitung von Meldungen von Sicherheitsvorfällen</w:t>
            </w:r>
          </w:p>
        </w:tc>
        <w:tc>
          <w:tcPr>
            <w:tcW w:w="1391" w:type="dxa"/>
            <w:tcBorders>
              <w:top w:val="single" w:color="auto" w:sz="4" w:space="0"/>
              <w:left w:val="single" w:color="auto" w:sz="4" w:space="0"/>
              <w:bottom w:val="nil"/>
              <w:right w:val="single" w:color="auto" w:sz="8" w:space="0"/>
            </w:tcBorders>
            <w:shd w:val="clear" w:color="auto" w:fill="auto"/>
            <w:vAlign w:val="center"/>
            <w:hideMark/>
          </w:tcPr>
          <w:p w:rsidRPr="00CF7FFA" w:rsidR="00CF7FFA" w:rsidP="00CF7FFA" w:rsidRDefault="00CF7FFA" w14:paraId="32796ADE"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Gemeinsame Meldestelle</w:t>
            </w:r>
          </w:p>
        </w:tc>
        <w:tc>
          <w:tcPr>
            <w:tcW w:w="770" w:type="dxa"/>
            <w:tcBorders>
              <w:top w:val="single" w:color="auto" w:sz="4" w:space="0"/>
              <w:left w:val="nil"/>
              <w:bottom w:val="nil"/>
              <w:right w:val="nil"/>
            </w:tcBorders>
            <w:shd w:val="thinVertStripe" w:color="000000" w:fill="auto"/>
            <w:noWrap/>
            <w:vAlign w:val="center"/>
            <w:hideMark/>
          </w:tcPr>
          <w:p w:rsidRPr="00CF7FFA" w:rsidR="00CF7FFA" w:rsidP="00CF7FFA" w:rsidRDefault="00CF7FFA" w14:paraId="77059997"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nil"/>
              <w:right w:val="nil"/>
            </w:tcBorders>
            <w:shd w:val="clear" w:color="auto" w:fill="auto"/>
            <w:noWrap/>
            <w:vAlign w:val="center"/>
            <w:hideMark/>
          </w:tcPr>
          <w:p w:rsidRPr="00CF7FFA" w:rsidR="00CF7FFA" w:rsidP="00CF7FFA" w:rsidRDefault="00CF7FFA" w14:paraId="2CE238FB"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7DB0CA39"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74AFAEE4" w14:textId="77777777">
        <w:trPr>
          <w:trHeight w:val="480"/>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105E0DBC"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2c.9</w:t>
            </w:r>
          </w:p>
        </w:tc>
        <w:tc>
          <w:tcPr>
            <w:tcW w:w="834"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0341A97D"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12 Absätze 4 bis 9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090FCFC5"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Zentralaufgaben zum Meldeverfahren von Sicherheitsvorfällen</w:t>
            </w:r>
          </w:p>
        </w:tc>
        <w:tc>
          <w:tcPr>
            <w:tcW w:w="1391" w:type="dxa"/>
            <w:tcBorders>
              <w:top w:val="single" w:color="auto" w:sz="4" w:space="0"/>
              <w:left w:val="single" w:color="auto" w:sz="4" w:space="0"/>
              <w:bottom w:val="nil"/>
              <w:right w:val="single" w:color="auto" w:sz="8" w:space="0"/>
            </w:tcBorders>
            <w:shd w:val="clear" w:color="auto" w:fill="auto"/>
            <w:vAlign w:val="center"/>
            <w:hideMark/>
          </w:tcPr>
          <w:p w:rsidRPr="00CF7FFA" w:rsidR="00CF7FFA" w:rsidP="00CF7FFA" w:rsidRDefault="00CF7FFA" w14:paraId="3EA26441"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BBK und BSI</w:t>
            </w:r>
          </w:p>
        </w:tc>
        <w:tc>
          <w:tcPr>
            <w:tcW w:w="770" w:type="dxa"/>
            <w:tcBorders>
              <w:top w:val="single" w:color="auto" w:sz="4" w:space="0"/>
              <w:left w:val="nil"/>
              <w:bottom w:val="nil"/>
              <w:right w:val="nil"/>
            </w:tcBorders>
            <w:shd w:val="clear" w:color="auto" w:fill="auto"/>
            <w:noWrap/>
            <w:vAlign w:val="center"/>
            <w:hideMark/>
          </w:tcPr>
          <w:p w:rsidRPr="00CF7FFA" w:rsidR="00CF7FFA" w:rsidP="00CF7FFA" w:rsidRDefault="00CF7FFA" w14:paraId="76ECD81C"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nil"/>
              <w:right w:val="nil"/>
            </w:tcBorders>
            <w:shd w:val="clear" w:color="auto" w:fill="auto"/>
            <w:noWrap/>
            <w:vAlign w:val="center"/>
            <w:hideMark/>
          </w:tcPr>
          <w:p w:rsidRPr="00CF7FFA" w:rsidR="00CF7FFA" w:rsidP="00CF7FFA" w:rsidRDefault="00CF7FFA" w14:paraId="772B982A"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5E7975F9"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KRITIS-DachG</w:t>
            </w:r>
          </w:p>
        </w:tc>
      </w:tr>
      <w:tr w:rsidRPr="00CF7FFA" w:rsidR="00CF7FFA" w:rsidTr="006E5CE1" w14:paraId="520E35FA" w14:textId="77777777">
        <w:trPr>
          <w:trHeight w:val="285"/>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12D54E14"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2c.10</w:t>
            </w:r>
          </w:p>
        </w:tc>
        <w:tc>
          <w:tcPr>
            <w:tcW w:w="834"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1C210273"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13 Absatz 1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3967BD8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Unterstützung von Betreibern kritischer Anlagen</w:t>
            </w:r>
          </w:p>
        </w:tc>
        <w:tc>
          <w:tcPr>
            <w:tcW w:w="1391" w:type="dxa"/>
            <w:tcBorders>
              <w:top w:val="single" w:color="auto" w:sz="4" w:space="0"/>
              <w:left w:val="single" w:color="auto" w:sz="4" w:space="0"/>
              <w:bottom w:val="nil"/>
              <w:right w:val="single" w:color="auto" w:sz="8" w:space="0"/>
            </w:tcBorders>
            <w:shd w:val="clear" w:color="auto" w:fill="auto"/>
            <w:vAlign w:val="center"/>
            <w:hideMark/>
          </w:tcPr>
          <w:p w:rsidRPr="00CF7FFA" w:rsidR="00CF7FFA" w:rsidP="00CF7FFA" w:rsidRDefault="00CF7FFA" w14:paraId="5BDFF13D"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BBK</w:t>
            </w:r>
          </w:p>
        </w:tc>
        <w:tc>
          <w:tcPr>
            <w:tcW w:w="770" w:type="dxa"/>
            <w:tcBorders>
              <w:top w:val="single" w:color="auto" w:sz="4" w:space="0"/>
              <w:left w:val="nil"/>
              <w:bottom w:val="nil"/>
              <w:right w:val="nil"/>
            </w:tcBorders>
            <w:shd w:val="thinVertStripe" w:color="000000" w:fill="auto"/>
            <w:noWrap/>
            <w:vAlign w:val="center"/>
            <w:hideMark/>
          </w:tcPr>
          <w:p w:rsidRPr="00CF7FFA" w:rsidR="00CF7FFA" w:rsidP="00CF7FFA" w:rsidRDefault="00CF7FFA" w14:paraId="39368648"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nil"/>
              <w:right w:val="nil"/>
            </w:tcBorders>
            <w:shd w:val="clear" w:color="auto" w:fill="auto"/>
            <w:noWrap/>
            <w:vAlign w:val="center"/>
            <w:hideMark/>
          </w:tcPr>
          <w:p w:rsidRPr="00CF7FFA" w:rsidR="00CF7FFA" w:rsidP="00CF7FFA" w:rsidRDefault="00CF7FFA" w14:paraId="7BCA38D1"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17F2A0C4"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40BDC6BD" w14:textId="77777777">
        <w:trPr>
          <w:trHeight w:val="480"/>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06398932"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lastRenderedPageBreak/>
              <w:t>2c.11</w:t>
            </w:r>
          </w:p>
        </w:tc>
        <w:tc>
          <w:tcPr>
            <w:tcW w:w="834" w:type="dxa"/>
            <w:tcBorders>
              <w:top w:val="single" w:color="000000" w:sz="4" w:space="0"/>
              <w:left w:val="single" w:color="auto" w:sz="4" w:space="0"/>
              <w:bottom w:val="nil"/>
              <w:right w:val="nil"/>
            </w:tcBorders>
            <w:shd w:val="clear" w:color="auto" w:fill="auto"/>
            <w:vAlign w:val="center"/>
            <w:hideMark/>
          </w:tcPr>
          <w:p w:rsidRPr="00CF7FFA" w:rsidR="00CF7FFA" w:rsidP="00CF7FFA" w:rsidRDefault="00CF7FFA" w14:paraId="685100AE"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3 Absatz 3; 7 Absätze 2, 4 und 5; 15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0693F1ED"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Mitteilungs-, Veröffentlichungs- und Berichtspflichten</w:t>
            </w:r>
          </w:p>
        </w:tc>
        <w:tc>
          <w:tcPr>
            <w:tcW w:w="1391" w:type="dxa"/>
            <w:tcBorders>
              <w:top w:val="single" w:color="auto" w:sz="4" w:space="0"/>
              <w:left w:val="single" w:color="auto" w:sz="4" w:space="0"/>
              <w:bottom w:val="nil"/>
              <w:right w:val="single" w:color="auto" w:sz="8" w:space="0"/>
            </w:tcBorders>
            <w:shd w:val="clear" w:color="auto" w:fill="auto"/>
            <w:vAlign w:val="center"/>
            <w:hideMark/>
          </w:tcPr>
          <w:p w:rsidRPr="00CF7FFA" w:rsidR="00CF7FFA" w:rsidP="00CF7FFA" w:rsidRDefault="00CF7FFA" w14:paraId="74B4B4FC"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BMI, BBK, Bundes- und Landesbehörden nach § 3</w:t>
            </w:r>
          </w:p>
        </w:tc>
        <w:tc>
          <w:tcPr>
            <w:tcW w:w="770" w:type="dxa"/>
            <w:tcBorders>
              <w:top w:val="single" w:color="auto" w:sz="4" w:space="0"/>
              <w:left w:val="nil"/>
              <w:bottom w:val="nil"/>
              <w:right w:val="nil"/>
            </w:tcBorders>
            <w:shd w:val="clear" w:color="auto" w:fill="auto"/>
            <w:noWrap/>
            <w:vAlign w:val="center"/>
            <w:hideMark/>
          </w:tcPr>
          <w:p w:rsidRPr="00CF7FFA" w:rsidR="00CF7FFA" w:rsidP="00CF7FFA" w:rsidRDefault="00CF7FFA" w14:paraId="539027F9"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nil"/>
              <w:right w:val="nil"/>
            </w:tcBorders>
            <w:shd w:val="clear" w:color="auto" w:fill="auto"/>
            <w:noWrap/>
            <w:vAlign w:val="center"/>
            <w:hideMark/>
          </w:tcPr>
          <w:p w:rsidRPr="00CF7FFA" w:rsidR="00CF7FFA" w:rsidP="00CF7FFA" w:rsidRDefault="00CF7FFA" w14:paraId="5C5A622F"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1275800A"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KRITIS-DachG</w:t>
            </w:r>
          </w:p>
        </w:tc>
      </w:tr>
      <w:tr w:rsidRPr="00CF7FFA" w:rsidR="00CF7FFA" w:rsidTr="006E5CE1" w14:paraId="4C473837" w14:textId="77777777">
        <w:trPr>
          <w:trHeight w:val="495"/>
        </w:trPr>
        <w:tc>
          <w:tcPr>
            <w:tcW w:w="699" w:type="dxa"/>
            <w:tcBorders>
              <w:top w:val="single" w:color="000000" w:sz="4" w:space="0"/>
              <w:left w:val="single" w:color="auto" w:sz="8" w:space="0"/>
              <w:bottom w:val="single" w:color="auto" w:sz="4" w:space="0"/>
              <w:right w:val="single" w:color="auto" w:sz="8" w:space="0"/>
            </w:tcBorders>
            <w:shd w:val="clear" w:color="auto" w:fill="auto"/>
            <w:noWrap/>
            <w:vAlign w:val="center"/>
            <w:hideMark/>
          </w:tcPr>
          <w:p w:rsidRPr="00CF7FFA" w:rsidR="00CF7FFA" w:rsidP="00CF7FFA" w:rsidRDefault="00CF7FFA" w14:paraId="4B7E28F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2c.12</w:t>
            </w:r>
          </w:p>
        </w:tc>
        <w:tc>
          <w:tcPr>
            <w:tcW w:w="834" w:type="dxa"/>
            <w:tcBorders>
              <w:top w:val="single" w:color="000000" w:sz="4" w:space="0"/>
              <w:left w:val="single" w:color="auto" w:sz="4" w:space="0"/>
              <w:bottom w:val="single" w:color="auto" w:sz="4" w:space="0"/>
              <w:right w:val="nil"/>
            </w:tcBorders>
            <w:shd w:val="clear" w:color="auto" w:fill="auto"/>
            <w:vAlign w:val="center"/>
            <w:hideMark/>
          </w:tcPr>
          <w:p w:rsidRPr="00CF7FFA" w:rsidR="00CF7FFA" w:rsidP="00CF7FFA" w:rsidRDefault="00CF7FFA" w14:paraId="41F6393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19 KRITIS-DachG-E</w:t>
            </w:r>
          </w:p>
        </w:tc>
        <w:tc>
          <w:tcPr>
            <w:tcW w:w="2422" w:type="dxa"/>
            <w:tcBorders>
              <w:top w:val="single" w:color="auto" w:sz="4" w:space="0"/>
              <w:left w:val="single" w:color="auto" w:sz="4" w:space="0"/>
              <w:bottom w:val="single" w:color="auto" w:sz="4" w:space="0"/>
              <w:right w:val="nil"/>
            </w:tcBorders>
            <w:shd w:val="clear" w:color="auto" w:fill="auto"/>
            <w:vAlign w:val="center"/>
            <w:hideMark/>
          </w:tcPr>
          <w:p w:rsidRPr="00CF7FFA" w:rsidR="00CF7FFA" w:rsidP="00CF7FFA" w:rsidRDefault="00CF7FFA" w14:paraId="1DFDB04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Durchführung von Ordnungswidrigkeitenverfahren</w:t>
            </w:r>
          </w:p>
        </w:tc>
        <w:tc>
          <w:tcPr>
            <w:tcW w:w="1391" w:type="dxa"/>
            <w:tcBorders>
              <w:top w:val="single" w:color="auto" w:sz="4" w:space="0"/>
              <w:left w:val="single" w:color="auto" w:sz="4" w:space="0"/>
              <w:bottom w:val="single" w:color="auto" w:sz="4" w:space="0"/>
              <w:right w:val="single" w:color="auto" w:sz="8" w:space="0"/>
            </w:tcBorders>
            <w:shd w:val="clear" w:color="auto" w:fill="auto"/>
            <w:vAlign w:val="center"/>
            <w:hideMark/>
          </w:tcPr>
          <w:p w:rsidRPr="00CF7FFA" w:rsidR="00CF7FFA" w:rsidP="00CF7FFA" w:rsidRDefault="00CF7FFA" w14:paraId="2860373C"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Bundes- und Landesbehörden nach § 3</w:t>
            </w:r>
          </w:p>
        </w:tc>
        <w:tc>
          <w:tcPr>
            <w:tcW w:w="770" w:type="dxa"/>
            <w:tcBorders>
              <w:top w:val="single" w:color="auto" w:sz="4" w:space="0"/>
              <w:left w:val="nil"/>
              <w:bottom w:val="single" w:color="auto" w:sz="4" w:space="0"/>
              <w:right w:val="nil"/>
            </w:tcBorders>
            <w:shd w:val="thinVertStripe" w:color="000000" w:fill="auto"/>
            <w:noWrap/>
            <w:vAlign w:val="center"/>
            <w:hideMark/>
          </w:tcPr>
          <w:p w:rsidRPr="00CF7FFA" w:rsidR="00CF7FFA" w:rsidP="00CF7FFA" w:rsidRDefault="00CF7FFA" w14:paraId="0E33CF6B"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single" w:color="auto" w:sz="4" w:space="0"/>
              <w:right w:val="nil"/>
            </w:tcBorders>
            <w:shd w:val="clear" w:color="auto" w:fill="auto"/>
            <w:noWrap/>
            <w:vAlign w:val="center"/>
            <w:hideMark/>
          </w:tcPr>
          <w:p w:rsidRPr="00CF7FFA" w:rsidR="00CF7FFA" w:rsidP="00CF7FFA" w:rsidRDefault="00CF7FFA" w14:paraId="74A8EE72"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single" w:color="auto" w:sz="8" w:space="0"/>
              <w:bottom w:val="single" w:color="auto" w:sz="4" w:space="0"/>
              <w:right w:val="single" w:color="auto" w:sz="8" w:space="0"/>
            </w:tcBorders>
            <w:shd w:val="clear" w:color="auto" w:fill="auto"/>
            <w:noWrap/>
            <w:hideMark/>
          </w:tcPr>
          <w:p w:rsidRPr="00CF7FFA" w:rsidR="00CF7FFA" w:rsidP="00CF7FFA" w:rsidRDefault="00CF7FFA" w14:paraId="0FD07C8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532F40B6" w14:textId="77777777">
        <w:trPr>
          <w:trHeight w:val="285"/>
        </w:trPr>
        <w:tc>
          <w:tcPr>
            <w:tcW w:w="905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rsidRPr="00CF7FFA" w:rsidR="00CF7FFA" w:rsidP="00CF7FFA" w:rsidRDefault="00CF7FFA" w14:paraId="63446DA5" w14:textId="77777777">
            <w:pPr>
              <w:spacing w:after="0" w:line="240" w:lineRule="auto"/>
              <w:rPr>
                <w:rFonts w:eastAsia="Times New Roman"/>
                <w:i/>
                <w:color w:val="000000"/>
                <w:sz w:val="18"/>
                <w:szCs w:val="18"/>
                <w:lang w:eastAsia="de-DE"/>
              </w:rPr>
            </w:pPr>
            <w:r w:rsidRPr="00CF7FFA">
              <w:rPr>
                <w:rFonts w:eastAsia="Times New Roman"/>
                <w:i/>
                <w:color w:val="000000"/>
                <w:sz w:val="18"/>
                <w:szCs w:val="18"/>
                <w:lang w:eastAsia="de-DE"/>
              </w:rPr>
              <w:t>Vorgaben zur Sicherung der physischen Resilienz</w:t>
            </w:r>
          </w:p>
        </w:tc>
      </w:tr>
      <w:tr w:rsidRPr="00CF7FFA" w:rsidR="00CF7FFA" w:rsidTr="006E5CE1" w14:paraId="2690544D" w14:textId="77777777">
        <w:trPr>
          <w:trHeight w:val="285"/>
        </w:trPr>
        <w:tc>
          <w:tcPr>
            <w:tcW w:w="699" w:type="dxa"/>
            <w:tcBorders>
              <w:top w:val="single" w:color="auto"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56D263ED"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2c.13</w:t>
            </w:r>
          </w:p>
        </w:tc>
        <w:tc>
          <w:tcPr>
            <w:tcW w:w="834"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605064D2"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6 und 7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0738B172"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Registrierungs- und Meldepflicht</w:t>
            </w:r>
          </w:p>
        </w:tc>
        <w:tc>
          <w:tcPr>
            <w:tcW w:w="1391" w:type="dxa"/>
            <w:tcBorders>
              <w:top w:val="single" w:color="auto" w:sz="4" w:space="0"/>
              <w:left w:val="single" w:color="auto" w:sz="4" w:space="0"/>
              <w:bottom w:val="single" w:color="auto" w:sz="4" w:space="0"/>
              <w:right w:val="nil"/>
            </w:tcBorders>
            <w:shd w:val="clear" w:color="auto" w:fill="auto"/>
            <w:vAlign w:val="center"/>
            <w:hideMark/>
          </w:tcPr>
          <w:p w:rsidRPr="00CF7FFA" w:rsidR="00CF7FFA" w:rsidP="00CF7FFA" w:rsidRDefault="00CF7FFA" w14:paraId="24FC1E22"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Bundesbehörden</w:t>
            </w:r>
          </w:p>
        </w:tc>
        <w:tc>
          <w:tcPr>
            <w:tcW w:w="770"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771CCF45"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nil"/>
              <w:right w:val="single" w:color="auto" w:sz="8" w:space="0"/>
            </w:tcBorders>
            <w:shd w:val="clear" w:color="auto" w:fill="auto"/>
            <w:noWrap/>
            <w:vAlign w:val="center"/>
            <w:hideMark/>
          </w:tcPr>
          <w:p w:rsidRPr="00CF7FFA" w:rsidR="00CF7FFA" w:rsidP="00CF7FFA" w:rsidRDefault="00CF7FFA" w14:paraId="274890DD"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single" w:color="auto" w:sz="4" w:space="0"/>
              <w:left w:val="nil"/>
              <w:bottom w:val="single" w:color="auto" w:sz="4" w:space="0"/>
              <w:right w:val="single" w:color="auto" w:sz="8" w:space="0"/>
            </w:tcBorders>
            <w:shd w:val="clear" w:color="auto" w:fill="auto"/>
            <w:noWrap/>
            <w:hideMark/>
          </w:tcPr>
          <w:p w:rsidRPr="00CF7FFA" w:rsidR="00CF7FFA" w:rsidP="00CF7FFA" w:rsidRDefault="00CF7FFA" w14:paraId="25EA3F6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5E1DE53A" w14:textId="77777777">
        <w:trPr>
          <w:trHeight w:val="480"/>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09FED2A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2c.14</w:t>
            </w:r>
          </w:p>
        </w:tc>
        <w:tc>
          <w:tcPr>
            <w:tcW w:w="834"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0FE54CB5"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9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6ABC7A04"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Durchführung von Risikoanalysen und Risikobewertung</w:t>
            </w:r>
          </w:p>
        </w:tc>
        <w:tc>
          <w:tcPr>
            <w:tcW w:w="1391" w:type="dxa"/>
            <w:tcBorders>
              <w:top w:val="nil"/>
              <w:left w:val="single" w:color="auto" w:sz="4" w:space="0"/>
              <w:bottom w:val="single" w:color="auto" w:sz="4" w:space="0"/>
              <w:right w:val="nil"/>
            </w:tcBorders>
            <w:shd w:val="clear" w:color="auto" w:fill="auto"/>
            <w:vAlign w:val="center"/>
            <w:hideMark/>
          </w:tcPr>
          <w:p w:rsidRPr="00CF7FFA" w:rsidR="00CF7FFA" w:rsidP="00CF7FFA" w:rsidRDefault="00CF7FFA" w14:paraId="5BA1E97B"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Bundesbehörden</w:t>
            </w:r>
          </w:p>
        </w:tc>
        <w:tc>
          <w:tcPr>
            <w:tcW w:w="770"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6D870173"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nil"/>
              <w:right w:val="single" w:color="auto" w:sz="8" w:space="0"/>
            </w:tcBorders>
            <w:shd w:val="clear" w:color="auto" w:fill="auto"/>
            <w:noWrap/>
            <w:vAlign w:val="center"/>
            <w:hideMark/>
          </w:tcPr>
          <w:p w:rsidRPr="00CF7FFA" w:rsidR="00CF7FFA" w:rsidP="00CF7FFA" w:rsidRDefault="00CF7FFA" w14:paraId="6F4F9CF3"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nil"/>
              <w:bottom w:val="single" w:color="auto" w:sz="4" w:space="0"/>
              <w:right w:val="single" w:color="auto" w:sz="8" w:space="0"/>
            </w:tcBorders>
            <w:shd w:val="clear" w:color="auto" w:fill="auto"/>
            <w:noWrap/>
            <w:hideMark/>
          </w:tcPr>
          <w:p w:rsidRPr="00CF7FFA" w:rsidR="00CF7FFA" w:rsidP="00CF7FFA" w:rsidRDefault="00CF7FFA" w14:paraId="5C450000"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0A859DEA" w14:textId="77777777">
        <w:trPr>
          <w:trHeight w:val="480"/>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3BEFCB1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2c.15</w:t>
            </w:r>
          </w:p>
        </w:tc>
        <w:tc>
          <w:tcPr>
            <w:tcW w:w="834"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7950310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10 Absätze 1 und 2 sowie § 14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1477139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Einhaltung eines Mindestniveau an physischer Resilienz</w:t>
            </w:r>
          </w:p>
        </w:tc>
        <w:tc>
          <w:tcPr>
            <w:tcW w:w="1391" w:type="dxa"/>
            <w:tcBorders>
              <w:top w:val="nil"/>
              <w:left w:val="single" w:color="auto" w:sz="4" w:space="0"/>
              <w:bottom w:val="single" w:color="auto" w:sz="4" w:space="0"/>
              <w:right w:val="nil"/>
            </w:tcBorders>
            <w:shd w:val="clear" w:color="auto" w:fill="auto"/>
            <w:vAlign w:val="center"/>
            <w:hideMark/>
          </w:tcPr>
          <w:p w:rsidRPr="00CF7FFA" w:rsidR="00CF7FFA" w:rsidP="00CF7FFA" w:rsidRDefault="00CF7FFA" w14:paraId="37388850"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Bundesbehörden</w:t>
            </w:r>
          </w:p>
        </w:tc>
        <w:tc>
          <w:tcPr>
            <w:tcW w:w="770"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0ED23ED4"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nil"/>
              <w:right w:val="single" w:color="auto" w:sz="8" w:space="0"/>
            </w:tcBorders>
            <w:shd w:val="thinHorzStripe" w:color="000000" w:fill="auto"/>
            <w:noWrap/>
            <w:vAlign w:val="center"/>
            <w:hideMark/>
          </w:tcPr>
          <w:p w:rsidRPr="00CF7FFA" w:rsidR="00CF7FFA" w:rsidP="00CF7FFA" w:rsidRDefault="00CF7FFA" w14:paraId="32C115B8"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nil"/>
              <w:bottom w:val="single" w:color="auto" w:sz="4" w:space="0"/>
              <w:right w:val="single" w:color="auto" w:sz="8" w:space="0"/>
            </w:tcBorders>
            <w:shd w:val="clear" w:color="auto" w:fill="auto"/>
            <w:noWrap/>
            <w:hideMark/>
          </w:tcPr>
          <w:p w:rsidRPr="00CF7FFA" w:rsidR="00CF7FFA" w:rsidP="00CF7FFA" w:rsidRDefault="00CF7FFA" w14:paraId="346B115B"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045B0E6D" w14:textId="77777777">
        <w:trPr>
          <w:trHeight w:val="285"/>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4307C2EB"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2c.16</w:t>
            </w:r>
          </w:p>
        </w:tc>
        <w:tc>
          <w:tcPr>
            <w:tcW w:w="834"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1BCD91F5"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10 Absatz 7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38651CA7"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Erarbeitung von Resilienzplänen</w:t>
            </w:r>
          </w:p>
        </w:tc>
        <w:tc>
          <w:tcPr>
            <w:tcW w:w="1391" w:type="dxa"/>
            <w:tcBorders>
              <w:top w:val="nil"/>
              <w:left w:val="single" w:color="auto" w:sz="4" w:space="0"/>
              <w:bottom w:val="single" w:color="auto" w:sz="4" w:space="0"/>
              <w:right w:val="nil"/>
            </w:tcBorders>
            <w:shd w:val="clear" w:color="auto" w:fill="auto"/>
            <w:vAlign w:val="center"/>
            <w:hideMark/>
          </w:tcPr>
          <w:p w:rsidRPr="00CF7FFA" w:rsidR="00CF7FFA" w:rsidP="00CF7FFA" w:rsidRDefault="00CF7FFA" w14:paraId="1A08F26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Bundesbehörden</w:t>
            </w:r>
          </w:p>
        </w:tc>
        <w:tc>
          <w:tcPr>
            <w:tcW w:w="770"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644955E7"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nil"/>
              <w:right w:val="single" w:color="auto" w:sz="8" w:space="0"/>
            </w:tcBorders>
            <w:shd w:val="thinHorzStripe" w:color="000000" w:fill="auto"/>
            <w:noWrap/>
            <w:vAlign w:val="center"/>
            <w:hideMark/>
          </w:tcPr>
          <w:p w:rsidRPr="00CF7FFA" w:rsidR="00CF7FFA" w:rsidP="00CF7FFA" w:rsidRDefault="00CF7FFA" w14:paraId="6C7166FE"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nil"/>
              <w:bottom w:val="single" w:color="auto" w:sz="4" w:space="0"/>
              <w:right w:val="single" w:color="auto" w:sz="8" w:space="0"/>
            </w:tcBorders>
            <w:shd w:val="clear" w:color="auto" w:fill="auto"/>
            <w:noWrap/>
            <w:hideMark/>
          </w:tcPr>
          <w:p w:rsidRPr="00CF7FFA" w:rsidR="00CF7FFA" w:rsidP="00CF7FFA" w:rsidRDefault="00CF7FFA" w14:paraId="55890393"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67ACE792" w14:textId="77777777">
        <w:trPr>
          <w:trHeight w:val="480"/>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34450DEA"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2c.17</w:t>
            </w:r>
          </w:p>
        </w:tc>
        <w:tc>
          <w:tcPr>
            <w:tcW w:w="834"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5833AB30"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11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513B40D4"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Nachweis über Einhaltung eines Mindestniveau an physischer Resilienz</w:t>
            </w:r>
          </w:p>
        </w:tc>
        <w:tc>
          <w:tcPr>
            <w:tcW w:w="1391" w:type="dxa"/>
            <w:tcBorders>
              <w:top w:val="nil"/>
              <w:left w:val="single" w:color="auto" w:sz="4" w:space="0"/>
              <w:bottom w:val="single" w:color="auto" w:sz="4" w:space="0"/>
              <w:right w:val="nil"/>
            </w:tcBorders>
            <w:shd w:val="clear" w:color="auto" w:fill="auto"/>
            <w:vAlign w:val="center"/>
            <w:hideMark/>
          </w:tcPr>
          <w:p w:rsidRPr="00CF7FFA" w:rsidR="00CF7FFA" w:rsidP="00CF7FFA" w:rsidRDefault="00CF7FFA" w14:paraId="6932F089"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Bundesbehörden</w:t>
            </w:r>
          </w:p>
        </w:tc>
        <w:tc>
          <w:tcPr>
            <w:tcW w:w="770"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6242AAB5"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nil"/>
              <w:right w:val="single" w:color="auto" w:sz="8" w:space="0"/>
            </w:tcBorders>
            <w:shd w:val="thinHorzStripe" w:color="000000" w:fill="auto"/>
            <w:noWrap/>
            <w:vAlign w:val="center"/>
            <w:hideMark/>
          </w:tcPr>
          <w:p w:rsidRPr="00CF7FFA" w:rsidR="00CF7FFA" w:rsidP="00CF7FFA" w:rsidRDefault="00CF7FFA" w14:paraId="329BD405"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nil"/>
              <w:bottom w:val="single" w:color="auto" w:sz="4" w:space="0"/>
              <w:right w:val="single" w:color="auto" w:sz="8" w:space="0"/>
            </w:tcBorders>
            <w:shd w:val="clear" w:color="auto" w:fill="auto"/>
            <w:noWrap/>
            <w:hideMark/>
          </w:tcPr>
          <w:p w:rsidRPr="00CF7FFA" w:rsidR="00CF7FFA" w:rsidP="00CF7FFA" w:rsidRDefault="00CF7FFA" w14:paraId="1F219DBC"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1DE488FB" w14:textId="77777777">
        <w:trPr>
          <w:trHeight w:val="480"/>
        </w:trPr>
        <w:tc>
          <w:tcPr>
            <w:tcW w:w="699" w:type="dxa"/>
            <w:tcBorders>
              <w:top w:val="single" w:color="000000" w:sz="4" w:space="0"/>
              <w:left w:val="single" w:color="auto" w:sz="8" w:space="0"/>
              <w:bottom w:val="nil"/>
              <w:right w:val="single" w:color="auto" w:sz="8" w:space="0"/>
            </w:tcBorders>
            <w:shd w:val="clear" w:color="auto" w:fill="auto"/>
            <w:noWrap/>
            <w:vAlign w:val="center"/>
            <w:hideMark/>
          </w:tcPr>
          <w:p w:rsidRPr="00CF7FFA" w:rsidR="00CF7FFA" w:rsidP="00CF7FFA" w:rsidRDefault="00CF7FFA" w14:paraId="6F3CC7AB"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2c.18</w:t>
            </w:r>
          </w:p>
        </w:tc>
        <w:tc>
          <w:tcPr>
            <w:tcW w:w="834"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09C4E01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9 bis 11 in Verbindung mit § 4 Absatz 7 KRITIS-DachG-E</w:t>
            </w:r>
          </w:p>
        </w:tc>
        <w:tc>
          <w:tcPr>
            <w:tcW w:w="2422" w:type="dxa"/>
            <w:tcBorders>
              <w:top w:val="single" w:color="auto" w:sz="4" w:space="0"/>
              <w:left w:val="single" w:color="auto" w:sz="4" w:space="0"/>
              <w:bottom w:val="nil"/>
              <w:right w:val="nil"/>
            </w:tcBorders>
            <w:shd w:val="clear" w:color="auto" w:fill="auto"/>
            <w:vAlign w:val="center"/>
            <w:hideMark/>
          </w:tcPr>
          <w:p w:rsidRPr="00CF7FFA" w:rsidR="00CF7FFA" w:rsidP="00CF7FFA" w:rsidRDefault="00CF7FFA" w14:paraId="60D5744C"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Antrag auf Äquivalenzprüfung</w:t>
            </w:r>
          </w:p>
        </w:tc>
        <w:tc>
          <w:tcPr>
            <w:tcW w:w="1391" w:type="dxa"/>
            <w:tcBorders>
              <w:top w:val="nil"/>
              <w:left w:val="single" w:color="auto" w:sz="4" w:space="0"/>
              <w:bottom w:val="single" w:color="auto" w:sz="4" w:space="0"/>
              <w:right w:val="nil"/>
            </w:tcBorders>
            <w:shd w:val="clear" w:color="auto" w:fill="auto"/>
            <w:vAlign w:val="center"/>
            <w:hideMark/>
          </w:tcPr>
          <w:p w:rsidRPr="00CF7FFA" w:rsidR="00CF7FFA" w:rsidP="00CF7FFA" w:rsidRDefault="00CF7FFA" w14:paraId="77DB6C4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Bundesbehörden</w:t>
            </w:r>
          </w:p>
        </w:tc>
        <w:tc>
          <w:tcPr>
            <w:tcW w:w="770" w:type="dxa"/>
            <w:tcBorders>
              <w:top w:val="single" w:color="auto" w:sz="4" w:space="0"/>
              <w:left w:val="single" w:color="auto" w:sz="8" w:space="0"/>
              <w:bottom w:val="nil"/>
              <w:right w:val="nil"/>
            </w:tcBorders>
            <w:shd w:val="thinVertStripe" w:color="000000" w:fill="auto"/>
            <w:noWrap/>
            <w:vAlign w:val="center"/>
            <w:hideMark/>
          </w:tcPr>
          <w:p w:rsidRPr="00CF7FFA" w:rsidR="00CF7FFA" w:rsidP="00CF7FFA" w:rsidRDefault="00CF7FFA" w14:paraId="37D717B3"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nil"/>
              <w:right w:val="single" w:color="auto" w:sz="8" w:space="0"/>
            </w:tcBorders>
            <w:shd w:val="thinHorzStripe" w:color="000000" w:fill="auto"/>
            <w:noWrap/>
            <w:vAlign w:val="center"/>
            <w:hideMark/>
          </w:tcPr>
          <w:p w:rsidRPr="00CF7FFA" w:rsidR="00CF7FFA" w:rsidP="00CF7FFA" w:rsidRDefault="00CF7FFA" w14:paraId="51B4F163"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nil"/>
              <w:bottom w:val="single" w:color="auto" w:sz="4" w:space="0"/>
              <w:right w:val="single" w:color="auto" w:sz="8" w:space="0"/>
            </w:tcBorders>
            <w:shd w:val="clear" w:color="auto" w:fill="auto"/>
            <w:noWrap/>
            <w:hideMark/>
          </w:tcPr>
          <w:p w:rsidRPr="00CF7FFA" w:rsidR="00CF7FFA" w:rsidP="00CF7FFA" w:rsidRDefault="00CF7FFA" w14:paraId="259D481F"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2401D0EC" w14:textId="77777777">
        <w:trPr>
          <w:trHeight w:val="300"/>
        </w:trPr>
        <w:tc>
          <w:tcPr>
            <w:tcW w:w="699" w:type="dxa"/>
            <w:tcBorders>
              <w:top w:val="single" w:color="000000" w:sz="4" w:space="0"/>
              <w:left w:val="single" w:color="auto" w:sz="8" w:space="0"/>
              <w:bottom w:val="single" w:color="auto" w:sz="4" w:space="0"/>
              <w:right w:val="single" w:color="auto" w:sz="8" w:space="0"/>
            </w:tcBorders>
            <w:shd w:val="clear" w:color="auto" w:fill="auto"/>
            <w:noWrap/>
            <w:vAlign w:val="center"/>
            <w:hideMark/>
          </w:tcPr>
          <w:p w:rsidRPr="00CF7FFA" w:rsidR="00CF7FFA" w:rsidP="00CF7FFA" w:rsidRDefault="00CF7FFA" w14:paraId="6367D61B"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2c.19</w:t>
            </w:r>
          </w:p>
        </w:tc>
        <w:tc>
          <w:tcPr>
            <w:tcW w:w="834" w:type="dxa"/>
            <w:tcBorders>
              <w:top w:val="single" w:color="auto" w:sz="4" w:space="0"/>
              <w:left w:val="single" w:color="auto" w:sz="4" w:space="0"/>
              <w:bottom w:val="single" w:color="auto" w:sz="4" w:space="0"/>
              <w:right w:val="nil"/>
            </w:tcBorders>
            <w:shd w:val="clear" w:color="auto" w:fill="auto"/>
            <w:vAlign w:val="center"/>
            <w:hideMark/>
          </w:tcPr>
          <w:p w:rsidRPr="00CF7FFA" w:rsidR="00CF7FFA" w:rsidP="00CF7FFA" w:rsidRDefault="00CF7FFA" w14:paraId="218DAA3E"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 12 KRITIS-DachG-E</w:t>
            </w:r>
          </w:p>
        </w:tc>
        <w:tc>
          <w:tcPr>
            <w:tcW w:w="2422" w:type="dxa"/>
            <w:tcBorders>
              <w:top w:val="single" w:color="auto" w:sz="4" w:space="0"/>
              <w:left w:val="single" w:color="auto" w:sz="4" w:space="0"/>
              <w:bottom w:val="single" w:color="auto" w:sz="4" w:space="0"/>
              <w:right w:val="nil"/>
            </w:tcBorders>
            <w:shd w:val="clear" w:color="auto" w:fill="auto"/>
            <w:vAlign w:val="center"/>
            <w:hideMark/>
          </w:tcPr>
          <w:p w:rsidRPr="00CF7FFA" w:rsidR="00CF7FFA" w:rsidP="00CF7FFA" w:rsidRDefault="00CF7FFA" w14:paraId="52C8DD98"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Meldung von Sicherheitsvorfällen</w:t>
            </w:r>
          </w:p>
        </w:tc>
        <w:tc>
          <w:tcPr>
            <w:tcW w:w="1391" w:type="dxa"/>
            <w:tcBorders>
              <w:top w:val="nil"/>
              <w:left w:val="single" w:color="auto" w:sz="4" w:space="0"/>
              <w:bottom w:val="single" w:color="auto" w:sz="4" w:space="0"/>
              <w:right w:val="nil"/>
            </w:tcBorders>
            <w:shd w:val="clear" w:color="auto" w:fill="auto"/>
            <w:vAlign w:val="center"/>
            <w:hideMark/>
          </w:tcPr>
          <w:p w:rsidRPr="00CF7FFA" w:rsidR="00CF7FFA" w:rsidP="00CF7FFA" w:rsidRDefault="00CF7FFA" w14:paraId="7EE9FE96"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Bundesbehörden</w:t>
            </w:r>
          </w:p>
        </w:tc>
        <w:tc>
          <w:tcPr>
            <w:tcW w:w="770" w:type="dxa"/>
            <w:tcBorders>
              <w:top w:val="single" w:color="auto" w:sz="4" w:space="0"/>
              <w:left w:val="single" w:color="auto" w:sz="8" w:space="0"/>
              <w:bottom w:val="single" w:color="auto" w:sz="4" w:space="0"/>
              <w:right w:val="nil"/>
            </w:tcBorders>
            <w:shd w:val="thinVertStripe" w:color="000000" w:fill="auto"/>
            <w:noWrap/>
            <w:vAlign w:val="center"/>
            <w:hideMark/>
          </w:tcPr>
          <w:p w:rsidRPr="00CF7FFA" w:rsidR="00CF7FFA" w:rsidP="00CF7FFA" w:rsidRDefault="00CF7FFA" w14:paraId="71D8AFAF"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1938" w:type="dxa"/>
            <w:tcBorders>
              <w:top w:val="single" w:color="auto" w:sz="4" w:space="0"/>
              <w:left w:val="single" w:color="auto" w:sz="4" w:space="0"/>
              <w:bottom w:val="single" w:color="auto" w:sz="4" w:space="0"/>
              <w:right w:val="single" w:color="auto" w:sz="8" w:space="0"/>
            </w:tcBorders>
            <w:shd w:val="clear" w:color="auto" w:fill="auto"/>
            <w:noWrap/>
            <w:vAlign w:val="center"/>
            <w:hideMark/>
          </w:tcPr>
          <w:p w:rsidRPr="00CF7FFA" w:rsidR="00CF7FFA" w:rsidP="00CF7FFA" w:rsidRDefault="00CF7FFA" w14:paraId="20D8BBB2" w14:textId="77777777">
            <w:pPr>
              <w:spacing w:after="0" w:line="240" w:lineRule="auto"/>
              <w:jc w:val="center"/>
              <w:rPr>
                <w:rFonts w:eastAsia="Times New Roman"/>
                <w:color w:val="000000"/>
                <w:sz w:val="18"/>
                <w:szCs w:val="18"/>
                <w:lang w:eastAsia="de-DE"/>
              </w:rPr>
            </w:pPr>
            <w:r w:rsidRPr="00CF7FFA">
              <w:rPr>
                <w:rFonts w:eastAsia="Times New Roman"/>
                <w:color w:val="000000"/>
                <w:sz w:val="18"/>
                <w:szCs w:val="18"/>
                <w:lang w:eastAsia="de-DE"/>
              </w:rPr>
              <w:t> </w:t>
            </w:r>
          </w:p>
        </w:tc>
        <w:tc>
          <w:tcPr>
            <w:tcW w:w="998" w:type="dxa"/>
            <w:tcBorders>
              <w:top w:val="nil"/>
              <w:left w:val="nil"/>
              <w:bottom w:val="single" w:color="auto" w:sz="4" w:space="0"/>
              <w:right w:val="single" w:color="auto" w:sz="8" w:space="0"/>
            </w:tcBorders>
            <w:shd w:val="clear" w:color="auto" w:fill="auto"/>
            <w:noWrap/>
            <w:hideMark/>
          </w:tcPr>
          <w:p w:rsidRPr="00CF7FFA" w:rsidR="00CF7FFA" w:rsidP="00CF7FFA" w:rsidRDefault="00CF7FFA" w14:paraId="35A55D87" w14:textId="77777777">
            <w:pPr>
              <w:spacing w:after="0" w:line="240" w:lineRule="auto"/>
              <w:rPr>
                <w:rFonts w:eastAsia="Times New Roman"/>
                <w:color w:val="000000"/>
                <w:sz w:val="18"/>
                <w:szCs w:val="18"/>
                <w:lang w:eastAsia="de-DE"/>
              </w:rPr>
            </w:pPr>
            <w:r w:rsidRPr="00CF7FFA">
              <w:rPr>
                <w:rFonts w:eastAsia="Times New Roman"/>
                <w:color w:val="000000"/>
                <w:sz w:val="18"/>
                <w:szCs w:val="18"/>
                <w:lang w:eastAsia="de-DE"/>
              </w:rPr>
              <w:t>Verordnung</w:t>
            </w:r>
          </w:p>
        </w:tc>
      </w:tr>
      <w:tr w:rsidRPr="00CF7FFA" w:rsidR="00CF7FFA" w:rsidTr="006E5CE1" w14:paraId="3E42EDF0" w14:textId="77777777">
        <w:trPr>
          <w:trHeight w:val="221"/>
        </w:trPr>
        <w:tc>
          <w:tcPr>
            <w:tcW w:w="9052" w:type="dxa"/>
            <w:gridSpan w:val="7"/>
            <w:tcBorders>
              <w:top w:val="single" w:color="auto" w:sz="4" w:space="0"/>
            </w:tcBorders>
            <w:shd w:val="clear" w:color="auto" w:fill="auto"/>
            <w:noWrap/>
            <w:vAlign w:val="center"/>
          </w:tcPr>
          <w:p w:rsidRPr="00CF7FFA" w:rsidR="00CF7FFA" w:rsidP="00CF7FFA" w:rsidRDefault="00CF7FFA" w14:paraId="74B8AF25" w14:textId="77777777">
            <w:pPr>
              <w:spacing w:after="0" w:line="240" w:lineRule="auto"/>
              <w:rPr>
                <w:rFonts w:eastAsia="Times New Roman"/>
                <w:color w:val="000000"/>
                <w:sz w:val="16"/>
                <w:szCs w:val="16"/>
                <w:lang w:eastAsia="de-DE"/>
              </w:rPr>
            </w:pPr>
            <w:r w:rsidRPr="00CF7FFA">
              <w:rPr>
                <w:rFonts w:eastAsia="Times New Roman"/>
                <w:color w:val="000000"/>
                <w:sz w:val="16"/>
                <w:szCs w:val="16"/>
                <w:lang w:eastAsia="de-DE"/>
              </w:rPr>
              <w:t>*Vertikale Striche: Parameter wird direkt oder indirekt durch Verordnung gemäß § 16 Absatz 1 beeinflusst.</w:t>
            </w:r>
          </w:p>
          <w:p w:rsidRPr="00CF7FFA" w:rsidR="00CF7FFA" w:rsidP="00CF7FFA" w:rsidRDefault="00CF7FFA" w14:paraId="6C240E3B" w14:textId="77777777">
            <w:pPr>
              <w:spacing w:after="0" w:line="240" w:lineRule="auto"/>
              <w:rPr>
                <w:rFonts w:eastAsia="Times New Roman"/>
                <w:color w:val="000000"/>
                <w:sz w:val="18"/>
                <w:szCs w:val="18"/>
                <w:lang w:eastAsia="de-DE"/>
              </w:rPr>
            </w:pPr>
            <w:r w:rsidRPr="00CF7FFA">
              <w:rPr>
                <w:rFonts w:eastAsia="Times New Roman"/>
                <w:color w:val="000000"/>
                <w:sz w:val="16"/>
                <w:szCs w:val="16"/>
                <w:lang w:eastAsia="de-DE"/>
              </w:rPr>
              <w:t>**Horizontale Striche: Parameter werden direkt oder indirekt durch Verordnung gemäß § 16 Absatz 2 beeinflusst.</w:t>
            </w:r>
          </w:p>
        </w:tc>
      </w:tr>
    </w:tbl>
    <w:p w:rsidRPr="00CF7FFA" w:rsidR="00CF7FFA" w:rsidP="00CF7FFA" w:rsidRDefault="00CF7FFA" w14:paraId="28AED772" w14:textId="77777777">
      <w:pPr>
        <w:spacing w:before="120" w:after="120" w:line="240" w:lineRule="auto"/>
        <w:jc w:val="both"/>
        <w:rPr>
          <w:rFonts w:eastAsia="MetaNormalLF-Roman"/>
        </w:rPr>
      </w:pPr>
      <w:r w:rsidRPr="00CF7FFA">
        <w:rPr>
          <w:rFonts w:eastAsia="MetaNormalLF-Roman"/>
        </w:rPr>
        <w:t xml:space="preserve">Rechtsverordnungen beeinflusst; insbesondere Vorgabe </w:t>
      </w:r>
      <w:r w:rsidRPr="00CF7FFA">
        <w:rPr>
          <w:rFonts w:eastAsia="Times New Roman"/>
          <w:lang w:eastAsia="de-DE"/>
        </w:rPr>
        <w:t>2c.</w:t>
      </w:r>
      <w:r w:rsidRPr="00CF7FFA">
        <w:rPr>
          <w:rFonts w:eastAsia="MetaNormalLF-Roman"/>
        </w:rPr>
        <w:t>15 wird erheblichen Aufwand verursachen.</w:t>
      </w:r>
    </w:p>
    <w:p w:rsidRPr="00CF7FFA" w:rsidR="00CF7FFA" w:rsidP="00CF7FFA" w:rsidRDefault="00CF7FFA" w14:paraId="568C0049" w14:textId="77777777">
      <w:pPr>
        <w:spacing w:after="120" w:line="240" w:lineRule="auto"/>
        <w:jc w:val="both"/>
        <w:rPr>
          <w:rFonts w:eastAsia="MetaNormalLF-Roman"/>
        </w:rPr>
      </w:pPr>
      <w:r w:rsidRPr="00CF7FFA">
        <w:rPr>
          <w:rFonts w:eastAsia="Times New Roman"/>
          <w:lang w:eastAsia="de-DE"/>
        </w:rPr>
        <w:t xml:space="preserve">Im Folgenden wird die Schätzung des Erfüllungsaufwands der Verwaltung für die einzelnen Vorgaben dargestellt, </w:t>
      </w:r>
      <w:r w:rsidRPr="00CF7FFA">
        <w:rPr>
          <w:rFonts w:eastAsia="MetaNormalLF-Roman"/>
        </w:rPr>
        <w:t xml:space="preserve">deren Erfüllung nicht oder nur unwesentlich durch die Verordnungsermächtigung beeinflusst wird. </w:t>
      </w:r>
    </w:p>
    <w:p w:rsidRPr="00CF7FFA" w:rsidR="00CF7FFA" w:rsidP="00CF7FFA" w:rsidRDefault="00CF7FFA" w14:paraId="53F3E27C" w14:textId="75EEC56C">
      <w:pPr>
        <w:spacing w:after="120" w:line="240" w:lineRule="auto"/>
        <w:jc w:val="both"/>
        <w:rPr>
          <w:rFonts w:eastAsia="Times New Roman"/>
          <w:lang w:eastAsia="de-DE"/>
        </w:rPr>
      </w:pPr>
      <w:r w:rsidRPr="00CF7FFA">
        <w:rPr>
          <w:rFonts w:eastAsia="Times New Roman"/>
          <w:b/>
          <w:lang w:eastAsia="de-DE"/>
        </w:rPr>
        <w:t xml:space="preserve">Vorgabe 2c.1: Erarbeitung einer nationalen KRITIS-Resilienzstrategie; </w:t>
      </w:r>
      <w:r w:rsidRPr="004754B1" w:rsidR="004754B1">
        <w:rPr>
          <w:rStyle w:val="Binnenverweis"/>
        </w:rPr>
        <w:fldChar w:fldCharType="begin"/>
      </w:r>
      <w:r w:rsidRPr="004754B1" w:rsidR="004754B1">
        <w:rPr>
          <w:rStyle w:val="Binnenverweis"/>
        </w:rPr>
        <w:instrText xml:space="preserve"> DOCVARIABLE "eNV_07E27CA25D18407DA7DD73745128ABAB" \* MERGEFORMAT </w:instrText>
      </w:r>
      <w:r w:rsidRPr="004754B1" w:rsidR="004754B1">
        <w:rPr>
          <w:rStyle w:val="Binnenverweis"/>
        </w:rPr>
        <w:fldChar w:fldCharType="separate"/>
      </w:r>
      <w:r w:rsidRPr="004754B1" w:rsidR="004754B1">
        <w:rPr>
          <w:rStyle w:val="Binnenverweis"/>
        </w:rPr>
        <w:t>§ 1</w:t>
      </w:r>
      <w:r w:rsidRPr="004754B1" w:rsidR="004754B1">
        <w:rPr>
          <w:rStyle w:val="Binnenverweis"/>
        </w:rPr>
        <w:fldChar w:fldCharType="end"/>
      </w:r>
      <w:r w:rsidRPr="00CF7FFA">
        <w:rPr>
          <w:rFonts w:eastAsia="Times New Roman"/>
          <w:b/>
          <w:lang w:eastAsia="de-DE"/>
        </w:rPr>
        <w:t xml:space="preserve"> KRITIS-DachG-E</w:t>
      </w:r>
    </w:p>
    <w:p w:rsidRPr="00CF7FFA" w:rsidR="00CF7FFA" w:rsidP="00CF7FFA" w:rsidRDefault="00CF7FFA" w14:paraId="4E449373" w14:textId="77777777">
      <w:pPr>
        <w:spacing w:before="200" w:line="240" w:lineRule="auto"/>
        <w:jc w:val="both"/>
        <w:rPr>
          <w:rFonts w:eastAsia="MetaNormalLF-Roman"/>
        </w:rPr>
      </w:pPr>
      <w:r w:rsidRPr="00CF7FFA">
        <w:rPr>
          <w:rFonts w:eastAsia="MetaNormalLF-Roman"/>
        </w:rPr>
        <w:t>Einmaliger Erfüllungsaufwand des Bundes:</w:t>
      </w:r>
    </w:p>
    <w:tbl>
      <w:tblPr>
        <w:tblStyle w:val="Tabellenraster1"/>
        <w:tblW w:w="8790" w:type="dxa"/>
        <w:tblInd w:w="-5" w:type="dxa"/>
        <w:tblLayout w:type="fixed"/>
        <w:tblLook w:val="04A0" w:firstRow="1" w:lastRow="0" w:firstColumn="1" w:lastColumn="0" w:noHBand="0" w:noVBand="1"/>
      </w:tblPr>
      <w:tblGrid>
        <w:gridCol w:w="994"/>
        <w:gridCol w:w="1417"/>
        <w:gridCol w:w="1418"/>
        <w:gridCol w:w="1559"/>
        <w:gridCol w:w="1701"/>
        <w:gridCol w:w="1701"/>
      </w:tblGrid>
      <w:tr w:rsidRPr="00CF7FFA" w:rsidR="00CF7FFA" w:rsidTr="006E5CE1" w14:paraId="0FEFB330" w14:textId="77777777">
        <w:tc>
          <w:tcPr>
            <w:tcW w:w="994" w:type="dxa"/>
            <w:shd w:val="clear" w:color="auto" w:fill="BFBFBF"/>
          </w:tcPr>
          <w:p w:rsidRPr="00CF7FFA" w:rsidR="00CF7FFA" w:rsidP="00CF7FFA" w:rsidRDefault="00CF7FFA" w14:paraId="37D98BE7" w14:textId="77777777">
            <w:pPr>
              <w:spacing w:before="60" w:after="60"/>
              <w:jc w:val="both"/>
              <w:rPr>
                <w:rFonts w:eastAsia="MetaNormalLF-Roman"/>
                <w:sz w:val="18"/>
              </w:rPr>
            </w:pPr>
            <w:r w:rsidRPr="00CF7FFA">
              <w:rPr>
                <w:rFonts w:eastAsia="MetaNormalLF-Roman"/>
                <w:sz w:val="18"/>
              </w:rPr>
              <w:lastRenderedPageBreak/>
              <w:t>Fallzahl</w:t>
            </w:r>
          </w:p>
        </w:tc>
        <w:tc>
          <w:tcPr>
            <w:tcW w:w="1417" w:type="dxa"/>
            <w:shd w:val="clear" w:color="auto" w:fill="BFBFBF"/>
          </w:tcPr>
          <w:p w:rsidRPr="00CF7FFA" w:rsidR="00CF7FFA" w:rsidP="00CF7FFA" w:rsidRDefault="00CF7FFA" w14:paraId="2FD8F0B0" w14:textId="77777777">
            <w:pPr>
              <w:spacing w:before="60" w:after="60"/>
              <w:jc w:val="both"/>
              <w:rPr>
                <w:rFonts w:eastAsia="MetaNormalLF-Roman"/>
                <w:sz w:val="18"/>
              </w:rPr>
            </w:pPr>
            <w:r w:rsidRPr="00CF7FFA">
              <w:rPr>
                <w:rFonts w:eastAsia="MetaNormalLF-Roman"/>
                <w:sz w:val="18"/>
              </w:rPr>
              <w:t>Zeitaufwand pro Fall (in Stunden)</w:t>
            </w:r>
          </w:p>
        </w:tc>
        <w:tc>
          <w:tcPr>
            <w:tcW w:w="1418" w:type="dxa"/>
            <w:shd w:val="clear" w:color="auto" w:fill="BFBFBF"/>
          </w:tcPr>
          <w:p w:rsidRPr="00CF7FFA" w:rsidR="00CF7FFA" w:rsidP="00CF7FFA" w:rsidRDefault="00CF7FFA" w14:paraId="30966CA0"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15D2040E"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34F23CF7"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4C19AC31"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71A42BBD" w14:textId="77777777">
        <w:trPr>
          <w:trHeight w:val="368"/>
        </w:trPr>
        <w:tc>
          <w:tcPr>
            <w:tcW w:w="994" w:type="dxa"/>
            <w:vAlign w:val="center"/>
          </w:tcPr>
          <w:p w:rsidRPr="00CF7FFA" w:rsidR="00CF7FFA" w:rsidP="00CF7FFA" w:rsidRDefault="00CF7FFA" w14:paraId="79B9F4AD" w14:textId="77777777">
            <w:pPr>
              <w:spacing w:before="60" w:after="60"/>
              <w:rPr>
                <w:rFonts w:eastAsia="MetaNormalLF-Roman"/>
                <w:sz w:val="18"/>
              </w:rPr>
            </w:pPr>
            <w:r w:rsidRPr="00CF7FFA">
              <w:rPr>
                <w:rFonts w:eastAsia="MetaNormalLF-Roman"/>
                <w:sz w:val="18"/>
              </w:rPr>
              <w:t xml:space="preserve">1 (hD) </w:t>
            </w:r>
          </w:p>
        </w:tc>
        <w:tc>
          <w:tcPr>
            <w:tcW w:w="1417" w:type="dxa"/>
            <w:vAlign w:val="center"/>
          </w:tcPr>
          <w:p w:rsidRPr="00CF7FFA" w:rsidR="00CF7FFA" w:rsidP="00CF7FFA" w:rsidRDefault="00CF7FFA" w14:paraId="6DEC928C" w14:textId="77777777">
            <w:pPr>
              <w:spacing w:before="60" w:after="60"/>
              <w:jc w:val="both"/>
              <w:rPr>
                <w:rFonts w:eastAsia="MetaNormalLF-Roman"/>
                <w:sz w:val="18"/>
              </w:rPr>
            </w:pPr>
            <w:r w:rsidRPr="00CF7FFA">
              <w:rPr>
                <w:rFonts w:eastAsia="MetaNormalLF-Roman"/>
                <w:sz w:val="18"/>
              </w:rPr>
              <w:t>505</w:t>
            </w:r>
          </w:p>
        </w:tc>
        <w:tc>
          <w:tcPr>
            <w:tcW w:w="1418" w:type="dxa"/>
            <w:vAlign w:val="center"/>
          </w:tcPr>
          <w:p w:rsidRPr="00CF7FFA" w:rsidR="00CF7FFA" w:rsidP="00CF7FFA" w:rsidRDefault="00CF7FFA" w14:paraId="27BEEEE2" w14:textId="77777777">
            <w:pPr>
              <w:spacing w:before="60" w:after="60"/>
              <w:jc w:val="both"/>
              <w:rPr>
                <w:rFonts w:eastAsia="MetaNormalLF-Roman"/>
                <w:sz w:val="18"/>
              </w:rPr>
            </w:pPr>
            <w:r w:rsidRPr="00CF7FFA">
              <w:rPr>
                <w:rFonts w:eastAsia="MetaNormalLF-Roman"/>
                <w:sz w:val="18"/>
              </w:rPr>
              <w:t>70,50</w:t>
            </w:r>
          </w:p>
        </w:tc>
        <w:tc>
          <w:tcPr>
            <w:tcW w:w="1559" w:type="dxa"/>
            <w:tcBorders>
              <w:right w:val="single" w:color="auto" w:sz="12" w:space="0"/>
            </w:tcBorders>
            <w:vAlign w:val="center"/>
          </w:tcPr>
          <w:p w:rsidRPr="00CF7FFA" w:rsidR="00CF7FFA" w:rsidP="00CF7FFA" w:rsidRDefault="00CF7FFA" w14:paraId="62DF2ED7"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2714C6AC" w14:textId="77777777">
            <w:pPr>
              <w:spacing w:before="60" w:after="60"/>
              <w:jc w:val="both"/>
              <w:rPr>
                <w:rFonts w:eastAsia="MetaNormalLF-Roman"/>
                <w:sz w:val="18"/>
              </w:rPr>
            </w:pPr>
            <w:r w:rsidRPr="00CF7FFA">
              <w:rPr>
                <w:rFonts w:eastAsia="MetaNormalLF-Roman"/>
                <w:sz w:val="18"/>
              </w:rPr>
              <w:t>36</w:t>
            </w:r>
          </w:p>
        </w:tc>
        <w:tc>
          <w:tcPr>
            <w:tcW w:w="1701" w:type="dxa"/>
            <w:tcBorders>
              <w:right w:val="single" w:color="auto" w:sz="8" w:space="0"/>
            </w:tcBorders>
            <w:vAlign w:val="center"/>
          </w:tcPr>
          <w:p w:rsidRPr="00CF7FFA" w:rsidR="00CF7FFA" w:rsidP="00CF7FFA" w:rsidRDefault="00CF7FFA" w14:paraId="631682C8"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58233681" w14:textId="77777777">
        <w:trPr>
          <w:trHeight w:val="368"/>
        </w:trPr>
        <w:tc>
          <w:tcPr>
            <w:tcW w:w="5388" w:type="dxa"/>
            <w:gridSpan w:val="4"/>
            <w:tcBorders>
              <w:right w:val="single" w:color="auto" w:sz="12" w:space="0"/>
            </w:tcBorders>
            <w:shd w:val="clear" w:color="auto" w:fill="BFBFBF"/>
            <w:vAlign w:val="center"/>
          </w:tcPr>
          <w:p w:rsidRPr="00CF7FFA" w:rsidR="00CF7FFA" w:rsidP="00CF7FFA" w:rsidRDefault="00CF7FFA" w14:paraId="422EDFE1" w14:textId="77777777">
            <w:pPr>
              <w:spacing w:before="60" w:after="60"/>
              <w:jc w:val="both"/>
              <w:rPr>
                <w:rFonts w:eastAsia="MetaNormalLF-Roman"/>
                <w:sz w:val="18"/>
              </w:rPr>
            </w:pPr>
            <w:r w:rsidRPr="00CF7FFA">
              <w:rPr>
                <w:rFonts w:eastAsia="MetaNormalLF-Roman"/>
                <w:sz w:val="18"/>
              </w:rPr>
              <w:t>Erfüllungsaufwand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1B4F9C13" w14:textId="77777777">
            <w:pPr>
              <w:spacing w:before="60" w:after="60"/>
              <w:jc w:val="both"/>
              <w:rPr>
                <w:rFonts w:eastAsia="MetaNormalLF-Roman"/>
                <w:sz w:val="18"/>
              </w:rPr>
            </w:pPr>
            <w:r w:rsidRPr="00CF7FFA">
              <w:rPr>
                <w:rFonts w:eastAsia="MetaNormalLF-Roman"/>
                <w:sz w:val="18"/>
              </w:rPr>
              <w:t>36</w:t>
            </w:r>
          </w:p>
        </w:tc>
      </w:tr>
    </w:tbl>
    <w:p w:rsidRPr="00CF7FFA" w:rsidR="00CF7FFA" w:rsidP="00CF7FFA" w:rsidRDefault="00CF7FFA" w14:paraId="59EED624" w14:textId="77777777">
      <w:pPr>
        <w:numPr>
          <w:ilvl w:val="0"/>
          <w:numId w:val="2"/>
        </w:numPr>
        <w:tabs>
          <w:tab w:val="clear" w:pos="1276"/>
        </w:tabs>
        <w:ind w:left="0" w:firstLine="0"/>
        <w:rPr>
          <w:rFonts w:eastAsia="Calibri"/>
          <w:b/>
        </w:rPr>
      </w:pPr>
    </w:p>
    <w:p w:rsidRPr="00CF7FFA" w:rsidR="00CF7FFA" w:rsidP="00CF7FFA" w:rsidRDefault="00CF7FFA" w14:paraId="3A9A16C5" w14:textId="77777777">
      <w:pPr>
        <w:spacing w:after="120" w:line="240" w:lineRule="auto"/>
        <w:jc w:val="both"/>
        <w:rPr>
          <w:rFonts w:eastAsia="Times New Roman"/>
        </w:rPr>
      </w:pPr>
      <w:r w:rsidRPr="00CF7FFA">
        <w:rPr>
          <w:rFonts w:eastAsia="Times New Roman"/>
        </w:rPr>
        <w:t>Einmaliger Erfüllungsaufwand der Länder:</w:t>
      </w:r>
    </w:p>
    <w:tbl>
      <w:tblPr>
        <w:tblStyle w:val="Tabellenraster1"/>
        <w:tblW w:w="8790" w:type="dxa"/>
        <w:tblInd w:w="-5" w:type="dxa"/>
        <w:tblLayout w:type="fixed"/>
        <w:tblLook w:val="04A0" w:firstRow="1" w:lastRow="0" w:firstColumn="1" w:lastColumn="0" w:noHBand="0" w:noVBand="1"/>
      </w:tblPr>
      <w:tblGrid>
        <w:gridCol w:w="994"/>
        <w:gridCol w:w="1417"/>
        <w:gridCol w:w="1418"/>
        <w:gridCol w:w="1559"/>
        <w:gridCol w:w="1701"/>
        <w:gridCol w:w="1701"/>
      </w:tblGrid>
      <w:tr w:rsidRPr="00CF7FFA" w:rsidR="00CF7FFA" w:rsidTr="006E5CE1" w14:paraId="718ACC5B" w14:textId="77777777">
        <w:tc>
          <w:tcPr>
            <w:tcW w:w="994" w:type="dxa"/>
            <w:shd w:val="clear" w:color="auto" w:fill="BFBFBF"/>
          </w:tcPr>
          <w:p w:rsidRPr="00CF7FFA" w:rsidR="00CF7FFA" w:rsidP="00CF7FFA" w:rsidRDefault="00CF7FFA" w14:paraId="4468486D"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6FAF54A9" w14:textId="77777777">
            <w:pPr>
              <w:spacing w:before="60" w:after="60"/>
              <w:jc w:val="both"/>
              <w:rPr>
                <w:rFonts w:eastAsia="MetaNormalLF-Roman"/>
                <w:sz w:val="18"/>
              </w:rPr>
            </w:pPr>
            <w:r w:rsidRPr="00CF7FFA">
              <w:rPr>
                <w:rFonts w:eastAsia="MetaNormalLF-Roman"/>
                <w:sz w:val="18"/>
              </w:rPr>
              <w:t>Zeitaufwand pro Fall (in Stunden)</w:t>
            </w:r>
          </w:p>
        </w:tc>
        <w:tc>
          <w:tcPr>
            <w:tcW w:w="1418" w:type="dxa"/>
            <w:shd w:val="clear" w:color="auto" w:fill="BFBFBF"/>
          </w:tcPr>
          <w:p w:rsidRPr="00CF7FFA" w:rsidR="00CF7FFA" w:rsidP="00CF7FFA" w:rsidRDefault="00CF7FFA" w14:paraId="344FDA25"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767095EE"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5834B928"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79B00A5F"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1EBF07D9" w14:textId="77777777">
        <w:trPr>
          <w:trHeight w:val="368"/>
        </w:trPr>
        <w:tc>
          <w:tcPr>
            <w:tcW w:w="994" w:type="dxa"/>
            <w:vAlign w:val="center"/>
          </w:tcPr>
          <w:p w:rsidRPr="00CF7FFA" w:rsidR="00CF7FFA" w:rsidP="00CF7FFA" w:rsidRDefault="00CF7FFA" w14:paraId="74CEA3FC" w14:textId="77777777">
            <w:pPr>
              <w:spacing w:before="60" w:after="60"/>
              <w:rPr>
                <w:rFonts w:eastAsia="MetaNormalLF-Roman"/>
                <w:sz w:val="18"/>
              </w:rPr>
            </w:pPr>
            <w:r w:rsidRPr="00CF7FFA">
              <w:rPr>
                <w:rFonts w:eastAsia="MetaNormalLF-Roman"/>
                <w:sz w:val="18"/>
              </w:rPr>
              <w:t>16</w:t>
            </w:r>
          </w:p>
        </w:tc>
        <w:tc>
          <w:tcPr>
            <w:tcW w:w="1417" w:type="dxa"/>
            <w:vAlign w:val="center"/>
          </w:tcPr>
          <w:p w:rsidRPr="00CF7FFA" w:rsidR="00CF7FFA" w:rsidP="00CF7FFA" w:rsidRDefault="00CF7FFA" w14:paraId="3675EE2A" w14:textId="77777777">
            <w:pPr>
              <w:spacing w:before="60" w:after="60"/>
              <w:jc w:val="both"/>
              <w:rPr>
                <w:rFonts w:eastAsia="MetaNormalLF-Roman"/>
                <w:sz w:val="18"/>
              </w:rPr>
            </w:pPr>
            <w:r w:rsidRPr="00CF7FFA">
              <w:rPr>
                <w:rFonts w:eastAsia="MetaNormalLF-Roman"/>
                <w:sz w:val="18"/>
              </w:rPr>
              <w:t>48</w:t>
            </w:r>
          </w:p>
        </w:tc>
        <w:tc>
          <w:tcPr>
            <w:tcW w:w="1418" w:type="dxa"/>
            <w:vAlign w:val="center"/>
          </w:tcPr>
          <w:p w:rsidRPr="00CF7FFA" w:rsidR="00CF7FFA" w:rsidP="00CF7FFA" w:rsidRDefault="00CF7FFA" w14:paraId="653E7F39" w14:textId="77777777">
            <w:pPr>
              <w:spacing w:before="60" w:after="60"/>
              <w:jc w:val="both"/>
              <w:rPr>
                <w:rFonts w:eastAsia="MetaNormalLF-Roman"/>
                <w:sz w:val="18"/>
              </w:rPr>
            </w:pPr>
            <w:r w:rsidRPr="00CF7FFA">
              <w:rPr>
                <w:rFonts w:eastAsia="MetaNormalLF-Roman"/>
                <w:sz w:val="18"/>
              </w:rPr>
              <w:t>65,20</w:t>
            </w:r>
          </w:p>
        </w:tc>
        <w:tc>
          <w:tcPr>
            <w:tcW w:w="1559" w:type="dxa"/>
            <w:tcBorders>
              <w:right w:val="single" w:color="auto" w:sz="12" w:space="0"/>
            </w:tcBorders>
            <w:vAlign w:val="center"/>
          </w:tcPr>
          <w:p w:rsidRPr="00CF7FFA" w:rsidR="00CF7FFA" w:rsidP="00CF7FFA" w:rsidRDefault="00CF7FFA" w14:paraId="29A38FDD"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02D2E92E" w14:textId="77777777">
            <w:pPr>
              <w:spacing w:before="60" w:after="60"/>
              <w:jc w:val="both"/>
              <w:rPr>
                <w:rFonts w:eastAsia="MetaNormalLF-Roman"/>
                <w:sz w:val="18"/>
              </w:rPr>
            </w:pPr>
            <w:r w:rsidRPr="00CF7FFA">
              <w:rPr>
                <w:rFonts w:eastAsia="MetaNormalLF-Roman"/>
                <w:sz w:val="18"/>
              </w:rPr>
              <w:t>50</w:t>
            </w:r>
          </w:p>
        </w:tc>
        <w:tc>
          <w:tcPr>
            <w:tcW w:w="1701" w:type="dxa"/>
            <w:tcBorders>
              <w:right w:val="single" w:color="auto" w:sz="8" w:space="0"/>
            </w:tcBorders>
            <w:vAlign w:val="center"/>
          </w:tcPr>
          <w:p w:rsidRPr="00CF7FFA" w:rsidR="00CF7FFA" w:rsidP="00CF7FFA" w:rsidRDefault="00CF7FFA" w14:paraId="70483FA8"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3319527F" w14:textId="77777777">
        <w:trPr>
          <w:trHeight w:val="368"/>
        </w:trPr>
        <w:tc>
          <w:tcPr>
            <w:tcW w:w="5388" w:type="dxa"/>
            <w:gridSpan w:val="4"/>
            <w:tcBorders>
              <w:right w:val="single" w:color="auto" w:sz="12" w:space="0"/>
            </w:tcBorders>
            <w:shd w:val="clear" w:color="auto" w:fill="BFBFBF"/>
            <w:vAlign w:val="center"/>
          </w:tcPr>
          <w:p w:rsidRPr="00CF7FFA" w:rsidR="00CF7FFA" w:rsidP="00CF7FFA" w:rsidRDefault="00CF7FFA" w14:paraId="219CC4F5" w14:textId="77777777">
            <w:pPr>
              <w:spacing w:before="60" w:after="60"/>
              <w:jc w:val="both"/>
              <w:rPr>
                <w:rFonts w:eastAsia="MetaNormalLF-Roman"/>
                <w:sz w:val="18"/>
              </w:rPr>
            </w:pPr>
            <w:r w:rsidRPr="00CF7FFA">
              <w:rPr>
                <w:rFonts w:eastAsia="MetaNormalLF-Roman"/>
                <w:sz w:val="18"/>
              </w:rPr>
              <w:t>Erfüllungsaufwand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163CBC87" w14:textId="77777777">
            <w:pPr>
              <w:spacing w:before="60" w:after="60"/>
              <w:jc w:val="both"/>
              <w:rPr>
                <w:rFonts w:eastAsia="MetaNormalLF-Roman"/>
                <w:sz w:val="18"/>
              </w:rPr>
            </w:pPr>
            <w:r w:rsidRPr="00CF7FFA">
              <w:rPr>
                <w:rFonts w:eastAsia="MetaNormalLF-Roman"/>
                <w:sz w:val="18"/>
              </w:rPr>
              <w:t>50</w:t>
            </w:r>
          </w:p>
        </w:tc>
      </w:tr>
    </w:tbl>
    <w:p w:rsidRPr="00CF7FFA" w:rsidR="00CF7FFA" w:rsidP="00CF7FFA" w:rsidRDefault="00CF7FFA" w14:paraId="6D7EA89A" w14:textId="77777777">
      <w:pPr>
        <w:spacing w:before="120" w:after="120" w:line="240" w:lineRule="auto"/>
        <w:jc w:val="both"/>
        <w:rPr>
          <w:rFonts w:eastAsia="Times New Roman"/>
        </w:rPr>
      </w:pPr>
      <w:r w:rsidRPr="00CF7FFA">
        <w:rPr>
          <w:rFonts w:eastAsia="Times New Roman"/>
        </w:rPr>
        <w:t xml:space="preserve">Der Entwurf des KRITIS-DachG sieht vor, dass die Bundesregierung in Abstimmung mit den Ländern bis 2026 eine Strategie zur Verbesserung der Resilienz kritischer Infrastrukturen verabschiedet. </w:t>
      </w:r>
    </w:p>
    <w:p w:rsidRPr="00CF7FFA" w:rsidR="00CF7FFA" w:rsidP="00CF7FFA" w:rsidRDefault="00CF7FFA" w14:paraId="2F170D50" w14:textId="77777777">
      <w:pPr>
        <w:spacing w:after="120" w:line="240" w:lineRule="auto"/>
        <w:jc w:val="both"/>
        <w:rPr>
          <w:rFonts w:eastAsia="Times New Roman"/>
        </w:rPr>
      </w:pPr>
      <w:r w:rsidRPr="00CF7FFA">
        <w:rPr>
          <w:rFonts w:eastAsia="Times New Roman"/>
        </w:rPr>
        <w:t>Es ist anzunehmen, dass die Anzahl der Personen, die an der Erarbeitung einer Resilienzstrategie beteiligt ist, zu verschiedenen Zeitpunkten variiert. Auf Grund dessen wird die Annahme getroffen, dass durchschnittlich fünf Personen des höheren Dienstes des Bundes an dem Prozess arbeiten.</w:t>
      </w:r>
    </w:p>
    <w:p w:rsidRPr="00CF7FFA" w:rsidR="00CF7FFA" w:rsidP="00CF7FFA" w:rsidRDefault="00CF7FFA" w14:paraId="22668929" w14:textId="77777777">
      <w:pPr>
        <w:spacing w:line="240" w:lineRule="auto"/>
        <w:jc w:val="both"/>
        <w:rPr>
          <w:rFonts w:eastAsia="Times New Roman"/>
        </w:rPr>
      </w:pPr>
      <w:r w:rsidRPr="00CF7FFA">
        <w:rPr>
          <w:rFonts w:eastAsia="Times New Roman"/>
        </w:rPr>
        <w:t>Es liegen keine Daten zur Erarbeitung einer nationalen KRITIS-Resilienzstrategie vor, dementsprechend wird der Zeitaufwand anhand des Leitfades zur Ermittlung und Darstellung des Erfüllungsaufwands in Regelungsvorhaben der Bundesregierung (nachfolgend: Leitfaden) geschätzt. Zum einen ist die Einarbeitung in Einarbeitung relevant und es finden Beratungen und Vorgespräche statt. Des Weiteren werden sowohl interne als auch externe Sitzungen stattfinden. Die Daten müssen dementsprechend vorher und nachher aufbereitet werden, bevor die Strategie veröffentlicht werden kann. Demnach wird der Zeitaufwand anhand des Leitfadens mit folgenden Standardaktivitäten angesetzt: Einarbeitung in die Vorgabe (=413 Minuten); Beraten, Vorgespräche führen (=573 Minuten); Interne Sitzungen (=2 120 Minuten); Externe Sitzungen (=2 460 Minuten); Abschließende Informationen aufbereiten, Bescheid erstellen (=480 Minuten), Daten übermitteln oder veröffentlichen (=10 Minute). Insgesamt verursacht die Erarbeitung einer KRITIS-Resilienzstategie einen Zeitaufwand von rund 100 Stunden pro Person, also insgesamt rund 500 Stunden. Bei einem Lohnsatz des höheren Dienstes des Bundes mit 70,50 Euro pro Stunde (vgl. Leitfaden, Anhang 9) ergibt sich ein einmaliger Erfüllungsaufwand von rund 36 000 Euro.</w:t>
      </w:r>
    </w:p>
    <w:p w:rsidRPr="00CF7FFA" w:rsidR="00CF7FFA" w:rsidP="00CF7FFA" w:rsidRDefault="00CF7FFA" w14:paraId="52A8AE3A" w14:textId="77777777">
      <w:pPr>
        <w:spacing w:after="120" w:line="240" w:lineRule="auto"/>
        <w:jc w:val="both"/>
        <w:rPr>
          <w:rFonts w:eastAsia="Times New Roman"/>
        </w:rPr>
      </w:pPr>
      <w:r w:rsidRPr="00CF7FFA">
        <w:rPr>
          <w:rFonts w:eastAsia="Times New Roman"/>
        </w:rPr>
        <w:t>Die Resilienzstrategie soll in Zusammenarbeit mit den Bundesländern entwickelt werden, so dass in den Ländern auch einmaliger Erfüllungsaufwand anfällt. Relevant ist die Einarbeitung in Einarbeitung und die Teilnahme an externen Sitzungen. Demnach wird der Zeitaufwand anhand des Leitfadens mit folgenden Standardaktivitäten angesetzt: Einarbeitung in die Vorgabe (=413 Minuten); Externe Sitzungen (=2 460 Minuten): Insgesamt verursacht die Erarbeitung einer KRITIS-Resilienzstategie einen Zeitaufwand von rund 48 Stunden (=2873 Minuten). Bei einem Lohnsatz des höheren Dienstes des Landes mit 65,20 Euro pro Stunde (vgl. Leitfaden, Anhang 9) und einem Zeitaufwand von rund 48 Stunden ergibt sich ein einmaliger Erfüllungsaufwand von 50 000 Euro für die Länder.</w:t>
      </w:r>
    </w:p>
    <w:p w:rsidRPr="00CF7FFA" w:rsidR="00CF7FFA" w:rsidP="00CF7FFA" w:rsidRDefault="00CF7FFA" w14:paraId="2C30DA16" w14:textId="76A15502">
      <w:pPr>
        <w:spacing w:line="240" w:lineRule="auto"/>
        <w:jc w:val="both"/>
        <w:rPr>
          <w:rFonts w:eastAsia="Times New Roman"/>
          <w:b/>
          <w:lang w:eastAsia="de-DE"/>
        </w:rPr>
      </w:pPr>
      <w:r w:rsidRPr="00CF7FFA">
        <w:rPr>
          <w:rFonts w:eastAsia="Times New Roman"/>
          <w:b/>
          <w:lang w:eastAsia="de-DE"/>
        </w:rPr>
        <w:t xml:space="preserve">2c.4. Zentralaufgaben zu Risikoanalysen und Risikobewertungen; </w:t>
      </w:r>
      <w:bookmarkStart w:name="_Hlk152149703" w:id="509"/>
      <w:r w:rsidRPr="004754B1" w:rsidR="004754B1">
        <w:rPr>
          <w:rStyle w:val="Binnenverweis"/>
        </w:rPr>
        <w:fldChar w:fldCharType="begin"/>
      </w:r>
      <w:r w:rsidRPr="004754B1" w:rsidR="004754B1">
        <w:rPr>
          <w:rStyle w:val="Binnenverweis"/>
        </w:rPr>
        <w:instrText xml:space="preserve"> DOCVARIABLE "eNV_DB58204B2EBC4DC19FCB273204A30A4B" \* MERGEFORMAT </w:instrText>
      </w:r>
      <w:r w:rsidRPr="004754B1" w:rsidR="004754B1">
        <w:rPr>
          <w:rStyle w:val="Binnenverweis"/>
        </w:rPr>
        <w:fldChar w:fldCharType="separate"/>
      </w:r>
      <w:r w:rsidR="00C84BD4">
        <w:rPr>
          <w:rStyle w:val="Binnenverweis"/>
        </w:rPr>
        <w:t>§ 8 Absatz 2 bis 5</w:t>
      </w:r>
      <w:r w:rsidRPr="004754B1" w:rsidR="004754B1">
        <w:rPr>
          <w:rStyle w:val="Binnenverweis"/>
        </w:rPr>
        <w:fldChar w:fldCharType="end"/>
      </w:r>
      <w:r w:rsidRPr="00CF7FFA">
        <w:rPr>
          <w:rFonts w:eastAsia="Times New Roman"/>
          <w:b/>
          <w:lang w:eastAsia="de-DE"/>
        </w:rPr>
        <w:t xml:space="preserve"> sowie 9 </w:t>
      </w:r>
      <w:r w:rsidRPr="004754B1" w:rsidR="004754B1">
        <w:rPr>
          <w:rStyle w:val="Binnenverweis"/>
        </w:rPr>
        <w:fldChar w:fldCharType="begin"/>
      </w:r>
      <w:r w:rsidRPr="004754B1" w:rsidR="004754B1">
        <w:rPr>
          <w:rStyle w:val="Binnenverweis"/>
        </w:rPr>
        <w:instrText xml:space="preserve"> DOCVARIABLE "eNV_92C68C08396044EA8D755A491BC70078" \* MERGEFORMAT </w:instrText>
      </w:r>
      <w:r w:rsidRPr="004754B1" w:rsidR="004754B1">
        <w:rPr>
          <w:rStyle w:val="Binnenverweis"/>
        </w:rPr>
        <w:fldChar w:fldCharType="separate"/>
      </w:r>
      <w:r w:rsidRPr="004754B1" w:rsidR="004754B1">
        <w:rPr>
          <w:rStyle w:val="Binnenverweis"/>
        </w:rPr>
        <w:t>Absatz 2</w:t>
      </w:r>
      <w:r w:rsidRPr="004754B1" w:rsidR="004754B1">
        <w:rPr>
          <w:rStyle w:val="Binnenverweis"/>
        </w:rPr>
        <w:fldChar w:fldCharType="end"/>
      </w:r>
      <w:r w:rsidRPr="00CF7FFA">
        <w:rPr>
          <w:rFonts w:eastAsia="Times New Roman"/>
          <w:b/>
          <w:lang w:eastAsia="de-DE"/>
        </w:rPr>
        <w:t xml:space="preserve"> KRITIS-DachG-E</w:t>
      </w:r>
      <w:bookmarkEnd w:id="509"/>
    </w:p>
    <w:tbl>
      <w:tblPr>
        <w:tblStyle w:val="Tabellenraster1"/>
        <w:tblpPr w:leftFromText="141" w:rightFromText="141" w:vertAnchor="text" w:horzAnchor="margin" w:tblpY="343"/>
        <w:tblW w:w="8790" w:type="dxa"/>
        <w:tblLayout w:type="fixed"/>
        <w:tblLook w:val="04A0" w:firstRow="1" w:lastRow="0" w:firstColumn="1" w:lastColumn="0" w:noHBand="0" w:noVBand="1"/>
      </w:tblPr>
      <w:tblGrid>
        <w:gridCol w:w="994"/>
        <w:gridCol w:w="1417"/>
        <w:gridCol w:w="1418"/>
        <w:gridCol w:w="1559"/>
        <w:gridCol w:w="1701"/>
        <w:gridCol w:w="1701"/>
      </w:tblGrid>
      <w:tr w:rsidRPr="00CF7FFA" w:rsidR="00CF7FFA" w:rsidTr="006E5CE1" w14:paraId="4F909D6C" w14:textId="77777777">
        <w:tc>
          <w:tcPr>
            <w:tcW w:w="994" w:type="dxa"/>
            <w:tcBorders>
              <w:top w:val="single" w:color="auto" w:sz="4" w:space="0"/>
              <w:left w:val="single" w:color="auto" w:sz="4" w:space="0"/>
              <w:bottom w:val="single" w:color="auto" w:sz="4" w:space="0"/>
              <w:right w:val="single" w:color="auto" w:sz="4" w:space="0"/>
            </w:tcBorders>
            <w:shd w:val="clear" w:color="auto" w:fill="BFBFBF"/>
            <w:hideMark/>
          </w:tcPr>
          <w:p w:rsidRPr="00CF7FFA" w:rsidR="00CF7FFA" w:rsidP="00CF7FFA" w:rsidRDefault="00CF7FFA" w14:paraId="692B50DC" w14:textId="77777777">
            <w:pPr>
              <w:spacing w:before="60" w:after="60"/>
              <w:jc w:val="both"/>
              <w:rPr>
                <w:rFonts w:eastAsia="MetaNormalLF-Roman"/>
                <w:sz w:val="18"/>
              </w:rPr>
            </w:pPr>
            <w:r w:rsidRPr="00CF7FFA">
              <w:rPr>
                <w:rFonts w:eastAsia="MetaNormalLF-Roman"/>
                <w:sz w:val="18"/>
              </w:rPr>
              <w:t>Fallzahl</w:t>
            </w:r>
          </w:p>
        </w:tc>
        <w:tc>
          <w:tcPr>
            <w:tcW w:w="1417" w:type="dxa"/>
            <w:tcBorders>
              <w:top w:val="single" w:color="auto" w:sz="4" w:space="0"/>
              <w:left w:val="single" w:color="auto" w:sz="4" w:space="0"/>
              <w:bottom w:val="single" w:color="auto" w:sz="4" w:space="0"/>
              <w:right w:val="single" w:color="auto" w:sz="4" w:space="0"/>
            </w:tcBorders>
            <w:shd w:val="clear" w:color="auto" w:fill="BFBFBF"/>
            <w:hideMark/>
          </w:tcPr>
          <w:p w:rsidRPr="00CF7FFA" w:rsidR="00CF7FFA" w:rsidP="00CF7FFA" w:rsidRDefault="00CF7FFA" w14:paraId="3DCA0414" w14:textId="77777777">
            <w:pPr>
              <w:spacing w:before="60" w:after="60"/>
              <w:jc w:val="both"/>
              <w:rPr>
                <w:rFonts w:eastAsia="MetaNormalLF-Roman"/>
                <w:sz w:val="18"/>
              </w:rPr>
            </w:pPr>
            <w:r w:rsidRPr="00CF7FFA">
              <w:rPr>
                <w:rFonts w:eastAsia="MetaNormalLF-Roman"/>
                <w:sz w:val="18"/>
              </w:rPr>
              <w:t>Zeitaufwand pro Fall (in Stunden)</w:t>
            </w:r>
          </w:p>
        </w:tc>
        <w:tc>
          <w:tcPr>
            <w:tcW w:w="1418" w:type="dxa"/>
            <w:tcBorders>
              <w:top w:val="single" w:color="auto" w:sz="4" w:space="0"/>
              <w:left w:val="single" w:color="auto" w:sz="4" w:space="0"/>
              <w:bottom w:val="single" w:color="auto" w:sz="4" w:space="0"/>
              <w:right w:val="single" w:color="auto" w:sz="4" w:space="0"/>
            </w:tcBorders>
            <w:shd w:val="clear" w:color="auto" w:fill="BFBFBF"/>
            <w:hideMark/>
          </w:tcPr>
          <w:p w:rsidRPr="00CF7FFA" w:rsidR="00CF7FFA" w:rsidP="00CF7FFA" w:rsidRDefault="00CF7FFA" w14:paraId="0A0B4C49"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top w:val="single" w:color="auto" w:sz="4" w:space="0"/>
              <w:left w:val="single" w:color="auto" w:sz="4" w:space="0"/>
              <w:bottom w:val="single" w:color="auto" w:sz="4" w:space="0"/>
              <w:right w:val="single" w:color="auto" w:sz="12" w:space="0"/>
            </w:tcBorders>
            <w:shd w:val="clear" w:color="auto" w:fill="BFBFBF"/>
            <w:hideMark/>
          </w:tcPr>
          <w:p w:rsidRPr="00CF7FFA" w:rsidR="00CF7FFA" w:rsidP="00CF7FFA" w:rsidRDefault="00CF7FFA" w14:paraId="6E7A37E7"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bottom w:val="single" w:color="auto" w:sz="4" w:space="0"/>
              <w:right w:val="single" w:color="auto" w:sz="4" w:space="0"/>
            </w:tcBorders>
            <w:shd w:val="clear" w:color="auto" w:fill="BFBFBF"/>
            <w:hideMark/>
          </w:tcPr>
          <w:p w:rsidRPr="00CF7FFA" w:rsidR="00CF7FFA" w:rsidP="00CF7FFA" w:rsidRDefault="00CF7FFA" w14:paraId="61BF7946"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left w:val="single" w:color="auto" w:sz="4" w:space="0"/>
              <w:bottom w:val="single" w:color="auto" w:sz="4" w:space="0"/>
              <w:right w:val="single" w:color="auto" w:sz="8" w:space="0"/>
            </w:tcBorders>
            <w:shd w:val="clear" w:color="auto" w:fill="BFBFBF"/>
            <w:hideMark/>
          </w:tcPr>
          <w:p w:rsidRPr="00CF7FFA" w:rsidR="00CF7FFA" w:rsidP="00CF7FFA" w:rsidRDefault="00CF7FFA" w14:paraId="099C630D"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26FED65C" w14:textId="77777777">
        <w:trPr>
          <w:trHeight w:val="368"/>
        </w:trPr>
        <w:tc>
          <w:tcPr>
            <w:tcW w:w="994"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79F41ECF" w14:textId="77777777">
            <w:pPr>
              <w:spacing w:before="60" w:after="60"/>
              <w:jc w:val="both"/>
              <w:rPr>
                <w:rFonts w:eastAsia="MetaNormalLF-Roman"/>
                <w:sz w:val="18"/>
              </w:rPr>
            </w:pPr>
            <w:r w:rsidRPr="00CF7FFA">
              <w:rPr>
                <w:rFonts w:eastAsia="MetaNormalLF-Roman"/>
                <w:sz w:val="18"/>
              </w:rPr>
              <w:lastRenderedPageBreak/>
              <w:t>1 (mD)</w:t>
            </w:r>
          </w:p>
        </w:tc>
        <w:tc>
          <w:tcPr>
            <w:tcW w:w="1417" w:type="dxa"/>
            <w:tcBorders>
              <w:top w:val="single" w:color="auto" w:sz="4" w:space="0"/>
              <w:left w:val="single" w:color="auto" w:sz="4" w:space="0"/>
              <w:bottom w:val="single" w:color="auto" w:sz="4" w:space="0"/>
              <w:right w:val="single" w:color="auto" w:sz="4" w:space="0"/>
            </w:tcBorders>
          </w:tcPr>
          <w:p w:rsidRPr="00CF7FFA" w:rsidR="00CF7FFA" w:rsidP="00CF7FFA" w:rsidRDefault="00CF7FFA" w14:paraId="254EDE97" w14:textId="77777777">
            <w:pPr>
              <w:spacing w:before="60" w:after="60"/>
              <w:jc w:val="both"/>
              <w:rPr>
                <w:rFonts w:eastAsia="MetaNormalLF-Roman"/>
                <w:sz w:val="18"/>
              </w:rPr>
            </w:pPr>
            <w:r w:rsidRPr="00CF7FFA">
              <w:rPr>
                <w:rFonts w:eastAsia="MetaNormalLF-Roman"/>
                <w:sz w:val="18"/>
              </w:rPr>
              <w:t>3 680</w:t>
            </w:r>
          </w:p>
        </w:tc>
        <w:tc>
          <w:tcPr>
            <w:tcW w:w="1418"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5DBE1634" w14:textId="77777777">
            <w:pPr>
              <w:spacing w:before="60" w:after="60"/>
              <w:jc w:val="both"/>
              <w:rPr>
                <w:rFonts w:eastAsia="MetaNormalLF-Roman"/>
                <w:sz w:val="18"/>
              </w:rPr>
            </w:pPr>
            <w:r w:rsidRPr="00CF7FFA">
              <w:rPr>
                <w:rFonts w:eastAsia="MetaNormalLF-Roman"/>
                <w:sz w:val="18"/>
              </w:rPr>
              <w:t>33,80</w:t>
            </w:r>
          </w:p>
        </w:tc>
        <w:tc>
          <w:tcPr>
            <w:tcW w:w="1559" w:type="dxa"/>
            <w:tcBorders>
              <w:top w:val="single" w:color="auto" w:sz="4" w:space="0"/>
              <w:left w:val="single" w:color="auto" w:sz="4" w:space="0"/>
              <w:bottom w:val="single" w:color="auto" w:sz="4" w:space="0"/>
              <w:right w:val="single" w:color="auto" w:sz="12" w:space="0"/>
            </w:tcBorders>
            <w:vAlign w:val="center"/>
          </w:tcPr>
          <w:p w:rsidRPr="00CF7FFA" w:rsidR="00CF7FFA" w:rsidP="00CF7FFA" w:rsidRDefault="00CF7FFA" w14:paraId="6066B071" w14:textId="77777777">
            <w:pPr>
              <w:spacing w:before="60" w:after="60"/>
              <w:jc w:val="both"/>
              <w:rPr>
                <w:rFonts w:eastAsia="MetaNormalLF-Roman"/>
                <w:sz w:val="18"/>
              </w:rPr>
            </w:pPr>
            <w:r w:rsidRPr="00CF7FFA">
              <w:rPr>
                <w:rFonts w:eastAsia="MetaNormalLF-Roman"/>
                <w:sz w:val="18"/>
              </w:rPr>
              <w:t>0</w:t>
            </w:r>
          </w:p>
        </w:tc>
        <w:tc>
          <w:tcPr>
            <w:tcW w:w="1701" w:type="dxa"/>
            <w:tcBorders>
              <w:top w:val="single" w:color="auto" w:sz="4" w:space="0"/>
              <w:left w:val="single" w:color="auto" w:sz="12" w:space="0"/>
              <w:bottom w:val="single" w:color="auto" w:sz="4" w:space="0"/>
              <w:right w:val="single" w:color="auto" w:sz="4" w:space="0"/>
            </w:tcBorders>
            <w:vAlign w:val="center"/>
          </w:tcPr>
          <w:p w:rsidRPr="00CF7FFA" w:rsidR="00CF7FFA" w:rsidP="00CF7FFA" w:rsidRDefault="00CF7FFA" w14:paraId="5E8BB9F0" w14:textId="77777777">
            <w:pPr>
              <w:spacing w:before="60" w:after="60"/>
              <w:jc w:val="both"/>
              <w:rPr>
                <w:rFonts w:eastAsia="MetaNormalLF-Roman"/>
                <w:sz w:val="18"/>
              </w:rPr>
            </w:pPr>
            <w:r w:rsidRPr="00CF7FFA">
              <w:rPr>
                <w:rFonts w:eastAsia="MetaNormalLF-Roman"/>
                <w:sz w:val="18"/>
              </w:rPr>
              <w:t>124</w:t>
            </w:r>
          </w:p>
        </w:tc>
        <w:tc>
          <w:tcPr>
            <w:tcW w:w="1701" w:type="dxa"/>
            <w:tcBorders>
              <w:top w:val="single" w:color="auto" w:sz="4" w:space="0"/>
              <w:left w:val="single" w:color="auto" w:sz="4" w:space="0"/>
              <w:bottom w:val="single" w:color="auto" w:sz="4" w:space="0"/>
              <w:right w:val="single" w:color="auto" w:sz="8" w:space="0"/>
            </w:tcBorders>
            <w:vAlign w:val="center"/>
          </w:tcPr>
          <w:p w:rsidRPr="00CF7FFA" w:rsidR="00CF7FFA" w:rsidP="00CF7FFA" w:rsidRDefault="00CF7FFA" w14:paraId="316912B1"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24F02AA9" w14:textId="77777777">
        <w:trPr>
          <w:trHeight w:val="368"/>
        </w:trPr>
        <w:tc>
          <w:tcPr>
            <w:tcW w:w="994"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19725AE5" w14:textId="77777777">
            <w:pPr>
              <w:spacing w:before="60" w:after="60"/>
              <w:jc w:val="both"/>
              <w:rPr>
                <w:rFonts w:eastAsia="MetaNormalLF-Roman"/>
                <w:sz w:val="18"/>
              </w:rPr>
            </w:pPr>
            <w:r w:rsidRPr="00CF7FFA">
              <w:rPr>
                <w:rFonts w:eastAsia="MetaNormalLF-Roman"/>
                <w:sz w:val="18"/>
              </w:rPr>
              <w:t>1 (gD)</w:t>
            </w:r>
          </w:p>
        </w:tc>
        <w:tc>
          <w:tcPr>
            <w:tcW w:w="1417" w:type="dxa"/>
            <w:tcBorders>
              <w:top w:val="single" w:color="auto" w:sz="4" w:space="0"/>
              <w:left w:val="single" w:color="auto" w:sz="4" w:space="0"/>
              <w:bottom w:val="single" w:color="auto" w:sz="4" w:space="0"/>
              <w:right w:val="single" w:color="auto" w:sz="4" w:space="0"/>
            </w:tcBorders>
          </w:tcPr>
          <w:p w:rsidRPr="00CF7FFA" w:rsidR="00CF7FFA" w:rsidP="00CF7FFA" w:rsidRDefault="00CF7FFA" w14:paraId="5315C401" w14:textId="77777777">
            <w:pPr>
              <w:spacing w:before="60" w:after="60"/>
              <w:jc w:val="both"/>
              <w:rPr>
                <w:rFonts w:eastAsia="MetaNormalLF-Roman"/>
                <w:sz w:val="18"/>
              </w:rPr>
            </w:pPr>
            <w:r w:rsidRPr="00CF7FFA">
              <w:rPr>
                <w:rFonts w:eastAsia="MetaNormalLF-Roman"/>
                <w:sz w:val="18"/>
              </w:rPr>
              <w:t>1 472</w:t>
            </w:r>
          </w:p>
        </w:tc>
        <w:tc>
          <w:tcPr>
            <w:tcW w:w="1418"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050D38C7" w14:textId="77777777">
            <w:pPr>
              <w:spacing w:before="60" w:after="60"/>
              <w:jc w:val="both"/>
              <w:rPr>
                <w:rFonts w:eastAsia="MetaNormalLF-Roman"/>
                <w:sz w:val="18"/>
              </w:rPr>
            </w:pPr>
            <w:r w:rsidRPr="00CF7FFA">
              <w:rPr>
                <w:rFonts w:eastAsia="MetaNormalLF-Roman"/>
                <w:sz w:val="18"/>
              </w:rPr>
              <w:t>46,50</w:t>
            </w:r>
          </w:p>
        </w:tc>
        <w:tc>
          <w:tcPr>
            <w:tcW w:w="1559" w:type="dxa"/>
            <w:tcBorders>
              <w:top w:val="single" w:color="auto" w:sz="4" w:space="0"/>
              <w:left w:val="single" w:color="auto" w:sz="4" w:space="0"/>
              <w:bottom w:val="single" w:color="auto" w:sz="4" w:space="0"/>
              <w:right w:val="single" w:color="auto" w:sz="12" w:space="0"/>
            </w:tcBorders>
            <w:vAlign w:val="center"/>
          </w:tcPr>
          <w:p w:rsidRPr="00CF7FFA" w:rsidR="00CF7FFA" w:rsidP="00CF7FFA" w:rsidRDefault="00CF7FFA" w14:paraId="6747D8AC" w14:textId="77777777">
            <w:pPr>
              <w:spacing w:before="60" w:after="60"/>
              <w:jc w:val="both"/>
              <w:rPr>
                <w:rFonts w:eastAsia="MetaNormalLF-Roman"/>
                <w:sz w:val="18"/>
              </w:rPr>
            </w:pPr>
            <w:r w:rsidRPr="00CF7FFA">
              <w:rPr>
                <w:rFonts w:eastAsia="MetaNormalLF-Roman"/>
                <w:sz w:val="18"/>
              </w:rPr>
              <w:t>0</w:t>
            </w:r>
          </w:p>
        </w:tc>
        <w:tc>
          <w:tcPr>
            <w:tcW w:w="1701" w:type="dxa"/>
            <w:tcBorders>
              <w:top w:val="single" w:color="auto" w:sz="4" w:space="0"/>
              <w:left w:val="single" w:color="auto" w:sz="12" w:space="0"/>
              <w:bottom w:val="single" w:color="auto" w:sz="4" w:space="0"/>
              <w:right w:val="single" w:color="auto" w:sz="4" w:space="0"/>
            </w:tcBorders>
            <w:vAlign w:val="center"/>
          </w:tcPr>
          <w:p w:rsidRPr="00CF7FFA" w:rsidR="00CF7FFA" w:rsidP="00CF7FFA" w:rsidRDefault="00CF7FFA" w14:paraId="4A502908" w14:textId="77777777">
            <w:pPr>
              <w:spacing w:before="60" w:after="60"/>
              <w:jc w:val="both"/>
              <w:rPr>
                <w:rFonts w:eastAsia="MetaNormalLF-Roman"/>
                <w:sz w:val="18"/>
              </w:rPr>
            </w:pPr>
            <w:r w:rsidRPr="00CF7FFA">
              <w:rPr>
                <w:rFonts w:eastAsia="MetaNormalLF-Roman"/>
                <w:sz w:val="18"/>
              </w:rPr>
              <w:t>68</w:t>
            </w:r>
          </w:p>
        </w:tc>
        <w:tc>
          <w:tcPr>
            <w:tcW w:w="1701" w:type="dxa"/>
            <w:tcBorders>
              <w:top w:val="single" w:color="auto" w:sz="4" w:space="0"/>
              <w:left w:val="single" w:color="auto" w:sz="4" w:space="0"/>
              <w:bottom w:val="single" w:color="auto" w:sz="4" w:space="0"/>
              <w:right w:val="single" w:color="auto" w:sz="8" w:space="0"/>
            </w:tcBorders>
            <w:vAlign w:val="center"/>
          </w:tcPr>
          <w:p w:rsidRPr="00CF7FFA" w:rsidR="00CF7FFA" w:rsidP="00CF7FFA" w:rsidRDefault="00CF7FFA" w14:paraId="0042FCFD"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53A5C968" w14:textId="77777777">
        <w:trPr>
          <w:trHeight w:val="368"/>
        </w:trPr>
        <w:tc>
          <w:tcPr>
            <w:tcW w:w="994"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2CA16A71" w14:textId="77777777">
            <w:pPr>
              <w:spacing w:before="60" w:after="60"/>
              <w:jc w:val="both"/>
              <w:rPr>
                <w:rFonts w:eastAsia="MetaNormalLF-Roman"/>
                <w:sz w:val="18"/>
              </w:rPr>
            </w:pPr>
            <w:r w:rsidRPr="00CF7FFA">
              <w:rPr>
                <w:rFonts w:eastAsia="MetaNormalLF-Roman"/>
                <w:sz w:val="18"/>
              </w:rPr>
              <w:t>1 (hD)</w:t>
            </w:r>
          </w:p>
        </w:tc>
        <w:tc>
          <w:tcPr>
            <w:tcW w:w="1417" w:type="dxa"/>
            <w:tcBorders>
              <w:top w:val="single" w:color="auto" w:sz="4" w:space="0"/>
              <w:left w:val="single" w:color="auto" w:sz="4" w:space="0"/>
              <w:bottom w:val="single" w:color="auto" w:sz="4" w:space="0"/>
              <w:right w:val="single" w:color="auto" w:sz="4" w:space="0"/>
            </w:tcBorders>
          </w:tcPr>
          <w:p w:rsidRPr="00CF7FFA" w:rsidR="00CF7FFA" w:rsidP="00CF7FFA" w:rsidRDefault="00CF7FFA" w14:paraId="477D3922" w14:textId="77777777">
            <w:pPr>
              <w:spacing w:before="60" w:after="60"/>
              <w:jc w:val="both"/>
              <w:rPr>
                <w:rFonts w:eastAsia="MetaNormalLF-Roman"/>
                <w:sz w:val="18"/>
              </w:rPr>
            </w:pPr>
            <w:r w:rsidRPr="00CF7FFA">
              <w:rPr>
                <w:rFonts w:eastAsia="MetaNormalLF-Roman"/>
                <w:sz w:val="18"/>
              </w:rPr>
              <w:t>2 208</w:t>
            </w:r>
          </w:p>
        </w:tc>
        <w:tc>
          <w:tcPr>
            <w:tcW w:w="1418"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2A059D27" w14:textId="77777777">
            <w:pPr>
              <w:spacing w:before="60" w:after="60"/>
              <w:jc w:val="both"/>
              <w:rPr>
                <w:rFonts w:eastAsia="MetaNormalLF-Roman"/>
                <w:sz w:val="18"/>
              </w:rPr>
            </w:pPr>
            <w:r w:rsidRPr="00CF7FFA">
              <w:rPr>
                <w:rFonts w:eastAsia="MetaNormalLF-Roman"/>
                <w:sz w:val="18"/>
              </w:rPr>
              <w:t>70,50</w:t>
            </w:r>
          </w:p>
        </w:tc>
        <w:tc>
          <w:tcPr>
            <w:tcW w:w="1559" w:type="dxa"/>
            <w:tcBorders>
              <w:top w:val="single" w:color="auto" w:sz="4" w:space="0"/>
              <w:left w:val="single" w:color="auto" w:sz="4" w:space="0"/>
              <w:bottom w:val="single" w:color="auto" w:sz="4" w:space="0"/>
              <w:right w:val="single" w:color="auto" w:sz="12" w:space="0"/>
            </w:tcBorders>
            <w:vAlign w:val="center"/>
          </w:tcPr>
          <w:p w:rsidRPr="00CF7FFA" w:rsidR="00CF7FFA" w:rsidP="00CF7FFA" w:rsidRDefault="00CF7FFA" w14:paraId="346AA5CE" w14:textId="77777777">
            <w:pPr>
              <w:spacing w:before="60" w:after="60"/>
              <w:jc w:val="both"/>
              <w:rPr>
                <w:rFonts w:eastAsia="MetaNormalLF-Roman"/>
                <w:sz w:val="18"/>
              </w:rPr>
            </w:pPr>
            <w:r w:rsidRPr="00CF7FFA">
              <w:rPr>
                <w:rFonts w:eastAsia="MetaNormalLF-Roman"/>
                <w:sz w:val="18"/>
              </w:rPr>
              <w:t>0</w:t>
            </w:r>
          </w:p>
        </w:tc>
        <w:tc>
          <w:tcPr>
            <w:tcW w:w="1701" w:type="dxa"/>
            <w:tcBorders>
              <w:top w:val="single" w:color="auto" w:sz="4" w:space="0"/>
              <w:left w:val="single" w:color="auto" w:sz="12" w:space="0"/>
              <w:bottom w:val="single" w:color="auto" w:sz="4" w:space="0"/>
              <w:right w:val="single" w:color="auto" w:sz="4" w:space="0"/>
            </w:tcBorders>
            <w:vAlign w:val="center"/>
          </w:tcPr>
          <w:p w:rsidRPr="00CF7FFA" w:rsidR="00CF7FFA" w:rsidP="00CF7FFA" w:rsidRDefault="00CF7FFA" w14:paraId="7A6791FF" w14:textId="77777777">
            <w:pPr>
              <w:spacing w:before="60" w:after="60"/>
              <w:jc w:val="both"/>
              <w:rPr>
                <w:rFonts w:eastAsia="MetaNormalLF-Roman"/>
                <w:sz w:val="18"/>
              </w:rPr>
            </w:pPr>
            <w:r w:rsidRPr="00CF7FFA">
              <w:rPr>
                <w:rFonts w:eastAsia="MetaNormalLF-Roman"/>
                <w:sz w:val="18"/>
              </w:rPr>
              <w:t>156</w:t>
            </w:r>
          </w:p>
        </w:tc>
        <w:tc>
          <w:tcPr>
            <w:tcW w:w="1701" w:type="dxa"/>
            <w:tcBorders>
              <w:top w:val="single" w:color="auto" w:sz="4" w:space="0"/>
              <w:left w:val="single" w:color="auto" w:sz="4" w:space="0"/>
              <w:bottom w:val="single" w:color="auto" w:sz="4" w:space="0"/>
              <w:right w:val="single" w:color="auto" w:sz="8" w:space="0"/>
            </w:tcBorders>
            <w:vAlign w:val="center"/>
          </w:tcPr>
          <w:p w:rsidRPr="00CF7FFA" w:rsidR="00CF7FFA" w:rsidP="00CF7FFA" w:rsidRDefault="00CF7FFA" w14:paraId="7258CC62"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5E9079CA" w14:textId="77777777">
        <w:trPr>
          <w:trHeight w:val="368"/>
        </w:trPr>
        <w:tc>
          <w:tcPr>
            <w:tcW w:w="994"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1A2C73B9" w14:textId="77777777">
            <w:pPr>
              <w:spacing w:before="60" w:after="60"/>
              <w:jc w:val="both"/>
              <w:rPr>
                <w:rFonts w:eastAsia="MetaNormalLF-Roman"/>
                <w:sz w:val="18"/>
              </w:rPr>
            </w:pPr>
            <w:r w:rsidRPr="00CF7FFA">
              <w:rPr>
                <w:rFonts w:eastAsia="MetaNormalLF-Roman"/>
                <w:sz w:val="18"/>
              </w:rPr>
              <w:t>1</w:t>
            </w:r>
          </w:p>
        </w:tc>
        <w:tc>
          <w:tcPr>
            <w:tcW w:w="1417"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36604AFD" w14:textId="77777777">
            <w:pPr>
              <w:spacing w:before="60" w:after="60"/>
              <w:jc w:val="both"/>
              <w:rPr>
                <w:rFonts w:eastAsia="MetaNormalLF-Roman"/>
                <w:sz w:val="18"/>
              </w:rPr>
            </w:pPr>
            <w:r w:rsidRPr="00CF7FFA">
              <w:rPr>
                <w:rFonts w:eastAsia="MetaNormalLF-Roman"/>
                <w:sz w:val="18"/>
              </w:rPr>
              <w:t>0</w:t>
            </w:r>
          </w:p>
        </w:tc>
        <w:tc>
          <w:tcPr>
            <w:tcW w:w="1418"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27298A07" w14:textId="77777777">
            <w:pPr>
              <w:spacing w:before="60" w:after="60"/>
              <w:jc w:val="both"/>
              <w:rPr>
                <w:rFonts w:eastAsia="MetaNormalLF-Roman"/>
                <w:sz w:val="18"/>
              </w:rPr>
            </w:pPr>
            <w:r w:rsidRPr="00CF7FFA">
              <w:rPr>
                <w:rFonts w:eastAsia="MetaNormalLF-Roman"/>
                <w:sz w:val="18"/>
              </w:rPr>
              <w:t>0</w:t>
            </w:r>
          </w:p>
        </w:tc>
        <w:tc>
          <w:tcPr>
            <w:tcW w:w="1559" w:type="dxa"/>
            <w:tcBorders>
              <w:top w:val="single" w:color="auto" w:sz="4" w:space="0"/>
              <w:left w:val="single" w:color="auto" w:sz="4" w:space="0"/>
              <w:bottom w:val="single" w:color="auto" w:sz="4" w:space="0"/>
              <w:right w:val="single" w:color="auto" w:sz="12" w:space="0"/>
            </w:tcBorders>
            <w:vAlign w:val="center"/>
          </w:tcPr>
          <w:p w:rsidRPr="00CF7FFA" w:rsidR="00CF7FFA" w:rsidP="00CF7FFA" w:rsidRDefault="00CF7FFA" w14:paraId="7FA0F845" w14:textId="77777777">
            <w:pPr>
              <w:spacing w:before="60" w:after="60"/>
              <w:jc w:val="both"/>
              <w:rPr>
                <w:rFonts w:eastAsia="MetaNormalLF-Roman"/>
                <w:sz w:val="18"/>
              </w:rPr>
            </w:pPr>
            <w:r w:rsidRPr="00CF7FFA">
              <w:rPr>
                <w:rFonts w:eastAsia="MetaNormalLF-Roman"/>
                <w:sz w:val="18"/>
              </w:rPr>
              <w:t>3 250</w:t>
            </w:r>
          </w:p>
        </w:tc>
        <w:tc>
          <w:tcPr>
            <w:tcW w:w="1701" w:type="dxa"/>
            <w:tcBorders>
              <w:top w:val="single" w:color="auto" w:sz="4" w:space="0"/>
              <w:left w:val="single" w:color="auto" w:sz="12" w:space="0"/>
              <w:bottom w:val="single" w:color="auto" w:sz="4" w:space="0"/>
              <w:right w:val="single" w:color="auto" w:sz="4" w:space="0"/>
            </w:tcBorders>
            <w:vAlign w:val="center"/>
          </w:tcPr>
          <w:p w:rsidRPr="00CF7FFA" w:rsidR="00CF7FFA" w:rsidP="00CF7FFA" w:rsidRDefault="00CF7FFA" w14:paraId="5D616514" w14:textId="77777777">
            <w:pPr>
              <w:spacing w:before="60" w:after="60"/>
              <w:jc w:val="both"/>
              <w:rPr>
                <w:rFonts w:eastAsia="MetaNormalLF-Roman"/>
                <w:sz w:val="18"/>
              </w:rPr>
            </w:pPr>
            <w:r w:rsidRPr="00CF7FFA">
              <w:rPr>
                <w:rFonts w:eastAsia="MetaNormalLF-Roman"/>
                <w:sz w:val="18"/>
              </w:rPr>
              <w:t>0</w:t>
            </w:r>
          </w:p>
        </w:tc>
        <w:tc>
          <w:tcPr>
            <w:tcW w:w="1701" w:type="dxa"/>
            <w:tcBorders>
              <w:top w:val="single" w:color="auto" w:sz="4" w:space="0"/>
              <w:left w:val="single" w:color="auto" w:sz="4" w:space="0"/>
              <w:bottom w:val="single" w:color="auto" w:sz="4" w:space="0"/>
              <w:right w:val="single" w:color="auto" w:sz="8" w:space="0"/>
            </w:tcBorders>
            <w:vAlign w:val="center"/>
          </w:tcPr>
          <w:p w:rsidRPr="00CF7FFA" w:rsidR="00CF7FFA" w:rsidP="00CF7FFA" w:rsidRDefault="00CF7FFA" w14:paraId="7C6F8D66" w14:textId="77777777">
            <w:pPr>
              <w:spacing w:before="60" w:after="60"/>
              <w:jc w:val="both"/>
              <w:rPr>
                <w:rFonts w:eastAsia="MetaNormalLF-Roman"/>
                <w:sz w:val="18"/>
              </w:rPr>
            </w:pPr>
            <w:r w:rsidRPr="00CF7FFA">
              <w:rPr>
                <w:rFonts w:eastAsia="MetaNormalLF-Roman"/>
                <w:sz w:val="18"/>
              </w:rPr>
              <w:t>3</w:t>
            </w:r>
          </w:p>
        </w:tc>
      </w:tr>
      <w:tr w:rsidRPr="00CF7FFA" w:rsidR="00CF7FFA" w:rsidTr="006E5CE1" w14:paraId="7106C3C1" w14:textId="77777777">
        <w:trPr>
          <w:trHeight w:val="368"/>
        </w:trPr>
        <w:tc>
          <w:tcPr>
            <w:tcW w:w="5388" w:type="dxa"/>
            <w:gridSpan w:val="4"/>
            <w:tcBorders>
              <w:top w:val="single" w:color="auto" w:sz="4" w:space="0"/>
              <w:left w:val="single" w:color="auto" w:sz="4" w:space="0"/>
              <w:bottom w:val="single" w:color="auto" w:sz="4" w:space="0"/>
              <w:right w:val="single" w:color="auto" w:sz="12" w:space="0"/>
            </w:tcBorders>
            <w:shd w:val="clear" w:color="auto" w:fill="BFBFBF"/>
            <w:vAlign w:val="center"/>
            <w:hideMark/>
          </w:tcPr>
          <w:p w:rsidRPr="00CF7FFA" w:rsidR="00CF7FFA" w:rsidP="00CF7FFA" w:rsidRDefault="00CF7FFA" w14:paraId="679D1E69" w14:textId="77777777">
            <w:pPr>
              <w:spacing w:before="60" w:after="60"/>
              <w:jc w:val="both"/>
              <w:rPr>
                <w:rFonts w:eastAsia="MetaNormalLF-Roman"/>
                <w:sz w:val="18"/>
              </w:rPr>
            </w:pPr>
            <w:r w:rsidRPr="00CF7FFA">
              <w:rPr>
                <w:rFonts w:eastAsia="MetaNormalLF-Roman"/>
                <w:sz w:val="18"/>
              </w:rPr>
              <w:t>Änderung des Erfüllungsaufwands (in Tsd. Euro)</w:t>
            </w:r>
          </w:p>
        </w:tc>
        <w:tc>
          <w:tcPr>
            <w:tcW w:w="3402" w:type="dxa"/>
            <w:gridSpan w:val="2"/>
            <w:tcBorders>
              <w:top w:val="single" w:color="auto" w:sz="4" w:space="0"/>
              <w:left w:val="single" w:color="auto" w:sz="12" w:space="0"/>
              <w:bottom w:val="single" w:color="auto" w:sz="8" w:space="0"/>
              <w:right w:val="single" w:color="auto" w:sz="8" w:space="0"/>
            </w:tcBorders>
            <w:vAlign w:val="center"/>
            <w:hideMark/>
          </w:tcPr>
          <w:p w:rsidRPr="00CF7FFA" w:rsidR="00CF7FFA" w:rsidP="00CF7FFA" w:rsidRDefault="00CF7FFA" w14:paraId="11A48ECB" w14:textId="77777777">
            <w:pPr>
              <w:spacing w:before="60" w:after="60"/>
              <w:jc w:val="both"/>
              <w:rPr>
                <w:rFonts w:eastAsia="MetaNormalLF-Roman"/>
                <w:sz w:val="18"/>
              </w:rPr>
            </w:pPr>
            <w:r w:rsidRPr="00CF7FFA">
              <w:rPr>
                <w:rFonts w:eastAsia="MetaNormalLF-Roman"/>
                <w:sz w:val="18"/>
              </w:rPr>
              <w:t>352</w:t>
            </w:r>
          </w:p>
        </w:tc>
      </w:tr>
    </w:tbl>
    <w:p w:rsidRPr="00CF7FFA" w:rsidR="00CF7FFA" w:rsidP="00CF7FFA" w:rsidRDefault="00CF7FFA" w14:paraId="2B90C44B" w14:textId="77777777">
      <w:pPr>
        <w:spacing w:line="240" w:lineRule="auto"/>
        <w:jc w:val="both"/>
        <w:rPr>
          <w:rFonts w:eastAsia="MetaNormalLF-Roman"/>
        </w:rPr>
      </w:pPr>
      <w:r w:rsidRPr="00CF7FFA">
        <w:rPr>
          <w:rFonts w:eastAsia="MetaNormalLF-Roman"/>
        </w:rPr>
        <w:t>Veränderung des jährlichen Erfüllungsaufwands des Bundes:</w:t>
      </w:r>
    </w:p>
    <w:p w:rsidRPr="00CF7FFA" w:rsidR="00CF7FFA" w:rsidP="00CF7FFA" w:rsidRDefault="00CF7FFA" w14:paraId="6BC72A6A" w14:textId="77777777">
      <w:pPr>
        <w:spacing w:before="120" w:after="120" w:line="240" w:lineRule="auto"/>
        <w:jc w:val="both"/>
        <w:rPr>
          <w:rFonts w:eastAsia="Times New Roman"/>
        </w:rPr>
      </w:pPr>
    </w:p>
    <w:p w:rsidRPr="00CF7FFA" w:rsidR="00CF7FFA" w:rsidP="00CF7FFA" w:rsidRDefault="00CF7FFA" w14:paraId="52B3150D" w14:textId="77777777">
      <w:pPr>
        <w:spacing w:before="120" w:after="120" w:line="240" w:lineRule="auto"/>
        <w:jc w:val="both"/>
        <w:rPr>
          <w:rFonts w:eastAsia="Times New Roman"/>
        </w:rPr>
      </w:pPr>
      <w:r w:rsidRPr="00CF7FFA">
        <w:rPr>
          <w:rFonts w:eastAsia="Times New Roman"/>
        </w:rPr>
        <w:t>Einmaliger Erfüllungsaufwand des Bundes:</w:t>
      </w:r>
    </w:p>
    <w:tbl>
      <w:tblPr>
        <w:tblStyle w:val="Tabellenraster1"/>
        <w:tblpPr w:leftFromText="141" w:rightFromText="141" w:vertAnchor="text" w:horzAnchor="margin" w:tblpY="92"/>
        <w:tblW w:w="8790" w:type="dxa"/>
        <w:tblLayout w:type="fixed"/>
        <w:tblLook w:val="04A0" w:firstRow="1" w:lastRow="0" w:firstColumn="1" w:lastColumn="0" w:noHBand="0" w:noVBand="1"/>
      </w:tblPr>
      <w:tblGrid>
        <w:gridCol w:w="994"/>
        <w:gridCol w:w="1417"/>
        <w:gridCol w:w="1418"/>
        <w:gridCol w:w="1559"/>
        <w:gridCol w:w="1701"/>
        <w:gridCol w:w="1701"/>
      </w:tblGrid>
      <w:tr w:rsidRPr="00CF7FFA" w:rsidR="00CF7FFA" w:rsidTr="006E5CE1" w14:paraId="1D9FFDEC" w14:textId="77777777">
        <w:tc>
          <w:tcPr>
            <w:tcW w:w="994" w:type="dxa"/>
            <w:tcBorders>
              <w:top w:val="single" w:color="auto" w:sz="4" w:space="0"/>
              <w:left w:val="single" w:color="auto" w:sz="4" w:space="0"/>
              <w:bottom w:val="single" w:color="auto" w:sz="4" w:space="0"/>
              <w:right w:val="single" w:color="auto" w:sz="4" w:space="0"/>
            </w:tcBorders>
            <w:shd w:val="clear" w:color="auto" w:fill="BFBFBF"/>
            <w:hideMark/>
          </w:tcPr>
          <w:p w:rsidRPr="00CF7FFA" w:rsidR="00CF7FFA" w:rsidP="00CF7FFA" w:rsidRDefault="00CF7FFA" w14:paraId="3B3B66F8" w14:textId="77777777">
            <w:pPr>
              <w:spacing w:before="60" w:after="60"/>
              <w:jc w:val="both"/>
              <w:rPr>
                <w:rFonts w:eastAsia="MetaNormalLF-Roman"/>
                <w:sz w:val="18"/>
              </w:rPr>
            </w:pPr>
            <w:r w:rsidRPr="00CF7FFA">
              <w:rPr>
                <w:rFonts w:eastAsia="MetaNormalLF-Roman"/>
                <w:sz w:val="18"/>
              </w:rPr>
              <w:t>Fallzahl</w:t>
            </w:r>
          </w:p>
        </w:tc>
        <w:tc>
          <w:tcPr>
            <w:tcW w:w="1417" w:type="dxa"/>
            <w:tcBorders>
              <w:top w:val="single" w:color="auto" w:sz="4" w:space="0"/>
              <w:left w:val="single" w:color="auto" w:sz="4" w:space="0"/>
              <w:bottom w:val="single" w:color="auto" w:sz="4" w:space="0"/>
              <w:right w:val="single" w:color="auto" w:sz="4" w:space="0"/>
            </w:tcBorders>
            <w:shd w:val="clear" w:color="auto" w:fill="BFBFBF"/>
            <w:hideMark/>
          </w:tcPr>
          <w:p w:rsidRPr="00CF7FFA" w:rsidR="00CF7FFA" w:rsidP="00CF7FFA" w:rsidRDefault="00CF7FFA" w14:paraId="70EA0A5D" w14:textId="77777777">
            <w:pPr>
              <w:spacing w:before="60" w:after="60"/>
              <w:jc w:val="both"/>
              <w:rPr>
                <w:rFonts w:eastAsia="MetaNormalLF-Roman"/>
                <w:sz w:val="18"/>
              </w:rPr>
            </w:pPr>
            <w:r w:rsidRPr="00CF7FFA">
              <w:rPr>
                <w:rFonts w:eastAsia="MetaNormalLF-Roman"/>
                <w:sz w:val="18"/>
              </w:rPr>
              <w:t>Zeitaufwand pro Fall (in Stunden)</w:t>
            </w:r>
          </w:p>
        </w:tc>
        <w:tc>
          <w:tcPr>
            <w:tcW w:w="1418" w:type="dxa"/>
            <w:tcBorders>
              <w:top w:val="single" w:color="auto" w:sz="4" w:space="0"/>
              <w:left w:val="single" w:color="auto" w:sz="4" w:space="0"/>
              <w:bottom w:val="single" w:color="auto" w:sz="4" w:space="0"/>
              <w:right w:val="single" w:color="auto" w:sz="4" w:space="0"/>
            </w:tcBorders>
            <w:shd w:val="clear" w:color="auto" w:fill="BFBFBF"/>
            <w:hideMark/>
          </w:tcPr>
          <w:p w:rsidRPr="00CF7FFA" w:rsidR="00CF7FFA" w:rsidP="00CF7FFA" w:rsidRDefault="00CF7FFA" w14:paraId="5D9C7C8E"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top w:val="single" w:color="auto" w:sz="4" w:space="0"/>
              <w:left w:val="single" w:color="auto" w:sz="4" w:space="0"/>
              <w:bottom w:val="single" w:color="auto" w:sz="4" w:space="0"/>
              <w:right w:val="single" w:color="auto" w:sz="12" w:space="0"/>
            </w:tcBorders>
            <w:shd w:val="clear" w:color="auto" w:fill="BFBFBF"/>
            <w:hideMark/>
          </w:tcPr>
          <w:p w:rsidRPr="00CF7FFA" w:rsidR="00CF7FFA" w:rsidP="00CF7FFA" w:rsidRDefault="00CF7FFA" w14:paraId="57634DA5"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bottom w:val="single" w:color="auto" w:sz="4" w:space="0"/>
              <w:right w:val="single" w:color="auto" w:sz="4" w:space="0"/>
            </w:tcBorders>
            <w:shd w:val="clear" w:color="auto" w:fill="BFBFBF"/>
            <w:hideMark/>
          </w:tcPr>
          <w:p w:rsidRPr="00CF7FFA" w:rsidR="00CF7FFA" w:rsidP="00CF7FFA" w:rsidRDefault="00CF7FFA" w14:paraId="17A688AA"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left w:val="single" w:color="auto" w:sz="4" w:space="0"/>
              <w:bottom w:val="single" w:color="auto" w:sz="4" w:space="0"/>
              <w:right w:val="single" w:color="auto" w:sz="8" w:space="0"/>
            </w:tcBorders>
            <w:shd w:val="clear" w:color="auto" w:fill="BFBFBF"/>
            <w:hideMark/>
          </w:tcPr>
          <w:p w:rsidRPr="00CF7FFA" w:rsidR="00CF7FFA" w:rsidP="00CF7FFA" w:rsidRDefault="00CF7FFA" w14:paraId="6AD58D70"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0A90647F" w14:textId="77777777">
        <w:trPr>
          <w:trHeight w:val="368"/>
        </w:trPr>
        <w:tc>
          <w:tcPr>
            <w:tcW w:w="994"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1DDD0082" w14:textId="77777777">
            <w:pPr>
              <w:spacing w:before="60" w:after="60"/>
              <w:jc w:val="both"/>
              <w:rPr>
                <w:rFonts w:eastAsia="MetaNormalLF-Roman"/>
                <w:sz w:val="18"/>
              </w:rPr>
            </w:pPr>
            <w:r w:rsidRPr="00CF7FFA">
              <w:rPr>
                <w:rFonts w:eastAsia="MetaNormalLF-Roman"/>
                <w:sz w:val="18"/>
              </w:rPr>
              <w:t>1 (mD)</w:t>
            </w:r>
          </w:p>
        </w:tc>
        <w:tc>
          <w:tcPr>
            <w:tcW w:w="1417"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4269306D" w14:textId="77777777">
            <w:pPr>
              <w:spacing w:before="60" w:after="60"/>
              <w:jc w:val="both"/>
              <w:rPr>
                <w:rFonts w:eastAsia="MetaNormalLF-Roman"/>
                <w:sz w:val="18"/>
              </w:rPr>
            </w:pPr>
            <w:r w:rsidRPr="00CF7FFA">
              <w:rPr>
                <w:rFonts w:eastAsia="MetaNormalLF-Roman"/>
                <w:color w:val="000000"/>
                <w:sz w:val="18"/>
                <w:szCs w:val="18"/>
              </w:rPr>
              <w:t>1 840</w:t>
            </w:r>
          </w:p>
        </w:tc>
        <w:tc>
          <w:tcPr>
            <w:tcW w:w="1418"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58739E16" w14:textId="77777777">
            <w:pPr>
              <w:spacing w:before="60" w:after="60"/>
              <w:jc w:val="both"/>
              <w:rPr>
                <w:rFonts w:eastAsia="MetaNormalLF-Roman"/>
                <w:sz w:val="18"/>
              </w:rPr>
            </w:pPr>
            <w:r w:rsidRPr="00CF7FFA">
              <w:rPr>
                <w:rFonts w:eastAsia="MetaNormalLF-Roman"/>
                <w:sz w:val="18"/>
              </w:rPr>
              <w:t>33,80</w:t>
            </w:r>
          </w:p>
        </w:tc>
        <w:tc>
          <w:tcPr>
            <w:tcW w:w="1559" w:type="dxa"/>
            <w:tcBorders>
              <w:top w:val="single" w:color="auto" w:sz="4" w:space="0"/>
              <w:left w:val="single" w:color="auto" w:sz="4" w:space="0"/>
              <w:bottom w:val="single" w:color="auto" w:sz="4" w:space="0"/>
              <w:right w:val="single" w:color="auto" w:sz="12" w:space="0"/>
            </w:tcBorders>
            <w:vAlign w:val="center"/>
          </w:tcPr>
          <w:p w:rsidRPr="00CF7FFA" w:rsidR="00CF7FFA" w:rsidP="00CF7FFA" w:rsidRDefault="00CF7FFA" w14:paraId="66849FAF" w14:textId="77777777">
            <w:pPr>
              <w:spacing w:before="60" w:after="60"/>
              <w:jc w:val="both"/>
              <w:rPr>
                <w:rFonts w:eastAsia="MetaNormalLF-Roman"/>
                <w:sz w:val="18"/>
              </w:rPr>
            </w:pPr>
            <w:r w:rsidRPr="00CF7FFA">
              <w:rPr>
                <w:rFonts w:eastAsia="MetaNormalLF-Roman"/>
                <w:sz w:val="18"/>
              </w:rPr>
              <w:t>0</w:t>
            </w:r>
          </w:p>
        </w:tc>
        <w:tc>
          <w:tcPr>
            <w:tcW w:w="1701" w:type="dxa"/>
            <w:tcBorders>
              <w:top w:val="single" w:color="auto" w:sz="4" w:space="0"/>
              <w:left w:val="single" w:color="auto" w:sz="12" w:space="0"/>
              <w:bottom w:val="single" w:color="auto" w:sz="4" w:space="0"/>
              <w:right w:val="single" w:color="auto" w:sz="4" w:space="0"/>
            </w:tcBorders>
            <w:vAlign w:val="center"/>
          </w:tcPr>
          <w:p w:rsidRPr="00CF7FFA" w:rsidR="00CF7FFA" w:rsidP="00CF7FFA" w:rsidRDefault="00CF7FFA" w14:paraId="08EEF9C8" w14:textId="77777777">
            <w:pPr>
              <w:spacing w:before="60" w:after="60"/>
              <w:jc w:val="both"/>
              <w:rPr>
                <w:rFonts w:eastAsia="MetaNormalLF-Roman"/>
                <w:sz w:val="18"/>
              </w:rPr>
            </w:pPr>
            <w:r w:rsidRPr="00CF7FFA">
              <w:rPr>
                <w:rFonts w:eastAsia="MetaNormalLF-Roman"/>
                <w:sz w:val="18"/>
              </w:rPr>
              <w:t>62</w:t>
            </w:r>
          </w:p>
        </w:tc>
        <w:tc>
          <w:tcPr>
            <w:tcW w:w="1701" w:type="dxa"/>
            <w:tcBorders>
              <w:top w:val="single" w:color="auto" w:sz="4" w:space="0"/>
              <w:left w:val="single" w:color="auto" w:sz="4" w:space="0"/>
              <w:bottom w:val="single" w:color="auto" w:sz="4" w:space="0"/>
              <w:right w:val="single" w:color="auto" w:sz="8" w:space="0"/>
            </w:tcBorders>
            <w:vAlign w:val="center"/>
          </w:tcPr>
          <w:p w:rsidRPr="00CF7FFA" w:rsidR="00CF7FFA" w:rsidP="00CF7FFA" w:rsidRDefault="00CF7FFA" w14:paraId="52F13523"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175AF6D5" w14:textId="77777777">
        <w:trPr>
          <w:trHeight w:val="368"/>
        </w:trPr>
        <w:tc>
          <w:tcPr>
            <w:tcW w:w="994"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606C1B60" w14:textId="77777777">
            <w:pPr>
              <w:spacing w:before="60" w:after="60"/>
              <w:jc w:val="both"/>
              <w:rPr>
                <w:rFonts w:eastAsia="MetaNormalLF-Roman"/>
                <w:sz w:val="18"/>
              </w:rPr>
            </w:pPr>
            <w:r w:rsidRPr="00CF7FFA">
              <w:rPr>
                <w:rFonts w:eastAsia="MetaNormalLF-Roman"/>
                <w:sz w:val="18"/>
              </w:rPr>
              <w:t>1 (gD)</w:t>
            </w:r>
          </w:p>
        </w:tc>
        <w:tc>
          <w:tcPr>
            <w:tcW w:w="1417"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2E631767" w14:textId="77777777">
            <w:pPr>
              <w:spacing w:before="60" w:after="60"/>
              <w:jc w:val="both"/>
              <w:rPr>
                <w:rFonts w:eastAsia="MetaNormalLF-Roman"/>
                <w:sz w:val="18"/>
              </w:rPr>
            </w:pPr>
            <w:r w:rsidRPr="00CF7FFA">
              <w:rPr>
                <w:rFonts w:eastAsia="MetaNormalLF-Roman"/>
                <w:color w:val="000000"/>
                <w:sz w:val="18"/>
                <w:szCs w:val="18"/>
              </w:rPr>
              <w:t>6 808</w:t>
            </w:r>
          </w:p>
        </w:tc>
        <w:tc>
          <w:tcPr>
            <w:tcW w:w="1418"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2A85A8FB" w14:textId="77777777">
            <w:pPr>
              <w:spacing w:before="60" w:after="60"/>
              <w:jc w:val="both"/>
              <w:rPr>
                <w:rFonts w:eastAsia="MetaNormalLF-Roman"/>
                <w:sz w:val="18"/>
              </w:rPr>
            </w:pPr>
            <w:r w:rsidRPr="00CF7FFA">
              <w:rPr>
                <w:rFonts w:eastAsia="MetaNormalLF-Roman"/>
                <w:sz w:val="18"/>
              </w:rPr>
              <w:t>46,50</w:t>
            </w:r>
          </w:p>
        </w:tc>
        <w:tc>
          <w:tcPr>
            <w:tcW w:w="1559" w:type="dxa"/>
            <w:tcBorders>
              <w:top w:val="single" w:color="auto" w:sz="4" w:space="0"/>
              <w:left w:val="single" w:color="auto" w:sz="4" w:space="0"/>
              <w:bottom w:val="single" w:color="auto" w:sz="4" w:space="0"/>
              <w:right w:val="single" w:color="auto" w:sz="12" w:space="0"/>
            </w:tcBorders>
            <w:vAlign w:val="center"/>
          </w:tcPr>
          <w:p w:rsidRPr="00CF7FFA" w:rsidR="00CF7FFA" w:rsidP="00CF7FFA" w:rsidRDefault="00CF7FFA" w14:paraId="64B06180" w14:textId="77777777">
            <w:pPr>
              <w:spacing w:before="60" w:after="60"/>
              <w:jc w:val="both"/>
              <w:rPr>
                <w:rFonts w:eastAsia="MetaNormalLF-Roman"/>
                <w:sz w:val="18"/>
              </w:rPr>
            </w:pPr>
            <w:r w:rsidRPr="00CF7FFA">
              <w:rPr>
                <w:rFonts w:eastAsia="MetaNormalLF-Roman"/>
                <w:sz w:val="18"/>
              </w:rPr>
              <w:t>0</w:t>
            </w:r>
          </w:p>
        </w:tc>
        <w:tc>
          <w:tcPr>
            <w:tcW w:w="1701" w:type="dxa"/>
            <w:tcBorders>
              <w:top w:val="single" w:color="auto" w:sz="4" w:space="0"/>
              <w:left w:val="single" w:color="auto" w:sz="12" w:space="0"/>
              <w:bottom w:val="single" w:color="auto" w:sz="4" w:space="0"/>
              <w:right w:val="single" w:color="auto" w:sz="4" w:space="0"/>
            </w:tcBorders>
            <w:vAlign w:val="center"/>
          </w:tcPr>
          <w:p w:rsidRPr="00CF7FFA" w:rsidR="00CF7FFA" w:rsidP="00CF7FFA" w:rsidRDefault="00CF7FFA" w14:paraId="5D994DCE" w14:textId="77777777">
            <w:pPr>
              <w:spacing w:before="60" w:after="60"/>
              <w:jc w:val="both"/>
              <w:rPr>
                <w:rFonts w:eastAsia="MetaNormalLF-Roman"/>
                <w:sz w:val="18"/>
              </w:rPr>
            </w:pPr>
            <w:r w:rsidRPr="00CF7FFA">
              <w:rPr>
                <w:rFonts w:eastAsia="MetaNormalLF-Roman"/>
                <w:sz w:val="18"/>
              </w:rPr>
              <w:t>317</w:t>
            </w:r>
          </w:p>
        </w:tc>
        <w:tc>
          <w:tcPr>
            <w:tcW w:w="1701" w:type="dxa"/>
            <w:tcBorders>
              <w:top w:val="single" w:color="auto" w:sz="4" w:space="0"/>
              <w:left w:val="single" w:color="auto" w:sz="4" w:space="0"/>
              <w:bottom w:val="single" w:color="auto" w:sz="4" w:space="0"/>
              <w:right w:val="single" w:color="auto" w:sz="8" w:space="0"/>
            </w:tcBorders>
            <w:vAlign w:val="center"/>
          </w:tcPr>
          <w:p w:rsidRPr="00CF7FFA" w:rsidR="00CF7FFA" w:rsidP="00CF7FFA" w:rsidRDefault="00CF7FFA" w14:paraId="5D4ABDA9"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122319E1" w14:textId="77777777">
        <w:trPr>
          <w:trHeight w:val="368"/>
        </w:trPr>
        <w:tc>
          <w:tcPr>
            <w:tcW w:w="994"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17BBF537" w14:textId="77777777">
            <w:pPr>
              <w:spacing w:before="60" w:after="60"/>
              <w:jc w:val="both"/>
              <w:rPr>
                <w:rFonts w:eastAsia="MetaNormalLF-Roman"/>
                <w:sz w:val="18"/>
              </w:rPr>
            </w:pPr>
            <w:r w:rsidRPr="00CF7FFA">
              <w:rPr>
                <w:rFonts w:eastAsia="MetaNormalLF-Roman"/>
                <w:sz w:val="18"/>
              </w:rPr>
              <w:t>1 (hD)</w:t>
            </w:r>
          </w:p>
        </w:tc>
        <w:tc>
          <w:tcPr>
            <w:tcW w:w="1417"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20BAFC6D" w14:textId="77777777">
            <w:pPr>
              <w:spacing w:before="60" w:after="60"/>
              <w:jc w:val="both"/>
              <w:rPr>
                <w:rFonts w:eastAsia="MetaNormalLF-Roman"/>
                <w:sz w:val="18"/>
              </w:rPr>
            </w:pPr>
            <w:r w:rsidRPr="00CF7FFA">
              <w:rPr>
                <w:rFonts w:eastAsia="MetaNormalLF-Roman"/>
                <w:color w:val="000000"/>
                <w:sz w:val="18"/>
                <w:szCs w:val="18"/>
              </w:rPr>
              <w:t>10 212</w:t>
            </w:r>
          </w:p>
        </w:tc>
        <w:tc>
          <w:tcPr>
            <w:tcW w:w="1418"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407292FA" w14:textId="77777777">
            <w:pPr>
              <w:spacing w:before="60" w:after="60"/>
              <w:jc w:val="both"/>
              <w:rPr>
                <w:rFonts w:eastAsia="MetaNormalLF-Roman"/>
                <w:sz w:val="18"/>
              </w:rPr>
            </w:pPr>
            <w:r w:rsidRPr="00CF7FFA">
              <w:rPr>
                <w:rFonts w:eastAsia="MetaNormalLF-Roman"/>
                <w:sz w:val="18"/>
              </w:rPr>
              <w:t>70,50</w:t>
            </w:r>
          </w:p>
        </w:tc>
        <w:tc>
          <w:tcPr>
            <w:tcW w:w="1559" w:type="dxa"/>
            <w:tcBorders>
              <w:top w:val="single" w:color="auto" w:sz="4" w:space="0"/>
              <w:left w:val="single" w:color="auto" w:sz="4" w:space="0"/>
              <w:bottom w:val="single" w:color="auto" w:sz="4" w:space="0"/>
              <w:right w:val="single" w:color="auto" w:sz="12" w:space="0"/>
            </w:tcBorders>
            <w:vAlign w:val="center"/>
          </w:tcPr>
          <w:p w:rsidRPr="00CF7FFA" w:rsidR="00CF7FFA" w:rsidP="00CF7FFA" w:rsidRDefault="00CF7FFA" w14:paraId="067D4F33" w14:textId="77777777">
            <w:pPr>
              <w:spacing w:before="60" w:after="60"/>
              <w:jc w:val="both"/>
              <w:rPr>
                <w:rFonts w:eastAsia="MetaNormalLF-Roman"/>
                <w:sz w:val="18"/>
              </w:rPr>
            </w:pPr>
            <w:r w:rsidRPr="00CF7FFA">
              <w:rPr>
                <w:rFonts w:eastAsia="MetaNormalLF-Roman"/>
                <w:sz w:val="18"/>
              </w:rPr>
              <w:t>0</w:t>
            </w:r>
          </w:p>
        </w:tc>
        <w:tc>
          <w:tcPr>
            <w:tcW w:w="1701" w:type="dxa"/>
            <w:tcBorders>
              <w:top w:val="single" w:color="auto" w:sz="4" w:space="0"/>
              <w:left w:val="single" w:color="auto" w:sz="12" w:space="0"/>
              <w:bottom w:val="single" w:color="auto" w:sz="4" w:space="0"/>
              <w:right w:val="single" w:color="auto" w:sz="4" w:space="0"/>
            </w:tcBorders>
            <w:vAlign w:val="center"/>
          </w:tcPr>
          <w:p w:rsidRPr="00CF7FFA" w:rsidR="00CF7FFA" w:rsidP="00CF7FFA" w:rsidRDefault="00CF7FFA" w14:paraId="10540ADB" w14:textId="77777777">
            <w:pPr>
              <w:spacing w:before="60" w:after="60"/>
              <w:jc w:val="both"/>
              <w:rPr>
                <w:rFonts w:eastAsia="MetaNormalLF-Roman"/>
                <w:sz w:val="18"/>
              </w:rPr>
            </w:pPr>
            <w:r w:rsidRPr="00CF7FFA">
              <w:rPr>
                <w:rFonts w:eastAsia="MetaNormalLF-Roman"/>
                <w:sz w:val="18"/>
              </w:rPr>
              <w:t>720</w:t>
            </w:r>
          </w:p>
        </w:tc>
        <w:tc>
          <w:tcPr>
            <w:tcW w:w="1701" w:type="dxa"/>
            <w:tcBorders>
              <w:top w:val="single" w:color="auto" w:sz="4" w:space="0"/>
              <w:left w:val="single" w:color="auto" w:sz="4" w:space="0"/>
              <w:bottom w:val="single" w:color="auto" w:sz="4" w:space="0"/>
              <w:right w:val="single" w:color="auto" w:sz="8" w:space="0"/>
            </w:tcBorders>
            <w:vAlign w:val="center"/>
          </w:tcPr>
          <w:p w:rsidRPr="00CF7FFA" w:rsidR="00CF7FFA" w:rsidP="00CF7FFA" w:rsidRDefault="00CF7FFA" w14:paraId="0331374C"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0B65EF7E" w14:textId="77777777">
        <w:trPr>
          <w:trHeight w:val="368"/>
        </w:trPr>
        <w:tc>
          <w:tcPr>
            <w:tcW w:w="994"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67A49A37" w14:textId="77777777">
            <w:pPr>
              <w:spacing w:before="60" w:after="60"/>
              <w:jc w:val="both"/>
              <w:rPr>
                <w:rFonts w:eastAsia="MetaNormalLF-Roman"/>
                <w:sz w:val="18"/>
              </w:rPr>
            </w:pPr>
            <w:r w:rsidRPr="00CF7FFA">
              <w:rPr>
                <w:rFonts w:eastAsia="MetaNormalLF-Roman"/>
                <w:sz w:val="18"/>
              </w:rPr>
              <w:t>1</w:t>
            </w:r>
          </w:p>
        </w:tc>
        <w:tc>
          <w:tcPr>
            <w:tcW w:w="1417"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30BD19C8" w14:textId="77777777">
            <w:pPr>
              <w:spacing w:before="60" w:after="60"/>
              <w:jc w:val="both"/>
              <w:rPr>
                <w:rFonts w:eastAsia="MetaNormalLF-Roman"/>
                <w:sz w:val="18"/>
              </w:rPr>
            </w:pPr>
            <w:r w:rsidRPr="00CF7FFA">
              <w:rPr>
                <w:rFonts w:eastAsia="MetaNormalLF-Roman"/>
                <w:sz w:val="18"/>
              </w:rPr>
              <w:t>0</w:t>
            </w:r>
          </w:p>
        </w:tc>
        <w:tc>
          <w:tcPr>
            <w:tcW w:w="1418" w:type="dxa"/>
            <w:tcBorders>
              <w:top w:val="single" w:color="auto" w:sz="4" w:space="0"/>
              <w:left w:val="single" w:color="auto" w:sz="4" w:space="0"/>
              <w:bottom w:val="single" w:color="auto" w:sz="4" w:space="0"/>
              <w:right w:val="single" w:color="auto" w:sz="4" w:space="0"/>
            </w:tcBorders>
            <w:vAlign w:val="center"/>
          </w:tcPr>
          <w:p w:rsidRPr="00CF7FFA" w:rsidR="00CF7FFA" w:rsidP="00CF7FFA" w:rsidRDefault="00CF7FFA" w14:paraId="6192D36A" w14:textId="77777777">
            <w:pPr>
              <w:spacing w:before="60" w:after="60"/>
              <w:jc w:val="both"/>
              <w:rPr>
                <w:rFonts w:eastAsia="MetaNormalLF-Roman"/>
                <w:sz w:val="18"/>
              </w:rPr>
            </w:pPr>
            <w:r w:rsidRPr="00CF7FFA">
              <w:rPr>
                <w:rFonts w:eastAsia="MetaNormalLF-Roman"/>
                <w:sz w:val="18"/>
              </w:rPr>
              <w:t>0</w:t>
            </w:r>
          </w:p>
        </w:tc>
        <w:tc>
          <w:tcPr>
            <w:tcW w:w="1559" w:type="dxa"/>
            <w:tcBorders>
              <w:top w:val="single" w:color="auto" w:sz="4" w:space="0"/>
              <w:left w:val="single" w:color="auto" w:sz="4" w:space="0"/>
              <w:bottom w:val="single" w:color="auto" w:sz="4" w:space="0"/>
              <w:right w:val="single" w:color="auto" w:sz="12" w:space="0"/>
            </w:tcBorders>
            <w:vAlign w:val="center"/>
          </w:tcPr>
          <w:p w:rsidRPr="00CF7FFA" w:rsidR="00CF7FFA" w:rsidP="00CF7FFA" w:rsidRDefault="00CF7FFA" w14:paraId="58C56777" w14:textId="77777777">
            <w:pPr>
              <w:spacing w:before="60" w:after="60"/>
              <w:jc w:val="both"/>
              <w:rPr>
                <w:rFonts w:eastAsia="MetaNormalLF-Roman"/>
                <w:sz w:val="18"/>
              </w:rPr>
            </w:pPr>
            <w:r w:rsidRPr="00CF7FFA">
              <w:rPr>
                <w:rFonts w:eastAsia="MetaNormalLF-Roman"/>
                <w:sz w:val="18"/>
              </w:rPr>
              <w:t>33 150</w:t>
            </w:r>
          </w:p>
        </w:tc>
        <w:tc>
          <w:tcPr>
            <w:tcW w:w="1701" w:type="dxa"/>
            <w:tcBorders>
              <w:top w:val="single" w:color="auto" w:sz="4" w:space="0"/>
              <w:left w:val="single" w:color="auto" w:sz="12" w:space="0"/>
              <w:bottom w:val="single" w:color="auto" w:sz="4" w:space="0"/>
              <w:right w:val="single" w:color="auto" w:sz="4" w:space="0"/>
            </w:tcBorders>
            <w:vAlign w:val="center"/>
          </w:tcPr>
          <w:p w:rsidRPr="00CF7FFA" w:rsidR="00CF7FFA" w:rsidP="00CF7FFA" w:rsidRDefault="00CF7FFA" w14:paraId="281F37E5" w14:textId="77777777">
            <w:pPr>
              <w:spacing w:before="60" w:after="60"/>
              <w:jc w:val="both"/>
              <w:rPr>
                <w:rFonts w:eastAsia="MetaNormalLF-Roman"/>
                <w:sz w:val="18"/>
              </w:rPr>
            </w:pPr>
            <w:r w:rsidRPr="00CF7FFA">
              <w:rPr>
                <w:rFonts w:eastAsia="MetaNormalLF-Roman"/>
                <w:sz w:val="18"/>
              </w:rPr>
              <w:t>0</w:t>
            </w:r>
          </w:p>
        </w:tc>
        <w:tc>
          <w:tcPr>
            <w:tcW w:w="1701" w:type="dxa"/>
            <w:tcBorders>
              <w:top w:val="single" w:color="auto" w:sz="4" w:space="0"/>
              <w:left w:val="single" w:color="auto" w:sz="4" w:space="0"/>
              <w:bottom w:val="single" w:color="auto" w:sz="4" w:space="0"/>
              <w:right w:val="single" w:color="auto" w:sz="8" w:space="0"/>
            </w:tcBorders>
            <w:vAlign w:val="center"/>
          </w:tcPr>
          <w:p w:rsidRPr="00CF7FFA" w:rsidR="00CF7FFA" w:rsidP="00CF7FFA" w:rsidRDefault="00CF7FFA" w14:paraId="50B002BD" w14:textId="77777777">
            <w:pPr>
              <w:spacing w:before="60" w:after="60"/>
              <w:jc w:val="both"/>
              <w:rPr>
                <w:rFonts w:eastAsia="MetaNormalLF-Roman"/>
                <w:sz w:val="18"/>
              </w:rPr>
            </w:pPr>
            <w:r w:rsidRPr="00CF7FFA">
              <w:rPr>
                <w:rFonts w:eastAsia="MetaNormalLF-Roman"/>
                <w:sz w:val="18"/>
              </w:rPr>
              <w:t>33</w:t>
            </w:r>
          </w:p>
        </w:tc>
      </w:tr>
      <w:tr w:rsidRPr="00CF7FFA" w:rsidR="00CF7FFA" w:rsidTr="006E5CE1" w14:paraId="3284546F" w14:textId="77777777">
        <w:trPr>
          <w:trHeight w:val="368"/>
        </w:trPr>
        <w:tc>
          <w:tcPr>
            <w:tcW w:w="5388" w:type="dxa"/>
            <w:gridSpan w:val="4"/>
            <w:tcBorders>
              <w:top w:val="single" w:color="auto" w:sz="4" w:space="0"/>
              <w:left w:val="single" w:color="auto" w:sz="4" w:space="0"/>
              <w:bottom w:val="single" w:color="auto" w:sz="4" w:space="0"/>
              <w:right w:val="single" w:color="auto" w:sz="12" w:space="0"/>
            </w:tcBorders>
            <w:shd w:val="clear" w:color="auto" w:fill="BFBFBF"/>
            <w:vAlign w:val="center"/>
            <w:hideMark/>
          </w:tcPr>
          <w:p w:rsidRPr="00CF7FFA" w:rsidR="00CF7FFA" w:rsidP="00CF7FFA" w:rsidRDefault="00CF7FFA" w14:paraId="60A17EA7" w14:textId="77777777">
            <w:pPr>
              <w:spacing w:before="60" w:after="60"/>
              <w:jc w:val="both"/>
              <w:rPr>
                <w:rFonts w:eastAsia="MetaNormalLF-Roman"/>
                <w:sz w:val="18"/>
              </w:rPr>
            </w:pPr>
            <w:r w:rsidRPr="00CF7FFA">
              <w:rPr>
                <w:rFonts w:eastAsia="MetaNormalLF-Roman"/>
                <w:sz w:val="18"/>
              </w:rPr>
              <w:t>Änderung des Erfüllungsaufwands (in Tsd. Euro)</w:t>
            </w:r>
          </w:p>
        </w:tc>
        <w:tc>
          <w:tcPr>
            <w:tcW w:w="3402" w:type="dxa"/>
            <w:gridSpan w:val="2"/>
            <w:tcBorders>
              <w:top w:val="single" w:color="auto" w:sz="4" w:space="0"/>
              <w:left w:val="single" w:color="auto" w:sz="12" w:space="0"/>
              <w:bottom w:val="single" w:color="auto" w:sz="8" w:space="0"/>
              <w:right w:val="single" w:color="auto" w:sz="8" w:space="0"/>
            </w:tcBorders>
            <w:vAlign w:val="center"/>
            <w:hideMark/>
          </w:tcPr>
          <w:p w:rsidRPr="00CF7FFA" w:rsidR="00CF7FFA" w:rsidP="00CF7FFA" w:rsidRDefault="00CF7FFA" w14:paraId="2E84AA41" w14:textId="77777777">
            <w:pPr>
              <w:spacing w:before="60" w:after="60"/>
              <w:jc w:val="both"/>
              <w:rPr>
                <w:rFonts w:eastAsia="MetaNormalLF-Roman"/>
                <w:sz w:val="18"/>
              </w:rPr>
            </w:pPr>
            <w:r w:rsidRPr="00CF7FFA">
              <w:rPr>
                <w:rFonts w:eastAsia="MetaNormalLF-Roman"/>
                <w:sz w:val="18"/>
              </w:rPr>
              <w:t>1 132</w:t>
            </w:r>
          </w:p>
        </w:tc>
      </w:tr>
    </w:tbl>
    <w:p w:rsidRPr="00CF7FFA" w:rsidR="00CF7FFA" w:rsidP="00CF7FFA" w:rsidRDefault="00CF7FFA" w14:paraId="19A7F17B" w14:textId="67791D10">
      <w:pPr>
        <w:spacing w:before="120" w:after="120" w:line="240" w:lineRule="auto"/>
        <w:jc w:val="both"/>
        <w:rPr>
          <w:rFonts w:eastAsia="Times New Roman"/>
        </w:rPr>
      </w:pPr>
      <w:r w:rsidRPr="00CF7FFA">
        <w:rPr>
          <w:rFonts w:eastAsia="Times New Roman"/>
        </w:rPr>
        <w:t>Im Gesetzentwurf ist vorgesehen, dass das</w:t>
      </w:r>
      <w:r w:rsidRPr="00CF7FFA">
        <w:rPr>
          <w:rFonts w:ascii="MetaNormalLF-Roman" w:hAnsi="MetaNormalLF-Roman" w:eastAsia="MetaNormalLF-Roman" w:cs="Times New Roman"/>
        </w:rPr>
        <w:t xml:space="preserve"> </w:t>
      </w:r>
      <w:r w:rsidRPr="00CF7FFA">
        <w:rPr>
          <w:rFonts w:eastAsia="Times New Roman"/>
        </w:rPr>
        <w:t xml:space="preserve">Bundesamt für Bevölkerungsschutz und Katastrophenhilfe zentrale Aufgaben im Bereich der Risikoanalysen und Risikobewertungen erhält (vgl. §§ 8 Absätze 2 bis 5 sowie 9 Absatz 2 KRITIS-DachG-E). Das </w:t>
      </w:r>
      <w:r w:rsidRPr="00CF7FFA" w:rsidR="005F5D1F">
        <w:rPr>
          <w:rFonts w:eastAsia="Times New Roman"/>
        </w:rPr>
        <w:t xml:space="preserve">Bundesamt für Bevölkerungsschutz und Katastrophenhilfe </w:t>
      </w:r>
      <w:r w:rsidRPr="00CF7FFA">
        <w:rPr>
          <w:rFonts w:eastAsia="Times New Roman"/>
        </w:rPr>
        <w:t xml:space="preserve">kann die methodischen und inhaltlichen Vorgaben festlegen und hierfür Vorlagen und Muster zur Verfügung stellen. Zudem wertet das BBK die durchgeführten nationalen Risikoanalysen und Risikobewertungen aus. </w:t>
      </w:r>
    </w:p>
    <w:p w:rsidRPr="00CF7FFA" w:rsidR="00CF7FFA" w:rsidP="00CF7FFA" w:rsidRDefault="00CF7FFA" w14:paraId="5AE7B647" w14:textId="7EF7BB6C">
      <w:pPr>
        <w:spacing w:after="120" w:line="240" w:lineRule="auto"/>
        <w:jc w:val="both"/>
        <w:rPr>
          <w:rFonts w:eastAsia="Times New Roman"/>
        </w:rPr>
      </w:pPr>
      <w:r w:rsidRPr="00CF7FFA">
        <w:rPr>
          <w:rFonts w:eastAsia="Times New Roman"/>
        </w:rPr>
        <w:t xml:space="preserve">Das </w:t>
      </w:r>
      <w:r w:rsidRPr="00CF7FFA" w:rsidR="005F5D1F">
        <w:rPr>
          <w:rFonts w:eastAsia="Times New Roman"/>
        </w:rPr>
        <w:t xml:space="preserve">Bundesamt für Bevölkerungsschutz und Katastrophenhilfe </w:t>
      </w:r>
      <w:r w:rsidRPr="00CF7FFA">
        <w:rPr>
          <w:rFonts w:eastAsia="Times New Roman"/>
        </w:rPr>
        <w:t>schätzt, dass jährlich über die Laufbahngruppen hinweg ein Bearbeitungsaufwand von rund 7 400 Stunden anfällt (3 680 Stunden im mittleren Dienst, 1 472 Stunden im gehobenen Dienst und 156 Stunden im höheren Dienst). Zusätzlich fallen geringe Sachkosten für den Betrieb notwendiger SINA-Laptops an. Insgesamt entsteht für die Zentralaufgaben der Risikoanalysen und Risikobewertungen unter Berücksichtigung der Lohnsätze gemäß dem Leitfaden jährlicher Erfüllungsaufwand von rund 352 000 Euro.</w:t>
      </w:r>
    </w:p>
    <w:p w:rsidRPr="00CF7FFA" w:rsidR="00CF7FFA" w:rsidP="00CF7FFA" w:rsidRDefault="00CF7FFA" w14:paraId="06489D49" w14:textId="00DE1AD8">
      <w:pPr>
        <w:spacing w:after="120" w:line="240" w:lineRule="auto"/>
        <w:jc w:val="both"/>
        <w:rPr>
          <w:rFonts w:eastAsia="Times New Roman"/>
        </w:rPr>
      </w:pPr>
      <w:r w:rsidRPr="00CF7FFA">
        <w:rPr>
          <w:rFonts w:eastAsia="Times New Roman"/>
        </w:rPr>
        <w:t xml:space="preserve">Laut </w:t>
      </w:r>
      <w:r w:rsidRPr="00CF7FFA" w:rsidR="005F5D1F">
        <w:rPr>
          <w:rFonts w:eastAsia="Times New Roman"/>
        </w:rPr>
        <w:t xml:space="preserve">Bundesamt für Bevölkerungsschutz und Katastrophenhilfe </w:t>
      </w:r>
      <w:r w:rsidRPr="00CF7FFA">
        <w:rPr>
          <w:rFonts w:eastAsia="Times New Roman"/>
        </w:rPr>
        <w:t xml:space="preserve">fallen zudem laufbahnübergreifend einmaliger Personalaufwand (rund 19 000 Stunden, davon 1 840 Stunden im mittleren Dienst, 6808 Stunden im gehobenen Dienst und 10 212 Stunden im höheren Dienst) und einmalige Sachkosten für die Anschaffung von SINA-Laptops an. Insgesamt beziffert es den einmaligen Erfüllungsaufwand mit rund 1,1 Millionen Euro. </w:t>
      </w:r>
    </w:p>
    <w:p w:rsidRPr="00CF7FFA" w:rsidR="00CF7FFA" w:rsidP="00CF7FFA" w:rsidRDefault="00CF7FFA" w14:paraId="2AC6A4AE" w14:textId="77777777">
      <w:pPr>
        <w:spacing w:after="120" w:line="240" w:lineRule="auto"/>
        <w:jc w:val="both"/>
        <w:rPr>
          <w:rFonts w:eastAsia="Times New Roman"/>
          <w:b/>
          <w:lang w:eastAsia="de-DE"/>
        </w:rPr>
      </w:pPr>
      <w:r w:rsidRPr="00CF7FFA">
        <w:rPr>
          <w:rFonts w:eastAsia="Times New Roman"/>
          <w:b/>
          <w:lang w:eastAsia="de-DE"/>
        </w:rPr>
        <w:t>Vorgabe 2c.5 Sektorenübergreifende Mindestanforderungen und branchenspezifische Resilienzstandards; § 10 Absatz 4 bis 6 und 8 KRITIS-DachG-E</w:t>
      </w:r>
    </w:p>
    <w:p w:rsidRPr="00CF7FFA" w:rsidR="00CF7FFA" w:rsidP="00CF7FFA" w:rsidRDefault="00CF7FFA" w14:paraId="21A872AA" w14:textId="77777777">
      <w:pPr>
        <w:spacing w:before="200" w:line="240" w:lineRule="auto"/>
        <w:jc w:val="both"/>
        <w:rPr>
          <w:rFonts w:eastAsia="MetaNormalLF-Roman"/>
        </w:rPr>
      </w:pPr>
      <w:r w:rsidRPr="00CF7FFA">
        <w:rPr>
          <w:rFonts w:eastAsia="MetaNormalLF-Roman"/>
        </w:rPr>
        <w:t>Veränderung des jährlichen Erfüllungsaufwands des Bundes:</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6C54154F" w14:textId="77777777">
        <w:tc>
          <w:tcPr>
            <w:tcW w:w="993" w:type="dxa"/>
            <w:shd w:val="clear" w:color="auto" w:fill="BFBFBF"/>
          </w:tcPr>
          <w:p w:rsidRPr="00CF7FFA" w:rsidR="00CF7FFA" w:rsidP="00CF7FFA" w:rsidRDefault="00CF7FFA" w14:paraId="5643BA39"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7F4C0E12" w14:textId="77777777">
            <w:pPr>
              <w:spacing w:before="60" w:after="60"/>
              <w:jc w:val="both"/>
              <w:rPr>
                <w:rFonts w:eastAsia="MetaNormalLF-Roman"/>
                <w:sz w:val="18"/>
              </w:rPr>
            </w:pPr>
            <w:r w:rsidRPr="00CF7FFA">
              <w:rPr>
                <w:rFonts w:eastAsia="MetaNormalLF-Roman"/>
                <w:sz w:val="18"/>
              </w:rPr>
              <w:t>Zeitaufwand pro Fall (in Stunden)</w:t>
            </w:r>
          </w:p>
        </w:tc>
        <w:tc>
          <w:tcPr>
            <w:tcW w:w="1418" w:type="dxa"/>
            <w:shd w:val="clear" w:color="auto" w:fill="BFBFBF"/>
          </w:tcPr>
          <w:p w:rsidRPr="00CF7FFA" w:rsidR="00CF7FFA" w:rsidP="00CF7FFA" w:rsidRDefault="00CF7FFA" w14:paraId="23C4C1ED"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4E505E77"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7C44CC00"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765314DB"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57174092" w14:textId="77777777">
        <w:trPr>
          <w:trHeight w:val="368"/>
        </w:trPr>
        <w:tc>
          <w:tcPr>
            <w:tcW w:w="993" w:type="dxa"/>
            <w:vAlign w:val="center"/>
          </w:tcPr>
          <w:p w:rsidRPr="00CF7FFA" w:rsidR="00CF7FFA" w:rsidP="00CF7FFA" w:rsidRDefault="00CF7FFA" w14:paraId="70C26C5C" w14:textId="77777777">
            <w:pPr>
              <w:spacing w:before="60" w:after="60"/>
              <w:jc w:val="both"/>
              <w:rPr>
                <w:rFonts w:eastAsia="MetaNormalLF-Roman"/>
                <w:sz w:val="18"/>
              </w:rPr>
            </w:pPr>
            <w:r w:rsidRPr="00CF7FFA">
              <w:rPr>
                <w:rFonts w:eastAsia="MetaNormalLF-Roman"/>
                <w:sz w:val="18"/>
              </w:rPr>
              <w:t>1 (md)</w:t>
            </w:r>
          </w:p>
        </w:tc>
        <w:tc>
          <w:tcPr>
            <w:tcW w:w="1417" w:type="dxa"/>
            <w:vAlign w:val="center"/>
          </w:tcPr>
          <w:p w:rsidRPr="00CF7FFA" w:rsidR="00CF7FFA" w:rsidP="00CF7FFA" w:rsidRDefault="00CF7FFA" w14:paraId="6DC3FE94" w14:textId="77777777">
            <w:pPr>
              <w:spacing w:before="60" w:after="60"/>
              <w:jc w:val="both"/>
              <w:rPr>
                <w:rFonts w:eastAsia="MetaNormalLF-Roman"/>
                <w:sz w:val="18"/>
              </w:rPr>
            </w:pPr>
            <w:r w:rsidRPr="00CF7FFA">
              <w:rPr>
                <w:rFonts w:eastAsia="MetaNormalLF-Roman"/>
                <w:sz w:val="18"/>
              </w:rPr>
              <w:t>3 450</w:t>
            </w:r>
          </w:p>
        </w:tc>
        <w:tc>
          <w:tcPr>
            <w:tcW w:w="1418" w:type="dxa"/>
            <w:vAlign w:val="center"/>
          </w:tcPr>
          <w:p w:rsidRPr="00CF7FFA" w:rsidR="00CF7FFA" w:rsidP="00CF7FFA" w:rsidRDefault="00CF7FFA" w14:paraId="130A6908" w14:textId="77777777">
            <w:pPr>
              <w:spacing w:before="60" w:after="60"/>
              <w:jc w:val="both"/>
              <w:rPr>
                <w:rFonts w:eastAsia="MetaNormalLF-Roman"/>
                <w:sz w:val="18"/>
              </w:rPr>
            </w:pPr>
            <w:r w:rsidRPr="00CF7FFA">
              <w:rPr>
                <w:rFonts w:eastAsia="MetaNormalLF-Roman"/>
                <w:sz w:val="18"/>
              </w:rPr>
              <w:t>33,80</w:t>
            </w:r>
          </w:p>
        </w:tc>
        <w:tc>
          <w:tcPr>
            <w:tcW w:w="1559" w:type="dxa"/>
            <w:tcBorders>
              <w:right w:val="single" w:color="auto" w:sz="12" w:space="0"/>
            </w:tcBorders>
            <w:vAlign w:val="center"/>
          </w:tcPr>
          <w:p w:rsidRPr="00CF7FFA" w:rsidR="00CF7FFA" w:rsidP="00CF7FFA" w:rsidRDefault="00CF7FFA" w14:paraId="116C15BA"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7A8A2E6C" w14:textId="77777777">
            <w:pPr>
              <w:spacing w:before="60" w:after="60"/>
              <w:jc w:val="both"/>
              <w:rPr>
                <w:rFonts w:eastAsia="MetaNormalLF-Roman"/>
                <w:sz w:val="18"/>
              </w:rPr>
            </w:pPr>
            <w:r w:rsidRPr="00CF7FFA">
              <w:rPr>
                <w:rFonts w:eastAsia="MetaNormalLF-Roman"/>
                <w:sz w:val="18"/>
              </w:rPr>
              <w:t>117</w:t>
            </w:r>
          </w:p>
        </w:tc>
        <w:tc>
          <w:tcPr>
            <w:tcW w:w="1701" w:type="dxa"/>
            <w:tcBorders>
              <w:right w:val="single" w:color="auto" w:sz="8" w:space="0"/>
            </w:tcBorders>
            <w:vAlign w:val="center"/>
          </w:tcPr>
          <w:p w:rsidRPr="00CF7FFA" w:rsidR="00CF7FFA" w:rsidP="00CF7FFA" w:rsidRDefault="00CF7FFA" w14:paraId="2223EBBC"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4DB5638B" w14:textId="77777777">
        <w:trPr>
          <w:trHeight w:val="368"/>
        </w:trPr>
        <w:tc>
          <w:tcPr>
            <w:tcW w:w="993" w:type="dxa"/>
            <w:vAlign w:val="center"/>
          </w:tcPr>
          <w:p w:rsidRPr="00CF7FFA" w:rsidR="00CF7FFA" w:rsidP="00CF7FFA" w:rsidRDefault="00CF7FFA" w14:paraId="32150080" w14:textId="77777777">
            <w:pPr>
              <w:spacing w:before="60" w:after="60"/>
              <w:jc w:val="both"/>
              <w:rPr>
                <w:rFonts w:eastAsia="MetaNormalLF-Roman"/>
                <w:sz w:val="18"/>
              </w:rPr>
            </w:pPr>
            <w:r w:rsidRPr="00CF7FFA">
              <w:rPr>
                <w:rFonts w:eastAsia="MetaNormalLF-Roman"/>
                <w:sz w:val="18"/>
              </w:rPr>
              <w:t>1 (gD)</w:t>
            </w:r>
          </w:p>
        </w:tc>
        <w:tc>
          <w:tcPr>
            <w:tcW w:w="1417" w:type="dxa"/>
            <w:vAlign w:val="center"/>
          </w:tcPr>
          <w:p w:rsidRPr="00CF7FFA" w:rsidR="00CF7FFA" w:rsidP="00CF7FFA" w:rsidRDefault="00CF7FFA" w14:paraId="6AC0F1B5" w14:textId="77777777">
            <w:pPr>
              <w:spacing w:before="60" w:after="60"/>
              <w:jc w:val="both"/>
              <w:rPr>
                <w:rFonts w:eastAsia="MetaNormalLF-Roman"/>
                <w:sz w:val="18"/>
              </w:rPr>
            </w:pPr>
            <w:r w:rsidRPr="00CF7FFA">
              <w:rPr>
                <w:rFonts w:eastAsia="MetaNormalLF-Roman"/>
                <w:sz w:val="18"/>
              </w:rPr>
              <w:t>5 865</w:t>
            </w:r>
          </w:p>
        </w:tc>
        <w:tc>
          <w:tcPr>
            <w:tcW w:w="1418" w:type="dxa"/>
            <w:vAlign w:val="center"/>
          </w:tcPr>
          <w:p w:rsidRPr="00CF7FFA" w:rsidR="00CF7FFA" w:rsidP="00CF7FFA" w:rsidRDefault="00CF7FFA" w14:paraId="0705AA56" w14:textId="77777777">
            <w:pPr>
              <w:spacing w:before="60" w:after="60"/>
              <w:jc w:val="both"/>
              <w:rPr>
                <w:rFonts w:eastAsia="MetaNormalLF-Roman"/>
                <w:sz w:val="18"/>
              </w:rPr>
            </w:pPr>
            <w:r w:rsidRPr="00CF7FFA">
              <w:rPr>
                <w:rFonts w:eastAsia="MetaNormalLF-Roman"/>
                <w:sz w:val="18"/>
              </w:rPr>
              <w:t>46,50</w:t>
            </w:r>
          </w:p>
        </w:tc>
        <w:tc>
          <w:tcPr>
            <w:tcW w:w="1559" w:type="dxa"/>
            <w:tcBorders>
              <w:right w:val="single" w:color="auto" w:sz="12" w:space="0"/>
            </w:tcBorders>
            <w:vAlign w:val="center"/>
          </w:tcPr>
          <w:p w:rsidRPr="00CF7FFA" w:rsidR="00CF7FFA" w:rsidP="00CF7FFA" w:rsidRDefault="00CF7FFA" w14:paraId="7F646933"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4A24C010" w14:textId="77777777">
            <w:pPr>
              <w:spacing w:before="60" w:after="60"/>
              <w:jc w:val="both"/>
              <w:rPr>
                <w:rFonts w:eastAsia="MetaNormalLF-Roman"/>
                <w:sz w:val="18"/>
              </w:rPr>
            </w:pPr>
            <w:r w:rsidRPr="00CF7FFA">
              <w:rPr>
                <w:rFonts w:eastAsia="MetaNormalLF-Roman"/>
                <w:sz w:val="18"/>
              </w:rPr>
              <w:t>273</w:t>
            </w:r>
          </w:p>
        </w:tc>
        <w:tc>
          <w:tcPr>
            <w:tcW w:w="1701" w:type="dxa"/>
            <w:tcBorders>
              <w:right w:val="single" w:color="auto" w:sz="8" w:space="0"/>
            </w:tcBorders>
            <w:vAlign w:val="center"/>
          </w:tcPr>
          <w:p w:rsidRPr="00CF7FFA" w:rsidR="00CF7FFA" w:rsidP="00CF7FFA" w:rsidRDefault="00CF7FFA" w14:paraId="7EE90D6F"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69461F8F" w14:textId="77777777">
        <w:trPr>
          <w:trHeight w:val="368"/>
        </w:trPr>
        <w:tc>
          <w:tcPr>
            <w:tcW w:w="993" w:type="dxa"/>
            <w:vAlign w:val="center"/>
          </w:tcPr>
          <w:p w:rsidRPr="00CF7FFA" w:rsidR="00CF7FFA" w:rsidP="00CF7FFA" w:rsidRDefault="00CF7FFA" w14:paraId="42B8AE07" w14:textId="77777777">
            <w:pPr>
              <w:spacing w:before="60" w:after="60"/>
              <w:jc w:val="both"/>
              <w:rPr>
                <w:rFonts w:eastAsia="MetaNormalLF-Roman"/>
                <w:sz w:val="18"/>
              </w:rPr>
            </w:pPr>
            <w:r w:rsidRPr="00CF7FFA">
              <w:rPr>
                <w:rFonts w:eastAsia="MetaNormalLF-Roman"/>
                <w:sz w:val="18"/>
              </w:rPr>
              <w:t>1 (hD)</w:t>
            </w:r>
          </w:p>
        </w:tc>
        <w:tc>
          <w:tcPr>
            <w:tcW w:w="1417" w:type="dxa"/>
            <w:vAlign w:val="center"/>
          </w:tcPr>
          <w:p w:rsidRPr="00CF7FFA" w:rsidR="00CF7FFA" w:rsidP="00CF7FFA" w:rsidRDefault="00CF7FFA" w14:paraId="41F916EA" w14:textId="77777777">
            <w:pPr>
              <w:spacing w:before="60" w:after="60"/>
              <w:jc w:val="both"/>
              <w:rPr>
                <w:rFonts w:eastAsia="MetaNormalLF-Roman"/>
                <w:sz w:val="18"/>
              </w:rPr>
            </w:pPr>
            <w:r w:rsidRPr="00CF7FFA">
              <w:rPr>
                <w:rFonts w:eastAsia="MetaNormalLF-Roman"/>
                <w:sz w:val="18"/>
              </w:rPr>
              <w:t>805</w:t>
            </w:r>
          </w:p>
        </w:tc>
        <w:tc>
          <w:tcPr>
            <w:tcW w:w="1418" w:type="dxa"/>
            <w:vAlign w:val="center"/>
          </w:tcPr>
          <w:p w:rsidRPr="00CF7FFA" w:rsidR="00CF7FFA" w:rsidP="00CF7FFA" w:rsidRDefault="00CF7FFA" w14:paraId="0BF0D6B8" w14:textId="77777777">
            <w:pPr>
              <w:spacing w:before="60" w:after="60"/>
              <w:jc w:val="both"/>
              <w:rPr>
                <w:rFonts w:eastAsia="MetaNormalLF-Roman"/>
                <w:sz w:val="18"/>
              </w:rPr>
            </w:pPr>
            <w:r w:rsidRPr="00CF7FFA">
              <w:rPr>
                <w:rFonts w:eastAsia="MetaNormalLF-Roman"/>
                <w:sz w:val="18"/>
              </w:rPr>
              <w:t>70,50</w:t>
            </w:r>
          </w:p>
        </w:tc>
        <w:tc>
          <w:tcPr>
            <w:tcW w:w="1559" w:type="dxa"/>
            <w:tcBorders>
              <w:right w:val="single" w:color="auto" w:sz="12" w:space="0"/>
            </w:tcBorders>
            <w:vAlign w:val="center"/>
          </w:tcPr>
          <w:p w:rsidRPr="00CF7FFA" w:rsidR="00CF7FFA" w:rsidP="00CF7FFA" w:rsidRDefault="00CF7FFA" w14:paraId="3169FDCD"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4A3A7AB6" w14:textId="77777777">
            <w:pPr>
              <w:spacing w:before="60" w:after="60"/>
              <w:jc w:val="both"/>
              <w:rPr>
                <w:rFonts w:eastAsia="MetaNormalLF-Roman"/>
                <w:sz w:val="18"/>
              </w:rPr>
            </w:pPr>
            <w:r w:rsidRPr="00CF7FFA">
              <w:rPr>
                <w:rFonts w:eastAsia="MetaNormalLF-Roman"/>
                <w:sz w:val="18"/>
              </w:rPr>
              <w:t>57</w:t>
            </w:r>
          </w:p>
        </w:tc>
        <w:tc>
          <w:tcPr>
            <w:tcW w:w="1701" w:type="dxa"/>
            <w:tcBorders>
              <w:right w:val="single" w:color="auto" w:sz="8" w:space="0"/>
            </w:tcBorders>
            <w:vAlign w:val="center"/>
          </w:tcPr>
          <w:p w:rsidRPr="00CF7FFA" w:rsidR="00CF7FFA" w:rsidP="00CF7FFA" w:rsidRDefault="00CF7FFA" w14:paraId="40827EC5"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1F75A6F0" w14:textId="77777777">
        <w:trPr>
          <w:trHeight w:val="368"/>
        </w:trPr>
        <w:tc>
          <w:tcPr>
            <w:tcW w:w="993" w:type="dxa"/>
            <w:vAlign w:val="center"/>
          </w:tcPr>
          <w:p w:rsidRPr="00CF7FFA" w:rsidR="00CF7FFA" w:rsidP="00CF7FFA" w:rsidRDefault="00CF7FFA" w14:paraId="4235A28A" w14:textId="77777777">
            <w:pPr>
              <w:spacing w:before="60" w:after="60"/>
              <w:jc w:val="both"/>
              <w:rPr>
                <w:rFonts w:eastAsia="MetaNormalLF-Roman"/>
                <w:sz w:val="18"/>
              </w:rPr>
            </w:pPr>
            <w:r w:rsidRPr="00CF7FFA">
              <w:rPr>
                <w:rFonts w:eastAsia="MetaNormalLF-Roman"/>
                <w:sz w:val="18"/>
              </w:rPr>
              <w:lastRenderedPageBreak/>
              <w:t>1</w:t>
            </w:r>
          </w:p>
        </w:tc>
        <w:tc>
          <w:tcPr>
            <w:tcW w:w="1417" w:type="dxa"/>
            <w:vAlign w:val="center"/>
          </w:tcPr>
          <w:p w:rsidRPr="00CF7FFA" w:rsidR="00CF7FFA" w:rsidP="00CF7FFA" w:rsidRDefault="00CF7FFA" w14:paraId="1EA97010" w14:textId="77777777">
            <w:pPr>
              <w:spacing w:before="60" w:after="60"/>
              <w:jc w:val="both"/>
              <w:rPr>
                <w:rFonts w:eastAsia="MetaNormalLF-Roman"/>
                <w:sz w:val="18"/>
              </w:rPr>
            </w:pPr>
            <w:r w:rsidRPr="00CF7FFA">
              <w:rPr>
                <w:rFonts w:eastAsia="MetaNormalLF-Roman"/>
                <w:sz w:val="18"/>
              </w:rPr>
              <w:t>0</w:t>
            </w:r>
          </w:p>
        </w:tc>
        <w:tc>
          <w:tcPr>
            <w:tcW w:w="1418" w:type="dxa"/>
            <w:vAlign w:val="center"/>
          </w:tcPr>
          <w:p w:rsidRPr="00CF7FFA" w:rsidR="00CF7FFA" w:rsidP="00CF7FFA" w:rsidRDefault="00CF7FFA" w14:paraId="653CC6D0" w14:textId="77777777">
            <w:pPr>
              <w:spacing w:before="60" w:after="60"/>
              <w:jc w:val="both"/>
              <w:rPr>
                <w:rFonts w:eastAsia="MetaNormalLF-Roman"/>
                <w:sz w:val="18"/>
              </w:rPr>
            </w:pPr>
            <w:r w:rsidRPr="00CF7FFA">
              <w:rPr>
                <w:rFonts w:eastAsia="MetaNormalLF-Roman"/>
                <w:sz w:val="18"/>
              </w:rPr>
              <w:t>0</w:t>
            </w:r>
          </w:p>
        </w:tc>
        <w:tc>
          <w:tcPr>
            <w:tcW w:w="1559" w:type="dxa"/>
            <w:tcBorders>
              <w:right w:val="single" w:color="auto" w:sz="12" w:space="0"/>
            </w:tcBorders>
            <w:vAlign w:val="center"/>
          </w:tcPr>
          <w:p w:rsidRPr="00CF7FFA" w:rsidR="00CF7FFA" w:rsidP="00CF7FFA" w:rsidRDefault="00CF7FFA" w14:paraId="67A411D2" w14:textId="77777777">
            <w:pPr>
              <w:spacing w:before="60" w:after="60"/>
              <w:jc w:val="both"/>
              <w:rPr>
                <w:rFonts w:eastAsia="MetaNormalLF-Roman"/>
                <w:sz w:val="18"/>
              </w:rPr>
            </w:pPr>
            <w:r w:rsidRPr="00CF7FFA">
              <w:rPr>
                <w:rFonts w:eastAsia="MetaNormalLF-Roman"/>
                <w:sz w:val="18"/>
              </w:rPr>
              <w:t>152 438</w:t>
            </w:r>
          </w:p>
        </w:tc>
        <w:tc>
          <w:tcPr>
            <w:tcW w:w="1701" w:type="dxa"/>
            <w:tcBorders>
              <w:left w:val="single" w:color="auto" w:sz="12" w:space="0"/>
            </w:tcBorders>
            <w:vAlign w:val="center"/>
          </w:tcPr>
          <w:p w:rsidRPr="00CF7FFA" w:rsidR="00CF7FFA" w:rsidP="00CF7FFA" w:rsidRDefault="00CF7FFA" w14:paraId="1C4C9396" w14:textId="77777777">
            <w:pPr>
              <w:spacing w:before="60" w:after="60"/>
              <w:jc w:val="both"/>
              <w:rPr>
                <w:rFonts w:eastAsia="MetaNormalLF-Roman"/>
                <w:sz w:val="18"/>
              </w:rPr>
            </w:pPr>
            <w:r w:rsidRPr="00CF7FFA">
              <w:rPr>
                <w:rFonts w:eastAsia="MetaNormalLF-Roman"/>
                <w:sz w:val="18"/>
              </w:rPr>
              <w:t>0</w:t>
            </w:r>
          </w:p>
        </w:tc>
        <w:tc>
          <w:tcPr>
            <w:tcW w:w="1701" w:type="dxa"/>
            <w:tcBorders>
              <w:right w:val="single" w:color="auto" w:sz="8" w:space="0"/>
            </w:tcBorders>
            <w:vAlign w:val="center"/>
          </w:tcPr>
          <w:p w:rsidRPr="00CF7FFA" w:rsidR="00CF7FFA" w:rsidP="00CF7FFA" w:rsidRDefault="00CF7FFA" w14:paraId="40C6A35B" w14:textId="77777777">
            <w:pPr>
              <w:spacing w:before="60" w:after="60"/>
              <w:jc w:val="both"/>
              <w:rPr>
                <w:rFonts w:eastAsia="MetaNormalLF-Roman"/>
                <w:sz w:val="18"/>
              </w:rPr>
            </w:pPr>
            <w:r w:rsidRPr="00CF7FFA">
              <w:rPr>
                <w:rFonts w:eastAsia="MetaNormalLF-Roman"/>
                <w:sz w:val="18"/>
              </w:rPr>
              <w:t>152</w:t>
            </w:r>
          </w:p>
        </w:tc>
      </w:tr>
      <w:tr w:rsidRPr="00CF7FFA" w:rsidR="00CF7FFA" w:rsidTr="006E5CE1" w14:paraId="3C053C04"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7F920699" w14:textId="77777777">
            <w:pPr>
              <w:spacing w:before="60" w:after="60"/>
              <w:jc w:val="both"/>
              <w:rPr>
                <w:rFonts w:eastAsia="MetaNormalLF-Roman"/>
                <w:sz w:val="18"/>
              </w:rPr>
            </w:pPr>
            <w:r w:rsidRPr="00CF7FFA">
              <w:rPr>
                <w:rFonts w:eastAsia="MetaNormalLF-Roman"/>
                <w:sz w:val="18"/>
              </w:rPr>
              <w:t>Erfüllungsaufwand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20140B61" w14:textId="77777777">
            <w:pPr>
              <w:spacing w:before="60" w:after="60"/>
              <w:jc w:val="both"/>
              <w:rPr>
                <w:rFonts w:eastAsia="MetaNormalLF-Roman"/>
                <w:sz w:val="18"/>
              </w:rPr>
            </w:pPr>
            <w:r w:rsidRPr="00CF7FFA">
              <w:rPr>
                <w:rFonts w:eastAsia="MetaNormalLF-Roman"/>
                <w:sz w:val="18"/>
              </w:rPr>
              <w:t>599</w:t>
            </w:r>
          </w:p>
        </w:tc>
      </w:tr>
    </w:tbl>
    <w:p w:rsidRPr="00CF7FFA" w:rsidR="00CF7FFA" w:rsidP="00CF7FFA" w:rsidRDefault="00CF7FFA" w14:paraId="2FDC2CA3" w14:textId="77777777">
      <w:pPr>
        <w:spacing w:before="200" w:line="240" w:lineRule="auto"/>
        <w:jc w:val="both"/>
        <w:rPr>
          <w:rFonts w:eastAsia="MetaNormalLF-Roman"/>
        </w:rPr>
      </w:pPr>
      <w:r w:rsidRPr="00CF7FFA">
        <w:rPr>
          <w:rFonts w:eastAsia="MetaNormalLF-Roman"/>
        </w:rPr>
        <w:t>Veränderung des jährlichen Erfüllungsaufwands der Länder:</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681C61A6" w14:textId="77777777">
        <w:tc>
          <w:tcPr>
            <w:tcW w:w="993" w:type="dxa"/>
            <w:shd w:val="clear" w:color="auto" w:fill="BFBFBF"/>
          </w:tcPr>
          <w:p w:rsidRPr="00CF7FFA" w:rsidR="00CF7FFA" w:rsidP="00CF7FFA" w:rsidRDefault="00CF7FFA" w14:paraId="2CA9321F"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71F49EFC" w14:textId="77777777">
            <w:pPr>
              <w:spacing w:before="60" w:after="60"/>
              <w:jc w:val="both"/>
              <w:rPr>
                <w:rFonts w:eastAsia="MetaNormalLF-Roman"/>
                <w:sz w:val="18"/>
              </w:rPr>
            </w:pPr>
            <w:r w:rsidRPr="00CF7FFA">
              <w:rPr>
                <w:rFonts w:eastAsia="MetaNormalLF-Roman"/>
                <w:sz w:val="18"/>
              </w:rPr>
              <w:t>Zeitaufwand pro Fall (in Stunden)</w:t>
            </w:r>
          </w:p>
        </w:tc>
        <w:tc>
          <w:tcPr>
            <w:tcW w:w="1418" w:type="dxa"/>
            <w:shd w:val="clear" w:color="auto" w:fill="BFBFBF"/>
          </w:tcPr>
          <w:p w:rsidRPr="00CF7FFA" w:rsidR="00CF7FFA" w:rsidP="00CF7FFA" w:rsidRDefault="00CF7FFA" w14:paraId="50840D93"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7509AD1F"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0F436D9C"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28D0AA27"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2914B148" w14:textId="77777777">
        <w:trPr>
          <w:trHeight w:val="368"/>
        </w:trPr>
        <w:tc>
          <w:tcPr>
            <w:tcW w:w="993" w:type="dxa"/>
            <w:vAlign w:val="center"/>
          </w:tcPr>
          <w:p w:rsidRPr="00CF7FFA" w:rsidR="00CF7FFA" w:rsidP="00CF7FFA" w:rsidRDefault="00CF7FFA" w14:paraId="23DB0216" w14:textId="77777777">
            <w:pPr>
              <w:spacing w:before="60" w:after="60"/>
              <w:jc w:val="both"/>
              <w:rPr>
                <w:rFonts w:eastAsia="MetaNormalLF-Roman"/>
                <w:sz w:val="18"/>
              </w:rPr>
            </w:pPr>
            <w:r w:rsidRPr="00CF7FFA">
              <w:rPr>
                <w:rFonts w:eastAsia="MetaNormalLF-Roman"/>
                <w:sz w:val="18"/>
              </w:rPr>
              <w:t>1 (md)</w:t>
            </w:r>
          </w:p>
        </w:tc>
        <w:tc>
          <w:tcPr>
            <w:tcW w:w="1417" w:type="dxa"/>
            <w:vAlign w:val="center"/>
          </w:tcPr>
          <w:p w:rsidRPr="00CF7FFA" w:rsidR="00CF7FFA" w:rsidP="00CF7FFA" w:rsidRDefault="00CF7FFA" w14:paraId="23EBC53C" w14:textId="77777777">
            <w:pPr>
              <w:spacing w:before="60" w:after="60"/>
              <w:jc w:val="both"/>
              <w:rPr>
                <w:rFonts w:eastAsia="MetaNormalLF-Roman"/>
                <w:sz w:val="18"/>
              </w:rPr>
            </w:pPr>
            <w:r w:rsidRPr="00CF7FFA">
              <w:rPr>
                <w:rFonts w:eastAsia="MetaNormalLF-Roman"/>
                <w:sz w:val="18"/>
              </w:rPr>
              <w:t>1 725</w:t>
            </w:r>
          </w:p>
        </w:tc>
        <w:tc>
          <w:tcPr>
            <w:tcW w:w="1418" w:type="dxa"/>
            <w:vAlign w:val="center"/>
          </w:tcPr>
          <w:p w:rsidRPr="00CF7FFA" w:rsidR="00CF7FFA" w:rsidP="00CF7FFA" w:rsidRDefault="00CF7FFA" w14:paraId="26FA4DF7" w14:textId="77777777">
            <w:pPr>
              <w:spacing w:before="60" w:after="60"/>
              <w:jc w:val="both"/>
              <w:rPr>
                <w:rFonts w:eastAsia="MetaNormalLF-Roman"/>
                <w:sz w:val="18"/>
              </w:rPr>
            </w:pPr>
            <w:r w:rsidRPr="00CF7FFA">
              <w:rPr>
                <w:rFonts w:eastAsia="MetaNormalLF-Roman"/>
                <w:sz w:val="18"/>
              </w:rPr>
              <w:t>33,70</w:t>
            </w:r>
          </w:p>
        </w:tc>
        <w:tc>
          <w:tcPr>
            <w:tcW w:w="1559" w:type="dxa"/>
            <w:tcBorders>
              <w:right w:val="single" w:color="auto" w:sz="12" w:space="0"/>
            </w:tcBorders>
            <w:vAlign w:val="center"/>
          </w:tcPr>
          <w:p w:rsidRPr="00CF7FFA" w:rsidR="00CF7FFA" w:rsidP="00CF7FFA" w:rsidRDefault="00CF7FFA" w14:paraId="6B8DB4ED"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3662CAC7" w14:textId="77777777">
            <w:pPr>
              <w:spacing w:before="60" w:after="60"/>
              <w:jc w:val="both"/>
              <w:rPr>
                <w:rFonts w:eastAsia="MetaNormalLF-Roman"/>
                <w:sz w:val="18"/>
              </w:rPr>
            </w:pPr>
            <w:r w:rsidRPr="00CF7FFA">
              <w:rPr>
                <w:rFonts w:eastAsia="MetaNormalLF-Roman"/>
                <w:sz w:val="18"/>
              </w:rPr>
              <w:t>58</w:t>
            </w:r>
          </w:p>
        </w:tc>
        <w:tc>
          <w:tcPr>
            <w:tcW w:w="1701" w:type="dxa"/>
            <w:tcBorders>
              <w:right w:val="single" w:color="auto" w:sz="8" w:space="0"/>
            </w:tcBorders>
            <w:vAlign w:val="center"/>
          </w:tcPr>
          <w:p w:rsidRPr="00CF7FFA" w:rsidR="00CF7FFA" w:rsidP="00CF7FFA" w:rsidRDefault="00CF7FFA" w14:paraId="070A16AD"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387AACC3" w14:textId="77777777">
        <w:trPr>
          <w:trHeight w:val="368"/>
        </w:trPr>
        <w:tc>
          <w:tcPr>
            <w:tcW w:w="993" w:type="dxa"/>
            <w:vAlign w:val="center"/>
          </w:tcPr>
          <w:p w:rsidRPr="00CF7FFA" w:rsidR="00CF7FFA" w:rsidP="00CF7FFA" w:rsidRDefault="00CF7FFA" w14:paraId="19E1E71B" w14:textId="77777777">
            <w:pPr>
              <w:spacing w:before="60" w:after="60"/>
              <w:jc w:val="both"/>
              <w:rPr>
                <w:rFonts w:eastAsia="MetaNormalLF-Roman"/>
                <w:sz w:val="18"/>
              </w:rPr>
            </w:pPr>
            <w:r w:rsidRPr="00CF7FFA">
              <w:rPr>
                <w:rFonts w:eastAsia="MetaNormalLF-Roman"/>
                <w:sz w:val="18"/>
              </w:rPr>
              <w:t>1 (gD)</w:t>
            </w:r>
          </w:p>
        </w:tc>
        <w:tc>
          <w:tcPr>
            <w:tcW w:w="1417" w:type="dxa"/>
            <w:vAlign w:val="center"/>
          </w:tcPr>
          <w:p w:rsidRPr="00CF7FFA" w:rsidR="00CF7FFA" w:rsidP="00CF7FFA" w:rsidRDefault="00CF7FFA" w14:paraId="0A6BC962" w14:textId="77777777">
            <w:pPr>
              <w:spacing w:before="60" w:after="60"/>
              <w:jc w:val="both"/>
              <w:rPr>
                <w:rFonts w:eastAsia="MetaNormalLF-Roman"/>
                <w:sz w:val="18"/>
              </w:rPr>
            </w:pPr>
            <w:r w:rsidRPr="00CF7FFA">
              <w:rPr>
                <w:rFonts w:eastAsia="MetaNormalLF-Roman"/>
                <w:sz w:val="18"/>
              </w:rPr>
              <w:t>2 933</w:t>
            </w:r>
          </w:p>
        </w:tc>
        <w:tc>
          <w:tcPr>
            <w:tcW w:w="1418" w:type="dxa"/>
            <w:vAlign w:val="center"/>
          </w:tcPr>
          <w:p w:rsidRPr="00CF7FFA" w:rsidR="00CF7FFA" w:rsidP="00CF7FFA" w:rsidRDefault="00CF7FFA" w14:paraId="64196E85" w14:textId="77777777">
            <w:pPr>
              <w:spacing w:before="60" w:after="60"/>
              <w:jc w:val="both"/>
              <w:rPr>
                <w:rFonts w:eastAsia="MetaNormalLF-Roman"/>
                <w:sz w:val="18"/>
              </w:rPr>
            </w:pPr>
            <w:r w:rsidRPr="00CF7FFA">
              <w:rPr>
                <w:rFonts w:eastAsia="MetaNormalLF-Roman"/>
                <w:sz w:val="18"/>
              </w:rPr>
              <w:t>43,90</w:t>
            </w:r>
          </w:p>
        </w:tc>
        <w:tc>
          <w:tcPr>
            <w:tcW w:w="1559" w:type="dxa"/>
            <w:tcBorders>
              <w:right w:val="single" w:color="auto" w:sz="12" w:space="0"/>
            </w:tcBorders>
            <w:vAlign w:val="center"/>
          </w:tcPr>
          <w:p w:rsidRPr="00CF7FFA" w:rsidR="00CF7FFA" w:rsidP="00CF7FFA" w:rsidRDefault="00CF7FFA" w14:paraId="3EB1CDD1"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46319B2D" w14:textId="77777777">
            <w:pPr>
              <w:spacing w:before="60" w:after="60"/>
              <w:jc w:val="both"/>
              <w:rPr>
                <w:rFonts w:eastAsia="MetaNormalLF-Roman"/>
                <w:sz w:val="18"/>
              </w:rPr>
            </w:pPr>
            <w:r w:rsidRPr="00CF7FFA">
              <w:rPr>
                <w:rFonts w:eastAsia="MetaNormalLF-Roman"/>
                <w:sz w:val="18"/>
              </w:rPr>
              <w:t>129</w:t>
            </w:r>
          </w:p>
        </w:tc>
        <w:tc>
          <w:tcPr>
            <w:tcW w:w="1701" w:type="dxa"/>
            <w:tcBorders>
              <w:right w:val="single" w:color="auto" w:sz="8" w:space="0"/>
            </w:tcBorders>
            <w:vAlign w:val="center"/>
          </w:tcPr>
          <w:p w:rsidRPr="00CF7FFA" w:rsidR="00CF7FFA" w:rsidP="00CF7FFA" w:rsidRDefault="00CF7FFA" w14:paraId="781AD56D"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4A16FBE2" w14:textId="77777777">
        <w:trPr>
          <w:trHeight w:val="368"/>
        </w:trPr>
        <w:tc>
          <w:tcPr>
            <w:tcW w:w="993" w:type="dxa"/>
            <w:vAlign w:val="center"/>
          </w:tcPr>
          <w:p w:rsidRPr="00CF7FFA" w:rsidR="00CF7FFA" w:rsidP="00CF7FFA" w:rsidRDefault="00CF7FFA" w14:paraId="5542798C" w14:textId="77777777">
            <w:pPr>
              <w:spacing w:before="60" w:after="60"/>
              <w:jc w:val="both"/>
              <w:rPr>
                <w:rFonts w:eastAsia="MetaNormalLF-Roman"/>
                <w:sz w:val="18"/>
              </w:rPr>
            </w:pPr>
            <w:r w:rsidRPr="00CF7FFA">
              <w:rPr>
                <w:rFonts w:eastAsia="MetaNormalLF-Roman"/>
                <w:sz w:val="18"/>
              </w:rPr>
              <w:t>1 (hD)</w:t>
            </w:r>
          </w:p>
        </w:tc>
        <w:tc>
          <w:tcPr>
            <w:tcW w:w="1417" w:type="dxa"/>
            <w:vAlign w:val="center"/>
          </w:tcPr>
          <w:p w:rsidRPr="00CF7FFA" w:rsidR="00CF7FFA" w:rsidP="00CF7FFA" w:rsidRDefault="00CF7FFA" w14:paraId="723DDF5A" w14:textId="77777777">
            <w:pPr>
              <w:spacing w:before="60" w:after="60"/>
              <w:jc w:val="both"/>
              <w:rPr>
                <w:rFonts w:eastAsia="MetaNormalLF-Roman"/>
                <w:sz w:val="18"/>
              </w:rPr>
            </w:pPr>
            <w:r w:rsidRPr="00CF7FFA">
              <w:rPr>
                <w:rFonts w:eastAsia="MetaNormalLF-Roman"/>
                <w:sz w:val="18"/>
              </w:rPr>
              <w:t>403</w:t>
            </w:r>
          </w:p>
        </w:tc>
        <w:tc>
          <w:tcPr>
            <w:tcW w:w="1418" w:type="dxa"/>
            <w:vAlign w:val="center"/>
          </w:tcPr>
          <w:p w:rsidRPr="00CF7FFA" w:rsidR="00CF7FFA" w:rsidP="00CF7FFA" w:rsidRDefault="00CF7FFA" w14:paraId="4AAE6453" w14:textId="77777777">
            <w:pPr>
              <w:spacing w:before="60" w:after="60"/>
              <w:jc w:val="both"/>
              <w:rPr>
                <w:rFonts w:eastAsia="MetaNormalLF-Roman"/>
                <w:sz w:val="18"/>
              </w:rPr>
            </w:pPr>
            <w:r w:rsidRPr="00CF7FFA">
              <w:rPr>
                <w:rFonts w:eastAsia="MetaNormalLF-Roman"/>
                <w:sz w:val="18"/>
              </w:rPr>
              <w:t>65,20</w:t>
            </w:r>
          </w:p>
        </w:tc>
        <w:tc>
          <w:tcPr>
            <w:tcW w:w="1559" w:type="dxa"/>
            <w:tcBorders>
              <w:right w:val="single" w:color="auto" w:sz="12" w:space="0"/>
            </w:tcBorders>
            <w:vAlign w:val="center"/>
          </w:tcPr>
          <w:p w:rsidRPr="00CF7FFA" w:rsidR="00CF7FFA" w:rsidP="00CF7FFA" w:rsidRDefault="00CF7FFA" w14:paraId="1F4B9BE5"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32A86E91" w14:textId="77777777">
            <w:pPr>
              <w:spacing w:before="60" w:after="60"/>
              <w:jc w:val="both"/>
              <w:rPr>
                <w:rFonts w:eastAsia="MetaNormalLF-Roman"/>
                <w:sz w:val="18"/>
              </w:rPr>
            </w:pPr>
            <w:r w:rsidRPr="00CF7FFA">
              <w:rPr>
                <w:rFonts w:eastAsia="MetaNormalLF-Roman"/>
                <w:sz w:val="18"/>
              </w:rPr>
              <w:t>26</w:t>
            </w:r>
          </w:p>
        </w:tc>
        <w:tc>
          <w:tcPr>
            <w:tcW w:w="1701" w:type="dxa"/>
            <w:tcBorders>
              <w:right w:val="single" w:color="auto" w:sz="8" w:space="0"/>
            </w:tcBorders>
            <w:vAlign w:val="center"/>
          </w:tcPr>
          <w:p w:rsidRPr="00CF7FFA" w:rsidR="00CF7FFA" w:rsidP="00CF7FFA" w:rsidRDefault="00CF7FFA" w14:paraId="02A68A5E"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34B74A19"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6EC9EEBC" w14:textId="77777777">
            <w:pPr>
              <w:spacing w:before="60" w:after="60"/>
              <w:jc w:val="both"/>
              <w:rPr>
                <w:rFonts w:eastAsia="MetaNormalLF-Roman"/>
                <w:sz w:val="18"/>
              </w:rPr>
            </w:pPr>
            <w:r w:rsidRPr="00CF7FFA">
              <w:rPr>
                <w:rFonts w:eastAsia="MetaNormalLF-Roman"/>
                <w:sz w:val="18"/>
              </w:rPr>
              <w:t>Erfüllungsaufwand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53D886C6" w14:textId="77777777">
            <w:pPr>
              <w:spacing w:before="60" w:after="60"/>
              <w:jc w:val="both"/>
              <w:rPr>
                <w:rFonts w:eastAsia="MetaNormalLF-Roman"/>
                <w:sz w:val="18"/>
              </w:rPr>
            </w:pPr>
            <w:r w:rsidRPr="00CF7FFA">
              <w:rPr>
                <w:rFonts w:eastAsia="MetaNormalLF-Roman"/>
                <w:sz w:val="18"/>
              </w:rPr>
              <w:t>213</w:t>
            </w:r>
          </w:p>
        </w:tc>
      </w:tr>
    </w:tbl>
    <w:p w:rsidRPr="00CF7FFA" w:rsidR="00CF7FFA" w:rsidP="00CF7FFA" w:rsidRDefault="00CF7FFA" w14:paraId="76A277B2" w14:textId="77777777">
      <w:pPr>
        <w:spacing w:before="200" w:line="240" w:lineRule="auto"/>
        <w:jc w:val="both"/>
        <w:rPr>
          <w:rFonts w:eastAsia="MetaNormalLF-Roman"/>
        </w:rPr>
      </w:pPr>
      <w:r w:rsidRPr="00CF7FFA">
        <w:rPr>
          <w:rFonts w:eastAsia="MetaNormalLF-Roman"/>
        </w:rPr>
        <w:t>Einmaliger Erfüllungsaufwand des Bundes:</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27F74DFB" w14:textId="77777777">
        <w:tc>
          <w:tcPr>
            <w:tcW w:w="993" w:type="dxa"/>
            <w:shd w:val="clear" w:color="auto" w:fill="BFBFBF"/>
          </w:tcPr>
          <w:p w:rsidRPr="00CF7FFA" w:rsidR="00CF7FFA" w:rsidP="00CF7FFA" w:rsidRDefault="00CF7FFA" w14:paraId="51D6E6F7"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3C6782F3" w14:textId="77777777">
            <w:pPr>
              <w:spacing w:before="60" w:after="60"/>
              <w:jc w:val="both"/>
              <w:rPr>
                <w:rFonts w:eastAsia="MetaNormalLF-Roman"/>
                <w:sz w:val="18"/>
              </w:rPr>
            </w:pPr>
            <w:r w:rsidRPr="00CF7FFA">
              <w:rPr>
                <w:rFonts w:eastAsia="MetaNormalLF-Roman"/>
                <w:sz w:val="18"/>
              </w:rPr>
              <w:t>Zeitaufwand pro Fall (in Stunden)</w:t>
            </w:r>
          </w:p>
        </w:tc>
        <w:tc>
          <w:tcPr>
            <w:tcW w:w="1418" w:type="dxa"/>
            <w:shd w:val="clear" w:color="auto" w:fill="BFBFBF"/>
          </w:tcPr>
          <w:p w:rsidRPr="00CF7FFA" w:rsidR="00CF7FFA" w:rsidP="00CF7FFA" w:rsidRDefault="00CF7FFA" w14:paraId="6A17695C"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1F31DA65"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569424B7"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0C515A06"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2104FE96" w14:textId="77777777">
        <w:trPr>
          <w:trHeight w:val="368"/>
        </w:trPr>
        <w:tc>
          <w:tcPr>
            <w:tcW w:w="993" w:type="dxa"/>
            <w:vAlign w:val="center"/>
          </w:tcPr>
          <w:p w:rsidRPr="00CF7FFA" w:rsidR="00CF7FFA" w:rsidP="00CF7FFA" w:rsidRDefault="00CF7FFA" w14:paraId="557759B1" w14:textId="77777777">
            <w:pPr>
              <w:spacing w:before="60" w:after="60"/>
              <w:jc w:val="both"/>
              <w:rPr>
                <w:rFonts w:eastAsia="MetaNormalLF-Roman"/>
                <w:sz w:val="18"/>
              </w:rPr>
            </w:pPr>
            <w:r w:rsidRPr="00CF7FFA">
              <w:rPr>
                <w:rFonts w:eastAsia="MetaNormalLF-Roman"/>
                <w:sz w:val="18"/>
              </w:rPr>
              <w:t>1 (md)</w:t>
            </w:r>
          </w:p>
        </w:tc>
        <w:tc>
          <w:tcPr>
            <w:tcW w:w="1417" w:type="dxa"/>
            <w:vAlign w:val="center"/>
          </w:tcPr>
          <w:p w:rsidRPr="00CF7FFA" w:rsidR="00CF7FFA" w:rsidP="00CF7FFA" w:rsidRDefault="00CF7FFA" w14:paraId="5EB8CE64" w14:textId="77777777">
            <w:pPr>
              <w:spacing w:before="60" w:after="60"/>
              <w:jc w:val="both"/>
              <w:rPr>
                <w:rFonts w:eastAsia="MetaNormalLF-Roman"/>
                <w:sz w:val="18"/>
              </w:rPr>
            </w:pPr>
            <w:r w:rsidRPr="00CF7FFA">
              <w:rPr>
                <w:rFonts w:eastAsia="MetaNormalLF-Roman"/>
                <w:sz w:val="18"/>
              </w:rPr>
              <w:t>920</w:t>
            </w:r>
          </w:p>
        </w:tc>
        <w:tc>
          <w:tcPr>
            <w:tcW w:w="1418" w:type="dxa"/>
            <w:vAlign w:val="center"/>
          </w:tcPr>
          <w:p w:rsidRPr="00CF7FFA" w:rsidR="00CF7FFA" w:rsidP="00CF7FFA" w:rsidRDefault="00CF7FFA" w14:paraId="72D2AC2A" w14:textId="77777777">
            <w:pPr>
              <w:spacing w:before="60" w:after="60"/>
              <w:jc w:val="both"/>
              <w:rPr>
                <w:rFonts w:eastAsia="MetaNormalLF-Roman"/>
                <w:sz w:val="18"/>
              </w:rPr>
            </w:pPr>
            <w:r w:rsidRPr="00CF7FFA">
              <w:rPr>
                <w:rFonts w:eastAsia="MetaNormalLF-Roman"/>
                <w:sz w:val="18"/>
              </w:rPr>
              <w:t>33,80</w:t>
            </w:r>
          </w:p>
        </w:tc>
        <w:tc>
          <w:tcPr>
            <w:tcW w:w="1559" w:type="dxa"/>
            <w:tcBorders>
              <w:right w:val="single" w:color="auto" w:sz="12" w:space="0"/>
            </w:tcBorders>
            <w:vAlign w:val="center"/>
          </w:tcPr>
          <w:p w:rsidRPr="00CF7FFA" w:rsidR="00CF7FFA" w:rsidP="00CF7FFA" w:rsidRDefault="00CF7FFA" w14:paraId="1723BF4C"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516E79C9" w14:textId="77777777">
            <w:pPr>
              <w:spacing w:before="60" w:after="60"/>
              <w:jc w:val="both"/>
              <w:rPr>
                <w:rFonts w:eastAsia="MetaNormalLF-Roman"/>
                <w:sz w:val="18"/>
              </w:rPr>
            </w:pPr>
            <w:r w:rsidRPr="00CF7FFA">
              <w:rPr>
                <w:rFonts w:eastAsia="MetaNormalLF-Roman"/>
                <w:sz w:val="18"/>
              </w:rPr>
              <w:t>31</w:t>
            </w:r>
          </w:p>
        </w:tc>
        <w:tc>
          <w:tcPr>
            <w:tcW w:w="1701" w:type="dxa"/>
            <w:tcBorders>
              <w:right w:val="single" w:color="auto" w:sz="8" w:space="0"/>
            </w:tcBorders>
            <w:vAlign w:val="center"/>
          </w:tcPr>
          <w:p w:rsidRPr="00CF7FFA" w:rsidR="00CF7FFA" w:rsidP="00CF7FFA" w:rsidRDefault="00CF7FFA" w14:paraId="1642F02F"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2F8FCF85" w14:textId="77777777">
        <w:trPr>
          <w:trHeight w:val="368"/>
        </w:trPr>
        <w:tc>
          <w:tcPr>
            <w:tcW w:w="993" w:type="dxa"/>
            <w:vAlign w:val="center"/>
          </w:tcPr>
          <w:p w:rsidRPr="00CF7FFA" w:rsidR="00CF7FFA" w:rsidP="00CF7FFA" w:rsidRDefault="00CF7FFA" w14:paraId="57A78D38" w14:textId="77777777">
            <w:pPr>
              <w:spacing w:before="60" w:after="60"/>
              <w:jc w:val="both"/>
              <w:rPr>
                <w:rFonts w:eastAsia="MetaNormalLF-Roman"/>
                <w:sz w:val="18"/>
              </w:rPr>
            </w:pPr>
            <w:r w:rsidRPr="00CF7FFA">
              <w:rPr>
                <w:rFonts w:eastAsia="MetaNormalLF-Roman"/>
                <w:sz w:val="18"/>
              </w:rPr>
              <w:t>1 (gD)</w:t>
            </w:r>
          </w:p>
        </w:tc>
        <w:tc>
          <w:tcPr>
            <w:tcW w:w="1417" w:type="dxa"/>
            <w:vAlign w:val="center"/>
          </w:tcPr>
          <w:p w:rsidRPr="00CF7FFA" w:rsidR="00CF7FFA" w:rsidP="00CF7FFA" w:rsidRDefault="00CF7FFA" w14:paraId="51E1772F" w14:textId="77777777">
            <w:pPr>
              <w:spacing w:before="60" w:after="60"/>
              <w:jc w:val="both"/>
              <w:rPr>
                <w:rFonts w:eastAsia="MetaNormalLF-Roman"/>
                <w:sz w:val="18"/>
              </w:rPr>
            </w:pPr>
            <w:r w:rsidRPr="00CF7FFA">
              <w:rPr>
                <w:rFonts w:eastAsia="MetaNormalLF-Roman"/>
                <w:sz w:val="18"/>
              </w:rPr>
              <w:t>1 840</w:t>
            </w:r>
          </w:p>
        </w:tc>
        <w:tc>
          <w:tcPr>
            <w:tcW w:w="1418" w:type="dxa"/>
            <w:vAlign w:val="center"/>
          </w:tcPr>
          <w:p w:rsidRPr="00CF7FFA" w:rsidR="00CF7FFA" w:rsidP="00CF7FFA" w:rsidRDefault="00CF7FFA" w14:paraId="51A617BF" w14:textId="77777777">
            <w:pPr>
              <w:spacing w:before="60" w:after="60"/>
              <w:jc w:val="both"/>
              <w:rPr>
                <w:rFonts w:eastAsia="MetaNormalLF-Roman"/>
                <w:sz w:val="18"/>
              </w:rPr>
            </w:pPr>
            <w:r w:rsidRPr="00CF7FFA">
              <w:rPr>
                <w:rFonts w:eastAsia="MetaNormalLF-Roman"/>
                <w:sz w:val="18"/>
              </w:rPr>
              <w:t>46,50</w:t>
            </w:r>
          </w:p>
        </w:tc>
        <w:tc>
          <w:tcPr>
            <w:tcW w:w="1559" w:type="dxa"/>
            <w:tcBorders>
              <w:right w:val="single" w:color="auto" w:sz="12" w:space="0"/>
            </w:tcBorders>
            <w:vAlign w:val="center"/>
          </w:tcPr>
          <w:p w:rsidRPr="00CF7FFA" w:rsidR="00CF7FFA" w:rsidP="00CF7FFA" w:rsidRDefault="00CF7FFA" w14:paraId="6BE9D3C6"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046E4786" w14:textId="77777777">
            <w:pPr>
              <w:spacing w:before="60" w:after="60"/>
              <w:jc w:val="both"/>
              <w:rPr>
                <w:rFonts w:eastAsia="MetaNormalLF-Roman"/>
                <w:sz w:val="18"/>
              </w:rPr>
            </w:pPr>
            <w:r w:rsidRPr="00CF7FFA">
              <w:rPr>
                <w:rFonts w:eastAsia="MetaNormalLF-Roman"/>
                <w:sz w:val="18"/>
              </w:rPr>
              <w:t>86</w:t>
            </w:r>
          </w:p>
        </w:tc>
        <w:tc>
          <w:tcPr>
            <w:tcW w:w="1701" w:type="dxa"/>
            <w:tcBorders>
              <w:right w:val="single" w:color="auto" w:sz="8" w:space="0"/>
            </w:tcBorders>
            <w:vAlign w:val="center"/>
          </w:tcPr>
          <w:p w:rsidRPr="00CF7FFA" w:rsidR="00CF7FFA" w:rsidP="00CF7FFA" w:rsidRDefault="00CF7FFA" w14:paraId="15BA8512"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213A5A0E" w14:textId="77777777">
        <w:trPr>
          <w:trHeight w:val="368"/>
        </w:trPr>
        <w:tc>
          <w:tcPr>
            <w:tcW w:w="993" w:type="dxa"/>
            <w:vAlign w:val="center"/>
          </w:tcPr>
          <w:p w:rsidRPr="00CF7FFA" w:rsidR="00CF7FFA" w:rsidP="00CF7FFA" w:rsidRDefault="00CF7FFA" w14:paraId="3B18DBD6" w14:textId="77777777">
            <w:pPr>
              <w:spacing w:before="60" w:after="60"/>
              <w:jc w:val="both"/>
              <w:rPr>
                <w:rFonts w:eastAsia="MetaNormalLF-Roman"/>
                <w:sz w:val="18"/>
              </w:rPr>
            </w:pPr>
            <w:r w:rsidRPr="00CF7FFA">
              <w:rPr>
                <w:rFonts w:eastAsia="MetaNormalLF-Roman"/>
                <w:sz w:val="18"/>
              </w:rPr>
              <w:t>1 (hD)</w:t>
            </w:r>
          </w:p>
        </w:tc>
        <w:tc>
          <w:tcPr>
            <w:tcW w:w="1417" w:type="dxa"/>
            <w:vAlign w:val="center"/>
          </w:tcPr>
          <w:p w:rsidRPr="00CF7FFA" w:rsidR="00CF7FFA" w:rsidP="00CF7FFA" w:rsidRDefault="00CF7FFA" w14:paraId="43B67543" w14:textId="77777777">
            <w:pPr>
              <w:spacing w:before="60" w:after="60"/>
              <w:jc w:val="both"/>
              <w:rPr>
                <w:rFonts w:eastAsia="MetaNormalLF-Roman"/>
                <w:sz w:val="18"/>
              </w:rPr>
            </w:pPr>
            <w:r w:rsidRPr="00CF7FFA">
              <w:rPr>
                <w:rFonts w:eastAsia="MetaNormalLF-Roman"/>
                <w:sz w:val="18"/>
              </w:rPr>
              <w:t>1 840</w:t>
            </w:r>
          </w:p>
        </w:tc>
        <w:tc>
          <w:tcPr>
            <w:tcW w:w="1418" w:type="dxa"/>
            <w:vAlign w:val="center"/>
          </w:tcPr>
          <w:p w:rsidRPr="00CF7FFA" w:rsidR="00CF7FFA" w:rsidP="00CF7FFA" w:rsidRDefault="00CF7FFA" w14:paraId="49BD60FC" w14:textId="77777777">
            <w:pPr>
              <w:spacing w:before="60" w:after="60"/>
              <w:jc w:val="both"/>
              <w:rPr>
                <w:rFonts w:eastAsia="MetaNormalLF-Roman"/>
                <w:sz w:val="18"/>
              </w:rPr>
            </w:pPr>
            <w:r w:rsidRPr="00CF7FFA">
              <w:rPr>
                <w:rFonts w:eastAsia="MetaNormalLF-Roman"/>
                <w:sz w:val="18"/>
              </w:rPr>
              <w:t>70,50</w:t>
            </w:r>
          </w:p>
        </w:tc>
        <w:tc>
          <w:tcPr>
            <w:tcW w:w="1559" w:type="dxa"/>
            <w:tcBorders>
              <w:right w:val="single" w:color="auto" w:sz="12" w:space="0"/>
            </w:tcBorders>
            <w:vAlign w:val="center"/>
          </w:tcPr>
          <w:p w:rsidRPr="00CF7FFA" w:rsidR="00CF7FFA" w:rsidP="00CF7FFA" w:rsidRDefault="00CF7FFA" w14:paraId="013E6EA1"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5326CA1D" w14:textId="77777777">
            <w:pPr>
              <w:spacing w:before="60" w:after="60"/>
              <w:jc w:val="both"/>
              <w:rPr>
                <w:rFonts w:eastAsia="MetaNormalLF-Roman"/>
                <w:sz w:val="18"/>
              </w:rPr>
            </w:pPr>
            <w:r w:rsidRPr="00CF7FFA">
              <w:rPr>
                <w:rFonts w:eastAsia="MetaNormalLF-Roman"/>
                <w:sz w:val="18"/>
              </w:rPr>
              <w:t>130</w:t>
            </w:r>
          </w:p>
        </w:tc>
        <w:tc>
          <w:tcPr>
            <w:tcW w:w="1701" w:type="dxa"/>
            <w:tcBorders>
              <w:right w:val="single" w:color="auto" w:sz="8" w:space="0"/>
            </w:tcBorders>
            <w:vAlign w:val="center"/>
          </w:tcPr>
          <w:p w:rsidRPr="00CF7FFA" w:rsidR="00CF7FFA" w:rsidP="00CF7FFA" w:rsidRDefault="00CF7FFA" w14:paraId="12249A26"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1D38DCAC" w14:textId="77777777">
        <w:trPr>
          <w:trHeight w:val="368"/>
        </w:trPr>
        <w:tc>
          <w:tcPr>
            <w:tcW w:w="993" w:type="dxa"/>
            <w:vAlign w:val="center"/>
          </w:tcPr>
          <w:p w:rsidRPr="00CF7FFA" w:rsidR="00CF7FFA" w:rsidP="00CF7FFA" w:rsidRDefault="00CF7FFA" w14:paraId="569D920B" w14:textId="77777777">
            <w:pPr>
              <w:spacing w:before="60" w:after="60"/>
              <w:jc w:val="both"/>
              <w:rPr>
                <w:rFonts w:eastAsia="MetaNormalLF-Roman"/>
                <w:sz w:val="18"/>
              </w:rPr>
            </w:pPr>
            <w:r w:rsidRPr="00CF7FFA">
              <w:rPr>
                <w:rFonts w:eastAsia="MetaNormalLF-Roman"/>
                <w:sz w:val="18"/>
              </w:rPr>
              <w:t>1</w:t>
            </w:r>
          </w:p>
        </w:tc>
        <w:tc>
          <w:tcPr>
            <w:tcW w:w="1417" w:type="dxa"/>
            <w:vAlign w:val="center"/>
          </w:tcPr>
          <w:p w:rsidRPr="00CF7FFA" w:rsidR="00CF7FFA" w:rsidP="00CF7FFA" w:rsidRDefault="00CF7FFA" w14:paraId="75F88A5B" w14:textId="77777777">
            <w:pPr>
              <w:spacing w:before="60" w:after="60"/>
              <w:jc w:val="both"/>
              <w:rPr>
                <w:rFonts w:eastAsia="MetaNormalLF-Roman"/>
                <w:sz w:val="18"/>
              </w:rPr>
            </w:pPr>
            <w:r w:rsidRPr="00CF7FFA">
              <w:rPr>
                <w:rFonts w:eastAsia="MetaNormalLF-Roman"/>
                <w:sz w:val="18"/>
              </w:rPr>
              <w:t>0</w:t>
            </w:r>
          </w:p>
        </w:tc>
        <w:tc>
          <w:tcPr>
            <w:tcW w:w="1418" w:type="dxa"/>
            <w:vAlign w:val="center"/>
          </w:tcPr>
          <w:p w:rsidRPr="00CF7FFA" w:rsidR="00CF7FFA" w:rsidP="00CF7FFA" w:rsidRDefault="00CF7FFA" w14:paraId="5AE0C782" w14:textId="77777777">
            <w:pPr>
              <w:spacing w:before="60" w:after="60"/>
              <w:jc w:val="both"/>
              <w:rPr>
                <w:rFonts w:eastAsia="MetaNormalLF-Roman"/>
                <w:sz w:val="18"/>
              </w:rPr>
            </w:pPr>
            <w:r w:rsidRPr="00CF7FFA">
              <w:rPr>
                <w:rFonts w:eastAsia="MetaNormalLF-Roman"/>
                <w:sz w:val="18"/>
              </w:rPr>
              <w:t>0</w:t>
            </w:r>
          </w:p>
        </w:tc>
        <w:tc>
          <w:tcPr>
            <w:tcW w:w="1559" w:type="dxa"/>
            <w:tcBorders>
              <w:right w:val="single" w:color="auto" w:sz="12" w:space="0"/>
            </w:tcBorders>
            <w:vAlign w:val="center"/>
          </w:tcPr>
          <w:p w:rsidRPr="00CF7FFA" w:rsidR="00CF7FFA" w:rsidP="00CF7FFA" w:rsidRDefault="00CF7FFA" w14:paraId="7C52A934" w14:textId="77777777">
            <w:pPr>
              <w:spacing w:before="60" w:after="60"/>
              <w:jc w:val="both"/>
              <w:rPr>
                <w:rFonts w:eastAsia="MetaNormalLF-Roman"/>
                <w:sz w:val="18"/>
              </w:rPr>
            </w:pPr>
            <w:r w:rsidRPr="00CF7FFA">
              <w:rPr>
                <w:rFonts w:eastAsia="MetaNormalLF-Roman"/>
                <w:sz w:val="18"/>
              </w:rPr>
              <w:t>1 509 750</w:t>
            </w:r>
          </w:p>
        </w:tc>
        <w:tc>
          <w:tcPr>
            <w:tcW w:w="1701" w:type="dxa"/>
            <w:tcBorders>
              <w:left w:val="single" w:color="auto" w:sz="12" w:space="0"/>
            </w:tcBorders>
            <w:vAlign w:val="center"/>
          </w:tcPr>
          <w:p w:rsidRPr="00CF7FFA" w:rsidR="00CF7FFA" w:rsidP="00CF7FFA" w:rsidRDefault="00CF7FFA" w14:paraId="0A322E13" w14:textId="77777777">
            <w:pPr>
              <w:spacing w:before="60" w:after="60"/>
              <w:jc w:val="both"/>
              <w:rPr>
                <w:rFonts w:eastAsia="MetaNormalLF-Roman"/>
                <w:sz w:val="18"/>
              </w:rPr>
            </w:pPr>
            <w:r w:rsidRPr="00CF7FFA">
              <w:rPr>
                <w:rFonts w:eastAsia="MetaNormalLF-Roman"/>
                <w:sz w:val="18"/>
              </w:rPr>
              <w:t>0</w:t>
            </w:r>
          </w:p>
        </w:tc>
        <w:tc>
          <w:tcPr>
            <w:tcW w:w="1701" w:type="dxa"/>
            <w:tcBorders>
              <w:right w:val="single" w:color="auto" w:sz="8" w:space="0"/>
            </w:tcBorders>
            <w:vAlign w:val="center"/>
          </w:tcPr>
          <w:p w:rsidRPr="00CF7FFA" w:rsidR="00CF7FFA" w:rsidP="00CF7FFA" w:rsidRDefault="00CF7FFA" w14:paraId="421E3DE2" w14:textId="77777777">
            <w:pPr>
              <w:spacing w:before="60" w:after="60"/>
              <w:jc w:val="both"/>
              <w:rPr>
                <w:rFonts w:eastAsia="MetaNormalLF-Roman"/>
                <w:sz w:val="18"/>
              </w:rPr>
            </w:pPr>
            <w:r w:rsidRPr="00CF7FFA">
              <w:rPr>
                <w:rFonts w:eastAsia="MetaNormalLF-Roman"/>
                <w:sz w:val="18"/>
              </w:rPr>
              <w:t>1 510</w:t>
            </w:r>
          </w:p>
        </w:tc>
      </w:tr>
      <w:tr w:rsidRPr="00CF7FFA" w:rsidR="00CF7FFA" w:rsidTr="006E5CE1" w14:paraId="4EAB0CC0"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29767699" w14:textId="77777777">
            <w:pPr>
              <w:spacing w:before="60" w:after="60"/>
              <w:jc w:val="both"/>
              <w:rPr>
                <w:rFonts w:eastAsia="MetaNormalLF-Roman"/>
                <w:sz w:val="18"/>
              </w:rPr>
            </w:pPr>
            <w:r w:rsidRPr="00CF7FFA">
              <w:rPr>
                <w:rFonts w:eastAsia="MetaNormalLF-Roman"/>
                <w:sz w:val="18"/>
              </w:rPr>
              <w:t>Erfüllungsaufwand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40B08354" w14:textId="77777777">
            <w:pPr>
              <w:spacing w:before="60" w:after="60"/>
              <w:jc w:val="both"/>
              <w:rPr>
                <w:rFonts w:eastAsia="MetaNormalLF-Roman"/>
                <w:sz w:val="18"/>
              </w:rPr>
            </w:pPr>
            <w:r w:rsidRPr="00CF7FFA">
              <w:rPr>
                <w:rFonts w:eastAsia="MetaNormalLF-Roman"/>
                <w:sz w:val="18"/>
              </w:rPr>
              <w:t>1 756</w:t>
            </w:r>
          </w:p>
        </w:tc>
      </w:tr>
    </w:tbl>
    <w:p w:rsidRPr="00CF7FFA" w:rsidR="00CF7FFA" w:rsidP="00CF7FFA" w:rsidRDefault="00CF7FFA" w14:paraId="1314F66C" w14:textId="77777777">
      <w:pPr>
        <w:spacing w:before="200" w:line="240" w:lineRule="auto"/>
        <w:jc w:val="both"/>
        <w:rPr>
          <w:rFonts w:eastAsia="MetaNormalLF-Roman"/>
        </w:rPr>
      </w:pPr>
      <w:r w:rsidRPr="00CF7FFA">
        <w:rPr>
          <w:rFonts w:eastAsia="MetaNormalLF-Roman"/>
        </w:rPr>
        <w:t>Einmaliger Erfüllungsaufwand der Länder:</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2392CE1A" w14:textId="77777777">
        <w:tc>
          <w:tcPr>
            <w:tcW w:w="993" w:type="dxa"/>
            <w:shd w:val="clear" w:color="auto" w:fill="BFBFBF"/>
          </w:tcPr>
          <w:p w:rsidRPr="00CF7FFA" w:rsidR="00CF7FFA" w:rsidP="00CF7FFA" w:rsidRDefault="00CF7FFA" w14:paraId="263E4A74"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3EBB06FA" w14:textId="77777777">
            <w:pPr>
              <w:spacing w:before="60" w:after="60"/>
              <w:jc w:val="both"/>
              <w:rPr>
                <w:rFonts w:eastAsia="MetaNormalLF-Roman"/>
                <w:sz w:val="18"/>
              </w:rPr>
            </w:pPr>
            <w:r w:rsidRPr="00CF7FFA">
              <w:rPr>
                <w:rFonts w:eastAsia="MetaNormalLF-Roman"/>
                <w:sz w:val="18"/>
              </w:rPr>
              <w:t>Zeitaufwand pro Fall (in Stunden)</w:t>
            </w:r>
          </w:p>
        </w:tc>
        <w:tc>
          <w:tcPr>
            <w:tcW w:w="1418" w:type="dxa"/>
            <w:shd w:val="clear" w:color="auto" w:fill="BFBFBF"/>
          </w:tcPr>
          <w:p w:rsidRPr="00CF7FFA" w:rsidR="00CF7FFA" w:rsidP="00CF7FFA" w:rsidRDefault="00CF7FFA" w14:paraId="28077F8F"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42B56984"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449DBB41"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72257F55"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1C05ACE4" w14:textId="77777777">
        <w:trPr>
          <w:trHeight w:val="368"/>
        </w:trPr>
        <w:tc>
          <w:tcPr>
            <w:tcW w:w="993" w:type="dxa"/>
            <w:vAlign w:val="center"/>
          </w:tcPr>
          <w:p w:rsidRPr="00CF7FFA" w:rsidR="00CF7FFA" w:rsidP="00CF7FFA" w:rsidRDefault="00CF7FFA" w14:paraId="51F9766A" w14:textId="77777777">
            <w:pPr>
              <w:spacing w:before="60" w:after="60"/>
              <w:jc w:val="both"/>
              <w:rPr>
                <w:rFonts w:eastAsia="MetaNormalLF-Roman"/>
                <w:sz w:val="18"/>
              </w:rPr>
            </w:pPr>
            <w:r w:rsidRPr="00CF7FFA">
              <w:rPr>
                <w:rFonts w:eastAsia="MetaNormalLF-Roman"/>
                <w:sz w:val="18"/>
              </w:rPr>
              <w:t>1 (md)</w:t>
            </w:r>
          </w:p>
        </w:tc>
        <w:tc>
          <w:tcPr>
            <w:tcW w:w="1417" w:type="dxa"/>
            <w:vAlign w:val="center"/>
          </w:tcPr>
          <w:p w:rsidRPr="00CF7FFA" w:rsidR="00CF7FFA" w:rsidP="00CF7FFA" w:rsidRDefault="00CF7FFA" w14:paraId="6A409879" w14:textId="77777777">
            <w:pPr>
              <w:spacing w:before="60" w:after="60"/>
              <w:jc w:val="both"/>
              <w:rPr>
                <w:rFonts w:eastAsia="MetaNormalLF-Roman"/>
                <w:sz w:val="18"/>
              </w:rPr>
            </w:pPr>
            <w:r w:rsidRPr="00CF7FFA">
              <w:rPr>
                <w:rFonts w:eastAsia="MetaNormalLF-Roman"/>
                <w:sz w:val="18"/>
              </w:rPr>
              <w:t>460</w:t>
            </w:r>
          </w:p>
        </w:tc>
        <w:tc>
          <w:tcPr>
            <w:tcW w:w="1418" w:type="dxa"/>
            <w:vAlign w:val="center"/>
          </w:tcPr>
          <w:p w:rsidRPr="00CF7FFA" w:rsidR="00CF7FFA" w:rsidP="00CF7FFA" w:rsidRDefault="00CF7FFA" w14:paraId="4B263D3D" w14:textId="77777777">
            <w:pPr>
              <w:spacing w:before="60" w:after="60"/>
              <w:jc w:val="both"/>
              <w:rPr>
                <w:rFonts w:eastAsia="MetaNormalLF-Roman"/>
                <w:sz w:val="18"/>
              </w:rPr>
            </w:pPr>
            <w:r w:rsidRPr="00CF7FFA">
              <w:rPr>
                <w:rFonts w:eastAsia="MetaNormalLF-Roman"/>
                <w:sz w:val="18"/>
              </w:rPr>
              <w:t>33,70</w:t>
            </w:r>
          </w:p>
        </w:tc>
        <w:tc>
          <w:tcPr>
            <w:tcW w:w="1559" w:type="dxa"/>
            <w:tcBorders>
              <w:right w:val="single" w:color="auto" w:sz="12" w:space="0"/>
            </w:tcBorders>
            <w:vAlign w:val="center"/>
          </w:tcPr>
          <w:p w:rsidRPr="00CF7FFA" w:rsidR="00CF7FFA" w:rsidP="00CF7FFA" w:rsidRDefault="00CF7FFA" w14:paraId="15081A7D"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72ECF244" w14:textId="77777777">
            <w:pPr>
              <w:spacing w:before="60" w:after="60"/>
              <w:jc w:val="both"/>
              <w:rPr>
                <w:rFonts w:eastAsia="MetaNormalLF-Roman"/>
                <w:sz w:val="18"/>
              </w:rPr>
            </w:pPr>
            <w:r w:rsidRPr="00CF7FFA">
              <w:rPr>
                <w:rFonts w:eastAsia="MetaNormalLF-Roman"/>
                <w:sz w:val="18"/>
              </w:rPr>
              <w:t>16</w:t>
            </w:r>
          </w:p>
        </w:tc>
        <w:tc>
          <w:tcPr>
            <w:tcW w:w="1701" w:type="dxa"/>
            <w:tcBorders>
              <w:right w:val="single" w:color="auto" w:sz="8" w:space="0"/>
            </w:tcBorders>
            <w:vAlign w:val="center"/>
          </w:tcPr>
          <w:p w:rsidRPr="00CF7FFA" w:rsidR="00CF7FFA" w:rsidP="00CF7FFA" w:rsidRDefault="00CF7FFA" w14:paraId="07171823"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65A093A8" w14:textId="77777777">
        <w:trPr>
          <w:trHeight w:val="368"/>
        </w:trPr>
        <w:tc>
          <w:tcPr>
            <w:tcW w:w="993" w:type="dxa"/>
            <w:vAlign w:val="center"/>
          </w:tcPr>
          <w:p w:rsidRPr="00CF7FFA" w:rsidR="00CF7FFA" w:rsidP="00CF7FFA" w:rsidRDefault="00CF7FFA" w14:paraId="20C666D2" w14:textId="77777777">
            <w:pPr>
              <w:spacing w:before="60" w:after="60"/>
              <w:jc w:val="both"/>
              <w:rPr>
                <w:rFonts w:eastAsia="MetaNormalLF-Roman"/>
                <w:sz w:val="18"/>
              </w:rPr>
            </w:pPr>
            <w:r w:rsidRPr="00CF7FFA">
              <w:rPr>
                <w:rFonts w:eastAsia="MetaNormalLF-Roman"/>
                <w:sz w:val="18"/>
              </w:rPr>
              <w:t>1 (gD)</w:t>
            </w:r>
          </w:p>
        </w:tc>
        <w:tc>
          <w:tcPr>
            <w:tcW w:w="1417" w:type="dxa"/>
            <w:vAlign w:val="center"/>
          </w:tcPr>
          <w:p w:rsidRPr="00CF7FFA" w:rsidR="00CF7FFA" w:rsidP="00CF7FFA" w:rsidRDefault="00CF7FFA" w14:paraId="76633E68" w14:textId="77777777">
            <w:pPr>
              <w:spacing w:before="60" w:after="60"/>
              <w:jc w:val="both"/>
              <w:rPr>
                <w:rFonts w:eastAsia="MetaNormalLF-Roman"/>
                <w:sz w:val="18"/>
              </w:rPr>
            </w:pPr>
            <w:r w:rsidRPr="00CF7FFA">
              <w:rPr>
                <w:rFonts w:eastAsia="MetaNormalLF-Roman"/>
                <w:sz w:val="18"/>
              </w:rPr>
              <w:t>920</w:t>
            </w:r>
          </w:p>
        </w:tc>
        <w:tc>
          <w:tcPr>
            <w:tcW w:w="1418" w:type="dxa"/>
            <w:vAlign w:val="center"/>
          </w:tcPr>
          <w:p w:rsidRPr="00CF7FFA" w:rsidR="00CF7FFA" w:rsidP="00CF7FFA" w:rsidRDefault="00CF7FFA" w14:paraId="585E1DDB" w14:textId="77777777">
            <w:pPr>
              <w:spacing w:before="60" w:after="60"/>
              <w:jc w:val="both"/>
              <w:rPr>
                <w:rFonts w:eastAsia="MetaNormalLF-Roman"/>
                <w:sz w:val="18"/>
              </w:rPr>
            </w:pPr>
            <w:r w:rsidRPr="00CF7FFA">
              <w:rPr>
                <w:rFonts w:eastAsia="MetaNormalLF-Roman"/>
                <w:sz w:val="18"/>
              </w:rPr>
              <w:t>43,90</w:t>
            </w:r>
          </w:p>
        </w:tc>
        <w:tc>
          <w:tcPr>
            <w:tcW w:w="1559" w:type="dxa"/>
            <w:tcBorders>
              <w:right w:val="single" w:color="auto" w:sz="12" w:space="0"/>
            </w:tcBorders>
            <w:vAlign w:val="center"/>
          </w:tcPr>
          <w:p w:rsidRPr="00CF7FFA" w:rsidR="00CF7FFA" w:rsidP="00CF7FFA" w:rsidRDefault="00CF7FFA" w14:paraId="2DAC40FD"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4445E900" w14:textId="77777777">
            <w:pPr>
              <w:spacing w:before="60" w:after="60"/>
              <w:jc w:val="both"/>
              <w:rPr>
                <w:rFonts w:eastAsia="MetaNormalLF-Roman"/>
                <w:sz w:val="18"/>
              </w:rPr>
            </w:pPr>
            <w:r w:rsidRPr="00CF7FFA">
              <w:rPr>
                <w:rFonts w:eastAsia="MetaNormalLF-Roman"/>
                <w:sz w:val="18"/>
              </w:rPr>
              <w:t>40</w:t>
            </w:r>
          </w:p>
        </w:tc>
        <w:tc>
          <w:tcPr>
            <w:tcW w:w="1701" w:type="dxa"/>
            <w:tcBorders>
              <w:right w:val="single" w:color="auto" w:sz="8" w:space="0"/>
            </w:tcBorders>
            <w:vAlign w:val="center"/>
          </w:tcPr>
          <w:p w:rsidRPr="00CF7FFA" w:rsidR="00CF7FFA" w:rsidP="00CF7FFA" w:rsidRDefault="00CF7FFA" w14:paraId="49087C97"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4E4403B5" w14:textId="77777777">
        <w:trPr>
          <w:trHeight w:val="368"/>
        </w:trPr>
        <w:tc>
          <w:tcPr>
            <w:tcW w:w="993" w:type="dxa"/>
            <w:vAlign w:val="center"/>
          </w:tcPr>
          <w:p w:rsidRPr="00CF7FFA" w:rsidR="00CF7FFA" w:rsidP="00CF7FFA" w:rsidRDefault="00CF7FFA" w14:paraId="5C4D75F6" w14:textId="77777777">
            <w:pPr>
              <w:spacing w:before="60" w:after="60"/>
              <w:jc w:val="both"/>
              <w:rPr>
                <w:rFonts w:eastAsia="MetaNormalLF-Roman"/>
                <w:sz w:val="18"/>
              </w:rPr>
            </w:pPr>
            <w:r w:rsidRPr="00CF7FFA">
              <w:rPr>
                <w:rFonts w:eastAsia="MetaNormalLF-Roman"/>
                <w:sz w:val="18"/>
              </w:rPr>
              <w:t>1 (hD)</w:t>
            </w:r>
          </w:p>
        </w:tc>
        <w:tc>
          <w:tcPr>
            <w:tcW w:w="1417" w:type="dxa"/>
            <w:vAlign w:val="center"/>
          </w:tcPr>
          <w:p w:rsidRPr="00CF7FFA" w:rsidR="00CF7FFA" w:rsidP="00CF7FFA" w:rsidRDefault="00CF7FFA" w14:paraId="22B347B8" w14:textId="77777777">
            <w:pPr>
              <w:spacing w:before="60" w:after="60"/>
              <w:jc w:val="both"/>
              <w:rPr>
                <w:rFonts w:eastAsia="MetaNormalLF-Roman"/>
                <w:sz w:val="18"/>
              </w:rPr>
            </w:pPr>
            <w:r w:rsidRPr="00CF7FFA">
              <w:rPr>
                <w:rFonts w:eastAsia="MetaNormalLF-Roman"/>
                <w:sz w:val="18"/>
              </w:rPr>
              <w:t>920</w:t>
            </w:r>
          </w:p>
        </w:tc>
        <w:tc>
          <w:tcPr>
            <w:tcW w:w="1418" w:type="dxa"/>
            <w:vAlign w:val="center"/>
          </w:tcPr>
          <w:p w:rsidRPr="00CF7FFA" w:rsidR="00CF7FFA" w:rsidP="00CF7FFA" w:rsidRDefault="00CF7FFA" w14:paraId="52D32028" w14:textId="77777777">
            <w:pPr>
              <w:spacing w:before="60" w:after="60"/>
              <w:jc w:val="both"/>
              <w:rPr>
                <w:rFonts w:eastAsia="MetaNormalLF-Roman"/>
                <w:sz w:val="18"/>
              </w:rPr>
            </w:pPr>
            <w:r w:rsidRPr="00CF7FFA">
              <w:rPr>
                <w:rFonts w:eastAsia="MetaNormalLF-Roman"/>
                <w:sz w:val="18"/>
              </w:rPr>
              <w:t>65,20</w:t>
            </w:r>
          </w:p>
        </w:tc>
        <w:tc>
          <w:tcPr>
            <w:tcW w:w="1559" w:type="dxa"/>
            <w:tcBorders>
              <w:right w:val="single" w:color="auto" w:sz="12" w:space="0"/>
            </w:tcBorders>
            <w:vAlign w:val="center"/>
          </w:tcPr>
          <w:p w:rsidRPr="00CF7FFA" w:rsidR="00CF7FFA" w:rsidP="00CF7FFA" w:rsidRDefault="00CF7FFA" w14:paraId="08856EDC"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01FA969D" w14:textId="77777777">
            <w:pPr>
              <w:spacing w:before="60" w:after="60"/>
              <w:jc w:val="both"/>
              <w:rPr>
                <w:rFonts w:eastAsia="MetaNormalLF-Roman"/>
                <w:sz w:val="18"/>
              </w:rPr>
            </w:pPr>
            <w:r w:rsidRPr="00CF7FFA">
              <w:rPr>
                <w:rFonts w:eastAsia="MetaNormalLF-Roman"/>
                <w:sz w:val="18"/>
              </w:rPr>
              <w:t>60</w:t>
            </w:r>
          </w:p>
        </w:tc>
        <w:tc>
          <w:tcPr>
            <w:tcW w:w="1701" w:type="dxa"/>
            <w:tcBorders>
              <w:right w:val="single" w:color="auto" w:sz="8" w:space="0"/>
            </w:tcBorders>
            <w:vAlign w:val="center"/>
          </w:tcPr>
          <w:p w:rsidRPr="00CF7FFA" w:rsidR="00CF7FFA" w:rsidP="00CF7FFA" w:rsidRDefault="00CF7FFA" w14:paraId="0570AA5A"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515FC127"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224F0C64" w14:textId="77777777">
            <w:pPr>
              <w:spacing w:before="60" w:after="60"/>
              <w:jc w:val="both"/>
              <w:rPr>
                <w:rFonts w:eastAsia="MetaNormalLF-Roman"/>
                <w:sz w:val="18"/>
              </w:rPr>
            </w:pPr>
            <w:r w:rsidRPr="00CF7FFA">
              <w:rPr>
                <w:rFonts w:eastAsia="MetaNormalLF-Roman"/>
                <w:sz w:val="18"/>
              </w:rPr>
              <w:t>Erfüllungsaufwand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4D9B141F" w14:textId="77777777">
            <w:pPr>
              <w:spacing w:before="60" w:after="60"/>
              <w:jc w:val="both"/>
              <w:rPr>
                <w:rFonts w:eastAsia="MetaNormalLF-Roman"/>
                <w:sz w:val="18"/>
              </w:rPr>
            </w:pPr>
            <w:r w:rsidRPr="00CF7FFA">
              <w:rPr>
                <w:rFonts w:eastAsia="MetaNormalLF-Roman"/>
                <w:sz w:val="18"/>
              </w:rPr>
              <w:t>116</w:t>
            </w:r>
          </w:p>
        </w:tc>
      </w:tr>
    </w:tbl>
    <w:p w:rsidRPr="00CF7FFA" w:rsidR="00CF7FFA" w:rsidP="00CF7FFA" w:rsidRDefault="005F5D1F" w14:paraId="6181D17A" w14:textId="4501F7D3">
      <w:pPr>
        <w:spacing w:before="120" w:after="120" w:line="240" w:lineRule="auto"/>
        <w:jc w:val="both"/>
        <w:rPr>
          <w:rFonts w:eastAsia="Times New Roman"/>
        </w:rPr>
      </w:pPr>
      <w:r>
        <w:rPr>
          <w:rFonts w:eastAsia="Times New Roman"/>
        </w:rPr>
        <w:t xml:space="preserve">Das </w:t>
      </w:r>
      <w:r w:rsidRPr="00CF7FFA">
        <w:rPr>
          <w:rFonts w:eastAsia="Times New Roman"/>
        </w:rPr>
        <w:t xml:space="preserve">Bundesamt für Bevölkerungsschutz und Katastrophenhilfe </w:t>
      </w:r>
      <w:r w:rsidRPr="00CF7FFA" w:rsidR="00CF7FFA">
        <w:rPr>
          <w:rFonts w:eastAsia="Times New Roman"/>
        </w:rPr>
        <w:t>erstellt im Einvernehmen mit dem Bundesamt für Sicherheit in der Informationstechnik (BSI) einen Katalog von sektorübergreifenden Mindestanforderungen (vgl. § 10 Absatz 4 KRITIS-DachG-E), dabei beteilig</w:t>
      </w:r>
      <w:r w:rsidR="000F2660">
        <w:rPr>
          <w:rFonts w:eastAsia="Times New Roman"/>
        </w:rPr>
        <w:t>t</w:t>
      </w:r>
      <w:r w:rsidRPr="00CF7FFA" w:rsidR="00CF7FFA">
        <w:rPr>
          <w:rFonts w:eastAsia="Times New Roman"/>
        </w:rPr>
        <w:t xml:space="preserve"> es die zuständigen Landes- und Bundesbehörden nach § 3 KRITIS-DachG-E. Zudem können beim </w:t>
      </w:r>
      <w:r w:rsidR="000F2660">
        <w:rPr>
          <w:rFonts w:eastAsia="Times New Roman"/>
        </w:rPr>
        <w:t>Bundesministerium des Innern und für Heimat</w:t>
      </w:r>
      <w:r w:rsidRPr="00CF7FFA">
        <w:rPr>
          <w:rFonts w:eastAsia="Times New Roman"/>
        </w:rPr>
        <w:t xml:space="preserve"> </w:t>
      </w:r>
      <w:r w:rsidRPr="00CF7FFA" w:rsidR="00CF7FFA">
        <w:rPr>
          <w:rFonts w:eastAsia="Times New Roman"/>
        </w:rPr>
        <w:t>branchenspezifische Resilienzstandards vorgeschlagen werden, die es auf Antrag prüft; die Feststellung erfolgt im Einvernehmen bzw. im Benehmen mit den verschiedenen zuständigen Behörden (vgl. § 10 Absatz 6 KRITIS-DachG-E).</w:t>
      </w:r>
    </w:p>
    <w:p w:rsidRPr="00CF7FFA" w:rsidR="00CF7FFA" w:rsidP="00CF7FFA" w:rsidRDefault="00CF7FFA" w14:paraId="4C4E2D21" w14:textId="0BEBFBE8">
      <w:pPr>
        <w:spacing w:before="120" w:after="120" w:line="240" w:lineRule="auto"/>
        <w:jc w:val="both"/>
        <w:rPr>
          <w:rFonts w:eastAsia="Times New Roman"/>
        </w:rPr>
      </w:pPr>
      <w:r w:rsidRPr="00CF7FFA">
        <w:rPr>
          <w:rFonts w:eastAsia="Times New Roman"/>
        </w:rPr>
        <w:t xml:space="preserve">Wie bei vielen anderen Vorgaben ist der Aufwand </w:t>
      </w:r>
      <w:r w:rsidRPr="00CF7FFA" w:rsidR="000F2660">
        <w:rPr>
          <w:rFonts w:eastAsia="Times New Roman"/>
        </w:rPr>
        <w:t>des Bundesamtes</w:t>
      </w:r>
      <w:r w:rsidRPr="00CF7FFA" w:rsidR="005F5D1F">
        <w:rPr>
          <w:rFonts w:eastAsia="Times New Roman"/>
        </w:rPr>
        <w:t xml:space="preserve"> für Bevölkerungsschutz und Katastrophenhilfe </w:t>
      </w:r>
      <w:r w:rsidRPr="00CF7FFA">
        <w:rPr>
          <w:rFonts w:eastAsia="Times New Roman"/>
        </w:rPr>
        <w:t xml:space="preserve">abhängig von der konkreten Aufgabenverteilung zwischen </w:t>
      </w:r>
      <w:r w:rsidRPr="000F2660" w:rsidR="000F2660">
        <w:rPr>
          <w:rFonts w:eastAsia="Times New Roman"/>
        </w:rPr>
        <w:t>Bundesamt für Bevölkerungsschutz und Katastrophenhilfe</w:t>
      </w:r>
      <w:r w:rsidRPr="00CF7FFA">
        <w:rPr>
          <w:rFonts w:eastAsia="Times New Roman"/>
        </w:rPr>
        <w:t xml:space="preserve">, den Aufsichtsbehörden des Bundes und weiterer benannter Behörden. Vorläufig schätzt das </w:t>
      </w:r>
      <w:bookmarkStart w:name="_Hlk153975758" w:id="510"/>
      <w:r w:rsidRPr="00CF7FFA" w:rsidR="005F5D1F">
        <w:rPr>
          <w:rFonts w:eastAsia="Times New Roman"/>
        </w:rPr>
        <w:t xml:space="preserve">Bundesamt für Bevölkerungsschutz und Katastrophenhilfe </w:t>
      </w:r>
      <w:bookmarkEnd w:id="510"/>
      <w:r w:rsidRPr="00CF7FFA">
        <w:rPr>
          <w:rFonts w:eastAsia="Times New Roman"/>
        </w:rPr>
        <w:t xml:space="preserve">seinen jährlichen Aufwand aus den Tätigkeiten auf insgesamt 5 060 Stunden (1 725 Stunden im mittleren Dienst, 2 933 Stunden im gehobenen Dienst und 403 Stunden im höheren Dienst). Zudem erwartet das </w:t>
      </w:r>
      <w:r w:rsidRPr="00CF7FFA" w:rsidR="005F5D1F">
        <w:rPr>
          <w:rFonts w:eastAsia="Times New Roman"/>
        </w:rPr>
        <w:t xml:space="preserve">Bundesamt für </w:t>
      </w:r>
      <w:r w:rsidRPr="00CF7FFA" w:rsidR="005F5D1F">
        <w:rPr>
          <w:rFonts w:eastAsia="Times New Roman"/>
        </w:rPr>
        <w:lastRenderedPageBreak/>
        <w:t xml:space="preserve">Bevölkerungsschutz und Katastrophenhilfe </w:t>
      </w:r>
      <w:r w:rsidRPr="00CF7FFA">
        <w:rPr>
          <w:rFonts w:eastAsia="Times New Roman"/>
        </w:rPr>
        <w:t xml:space="preserve">Sachkosten in Höhe von zusammen 152 000 Euro, unter anderem für den Betrieb eines IT-Tool zur Entgegennahme von Berichten, Prüfnachweisen, Erstellung von Bescheiden und Archivierung. Wie hoch der Aufwand der zuständigen Landes- und Bundesbehörden kann nur schwer geschätzt werden. Vereinfacht wird angenommen, dass den zu beteiligenden Landes- und Bundesbehörden in Summe Personalaufwand in jeweils derselben Höhe wie beim </w:t>
      </w:r>
      <w:r w:rsidRPr="00CF7FFA" w:rsidR="005F5D1F">
        <w:rPr>
          <w:rFonts w:eastAsia="Times New Roman"/>
        </w:rPr>
        <w:t xml:space="preserve">Bundesamt für Bevölkerungsschutz und Katastrophenhilfe </w:t>
      </w:r>
      <w:r w:rsidRPr="00CF7FFA">
        <w:rPr>
          <w:rFonts w:eastAsia="Times New Roman"/>
        </w:rPr>
        <w:t>entstehen wird. Unter diesen Annahmen ist – bewertet mit Personalkosten gemäß dem Leitfaden – mit einem jährlichen Erfüllungsaufwand für den Bund von 599 000 Euro und für die Länder von 213 000 Euro zu rechnen.</w:t>
      </w:r>
    </w:p>
    <w:p w:rsidRPr="00CF7FFA" w:rsidR="00CF7FFA" w:rsidP="00CF7FFA" w:rsidRDefault="00CF7FFA" w14:paraId="6E2635D5" w14:textId="5FFF99C7">
      <w:pPr>
        <w:spacing w:before="120" w:after="120" w:line="240" w:lineRule="auto"/>
        <w:jc w:val="both"/>
        <w:rPr>
          <w:rFonts w:eastAsia="Times New Roman"/>
        </w:rPr>
      </w:pPr>
      <w:r w:rsidRPr="00CF7FFA">
        <w:rPr>
          <w:rFonts w:eastAsia="Times New Roman"/>
        </w:rPr>
        <w:t xml:space="preserve">Das </w:t>
      </w:r>
      <w:r w:rsidRPr="00CF7FFA" w:rsidR="005F5D1F">
        <w:rPr>
          <w:rFonts w:eastAsia="Times New Roman"/>
        </w:rPr>
        <w:t xml:space="preserve">Bundesamt für Bevölkerungsschutz und Katastrophenhilfe </w:t>
      </w:r>
      <w:r w:rsidRPr="00CF7FFA">
        <w:rPr>
          <w:rFonts w:eastAsia="Times New Roman"/>
        </w:rPr>
        <w:t xml:space="preserve">schätzt seinen einmaligen Personalaufwand aus den Tätigkeiten auf insgesamt 2 300 Stunden (460 Stunden im mittleren Dienst und je 920 Stunden im gehobenen und im höheren Dienst). Zum Aufwand der übrigen Bundesbehörden und der zuständigen Landesbehörden aus der Beteiligung liegen keine Angaben vor. Es wird angenommen, dass dieser pro Behörde deutlich geringer ist als der Aufwand des </w:t>
      </w:r>
      <w:r w:rsidRPr="00CF7FFA" w:rsidR="005F5D1F">
        <w:rPr>
          <w:rFonts w:eastAsia="Times New Roman"/>
        </w:rPr>
        <w:t>Bundesamt</w:t>
      </w:r>
      <w:r w:rsidR="005F5D1F">
        <w:rPr>
          <w:rFonts w:eastAsia="Times New Roman"/>
        </w:rPr>
        <w:t>s</w:t>
      </w:r>
      <w:r w:rsidRPr="00CF7FFA" w:rsidR="005F5D1F">
        <w:rPr>
          <w:rFonts w:eastAsia="Times New Roman"/>
        </w:rPr>
        <w:t xml:space="preserve"> für Bevölkerungsschutz und Katastrophenhilfe</w:t>
      </w:r>
      <w:r w:rsidR="005F5D1F">
        <w:rPr>
          <w:rFonts w:eastAsia="Times New Roman"/>
        </w:rPr>
        <w:t>.</w:t>
      </w:r>
      <w:r w:rsidR="00B55CB8">
        <w:rPr>
          <w:rFonts w:eastAsia="Times New Roman"/>
        </w:rPr>
        <w:t xml:space="preserve"> </w:t>
      </w:r>
      <w:r w:rsidRPr="00CF7FFA">
        <w:rPr>
          <w:rFonts w:eastAsia="Times New Roman"/>
        </w:rPr>
        <w:t xml:space="preserve">Einfachheitshalber wird angenommen, dass der Aufwand für die übrigen zuständigen Bundesbehörden zusammen so hoch ist wie beim </w:t>
      </w:r>
      <w:r w:rsidRPr="00CF7FFA" w:rsidR="005F5D1F">
        <w:rPr>
          <w:rFonts w:eastAsia="Times New Roman"/>
        </w:rPr>
        <w:t>Bundesamt für Bevölkerungsschutz und Katastrophenhilfe</w:t>
      </w:r>
      <w:r w:rsidRPr="00CF7FFA">
        <w:rPr>
          <w:rFonts w:eastAsia="Times New Roman"/>
        </w:rPr>
        <w:t xml:space="preserve">. Für die Länder wird derselbe Aufwand in Ansatz gebracht.  Zudem erwartet das </w:t>
      </w:r>
      <w:r w:rsidRPr="00CF7FFA" w:rsidR="005F5D1F">
        <w:rPr>
          <w:rFonts w:eastAsia="Times New Roman"/>
        </w:rPr>
        <w:t>Bundesamt für Bevölkerungsschutz und Katastrophenhilfe</w:t>
      </w:r>
      <w:r w:rsidRPr="00CF7FFA">
        <w:rPr>
          <w:rFonts w:eastAsia="Times New Roman"/>
        </w:rPr>
        <w:t xml:space="preserve"> Sachkosten in Höhe von zusammen 1,5 Millionen Euro, unter anderem für die Entwicklung des zuvor genannten IT-Tools. Dieses System wird auch für die Erfüllung anderer Vorgaben genutzt (zum Beispiel Vorgabe 2c.6). Unter diesen Annahmen ist mit einem einmaligen Erfüllungsaufwand für den Bund von 1,8 Millionen Euro und für die Länder von 116 000 Euro zu rechnen.</w:t>
      </w:r>
    </w:p>
    <w:p w:rsidRPr="00CF7FFA" w:rsidR="00CF7FFA" w:rsidP="00CF7FFA" w:rsidRDefault="00CF7FFA" w14:paraId="4AEC2D55" w14:textId="77777777">
      <w:pPr>
        <w:spacing w:before="120" w:after="120" w:line="240" w:lineRule="auto"/>
        <w:jc w:val="both"/>
        <w:rPr>
          <w:rFonts w:eastAsia="Times New Roman"/>
          <w:b/>
          <w:lang w:eastAsia="de-DE"/>
        </w:rPr>
      </w:pPr>
      <w:r w:rsidRPr="00CF7FFA">
        <w:rPr>
          <w:rFonts w:eastAsia="Times New Roman"/>
          <w:b/>
          <w:lang w:eastAsia="de-DE"/>
        </w:rPr>
        <w:t>Vorgabe 2c.6: Nachweisverfahren zu Maßnahmen zur Sicherung der physischen Resilienz; § 11 KRITIS-DachG-E</w:t>
      </w:r>
    </w:p>
    <w:p w:rsidRPr="00CF7FFA" w:rsidR="00CF7FFA" w:rsidP="00CF7FFA" w:rsidRDefault="00CF7FFA" w14:paraId="6193E095" w14:textId="77777777">
      <w:pPr>
        <w:spacing w:line="240" w:lineRule="auto"/>
        <w:jc w:val="both"/>
        <w:rPr>
          <w:rFonts w:eastAsia="MetaNormalLF-Roman"/>
        </w:rPr>
      </w:pPr>
      <w:r w:rsidRPr="00CF7FFA">
        <w:rPr>
          <w:rFonts w:eastAsia="MetaNormalLF-Roman"/>
        </w:rPr>
        <w:t>Veränderung des jährlichen Erfüllungsaufwands des Bundes:</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7B59E2FD" w14:textId="77777777">
        <w:tc>
          <w:tcPr>
            <w:tcW w:w="993" w:type="dxa"/>
            <w:shd w:val="clear" w:color="auto" w:fill="BFBFBF"/>
          </w:tcPr>
          <w:p w:rsidRPr="00CF7FFA" w:rsidR="00CF7FFA" w:rsidP="00CF7FFA" w:rsidRDefault="00CF7FFA" w14:paraId="011B91A5"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19AF0E6E" w14:textId="77777777">
            <w:pPr>
              <w:spacing w:before="60" w:after="60"/>
              <w:jc w:val="both"/>
              <w:rPr>
                <w:rFonts w:eastAsia="MetaNormalLF-Roman"/>
                <w:sz w:val="18"/>
              </w:rPr>
            </w:pPr>
            <w:r w:rsidRPr="00CF7FFA">
              <w:rPr>
                <w:rFonts w:eastAsia="MetaNormalLF-Roman"/>
                <w:sz w:val="18"/>
              </w:rPr>
              <w:t>Zeitaufwand pro Fall (in Minuten)</w:t>
            </w:r>
          </w:p>
        </w:tc>
        <w:tc>
          <w:tcPr>
            <w:tcW w:w="1418" w:type="dxa"/>
            <w:shd w:val="clear" w:color="auto" w:fill="BFBFBF"/>
          </w:tcPr>
          <w:p w:rsidRPr="00CF7FFA" w:rsidR="00CF7FFA" w:rsidP="00CF7FFA" w:rsidRDefault="00CF7FFA" w14:paraId="6BC9613C"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27A426E2"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5F747382"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1180200A"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6282461A" w14:textId="77777777">
        <w:trPr>
          <w:trHeight w:val="368"/>
        </w:trPr>
        <w:tc>
          <w:tcPr>
            <w:tcW w:w="993" w:type="dxa"/>
            <w:vAlign w:val="center"/>
          </w:tcPr>
          <w:p w:rsidRPr="00CF7FFA" w:rsidR="00CF7FFA" w:rsidP="00CF7FFA" w:rsidRDefault="00CF7FFA" w14:paraId="42660F6D" w14:textId="77777777">
            <w:pPr>
              <w:spacing w:before="60" w:after="60"/>
              <w:jc w:val="both"/>
              <w:rPr>
                <w:rFonts w:eastAsia="MetaNormalLF-Roman"/>
                <w:sz w:val="18"/>
              </w:rPr>
            </w:pPr>
            <w:r w:rsidRPr="00CF7FFA">
              <w:rPr>
                <w:rFonts w:eastAsia="MetaNormalLF-Roman"/>
                <w:sz w:val="18"/>
              </w:rPr>
              <w:t>2,8 (mD)</w:t>
            </w:r>
          </w:p>
        </w:tc>
        <w:tc>
          <w:tcPr>
            <w:tcW w:w="1417" w:type="dxa"/>
            <w:vAlign w:val="center"/>
          </w:tcPr>
          <w:p w:rsidRPr="00CF7FFA" w:rsidR="00CF7FFA" w:rsidP="00CF7FFA" w:rsidRDefault="00CF7FFA" w14:paraId="606AAAD4" w14:textId="77777777">
            <w:pPr>
              <w:spacing w:before="60" w:after="60"/>
              <w:jc w:val="both"/>
              <w:rPr>
                <w:rFonts w:eastAsia="MetaNormalLF-Roman"/>
                <w:sz w:val="18"/>
              </w:rPr>
            </w:pPr>
            <w:r w:rsidRPr="00CF7FFA">
              <w:rPr>
                <w:rFonts w:eastAsia="MetaNormalLF-Roman"/>
                <w:sz w:val="18"/>
              </w:rPr>
              <w:t>1 600</w:t>
            </w:r>
          </w:p>
        </w:tc>
        <w:tc>
          <w:tcPr>
            <w:tcW w:w="1418" w:type="dxa"/>
            <w:vAlign w:val="center"/>
          </w:tcPr>
          <w:p w:rsidRPr="00CF7FFA" w:rsidR="00CF7FFA" w:rsidP="00CF7FFA" w:rsidRDefault="00CF7FFA" w14:paraId="772865DF" w14:textId="77777777">
            <w:pPr>
              <w:spacing w:before="60" w:after="60"/>
              <w:jc w:val="both"/>
              <w:rPr>
                <w:rFonts w:eastAsia="MetaNormalLF-Roman"/>
                <w:sz w:val="18"/>
              </w:rPr>
            </w:pPr>
            <w:r w:rsidRPr="00CF7FFA">
              <w:rPr>
                <w:rFonts w:eastAsia="MetaNormalLF-Roman"/>
                <w:sz w:val="18"/>
              </w:rPr>
              <w:t>33,80</w:t>
            </w:r>
          </w:p>
        </w:tc>
        <w:tc>
          <w:tcPr>
            <w:tcW w:w="1559" w:type="dxa"/>
            <w:tcBorders>
              <w:right w:val="single" w:color="auto" w:sz="12" w:space="0"/>
            </w:tcBorders>
            <w:vAlign w:val="center"/>
          </w:tcPr>
          <w:p w:rsidRPr="00CF7FFA" w:rsidR="00CF7FFA" w:rsidP="00CF7FFA" w:rsidRDefault="00CF7FFA" w14:paraId="63D91A90"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1ADCFE93" w14:textId="77777777">
            <w:pPr>
              <w:spacing w:before="60" w:after="60"/>
              <w:jc w:val="both"/>
              <w:rPr>
                <w:rFonts w:eastAsia="MetaNormalLF-Roman"/>
                <w:sz w:val="18"/>
              </w:rPr>
            </w:pPr>
            <w:r w:rsidRPr="00CF7FFA">
              <w:rPr>
                <w:rFonts w:eastAsia="MetaNormalLF-Roman"/>
                <w:sz w:val="18"/>
              </w:rPr>
              <w:t>151</w:t>
            </w:r>
          </w:p>
        </w:tc>
        <w:tc>
          <w:tcPr>
            <w:tcW w:w="1701" w:type="dxa"/>
            <w:tcBorders>
              <w:right w:val="single" w:color="auto" w:sz="8" w:space="0"/>
            </w:tcBorders>
            <w:vAlign w:val="center"/>
          </w:tcPr>
          <w:p w:rsidRPr="00CF7FFA" w:rsidR="00CF7FFA" w:rsidP="00CF7FFA" w:rsidRDefault="00CF7FFA" w14:paraId="2B1F1556"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3D97F87A" w14:textId="77777777">
        <w:trPr>
          <w:trHeight w:val="368"/>
        </w:trPr>
        <w:tc>
          <w:tcPr>
            <w:tcW w:w="993" w:type="dxa"/>
            <w:vAlign w:val="center"/>
          </w:tcPr>
          <w:p w:rsidRPr="00CF7FFA" w:rsidR="00CF7FFA" w:rsidP="00CF7FFA" w:rsidRDefault="00CF7FFA" w14:paraId="3AC846B0" w14:textId="77777777">
            <w:pPr>
              <w:spacing w:before="60" w:after="60"/>
              <w:jc w:val="both"/>
              <w:rPr>
                <w:rFonts w:eastAsia="MetaNormalLF-Roman"/>
                <w:sz w:val="18"/>
              </w:rPr>
            </w:pPr>
            <w:r w:rsidRPr="00CF7FFA">
              <w:rPr>
                <w:rFonts w:eastAsia="MetaNormalLF-Roman"/>
                <w:sz w:val="18"/>
              </w:rPr>
              <w:t>11,1 (gD)</w:t>
            </w:r>
          </w:p>
        </w:tc>
        <w:tc>
          <w:tcPr>
            <w:tcW w:w="1417" w:type="dxa"/>
            <w:vAlign w:val="center"/>
          </w:tcPr>
          <w:p w:rsidRPr="00CF7FFA" w:rsidR="00CF7FFA" w:rsidP="00CF7FFA" w:rsidRDefault="00CF7FFA" w14:paraId="304C8F5A" w14:textId="77777777">
            <w:pPr>
              <w:spacing w:before="60" w:after="60"/>
              <w:jc w:val="both"/>
              <w:rPr>
                <w:rFonts w:eastAsia="MetaNormalLF-Roman"/>
                <w:sz w:val="18"/>
              </w:rPr>
            </w:pPr>
            <w:r w:rsidRPr="00CF7FFA">
              <w:rPr>
                <w:rFonts w:eastAsia="MetaNormalLF-Roman"/>
                <w:sz w:val="18"/>
              </w:rPr>
              <w:t>1 600</w:t>
            </w:r>
          </w:p>
        </w:tc>
        <w:tc>
          <w:tcPr>
            <w:tcW w:w="1418" w:type="dxa"/>
            <w:vAlign w:val="center"/>
          </w:tcPr>
          <w:p w:rsidRPr="00CF7FFA" w:rsidR="00CF7FFA" w:rsidP="00CF7FFA" w:rsidRDefault="00CF7FFA" w14:paraId="04243921" w14:textId="77777777">
            <w:pPr>
              <w:spacing w:before="60" w:after="60"/>
              <w:jc w:val="both"/>
              <w:rPr>
                <w:rFonts w:eastAsia="MetaNormalLF-Roman"/>
                <w:sz w:val="18"/>
              </w:rPr>
            </w:pPr>
            <w:r w:rsidRPr="00CF7FFA">
              <w:rPr>
                <w:rFonts w:eastAsia="MetaNormalLF-Roman"/>
                <w:sz w:val="18"/>
              </w:rPr>
              <w:t>46,50</w:t>
            </w:r>
          </w:p>
        </w:tc>
        <w:tc>
          <w:tcPr>
            <w:tcW w:w="1559" w:type="dxa"/>
            <w:tcBorders>
              <w:right w:val="single" w:color="auto" w:sz="12" w:space="0"/>
            </w:tcBorders>
            <w:vAlign w:val="center"/>
          </w:tcPr>
          <w:p w:rsidRPr="00CF7FFA" w:rsidR="00CF7FFA" w:rsidP="00CF7FFA" w:rsidRDefault="00CF7FFA" w14:paraId="7CB05AC3"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1496D863" w14:textId="77777777">
            <w:pPr>
              <w:spacing w:before="60" w:after="60"/>
              <w:jc w:val="both"/>
              <w:rPr>
                <w:rFonts w:eastAsia="MetaNormalLF-Roman"/>
                <w:sz w:val="18"/>
              </w:rPr>
            </w:pPr>
            <w:r w:rsidRPr="00CF7FFA">
              <w:rPr>
                <w:rFonts w:eastAsia="MetaNormalLF-Roman"/>
                <w:sz w:val="18"/>
              </w:rPr>
              <w:t>826</w:t>
            </w:r>
          </w:p>
        </w:tc>
        <w:tc>
          <w:tcPr>
            <w:tcW w:w="1701" w:type="dxa"/>
            <w:tcBorders>
              <w:right w:val="single" w:color="auto" w:sz="8" w:space="0"/>
            </w:tcBorders>
            <w:vAlign w:val="center"/>
          </w:tcPr>
          <w:p w:rsidRPr="00CF7FFA" w:rsidR="00CF7FFA" w:rsidP="00CF7FFA" w:rsidRDefault="00CF7FFA" w14:paraId="79F81704"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72300A92" w14:textId="77777777">
        <w:trPr>
          <w:trHeight w:val="368"/>
        </w:trPr>
        <w:tc>
          <w:tcPr>
            <w:tcW w:w="993" w:type="dxa"/>
            <w:vAlign w:val="center"/>
          </w:tcPr>
          <w:p w:rsidRPr="00CF7FFA" w:rsidR="00CF7FFA" w:rsidP="00CF7FFA" w:rsidRDefault="00CF7FFA" w14:paraId="0A243C43" w14:textId="77777777">
            <w:pPr>
              <w:spacing w:before="60" w:after="60"/>
              <w:jc w:val="both"/>
              <w:rPr>
                <w:rFonts w:eastAsia="MetaNormalLF-Roman"/>
                <w:sz w:val="18"/>
              </w:rPr>
            </w:pPr>
            <w:r w:rsidRPr="00CF7FFA">
              <w:rPr>
                <w:rFonts w:eastAsia="MetaNormalLF-Roman"/>
                <w:sz w:val="18"/>
              </w:rPr>
              <w:t>15,0 (hD)</w:t>
            </w:r>
          </w:p>
        </w:tc>
        <w:tc>
          <w:tcPr>
            <w:tcW w:w="1417" w:type="dxa"/>
            <w:vAlign w:val="center"/>
          </w:tcPr>
          <w:p w:rsidRPr="00CF7FFA" w:rsidR="00CF7FFA" w:rsidP="00CF7FFA" w:rsidRDefault="00CF7FFA" w14:paraId="2B2884F2" w14:textId="77777777">
            <w:pPr>
              <w:spacing w:before="60" w:after="60"/>
              <w:jc w:val="both"/>
              <w:rPr>
                <w:rFonts w:eastAsia="MetaNormalLF-Roman"/>
                <w:sz w:val="18"/>
              </w:rPr>
            </w:pPr>
            <w:r w:rsidRPr="00CF7FFA">
              <w:rPr>
                <w:rFonts w:eastAsia="MetaNormalLF-Roman"/>
                <w:sz w:val="18"/>
              </w:rPr>
              <w:t>1 600</w:t>
            </w:r>
          </w:p>
        </w:tc>
        <w:tc>
          <w:tcPr>
            <w:tcW w:w="1418" w:type="dxa"/>
            <w:vAlign w:val="center"/>
          </w:tcPr>
          <w:p w:rsidRPr="00CF7FFA" w:rsidR="00CF7FFA" w:rsidP="00CF7FFA" w:rsidRDefault="00CF7FFA" w14:paraId="4C811101" w14:textId="77777777">
            <w:pPr>
              <w:spacing w:before="60" w:after="60"/>
              <w:jc w:val="both"/>
              <w:rPr>
                <w:rFonts w:eastAsia="MetaNormalLF-Roman"/>
                <w:sz w:val="18"/>
              </w:rPr>
            </w:pPr>
            <w:r w:rsidRPr="00CF7FFA">
              <w:rPr>
                <w:rFonts w:eastAsia="MetaNormalLF-Roman"/>
                <w:sz w:val="18"/>
              </w:rPr>
              <w:t>70,50</w:t>
            </w:r>
          </w:p>
        </w:tc>
        <w:tc>
          <w:tcPr>
            <w:tcW w:w="1559" w:type="dxa"/>
            <w:tcBorders>
              <w:right w:val="single" w:color="auto" w:sz="12" w:space="0"/>
            </w:tcBorders>
            <w:vAlign w:val="center"/>
          </w:tcPr>
          <w:p w:rsidRPr="00CF7FFA" w:rsidR="00CF7FFA" w:rsidP="00CF7FFA" w:rsidRDefault="00CF7FFA" w14:paraId="0E762C15"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6685D780" w14:textId="77777777">
            <w:pPr>
              <w:spacing w:before="60" w:after="60"/>
              <w:jc w:val="both"/>
              <w:rPr>
                <w:rFonts w:eastAsia="MetaNormalLF-Roman"/>
                <w:sz w:val="18"/>
              </w:rPr>
            </w:pPr>
            <w:r w:rsidRPr="00CF7FFA">
              <w:rPr>
                <w:rFonts w:eastAsia="MetaNormalLF-Roman"/>
                <w:sz w:val="18"/>
              </w:rPr>
              <w:t>1 692</w:t>
            </w:r>
          </w:p>
        </w:tc>
        <w:tc>
          <w:tcPr>
            <w:tcW w:w="1701" w:type="dxa"/>
            <w:tcBorders>
              <w:right w:val="single" w:color="auto" w:sz="8" w:space="0"/>
            </w:tcBorders>
            <w:vAlign w:val="center"/>
          </w:tcPr>
          <w:p w:rsidRPr="00CF7FFA" w:rsidR="00CF7FFA" w:rsidP="00CF7FFA" w:rsidRDefault="00CF7FFA" w14:paraId="37A93A58"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2EE1FA13" w14:textId="77777777">
        <w:trPr>
          <w:trHeight w:val="368"/>
        </w:trPr>
        <w:tc>
          <w:tcPr>
            <w:tcW w:w="993" w:type="dxa"/>
            <w:vAlign w:val="center"/>
          </w:tcPr>
          <w:p w:rsidRPr="00CF7FFA" w:rsidR="00CF7FFA" w:rsidP="00CF7FFA" w:rsidRDefault="00CF7FFA" w14:paraId="3812839E" w14:textId="77777777">
            <w:pPr>
              <w:spacing w:before="60" w:after="60"/>
              <w:jc w:val="both"/>
              <w:rPr>
                <w:rFonts w:eastAsia="MetaNormalLF-Roman"/>
                <w:sz w:val="18"/>
              </w:rPr>
            </w:pPr>
            <w:r w:rsidRPr="00CF7FFA">
              <w:rPr>
                <w:rFonts w:eastAsia="MetaNormalLF-Roman"/>
                <w:sz w:val="18"/>
              </w:rPr>
              <w:t>1</w:t>
            </w:r>
          </w:p>
        </w:tc>
        <w:tc>
          <w:tcPr>
            <w:tcW w:w="1417" w:type="dxa"/>
            <w:vAlign w:val="center"/>
          </w:tcPr>
          <w:p w:rsidRPr="00CF7FFA" w:rsidR="00CF7FFA" w:rsidP="00CF7FFA" w:rsidRDefault="00CF7FFA" w14:paraId="3950128D" w14:textId="77777777">
            <w:pPr>
              <w:spacing w:before="60" w:after="60"/>
              <w:jc w:val="both"/>
              <w:rPr>
                <w:rFonts w:eastAsia="MetaNormalLF-Roman"/>
                <w:sz w:val="18"/>
              </w:rPr>
            </w:pPr>
            <w:r w:rsidRPr="00CF7FFA">
              <w:rPr>
                <w:rFonts w:eastAsia="MetaNormalLF-Roman"/>
                <w:sz w:val="18"/>
              </w:rPr>
              <w:t>0</w:t>
            </w:r>
          </w:p>
        </w:tc>
        <w:tc>
          <w:tcPr>
            <w:tcW w:w="1418" w:type="dxa"/>
            <w:vAlign w:val="center"/>
          </w:tcPr>
          <w:p w:rsidRPr="00CF7FFA" w:rsidR="00CF7FFA" w:rsidP="00CF7FFA" w:rsidRDefault="00CF7FFA" w14:paraId="4FE47002" w14:textId="77777777">
            <w:pPr>
              <w:spacing w:before="60" w:after="60"/>
              <w:jc w:val="both"/>
              <w:rPr>
                <w:rFonts w:eastAsia="MetaNormalLF-Roman"/>
                <w:sz w:val="18"/>
              </w:rPr>
            </w:pPr>
            <w:r w:rsidRPr="00CF7FFA">
              <w:rPr>
                <w:rFonts w:eastAsia="MetaNormalLF-Roman"/>
                <w:sz w:val="18"/>
              </w:rPr>
              <w:t>0</w:t>
            </w:r>
          </w:p>
        </w:tc>
        <w:tc>
          <w:tcPr>
            <w:tcW w:w="1559" w:type="dxa"/>
            <w:tcBorders>
              <w:right w:val="single" w:color="auto" w:sz="12" w:space="0"/>
            </w:tcBorders>
            <w:vAlign w:val="center"/>
          </w:tcPr>
          <w:p w:rsidRPr="00CF7FFA" w:rsidR="00CF7FFA" w:rsidP="00CF7FFA" w:rsidRDefault="00CF7FFA" w14:paraId="09A9CCD4" w14:textId="77777777">
            <w:pPr>
              <w:spacing w:before="60" w:after="60"/>
              <w:jc w:val="both"/>
              <w:rPr>
                <w:rFonts w:eastAsia="MetaNormalLF-Roman"/>
                <w:sz w:val="18"/>
              </w:rPr>
            </w:pPr>
            <w:r w:rsidRPr="00CF7FFA">
              <w:rPr>
                <w:rFonts w:eastAsia="MetaNormalLF-Roman"/>
                <w:sz w:val="18"/>
              </w:rPr>
              <w:t>125 000</w:t>
            </w:r>
          </w:p>
        </w:tc>
        <w:tc>
          <w:tcPr>
            <w:tcW w:w="1701" w:type="dxa"/>
            <w:tcBorders>
              <w:left w:val="single" w:color="auto" w:sz="12" w:space="0"/>
            </w:tcBorders>
            <w:vAlign w:val="center"/>
          </w:tcPr>
          <w:p w:rsidRPr="00CF7FFA" w:rsidR="00CF7FFA" w:rsidP="00CF7FFA" w:rsidRDefault="00CF7FFA" w14:paraId="52239B29" w14:textId="77777777">
            <w:pPr>
              <w:spacing w:before="60" w:after="60"/>
              <w:jc w:val="both"/>
              <w:rPr>
                <w:rFonts w:eastAsia="MetaNormalLF-Roman"/>
                <w:sz w:val="18"/>
              </w:rPr>
            </w:pPr>
            <w:r w:rsidRPr="00CF7FFA">
              <w:rPr>
                <w:rFonts w:eastAsia="MetaNormalLF-Roman"/>
                <w:sz w:val="18"/>
              </w:rPr>
              <w:t>0</w:t>
            </w:r>
          </w:p>
        </w:tc>
        <w:tc>
          <w:tcPr>
            <w:tcW w:w="1701" w:type="dxa"/>
            <w:tcBorders>
              <w:right w:val="single" w:color="auto" w:sz="8" w:space="0"/>
            </w:tcBorders>
            <w:vAlign w:val="center"/>
          </w:tcPr>
          <w:p w:rsidRPr="00CF7FFA" w:rsidR="00CF7FFA" w:rsidP="00CF7FFA" w:rsidRDefault="00CF7FFA" w14:paraId="3B044BF0" w14:textId="77777777">
            <w:pPr>
              <w:spacing w:before="60" w:after="60"/>
              <w:jc w:val="both"/>
              <w:rPr>
                <w:rFonts w:eastAsia="MetaNormalLF-Roman"/>
                <w:sz w:val="18"/>
              </w:rPr>
            </w:pPr>
            <w:r w:rsidRPr="00CF7FFA">
              <w:rPr>
                <w:rFonts w:eastAsia="MetaNormalLF-Roman"/>
                <w:sz w:val="18"/>
              </w:rPr>
              <w:t>125</w:t>
            </w:r>
          </w:p>
        </w:tc>
      </w:tr>
      <w:tr w:rsidRPr="00CF7FFA" w:rsidR="00CF7FFA" w:rsidTr="006E5CE1" w14:paraId="208A3854"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2E43741C" w14:textId="77777777">
            <w:pPr>
              <w:spacing w:before="60" w:after="60"/>
              <w:jc w:val="both"/>
              <w:rPr>
                <w:rFonts w:eastAsia="MetaNormalLF-Roman"/>
                <w:sz w:val="18"/>
              </w:rPr>
            </w:pPr>
            <w:r w:rsidRPr="00CF7FFA">
              <w:rPr>
                <w:rFonts w:eastAsia="MetaNormalLF-Roman"/>
                <w:sz w:val="18"/>
              </w:rPr>
              <w:t>Änderung des Erfüllungsaufwands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6CCA1B67" w14:textId="77777777">
            <w:pPr>
              <w:spacing w:before="60" w:after="60"/>
              <w:jc w:val="both"/>
              <w:rPr>
                <w:rFonts w:eastAsia="MetaNormalLF-Roman"/>
                <w:sz w:val="18"/>
              </w:rPr>
            </w:pPr>
            <w:r w:rsidRPr="00CF7FFA">
              <w:rPr>
                <w:rFonts w:eastAsia="MetaNormalLF-Roman"/>
                <w:sz w:val="18"/>
              </w:rPr>
              <w:t>2 794</w:t>
            </w:r>
          </w:p>
        </w:tc>
      </w:tr>
    </w:tbl>
    <w:p w:rsidRPr="00CF7FFA" w:rsidR="00CF7FFA" w:rsidP="00CF7FFA" w:rsidRDefault="00CF7FFA" w14:paraId="719FB65F" w14:textId="77777777">
      <w:pPr>
        <w:spacing w:before="120" w:line="240" w:lineRule="auto"/>
        <w:jc w:val="both"/>
        <w:rPr>
          <w:rFonts w:eastAsia="MetaNormalLF-Roman"/>
        </w:rPr>
      </w:pPr>
      <w:r w:rsidRPr="00CF7FFA">
        <w:rPr>
          <w:rFonts w:eastAsia="MetaNormalLF-Roman"/>
        </w:rPr>
        <w:t>Veränderung des jährlichen Erfüllungsaufwands der Länder:</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6D7A1A23" w14:textId="77777777">
        <w:tc>
          <w:tcPr>
            <w:tcW w:w="993" w:type="dxa"/>
            <w:shd w:val="clear" w:color="auto" w:fill="BFBFBF"/>
          </w:tcPr>
          <w:p w:rsidRPr="00CF7FFA" w:rsidR="00CF7FFA" w:rsidP="00CF7FFA" w:rsidRDefault="00CF7FFA" w14:paraId="17243BC5"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6415C5B6" w14:textId="77777777">
            <w:pPr>
              <w:spacing w:before="60" w:after="60"/>
              <w:jc w:val="both"/>
              <w:rPr>
                <w:rFonts w:eastAsia="MetaNormalLF-Roman"/>
                <w:sz w:val="18"/>
              </w:rPr>
            </w:pPr>
            <w:r w:rsidRPr="00CF7FFA">
              <w:rPr>
                <w:rFonts w:eastAsia="MetaNormalLF-Roman"/>
                <w:sz w:val="18"/>
              </w:rPr>
              <w:t>Zeitaufwand pro Fall (in Minuten)</w:t>
            </w:r>
          </w:p>
        </w:tc>
        <w:tc>
          <w:tcPr>
            <w:tcW w:w="1418" w:type="dxa"/>
            <w:shd w:val="clear" w:color="auto" w:fill="BFBFBF"/>
          </w:tcPr>
          <w:p w:rsidRPr="00CF7FFA" w:rsidR="00CF7FFA" w:rsidP="00CF7FFA" w:rsidRDefault="00CF7FFA" w14:paraId="324ECC75"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14066937"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54FF2C1C"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5C4C12CD"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3C8D1A0A" w14:textId="77777777">
        <w:trPr>
          <w:trHeight w:val="368"/>
        </w:trPr>
        <w:tc>
          <w:tcPr>
            <w:tcW w:w="993" w:type="dxa"/>
            <w:vAlign w:val="center"/>
          </w:tcPr>
          <w:p w:rsidRPr="00CF7FFA" w:rsidR="00CF7FFA" w:rsidP="00CF7FFA" w:rsidRDefault="00CF7FFA" w14:paraId="00499E7D" w14:textId="77777777">
            <w:pPr>
              <w:spacing w:before="60" w:after="60"/>
              <w:jc w:val="both"/>
              <w:rPr>
                <w:rFonts w:eastAsia="MetaNormalLF-Roman"/>
                <w:sz w:val="18"/>
              </w:rPr>
            </w:pPr>
            <w:r w:rsidRPr="00CF7FFA">
              <w:rPr>
                <w:rFonts w:eastAsia="MetaNormalLF-Roman"/>
                <w:sz w:val="18"/>
              </w:rPr>
              <w:t>1,7 (mD)</w:t>
            </w:r>
          </w:p>
        </w:tc>
        <w:tc>
          <w:tcPr>
            <w:tcW w:w="1417" w:type="dxa"/>
            <w:vAlign w:val="center"/>
          </w:tcPr>
          <w:p w:rsidRPr="00CF7FFA" w:rsidR="00CF7FFA" w:rsidP="00CF7FFA" w:rsidRDefault="00CF7FFA" w14:paraId="2351D8EF" w14:textId="77777777">
            <w:pPr>
              <w:spacing w:before="60" w:after="60"/>
              <w:jc w:val="both"/>
              <w:rPr>
                <w:rFonts w:eastAsia="MetaNormalLF-Roman"/>
                <w:sz w:val="18"/>
              </w:rPr>
            </w:pPr>
            <w:r w:rsidRPr="00CF7FFA">
              <w:rPr>
                <w:rFonts w:eastAsia="MetaNormalLF-Roman"/>
                <w:sz w:val="18"/>
              </w:rPr>
              <w:t>1 600</w:t>
            </w:r>
          </w:p>
        </w:tc>
        <w:tc>
          <w:tcPr>
            <w:tcW w:w="1418" w:type="dxa"/>
            <w:vAlign w:val="center"/>
          </w:tcPr>
          <w:p w:rsidRPr="00CF7FFA" w:rsidR="00CF7FFA" w:rsidP="00CF7FFA" w:rsidRDefault="00CF7FFA" w14:paraId="15FC1328" w14:textId="77777777">
            <w:pPr>
              <w:spacing w:before="60" w:after="60"/>
              <w:jc w:val="both"/>
              <w:rPr>
                <w:rFonts w:eastAsia="MetaNormalLF-Roman"/>
                <w:sz w:val="18"/>
              </w:rPr>
            </w:pPr>
            <w:r w:rsidRPr="00CF7FFA">
              <w:rPr>
                <w:rFonts w:eastAsia="MetaNormalLF-Roman"/>
                <w:sz w:val="18"/>
              </w:rPr>
              <w:t>33,70</w:t>
            </w:r>
          </w:p>
        </w:tc>
        <w:tc>
          <w:tcPr>
            <w:tcW w:w="1559" w:type="dxa"/>
            <w:tcBorders>
              <w:right w:val="single" w:color="auto" w:sz="12" w:space="0"/>
            </w:tcBorders>
            <w:vAlign w:val="center"/>
          </w:tcPr>
          <w:p w:rsidRPr="00CF7FFA" w:rsidR="00CF7FFA" w:rsidP="00CF7FFA" w:rsidRDefault="00CF7FFA" w14:paraId="0277AE97"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44718E27" w14:textId="77777777">
            <w:pPr>
              <w:spacing w:before="60" w:after="60"/>
              <w:jc w:val="both"/>
              <w:rPr>
                <w:rFonts w:eastAsia="MetaNormalLF-Roman"/>
                <w:sz w:val="18"/>
              </w:rPr>
            </w:pPr>
            <w:r w:rsidRPr="00CF7FFA">
              <w:rPr>
                <w:rFonts w:eastAsia="MetaNormalLF-Roman"/>
                <w:sz w:val="18"/>
              </w:rPr>
              <w:t>92</w:t>
            </w:r>
          </w:p>
        </w:tc>
        <w:tc>
          <w:tcPr>
            <w:tcW w:w="1701" w:type="dxa"/>
            <w:tcBorders>
              <w:right w:val="single" w:color="auto" w:sz="8" w:space="0"/>
            </w:tcBorders>
            <w:vAlign w:val="center"/>
          </w:tcPr>
          <w:p w:rsidRPr="00CF7FFA" w:rsidR="00CF7FFA" w:rsidP="00CF7FFA" w:rsidRDefault="00CF7FFA" w14:paraId="536749F5"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4AAE73D1" w14:textId="77777777">
        <w:trPr>
          <w:trHeight w:val="368"/>
        </w:trPr>
        <w:tc>
          <w:tcPr>
            <w:tcW w:w="993" w:type="dxa"/>
            <w:vAlign w:val="center"/>
          </w:tcPr>
          <w:p w:rsidRPr="00CF7FFA" w:rsidR="00CF7FFA" w:rsidP="00CF7FFA" w:rsidRDefault="00CF7FFA" w14:paraId="0C2CC9E7" w14:textId="77777777">
            <w:pPr>
              <w:spacing w:before="60" w:after="60"/>
              <w:jc w:val="both"/>
              <w:rPr>
                <w:rFonts w:eastAsia="MetaNormalLF-Roman"/>
                <w:sz w:val="18"/>
              </w:rPr>
            </w:pPr>
            <w:r w:rsidRPr="00CF7FFA">
              <w:rPr>
                <w:rFonts w:eastAsia="MetaNormalLF-Roman"/>
                <w:sz w:val="18"/>
              </w:rPr>
              <w:t>6,7 (gD)</w:t>
            </w:r>
          </w:p>
        </w:tc>
        <w:tc>
          <w:tcPr>
            <w:tcW w:w="1417" w:type="dxa"/>
            <w:vAlign w:val="center"/>
          </w:tcPr>
          <w:p w:rsidRPr="00CF7FFA" w:rsidR="00CF7FFA" w:rsidP="00CF7FFA" w:rsidRDefault="00CF7FFA" w14:paraId="2D4A5559" w14:textId="77777777">
            <w:pPr>
              <w:spacing w:before="60" w:after="60"/>
              <w:jc w:val="both"/>
              <w:rPr>
                <w:rFonts w:eastAsia="MetaNormalLF-Roman"/>
                <w:sz w:val="18"/>
              </w:rPr>
            </w:pPr>
            <w:r w:rsidRPr="00CF7FFA">
              <w:rPr>
                <w:rFonts w:eastAsia="MetaNormalLF-Roman"/>
                <w:sz w:val="18"/>
              </w:rPr>
              <w:t>1 600</w:t>
            </w:r>
          </w:p>
        </w:tc>
        <w:tc>
          <w:tcPr>
            <w:tcW w:w="1418" w:type="dxa"/>
            <w:vAlign w:val="center"/>
          </w:tcPr>
          <w:p w:rsidRPr="00CF7FFA" w:rsidR="00CF7FFA" w:rsidP="00CF7FFA" w:rsidRDefault="00CF7FFA" w14:paraId="17B8F42D" w14:textId="77777777">
            <w:pPr>
              <w:spacing w:before="60" w:after="60"/>
              <w:jc w:val="both"/>
              <w:rPr>
                <w:rFonts w:eastAsia="MetaNormalLF-Roman"/>
                <w:sz w:val="18"/>
              </w:rPr>
            </w:pPr>
            <w:r w:rsidRPr="00CF7FFA">
              <w:rPr>
                <w:rFonts w:eastAsia="MetaNormalLF-Roman"/>
                <w:sz w:val="18"/>
              </w:rPr>
              <w:t>43,90</w:t>
            </w:r>
          </w:p>
        </w:tc>
        <w:tc>
          <w:tcPr>
            <w:tcW w:w="1559" w:type="dxa"/>
            <w:tcBorders>
              <w:right w:val="single" w:color="auto" w:sz="12" w:space="0"/>
            </w:tcBorders>
            <w:vAlign w:val="center"/>
          </w:tcPr>
          <w:p w:rsidRPr="00CF7FFA" w:rsidR="00CF7FFA" w:rsidP="00CF7FFA" w:rsidRDefault="00CF7FFA" w14:paraId="2D7C28B5"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0F3270BD" w14:textId="77777777">
            <w:pPr>
              <w:spacing w:before="60" w:after="60"/>
              <w:jc w:val="both"/>
              <w:rPr>
                <w:rFonts w:eastAsia="MetaNormalLF-Roman"/>
                <w:sz w:val="18"/>
              </w:rPr>
            </w:pPr>
            <w:r w:rsidRPr="00CF7FFA">
              <w:rPr>
                <w:rFonts w:eastAsia="MetaNormalLF-Roman"/>
                <w:sz w:val="18"/>
              </w:rPr>
              <w:t>471</w:t>
            </w:r>
          </w:p>
        </w:tc>
        <w:tc>
          <w:tcPr>
            <w:tcW w:w="1701" w:type="dxa"/>
            <w:tcBorders>
              <w:right w:val="single" w:color="auto" w:sz="8" w:space="0"/>
            </w:tcBorders>
            <w:vAlign w:val="center"/>
          </w:tcPr>
          <w:p w:rsidRPr="00CF7FFA" w:rsidR="00CF7FFA" w:rsidP="00CF7FFA" w:rsidRDefault="00CF7FFA" w14:paraId="1D1BB2FE"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2E1604CD" w14:textId="77777777">
        <w:trPr>
          <w:trHeight w:val="368"/>
        </w:trPr>
        <w:tc>
          <w:tcPr>
            <w:tcW w:w="993" w:type="dxa"/>
            <w:vAlign w:val="center"/>
          </w:tcPr>
          <w:p w:rsidRPr="00CF7FFA" w:rsidR="00CF7FFA" w:rsidP="00CF7FFA" w:rsidRDefault="00CF7FFA" w14:paraId="219E05F3" w14:textId="77777777">
            <w:pPr>
              <w:spacing w:before="60" w:after="60"/>
              <w:jc w:val="both"/>
              <w:rPr>
                <w:rFonts w:eastAsia="MetaNormalLF-Roman"/>
                <w:sz w:val="18"/>
              </w:rPr>
            </w:pPr>
            <w:r w:rsidRPr="00CF7FFA">
              <w:rPr>
                <w:rFonts w:eastAsia="MetaNormalLF-Roman"/>
                <w:sz w:val="18"/>
              </w:rPr>
              <w:t>9,0 (hD)</w:t>
            </w:r>
          </w:p>
        </w:tc>
        <w:tc>
          <w:tcPr>
            <w:tcW w:w="1417" w:type="dxa"/>
            <w:vAlign w:val="center"/>
          </w:tcPr>
          <w:p w:rsidRPr="00CF7FFA" w:rsidR="00CF7FFA" w:rsidP="00CF7FFA" w:rsidRDefault="00CF7FFA" w14:paraId="4656F9C4" w14:textId="77777777">
            <w:pPr>
              <w:spacing w:before="60" w:after="60"/>
              <w:jc w:val="both"/>
              <w:rPr>
                <w:rFonts w:eastAsia="MetaNormalLF-Roman"/>
                <w:sz w:val="18"/>
              </w:rPr>
            </w:pPr>
            <w:r w:rsidRPr="00CF7FFA">
              <w:rPr>
                <w:rFonts w:eastAsia="MetaNormalLF-Roman"/>
                <w:sz w:val="18"/>
              </w:rPr>
              <w:t>1 600</w:t>
            </w:r>
          </w:p>
        </w:tc>
        <w:tc>
          <w:tcPr>
            <w:tcW w:w="1418" w:type="dxa"/>
            <w:vAlign w:val="center"/>
          </w:tcPr>
          <w:p w:rsidRPr="00CF7FFA" w:rsidR="00CF7FFA" w:rsidP="00CF7FFA" w:rsidRDefault="00CF7FFA" w14:paraId="11B8C0C7" w14:textId="77777777">
            <w:pPr>
              <w:spacing w:before="60" w:after="60"/>
              <w:jc w:val="both"/>
              <w:rPr>
                <w:rFonts w:eastAsia="MetaNormalLF-Roman"/>
                <w:sz w:val="18"/>
              </w:rPr>
            </w:pPr>
            <w:r w:rsidRPr="00CF7FFA">
              <w:rPr>
                <w:rFonts w:eastAsia="MetaNormalLF-Roman"/>
                <w:sz w:val="18"/>
              </w:rPr>
              <w:t>65,2</w:t>
            </w:r>
          </w:p>
        </w:tc>
        <w:tc>
          <w:tcPr>
            <w:tcW w:w="1559" w:type="dxa"/>
            <w:tcBorders>
              <w:right w:val="single" w:color="auto" w:sz="12" w:space="0"/>
            </w:tcBorders>
            <w:vAlign w:val="center"/>
          </w:tcPr>
          <w:p w:rsidRPr="00CF7FFA" w:rsidR="00CF7FFA" w:rsidP="00CF7FFA" w:rsidRDefault="00CF7FFA" w14:paraId="77C84D55"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5A4BBB2D" w14:textId="77777777">
            <w:pPr>
              <w:spacing w:before="60" w:after="60"/>
              <w:jc w:val="both"/>
              <w:rPr>
                <w:rFonts w:eastAsia="MetaNormalLF-Roman"/>
                <w:sz w:val="18"/>
              </w:rPr>
            </w:pPr>
            <w:r w:rsidRPr="00CF7FFA">
              <w:rPr>
                <w:rFonts w:eastAsia="MetaNormalLF-Roman"/>
                <w:sz w:val="18"/>
              </w:rPr>
              <w:t>939</w:t>
            </w:r>
          </w:p>
        </w:tc>
        <w:tc>
          <w:tcPr>
            <w:tcW w:w="1701" w:type="dxa"/>
            <w:tcBorders>
              <w:right w:val="single" w:color="auto" w:sz="8" w:space="0"/>
            </w:tcBorders>
            <w:vAlign w:val="center"/>
          </w:tcPr>
          <w:p w:rsidRPr="00CF7FFA" w:rsidR="00CF7FFA" w:rsidP="00CF7FFA" w:rsidRDefault="00CF7FFA" w14:paraId="26588C95"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6798EB0E" w14:textId="77777777">
        <w:trPr>
          <w:trHeight w:val="368"/>
        </w:trPr>
        <w:tc>
          <w:tcPr>
            <w:tcW w:w="993" w:type="dxa"/>
            <w:vAlign w:val="center"/>
          </w:tcPr>
          <w:p w:rsidRPr="00CF7FFA" w:rsidR="00CF7FFA" w:rsidP="00CF7FFA" w:rsidRDefault="00CF7FFA" w14:paraId="1DC2E9B1" w14:textId="77777777">
            <w:pPr>
              <w:spacing w:before="60" w:after="60"/>
              <w:jc w:val="both"/>
              <w:rPr>
                <w:rFonts w:eastAsia="MetaNormalLF-Roman"/>
                <w:sz w:val="18"/>
              </w:rPr>
            </w:pPr>
            <w:r w:rsidRPr="00CF7FFA">
              <w:rPr>
                <w:rFonts w:eastAsia="MetaNormalLF-Roman"/>
                <w:sz w:val="18"/>
              </w:rPr>
              <w:t>1</w:t>
            </w:r>
          </w:p>
        </w:tc>
        <w:tc>
          <w:tcPr>
            <w:tcW w:w="1417" w:type="dxa"/>
            <w:vAlign w:val="center"/>
          </w:tcPr>
          <w:p w:rsidRPr="00CF7FFA" w:rsidR="00CF7FFA" w:rsidP="00CF7FFA" w:rsidRDefault="00CF7FFA" w14:paraId="598BEE23" w14:textId="77777777">
            <w:pPr>
              <w:spacing w:before="60" w:after="60"/>
              <w:jc w:val="both"/>
              <w:rPr>
                <w:rFonts w:eastAsia="MetaNormalLF-Roman"/>
                <w:sz w:val="18"/>
              </w:rPr>
            </w:pPr>
            <w:r w:rsidRPr="00CF7FFA">
              <w:rPr>
                <w:rFonts w:eastAsia="MetaNormalLF-Roman"/>
                <w:sz w:val="18"/>
              </w:rPr>
              <w:t>0</w:t>
            </w:r>
          </w:p>
        </w:tc>
        <w:tc>
          <w:tcPr>
            <w:tcW w:w="1418" w:type="dxa"/>
            <w:vAlign w:val="center"/>
          </w:tcPr>
          <w:p w:rsidRPr="00CF7FFA" w:rsidR="00CF7FFA" w:rsidP="00CF7FFA" w:rsidRDefault="00CF7FFA" w14:paraId="683B8F73" w14:textId="77777777">
            <w:pPr>
              <w:spacing w:before="60" w:after="60"/>
              <w:jc w:val="both"/>
              <w:rPr>
                <w:rFonts w:eastAsia="MetaNormalLF-Roman"/>
                <w:sz w:val="18"/>
              </w:rPr>
            </w:pPr>
            <w:r w:rsidRPr="00CF7FFA">
              <w:rPr>
                <w:rFonts w:eastAsia="MetaNormalLF-Roman"/>
                <w:sz w:val="18"/>
              </w:rPr>
              <w:t>0</w:t>
            </w:r>
          </w:p>
        </w:tc>
        <w:tc>
          <w:tcPr>
            <w:tcW w:w="1559" w:type="dxa"/>
            <w:tcBorders>
              <w:right w:val="single" w:color="auto" w:sz="12" w:space="0"/>
            </w:tcBorders>
            <w:vAlign w:val="center"/>
          </w:tcPr>
          <w:p w:rsidRPr="00CF7FFA" w:rsidR="00CF7FFA" w:rsidP="00CF7FFA" w:rsidRDefault="00CF7FFA" w14:paraId="4FFB2DB5" w14:textId="77777777">
            <w:pPr>
              <w:spacing w:before="60" w:after="60"/>
              <w:jc w:val="both"/>
              <w:rPr>
                <w:rFonts w:eastAsia="MetaNormalLF-Roman"/>
                <w:sz w:val="18"/>
              </w:rPr>
            </w:pPr>
            <w:r w:rsidRPr="00CF7FFA">
              <w:rPr>
                <w:rFonts w:eastAsia="MetaNormalLF-Roman"/>
                <w:sz w:val="18"/>
              </w:rPr>
              <w:t>125 000</w:t>
            </w:r>
          </w:p>
        </w:tc>
        <w:tc>
          <w:tcPr>
            <w:tcW w:w="1701" w:type="dxa"/>
            <w:tcBorders>
              <w:left w:val="single" w:color="auto" w:sz="12" w:space="0"/>
            </w:tcBorders>
            <w:vAlign w:val="center"/>
          </w:tcPr>
          <w:p w:rsidRPr="00CF7FFA" w:rsidR="00CF7FFA" w:rsidP="00CF7FFA" w:rsidRDefault="00CF7FFA" w14:paraId="7215470D" w14:textId="77777777">
            <w:pPr>
              <w:spacing w:before="60" w:after="60"/>
              <w:jc w:val="both"/>
              <w:rPr>
                <w:rFonts w:eastAsia="MetaNormalLF-Roman"/>
                <w:sz w:val="18"/>
              </w:rPr>
            </w:pPr>
            <w:r w:rsidRPr="00CF7FFA">
              <w:rPr>
                <w:rFonts w:eastAsia="MetaNormalLF-Roman"/>
                <w:sz w:val="18"/>
              </w:rPr>
              <w:t>0</w:t>
            </w:r>
          </w:p>
        </w:tc>
        <w:tc>
          <w:tcPr>
            <w:tcW w:w="1701" w:type="dxa"/>
            <w:tcBorders>
              <w:right w:val="single" w:color="auto" w:sz="8" w:space="0"/>
            </w:tcBorders>
            <w:vAlign w:val="center"/>
          </w:tcPr>
          <w:p w:rsidRPr="00CF7FFA" w:rsidR="00CF7FFA" w:rsidP="00CF7FFA" w:rsidRDefault="00CF7FFA" w14:paraId="3553B6CF" w14:textId="77777777">
            <w:pPr>
              <w:spacing w:before="60" w:after="60"/>
              <w:jc w:val="both"/>
              <w:rPr>
                <w:rFonts w:eastAsia="MetaNormalLF-Roman"/>
                <w:sz w:val="18"/>
              </w:rPr>
            </w:pPr>
            <w:r w:rsidRPr="00CF7FFA">
              <w:rPr>
                <w:rFonts w:eastAsia="MetaNormalLF-Roman"/>
                <w:sz w:val="18"/>
              </w:rPr>
              <w:t>125</w:t>
            </w:r>
          </w:p>
        </w:tc>
      </w:tr>
      <w:tr w:rsidRPr="00CF7FFA" w:rsidR="00CF7FFA" w:rsidTr="006E5CE1" w14:paraId="518CCC35"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707E5957" w14:textId="77777777">
            <w:pPr>
              <w:spacing w:before="60" w:after="60"/>
              <w:jc w:val="both"/>
              <w:rPr>
                <w:rFonts w:eastAsia="MetaNormalLF-Roman"/>
                <w:sz w:val="18"/>
              </w:rPr>
            </w:pPr>
            <w:r w:rsidRPr="00CF7FFA">
              <w:rPr>
                <w:rFonts w:eastAsia="MetaNormalLF-Roman"/>
                <w:sz w:val="18"/>
              </w:rPr>
              <w:t>Änderung des Erfüllungsaufwands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3A3655F8" w14:textId="77777777">
            <w:pPr>
              <w:spacing w:before="60" w:after="60"/>
              <w:jc w:val="both"/>
              <w:rPr>
                <w:rFonts w:eastAsia="MetaNormalLF-Roman"/>
                <w:sz w:val="18"/>
              </w:rPr>
            </w:pPr>
            <w:r w:rsidRPr="00CF7FFA">
              <w:rPr>
                <w:rFonts w:eastAsia="MetaNormalLF-Roman"/>
                <w:sz w:val="18"/>
              </w:rPr>
              <w:t>1 626</w:t>
            </w:r>
          </w:p>
        </w:tc>
      </w:tr>
    </w:tbl>
    <w:p w:rsidRPr="00CF7FFA" w:rsidR="00CF7FFA" w:rsidP="00CF7FFA" w:rsidRDefault="00CF7FFA" w14:paraId="2182E12D" w14:textId="77777777">
      <w:pPr>
        <w:spacing w:before="200" w:line="240" w:lineRule="auto"/>
        <w:jc w:val="both"/>
        <w:rPr>
          <w:rFonts w:eastAsia="MetaNormalLF-Roman"/>
        </w:rPr>
      </w:pPr>
      <w:r w:rsidRPr="00CF7FFA">
        <w:rPr>
          <w:rFonts w:eastAsia="MetaNormalLF-Roman"/>
        </w:rPr>
        <w:t>Einmaliger Erfüllungsaufwand des Bundes:</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39272D73" w14:textId="77777777">
        <w:tc>
          <w:tcPr>
            <w:tcW w:w="993" w:type="dxa"/>
            <w:shd w:val="clear" w:color="auto" w:fill="BFBFBF"/>
          </w:tcPr>
          <w:p w:rsidRPr="00CF7FFA" w:rsidR="00CF7FFA" w:rsidP="00CF7FFA" w:rsidRDefault="00CF7FFA" w14:paraId="35053F9C" w14:textId="77777777">
            <w:pPr>
              <w:spacing w:before="60" w:after="60"/>
              <w:jc w:val="both"/>
              <w:rPr>
                <w:rFonts w:eastAsia="MetaNormalLF-Roman"/>
                <w:sz w:val="18"/>
              </w:rPr>
            </w:pPr>
            <w:r w:rsidRPr="00CF7FFA">
              <w:rPr>
                <w:rFonts w:eastAsia="MetaNormalLF-Roman"/>
                <w:sz w:val="18"/>
              </w:rPr>
              <w:lastRenderedPageBreak/>
              <w:t>Fallzahl</w:t>
            </w:r>
          </w:p>
        </w:tc>
        <w:tc>
          <w:tcPr>
            <w:tcW w:w="1417" w:type="dxa"/>
            <w:shd w:val="clear" w:color="auto" w:fill="BFBFBF"/>
          </w:tcPr>
          <w:p w:rsidRPr="00CF7FFA" w:rsidR="00CF7FFA" w:rsidP="00CF7FFA" w:rsidRDefault="00CF7FFA" w14:paraId="2566095B" w14:textId="77777777">
            <w:pPr>
              <w:spacing w:before="60" w:after="60"/>
              <w:jc w:val="both"/>
              <w:rPr>
                <w:rFonts w:eastAsia="MetaNormalLF-Roman"/>
                <w:sz w:val="18"/>
              </w:rPr>
            </w:pPr>
            <w:r w:rsidRPr="00CF7FFA">
              <w:rPr>
                <w:rFonts w:eastAsia="MetaNormalLF-Roman"/>
                <w:sz w:val="18"/>
              </w:rPr>
              <w:t>Zeitaufwand pro Fall (in Minuten)</w:t>
            </w:r>
          </w:p>
        </w:tc>
        <w:tc>
          <w:tcPr>
            <w:tcW w:w="1418" w:type="dxa"/>
            <w:shd w:val="clear" w:color="auto" w:fill="BFBFBF"/>
          </w:tcPr>
          <w:p w:rsidRPr="00CF7FFA" w:rsidR="00CF7FFA" w:rsidP="00CF7FFA" w:rsidRDefault="00CF7FFA" w14:paraId="5681BF0D"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4A8B2B24"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5802E09D"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016FCD64"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77A7F638" w14:textId="77777777">
        <w:trPr>
          <w:trHeight w:val="368"/>
        </w:trPr>
        <w:tc>
          <w:tcPr>
            <w:tcW w:w="993" w:type="dxa"/>
            <w:vAlign w:val="center"/>
          </w:tcPr>
          <w:p w:rsidRPr="00CF7FFA" w:rsidR="00CF7FFA" w:rsidP="00CF7FFA" w:rsidRDefault="00CF7FFA" w14:paraId="2F07707E" w14:textId="77777777">
            <w:pPr>
              <w:spacing w:before="60" w:after="60"/>
              <w:jc w:val="both"/>
              <w:rPr>
                <w:rFonts w:eastAsia="MetaNormalLF-Roman"/>
                <w:sz w:val="18"/>
              </w:rPr>
            </w:pPr>
            <w:r w:rsidRPr="00CF7FFA">
              <w:rPr>
                <w:rFonts w:eastAsia="MetaNormalLF-Roman"/>
                <w:sz w:val="18"/>
              </w:rPr>
              <w:t>1 (md)</w:t>
            </w:r>
          </w:p>
        </w:tc>
        <w:tc>
          <w:tcPr>
            <w:tcW w:w="1417" w:type="dxa"/>
            <w:vAlign w:val="center"/>
          </w:tcPr>
          <w:p w:rsidRPr="00CF7FFA" w:rsidR="00CF7FFA" w:rsidP="00CF7FFA" w:rsidRDefault="00CF7FFA" w14:paraId="4B735D4D" w14:textId="77777777">
            <w:pPr>
              <w:spacing w:before="60" w:after="60"/>
              <w:jc w:val="both"/>
              <w:rPr>
                <w:rFonts w:eastAsia="MetaNormalLF-Roman"/>
                <w:sz w:val="18"/>
              </w:rPr>
            </w:pPr>
            <w:r w:rsidRPr="00CF7FFA">
              <w:rPr>
                <w:rFonts w:eastAsia="MetaNormalLF-Roman"/>
                <w:sz w:val="18"/>
              </w:rPr>
              <w:t>460</w:t>
            </w:r>
          </w:p>
        </w:tc>
        <w:tc>
          <w:tcPr>
            <w:tcW w:w="1418" w:type="dxa"/>
            <w:vAlign w:val="center"/>
          </w:tcPr>
          <w:p w:rsidRPr="00CF7FFA" w:rsidR="00CF7FFA" w:rsidP="00CF7FFA" w:rsidRDefault="00CF7FFA" w14:paraId="23CF3069" w14:textId="77777777">
            <w:pPr>
              <w:spacing w:before="60" w:after="60"/>
              <w:jc w:val="both"/>
              <w:rPr>
                <w:rFonts w:eastAsia="MetaNormalLF-Roman"/>
                <w:sz w:val="18"/>
              </w:rPr>
            </w:pPr>
            <w:r w:rsidRPr="00CF7FFA">
              <w:rPr>
                <w:rFonts w:eastAsia="MetaNormalLF-Roman"/>
                <w:sz w:val="18"/>
              </w:rPr>
              <w:t>33,80</w:t>
            </w:r>
          </w:p>
        </w:tc>
        <w:tc>
          <w:tcPr>
            <w:tcW w:w="1559" w:type="dxa"/>
            <w:tcBorders>
              <w:right w:val="single" w:color="auto" w:sz="12" w:space="0"/>
            </w:tcBorders>
            <w:vAlign w:val="center"/>
          </w:tcPr>
          <w:p w:rsidRPr="00CF7FFA" w:rsidR="00CF7FFA" w:rsidP="00CF7FFA" w:rsidRDefault="00CF7FFA" w14:paraId="5E80F306"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13F826F1" w14:textId="77777777">
            <w:pPr>
              <w:spacing w:before="60" w:after="60"/>
              <w:jc w:val="both"/>
              <w:rPr>
                <w:rFonts w:eastAsia="MetaNormalLF-Roman"/>
                <w:sz w:val="18"/>
              </w:rPr>
            </w:pPr>
            <w:r w:rsidRPr="00CF7FFA">
              <w:rPr>
                <w:rFonts w:eastAsia="MetaNormalLF-Roman"/>
                <w:sz w:val="18"/>
              </w:rPr>
              <w:t>16</w:t>
            </w:r>
          </w:p>
        </w:tc>
        <w:tc>
          <w:tcPr>
            <w:tcW w:w="1701" w:type="dxa"/>
            <w:tcBorders>
              <w:right w:val="single" w:color="auto" w:sz="8" w:space="0"/>
            </w:tcBorders>
            <w:vAlign w:val="center"/>
          </w:tcPr>
          <w:p w:rsidRPr="00CF7FFA" w:rsidR="00CF7FFA" w:rsidP="00CF7FFA" w:rsidRDefault="00CF7FFA" w14:paraId="31FAA566"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572E0984" w14:textId="77777777">
        <w:trPr>
          <w:trHeight w:val="368"/>
        </w:trPr>
        <w:tc>
          <w:tcPr>
            <w:tcW w:w="993" w:type="dxa"/>
            <w:vAlign w:val="center"/>
          </w:tcPr>
          <w:p w:rsidRPr="00CF7FFA" w:rsidR="00CF7FFA" w:rsidP="00CF7FFA" w:rsidRDefault="00CF7FFA" w14:paraId="019DBD15" w14:textId="77777777">
            <w:pPr>
              <w:spacing w:before="60" w:after="60"/>
              <w:jc w:val="both"/>
              <w:rPr>
                <w:rFonts w:eastAsia="MetaNormalLF-Roman"/>
                <w:sz w:val="18"/>
              </w:rPr>
            </w:pPr>
            <w:r w:rsidRPr="00CF7FFA">
              <w:rPr>
                <w:rFonts w:eastAsia="MetaNormalLF-Roman"/>
                <w:sz w:val="18"/>
              </w:rPr>
              <w:t>1 (gD)</w:t>
            </w:r>
          </w:p>
        </w:tc>
        <w:tc>
          <w:tcPr>
            <w:tcW w:w="1417" w:type="dxa"/>
            <w:vAlign w:val="center"/>
          </w:tcPr>
          <w:p w:rsidRPr="00CF7FFA" w:rsidR="00CF7FFA" w:rsidP="00CF7FFA" w:rsidRDefault="00CF7FFA" w14:paraId="1B6B7020" w14:textId="77777777">
            <w:pPr>
              <w:spacing w:before="60" w:after="60"/>
              <w:jc w:val="both"/>
              <w:rPr>
                <w:rFonts w:eastAsia="MetaNormalLF-Roman"/>
                <w:sz w:val="18"/>
              </w:rPr>
            </w:pPr>
            <w:r w:rsidRPr="00CF7FFA">
              <w:rPr>
                <w:rFonts w:eastAsia="MetaNormalLF-Roman"/>
                <w:sz w:val="18"/>
              </w:rPr>
              <w:t>920</w:t>
            </w:r>
          </w:p>
        </w:tc>
        <w:tc>
          <w:tcPr>
            <w:tcW w:w="1418" w:type="dxa"/>
            <w:vAlign w:val="center"/>
          </w:tcPr>
          <w:p w:rsidRPr="00CF7FFA" w:rsidR="00CF7FFA" w:rsidP="00CF7FFA" w:rsidRDefault="00CF7FFA" w14:paraId="03B93686" w14:textId="77777777">
            <w:pPr>
              <w:spacing w:before="60" w:after="60"/>
              <w:jc w:val="both"/>
              <w:rPr>
                <w:rFonts w:eastAsia="MetaNormalLF-Roman"/>
                <w:sz w:val="18"/>
              </w:rPr>
            </w:pPr>
            <w:r w:rsidRPr="00CF7FFA">
              <w:rPr>
                <w:rFonts w:eastAsia="MetaNormalLF-Roman"/>
                <w:sz w:val="18"/>
              </w:rPr>
              <w:t>46,50</w:t>
            </w:r>
          </w:p>
        </w:tc>
        <w:tc>
          <w:tcPr>
            <w:tcW w:w="1559" w:type="dxa"/>
            <w:tcBorders>
              <w:right w:val="single" w:color="auto" w:sz="12" w:space="0"/>
            </w:tcBorders>
            <w:vAlign w:val="center"/>
          </w:tcPr>
          <w:p w:rsidRPr="00CF7FFA" w:rsidR="00CF7FFA" w:rsidP="00CF7FFA" w:rsidRDefault="00CF7FFA" w14:paraId="736D68D0"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475AE99D" w14:textId="77777777">
            <w:pPr>
              <w:spacing w:before="60" w:after="60"/>
              <w:jc w:val="both"/>
              <w:rPr>
                <w:rFonts w:eastAsia="MetaNormalLF-Roman"/>
                <w:sz w:val="18"/>
              </w:rPr>
            </w:pPr>
            <w:r w:rsidRPr="00CF7FFA">
              <w:rPr>
                <w:rFonts w:eastAsia="MetaNormalLF-Roman"/>
                <w:sz w:val="18"/>
              </w:rPr>
              <w:t>43</w:t>
            </w:r>
          </w:p>
        </w:tc>
        <w:tc>
          <w:tcPr>
            <w:tcW w:w="1701" w:type="dxa"/>
            <w:tcBorders>
              <w:right w:val="single" w:color="auto" w:sz="8" w:space="0"/>
            </w:tcBorders>
            <w:vAlign w:val="center"/>
          </w:tcPr>
          <w:p w:rsidRPr="00CF7FFA" w:rsidR="00CF7FFA" w:rsidP="00CF7FFA" w:rsidRDefault="00CF7FFA" w14:paraId="05C0F971"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4B53C410" w14:textId="77777777">
        <w:trPr>
          <w:trHeight w:val="368"/>
        </w:trPr>
        <w:tc>
          <w:tcPr>
            <w:tcW w:w="993" w:type="dxa"/>
            <w:vAlign w:val="center"/>
          </w:tcPr>
          <w:p w:rsidRPr="00CF7FFA" w:rsidR="00CF7FFA" w:rsidP="00CF7FFA" w:rsidRDefault="00CF7FFA" w14:paraId="1C2FDFE7" w14:textId="77777777">
            <w:pPr>
              <w:spacing w:before="60" w:after="60"/>
              <w:jc w:val="both"/>
              <w:rPr>
                <w:rFonts w:eastAsia="MetaNormalLF-Roman"/>
                <w:sz w:val="18"/>
              </w:rPr>
            </w:pPr>
            <w:r w:rsidRPr="00CF7FFA">
              <w:rPr>
                <w:rFonts w:eastAsia="MetaNormalLF-Roman"/>
                <w:sz w:val="18"/>
              </w:rPr>
              <w:t>1 (hD)</w:t>
            </w:r>
          </w:p>
        </w:tc>
        <w:tc>
          <w:tcPr>
            <w:tcW w:w="1417" w:type="dxa"/>
            <w:vAlign w:val="center"/>
          </w:tcPr>
          <w:p w:rsidRPr="00CF7FFA" w:rsidR="00CF7FFA" w:rsidP="00CF7FFA" w:rsidRDefault="00CF7FFA" w14:paraId="73AD5750" w14:textId="77777777">
            <w:pPr>
              <w:spacing w:before="60" w:after="60"/>
              <w:jc w:val="both"/>
              <w:rPr>
                <w:rFonts w:eastAsia="MetaNormalLF-Roman"/>
                <w:sz w:val="18"/>
              </w:rPr>
            </w:pPr>
            <w:r w:rsidRPr="00CF7FFA">
              <w:rPr>
                <w:rFonts w:eastAsia="MetaNormalLF-Roman"/>
                <w:sz w:val="18"/>
              </w:rPr>
              <w:t>920</w:t>
            </w:r>
          </w:p>
        </w:tc>
        <w:tc>
          <w:tcPr>
            <w:tcW w:w="1418" w:type="dxa"/>
            <w:vAlign w:val="center"/>
          </w:tcPr>
          <w:p w:rsidRPr="00CF7FFA" w:rsidR="00CF7FFA" w:rsidP="00CF7FFA" w:rsidRDefault="00CF7FFA" w14:paraId="5BFB9351" w14:textId="77777777">
            <w:pPr>
              <w:spacing w:before="60" w:after="60"/>
              <w:jc w:val="both"/>
              <w:rPr>
                <w:rFonts w:eastAsia="MetaNormalLF-Roman"/>
                <w:sz w:val="18"/>
              </w:rPr>
            </w:pPr>
            <w:r w:rsidRPr="00CF7FFA">
              <w:rPr>
                <w:rFonts w:eastAsia="MetaNormalLF-Roman"/>
                <w:sz w:val="18"/>
              </w:rPr>
              <w:t>70,50</w:t>
            </w:r>
          </w:p>
        </w:tc>
        <w:tc>
          <w:tcPr>
            <w:tcW w:w="1559" w:type="dxa"/>
            <w:tcBorders>
              <w:right w:val="single" w:color="auto" w:sz="12" w:space="0"/>
            </w:tcBorders>
            <w:vAlign w:val="center"/>
          </w:tcPr>
          <w:p w:rsidRPr="00CF7FFA" w:rsidR="00CF7FFA" w:rsidP="00CF7FFA" w:rsidRDefault="00CF7FFA" w14:paraId="5D4F82FC"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4E60E15A" w14:textId="77777777">
            <w:pPr>
              <w:spacing w:before="60" w:after="60"/>
              <w:jc w:val="both"/>
              <w:rPr>
                <w:rFonts w:eastAsia="MetaNormalLF-Roman"/>
                <w:sz w:val="18"/>
              </w:rPr>
            </w:pPr>
            <w:r w:rsidRPr="00CF7FFA">
              <w:rPr>
                <w:rFonts w:eastAsia="MetaNormalLF-Roman"/>
                <w:sz w:val="18"/>
              </w:rPr>
              <w:t>65</w:t>
            </w:r>
          </w:p>
        </w:tc>
        <w:tc>
          <w:tcPr>
            <w:tcW w:w="1701" w:type="dxa"/>
            <w:tcBorders>
              <w:right w:val="single" w:color="auto" w:sz="8" w:space="0"/>
            </w:tcBorders>
            <w:vAlign w:val="center"/>
          </w:tcPr>
          <w:p w:rsidRPr="00CF7FFA" w:rsidR="00CF7FFA" w:rsidP="00CF7FFA" w:rsidRDefault="00CF7FFA" w14:paraId="75B2116F"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647253C1" w14:textId="77777777">
        <w:trPr>
          <w:trHeight w:val="368"/>
        </w:trPr>
        <w:tc>
          <w:tcPr>
            <w:tcW w:w="993" w:type="dxa"/>
            <w:vAlign w:val="center"/>
          </w:tcPr>
          <w:p w:rsidRPr="00CF7FFA" w:rsidR="00CF7FFA" w:rsidP="00CF7FFA" w:rsidRDefault="00CF7FFA" w14:paraId="679573A6" w14:textId="77777777">
            <w:pPr>
              <w:spacing w:before="60" w:after="60"/>
              <w:jc w:val="both"/>
              <w:rPr>
                <w:rFonts w:eastAsia="MetaNormalLF-Roman"/>
                <w:sz w:val="18"/>
              </w:rPr>
            </w:pPr>
            <w:r w:rsidRPr="00CF7FFA">
              <w:rPr>
                <w:rFonts w:eastAsia="MetaNormalLF-Roman"/>
                <w:sz w:val="18"/>
              </w:rPr>
              <w:t>1</w:t>
            </w:r>
          </w:p>
        </w:tc>
        <w:tc>
          <w:tcPr>
            <w:tcW w:w="1417" w:type="dxa"/>
            <w:vAlign w:val="center"/>
          </w:tcPr>
          <w:p w:rsidRPr="00CF7FFA" w:rsidR="00CF7FFA" w:rsidP="00CF7FFA" w:rsidRDefault="00CF7FFA" w14:paraId="6B829F56" w14:textId="77777777">
            <w:pPr>
              <w:spacing w:before="60" w:after="60"/>
              <w:jc w:val="both"/>
              <w:rPr>
                <w:rFonts w:eastAsia="MetaNormalLF-Roman"/>
                <w:sz w:val="18"/>
              </w:rPr>
            </w:pPr>
            <w:r w:rsidRPr="00CF7FFA">
              <w:rPr>
                <w:rFonts w:eastAsia="MetaNormalLF-Roman"/>
                <w:sz w:val="18"/>
              </w:rPr>
              <w:t>0</w:t>
            </w:r>
          </w:p>
        </w:tc>
        <w:tc>
          <w:tcPr>
            <w:tcW w:w="1418" w:type="dxa"/>
            <w:vAlign w:val="center"/>
          </w:tcPr>
          <w:p w:rsidRPr="00CF7FFA" w:rsidR="00CF7FFA" w:rsidP="00CF7FFA" w:rsidRDefault="00CF7FFA" w14:paraId="0D27A600" w14:textId="77777777">
            <w:pPr>
              <w:spacing w:before="60" w:after="60"/>
              <w:jc w:val="both"/>
              <w:rPr>
                <w:rFonts w:eastAsia="MetaNormalLF-Roman"/>
                <w:sz w:val="18"/>
              </w:rPr>
            </w:pPr>
            <w:r w:rsidRPr="00CF7FFA">
              <w:rPr>
                <w:rFonts w:eastAsia="MetaNormalLF-Roman"/>
                <w:sz w:val="18"/>
              </w:rPr>
              <w:t>0</w:t>
            </w:r>
          </w:p>
        </w:tc>
        <w:tc>
          <w:tcPr>
            <w:tcW w:w="1559" w:type="dxa"/>
            <w:tcBorders>
              <w:right w:val="single" w:color="auto" w:sz="12" w:space="0"/>
            </w:tcBorders>
            <w:vAlign w:val="center"/>
          </w:tcPr>
          <w:p w:rsidRPr="00CF7FFA" w:rsidR="00CF7FFA" w:rsidP="00CF7FFA" w:rsidRDefault="00CF7FFA" w14:paraId="4517F5F0" w14:textId="77777777">
            <w:pPr>
              <w:spacing w:before="60" w:after="60"/>
              <w:jc w:val="both"/>
              <w:rPr>
                <w:rFonts w:eastAsia="MetaNormalLF-Roman"/>
                <w:sz w:val="18"/>
              </w:rPr>
            </w:pPr>
            <w:r w:rsidRPr="00CF7FFA">
              <w:rPr>
                <w:rFonts w:eastAsia="MetaNormalLF-Roman"/>
                <w:sz w:val="18"/>
              </w:rPr>
              <w:t>133 250</w:t>
            </w:r>
          </w:p>
        </w:tc>
        <w:tc>
          <w:tcPr>
            <w:tcW w:w="1701" w:type="dxa"/>
            <w:tcBorders>
              <w:left w:val="single" w:color="auto" w:sz="12" w:space="0"/>
            </w:tcBorders>
            <w:vAlign w:val="center"/>
          </w:tcPr>
          <w:p w:rsidRPr="00CF7FFA" w:rsidR="00CF7FFA" w:rsidP="00CF7FFA" w:rsidRDefault="00CF7FFA" w14:paraId="4342CAE9" w14:textId="77777777">
            <w:pPr>
              <w:spacing w:before="60" w:after="60"/>
              <w:jc w:val="both"/>
              <w:rPr>
                <w:rFonts w:eastAsia="MetaNormalLF-Roman"/>
                <w:sz w:val="18"/>
              </w:rPr>
            </w:pPr>
            <w:r w:rsidRPr="00CF7FFA">
              <w:rPr>
                <w:rFonts w:eastAsia="MetaNormalLF-Roman"/>
                <w:sz w:val="18"/>
              </w:rPr>
              <w:t>0</w:t>
            </w:r>
          </w:p>
        </w:tc>
        <w:tc>
          <w:tcPr>
            <w:tcW w:w="1701" w:type="dxa"/>
            <w:tcBorders>
              <w:right w:val="single" w:color="auto" w:sz="8" w:space="0"/>
            </w:tcBorders>
            <w:vAlign w:val="center"/>
          </w:tcPr>
          <w:p w:rsidRPr="00CF7FFA" w:rsidR="00CF7FFA" w:rsidP="00CF7FFA" w:rsidRDefault="00CF7FFA" w14:paraId="746F147F" w14:textId="77777777">
            <w:pPr>
              <w:spacing w:before="60" w:after="60"/>
              <w:jc w:val="both"/>
              <w:rPr>
                <w:rFonts w:eastAsia="MetaNormalLF-Roman"/>
                <w:sz w:val="18"/>
              </w:rPr>
            </w:pPr>
            <w:r w:rsidRPr="00CF7FFA">
              <w:rPr>
                <w:rFonts w:eastAsia="MetaNormalLF-Roman"/>
                <w:sz w:val="18"/>
              </w:rPr>
              <w:t>133</w:t>
            </w:r>
          </w:p>
        </w:tc>
      </w:tr>
      <w:tr w:rsidRPr="00CF7FFA" w:rsidR="00CF7FFA" w:rsidTr="006E5CE1" w14:paraId="3AD18928"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11040AA1" w14:textId="77777777">
            <w:pPr>
              <w:spacing w:before="60" w:after="60"/>
              <w:jc w:val="both"/>
              <w:rPr>
                <w:rFonts w:eastAsia="MetaNormalLF-Roman"/>
                <w:sz w:val="18"/>
              </w:rPr>
            </w:pPr>
            <w:r w:rsidRPr="00CF7FFA">
              <w:rPr>
                <w:rFonts w:eastAsia="MetaNormalLF-Roman"/>
                <w:sz w:val="18"/>
              </w:rPr>
              <w:t>Erfüllungsaufwand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63186B19" w14:textId="77777777">
            <w:pPr>
              <w:spacing w:before="60" w:after="60"/>
              <w:jc w:val="both"/>
              <w:rPr>
                <w:rFonts w:eastAsia="MetaNormalLF-Roman"/>
                <w:sz w:val="18"/>
              </w:rPr>
            </w:pPr>
            <w:r w:rsidRPr="00CF7FFA">
              <w:rPr>
                <w:rFonts w:eastAsia="MetaNormalLF-Roman"/>
                <w:sz w:val="18"/>
              </w:rPr>
              <w:t>256</w:t>
            </w:r>
          </w:p>
        </w:tc>
      </w:tr>
    </w:tbl>
    <w:p w:rsidRPr="00CF7FFA" w:rsidR="00CF7FFA" w:rsidP="003E7269" w:rsidRDefault="00B55CB8" w14:paraId="13878CAA" w14:textId="4B84485A">
      <w:pPr>
        <w:spacing w:before="120" w:after="120"/>
        <w:jc w:val="both"/>
        <w:rPr>
          <w:rFonts w:eastAsia="Times New Roman"/>
        </w:rPr>
      </w:pPr>
      <w:r>
        <w:rPr>
          <w:rFonts w:eastAsia="Times New Roman"/>
        </w:rPr>
        <w:t>Betreiber k</w:t>
      </w:r>
      <w:r w:rsidRPr="00CF7FFA" w:rsidR="00CF7FFA">
        <w:rPr>
          <w:rFonts w:eastAsia="Times New Roman"/>
        </w:rPr>
        <w:t>ritische</w:t>
      </w:r>
      <w:r>
        <w:rPr>
          <w:rFonts w:eastAsia="Times New Roman"/>
        </w:rPr>
        <w:t>r</w:t>
      </w:r>
      <w:r w:rsidRPr="00CF7FFA" w:rsidR="00CF7FFA">
        <w:rPr>
          <w:rFonts w:eastAsia="Times New Roman"/>
        </w:rPr>
        <w:t xml:space="preserve"> </w:t>
      </w:r>
      <w:r>
        <w:rPr>
          <w:rFonts w:eastAsia="Times New Roman"/>
        </w:rPr>
        <w:t>Anlagen</w:t>
      </w:r>
      <w:r w:rsidRPr="00CF7FFA" w:rsidR="00CF7FFA">
        <w:rPr>
          <w:rFonts w:eastAsia="Times New Roman"/>
        </w:rPr>
        <w:t xml:space="preserve"> müssen auf Verlangen der zuständigen Behörden die Einhaltung der Maßnahmen zur Sicherung der physischen Resilienz nachweisen (vgl. § 11 KRITIS DachG-E). Die Behörden können Informationen nachfordern oder bei erheblichen Zweifeln Überprüfungen vornehmen (lassen). Der Gesetzentwurf sieht zudem vor, dass das </w:t>
      </w:r>
      <w:r w:rsidRPr="00CF7FFA" w:rsidR="001F3A77">
        <w:rPr>
          <w:rFonts w:eastAsia="Times New Roman"/>
        </w:rPr>
        <w:t>Bundesamt für Bevölkerungsschutz und Katastrophenhilfe</w:t>
      </w:r>
      <w:r w:rsidRPr="00CF7FFA" w:rsidR="00CF7FFA">
        <w:rPr>
          <w:rFonts w:eastAsia="Times New Roman"/>
        </w:rPr>
        <w:t xml:space="preserve"> im Einvernehmen mit dem B</w:t>
      </w:r>
      <w:r w:rsidR="001F3A77">
        <w:rPr>
          <w:rFonts w:eastAsia="Times New Roman"/>
        </w:rPr>
        <w:t>undesamt für Informationssicherheit</w:t>
      </w:r>
      <w:r w:rsidRPr="00CF7FFA" w:rsidR="00CF7FFA">
        <w:rPr>
          <w:rFonts w:eastAsia="Times New Roman"/>
        </w:rPr>
        <w:t xml:space="preserve"> eine sektorenübergreifende Liste der Bestandteile des Nachweises erstellt wird. Außerdem kann das </w:t>
      </w:r>
      <w:r w:rsidRPr="00CF7FFA" w:rsidR="001F3A77">
        <w:rPr>
          <w:rFonts w:eastAsia="Times New Roman"/>
        </w:rPr>
        <w:t>Bevölkerungsschutz und Katastrophenhilfe</w:t>
      </w:r>
      <w:r w:rsidRPr="00CF7FFA" w:rsidR="00CF7FFA">
        <w:rPr>
          <w:rFonts w:eastAsia="Times New Roman"/>
        </w:rPr>
        <w:t xml:space="preserve"> das Nachweisverfahren ausgestalten. </w:t>
      </w:r>
    </w:p>
    <w:p w:rsidRPr="00CF7FFA" w:rsidR="00CF7FFA" w:rsidP="003E7269" w:rsidRDefault="00CF7FFA" w14:paraId="522C1406" w14:textId="2CD87312">
      <w:pPr>
        <w:spacing w:after="120"/>
        <w:jc w:val="both"/>
        <w:rPr>
          <w:rFonts w:eastAsia="Times New Roman"/>
        </w:rPr>
      </w:pPr>
      <w:r w:rsidRPr="00CF7FFA">
        <w:rPr>
          <w:rFonts w:eastAsia="Times New Roman"/>
        </w:rPr>
        <w:t xml:space="preserve">Das </w:t>
      </w:r>
      <w:r w:rsidR="001F3A77">
        <w:rPr>
          <w:rFonts w:eastAsia="Times New Roman"/>
        </w:rPr>
        <w:t xml:space="preserve">Bundesamt für </w:t>
      </w:r>
      <w:r w:rsidRPr="00CF7FFA" w:rsidR="001F3A77">
        <w:rPr>
          <w:rFonts w:eastAsia="Times New Roman"/>
        </w:rPr>
        <w:t xml:space="preserve">Bevölkerungsschutz und Katastrophenhilfe </w:t>
      </w:r>
      <w:r w:rsidRPr="00CF7FFA">
        <w:rPr>
          <w:rFonts w:eastAsia="Times New Roman"/>
        </w:rPr>
        <w:t xml:space="preserve">schätzt seinen dauerhaften Personalbedarf der verschiedenen Laufbahngruppen aus den Aufgaben auf 11,6 Stellen. Wie hoch der Aufwand der zuständigen Landes- und Bundesbehörden kann nur schwer geschätzt werden. Auf Basis von Angaben des </w:t>
      </w:r>
      <w:r w:rsidR="001F3A77">
        <w:rPr>
          <w:rFonts w:eastAsia="Times New Roman"/>
        </w:rPr>
        <w:t xml:space="preserve">Bundesamts für </w:t>
      </w:r>
      <w:r w:rsidRPr="00CF7FFA" w:rsidR="001F3A77">
        <w:rPr>
          <w:rFonts w:eastAsia="Times New Roman"/>
        </w:rPr>
        <w:t xml:space="preserve">Bevölkerungsschutz und Katastrophenhilfe </w:t>
      </w:r>
      <w:r w:rsidRPr="00CF7FFA">
        <w:rPr>
          <w:rFonts w:eastAsia="Times New Roman"/>
        </w:rPr>
        <w:t xml:space="preserve"> schätzt das StBA den Aufwand für die übrigen Bundesbehörden zusammen auf 17,4 Stellen, so dass in der Summe ein Personalbedarf auf Bundesebene von 29 Stellen (rund drei Stellen im mittleren Dienst, 11 Stellen im gehobenen und 15 Stellen im höheren Dienst) geschätzt wird. Für Reisekosten und den Betrieb von SINA-Laptops werden auf Basis von Angaben des </w:t>
      </w:r>
      <w:r w:rsidR="001F3A77">
        <w:rPr>
          <w:rFonts w:eastAsia="Times New Roman"/>
        </w:rPr>
        <w:t xml:space="preserve">Bundesamts für </w:t>
      </w:r>
      <w:r w:rsidRPr="00CF7FFA" w:rsidR="001F3A77">
        <w:rPr>
          <w:rFonts w:eastAsia="Times New Roman"/>
        </w:rPr>
        <w:t xml:space="preserve">Bevölkerungsschutz und Katastrophenhilfe </w:t>
      </w:r>
      <w:r w:rsidRPr="00CF7FFA">
        <w:rPr>
          <w:rFonts w:eastAsia="Times New Roman"/>
        </w:rPr>
        <w:t>Sachkosten für den Bund von zusammen 125 000 Euro angesetzt. Weiterhin wird der Aufwand der Länder wie bei den übrigen zuständigen Bundesbehörden nach § 3 KRITIS-DachG vorsichtig laufbahnübergreifend auf 17,4 Stellen geschätzt; Sachkosten werden in derselben Höhe wie beim Bund angesetzt. Unter diesen Annahmen ist – bewertet mit Personalkosten gemäß dem Leitfaden – mit einem jährlichen Erfüllungsaufwand für den Bund von 2,8 Millionen Euro und für die Länder von 1,6 Millionen Euro zu rechnen.</w:t>
      </w:r>
    </w:p>
    <w:p w:rsidRPr="00CF7FFA" w:rsidR="00CF7FFA" w:rsidP="003E7269" w:rsidRDefault="00CF7FFA" w14:paraId="000901DA" w14:textId="4223BB6E">
      <w:pPr>
        <w:spacing w:after="120"/>
        <w:jc w:val="both"/>
        <w:rPr>
          <w:rFonts w:eastAsia="Times New Roman"/>
        </w:rPr>
      </w:pPr>
      <w:r w:rsidRPr="00CF7FFA">
        <w:rPr>
          <w:rFonts w:eastAsia="Times New Roman"/>
        </w:rPr>
        <w:t xml:space="preserve">Für die Ausgestaltung des Nachweisverfahrens schätzt das </w:t>
      </w:r>
      <w:r w:rsidR="001F3A77">
        <w:rPr>
          <w:rFonts w:eastAsia="Times New Roman"/>
        </w:rPr>
        <w:t xml:space="preserve">Bundesamt für </w:t>
      </w:r>
      <w:r w:rsidRPr="00CF7FFA" w:rsidR="001F3A77">
        <w:rPr>
          <w:rFonts w:eastAsia="Times New Roman"/>
        </w:rPr>
        <w:t xml:space="preserve">Bevölkerungsschutz und Katastrophenhilfe </w:t>
      </w:r>
      <w:r w:rsidRPr="00CF7FFA">
        <w:rPr>
          <w:rFonts w:eastAsia="Times New Roman"/>
        </w:rPr>
        <w:t xml:space="preserve"> seinen einmaligen Personalaufwand aus den Tätigkeiten auf insgesamt 2 300 Stunden (460 Stunden im mittleren Dienst und je 920 Stunden im gehobenen und im höheren Dienst). Zudem erwartet das </w:t>
      </w:r>
      <w:r w:rsidR="001F3A77">
        <w:rPr>
          <w:rFonts w:eastAsia="Times New Roman"/>
        </w:rPr>
        <w:t xml:space="preserve">Bundesamt für </w:t>
      </w:r>
      <w:r w:rsidRPr="00CF7FFA" w:rsidR="001F3A77">
        <w:rPr>
          <w:rFonts w:eastAsia="Times New Roman"/>
        </w:rPr>
        <w:t>Bevölkerungsschutz und Katastrophenhilfe</w:t>
      </w:r>
      <w:r w:rsidRPr="00CF7FFA">
        <w:rPr>
          <w:rFonts w:eastAsia="Times New Roman"/>
        </w:rPr>
        <w:t xml:space="preserve"> Sachkosten für die Anschaffung von SINA-Laptops in Höhe von zusammen 133 000 Euro. Insgesamt entsteht einmaliger Erfüllungsaufwand beim Bund von 256 000 Euro.</w:t>
      </w:r>
    </w:p>
    <w:p w:rsidRPr="00CF7FFA" w:rsidR="00CF7FFA" w:rsidP="003E7269" w:rsidRDefault="00CF7FFA" w14:paraId="7498A93C" w14:textId="77777777">
      <w:pPr>
        <w:spacing w:after="120"/>
        <w:jc w:val="both"/>
        <w:rPr>
          <w:rFonts w:eastAsia="Times New Roman"/>
          <w:b/>
          <w:lang w:eastAsia="de-DE"/>
        </w:rPr>
      </w:pPr>
      <w:r w:rsidRPr="00CF7FFA">
        <w:rPr>
          <w:rFonts w:eastAsia="Times New Roman"/>
          <w:b/>
          <w:lang w:eastAsia="de-DE"/>
        </w:rPr>
        <w:t>Vorgabe 2c.9: Zentralaufgaben zum Meldeverfahren von Sicherheitsvorfällen; § 12 Absätze 4 bis 9 KRITIS-DachG-E</w:t>
      </w:r>
    </w:p>
    <w:p w:rsidRPr="00CF7FFA" w:rsidR="00CF7FFA" w:rsidP="00CF7FFA" w:rsidRDefault="00CF7FFA" w14:paraId="1FA166F9" w14:textId="77777777">
      <w:pPr>
        <w:spacing w:after="120" w:line="240" w:lineRule="auto"/>
        <w:jc w:val="both"/>
        <w:rPr>
          <w:rFonts w:eastAsia="MetaNormalLF-Roman"/>
        </w:rPr>
      </w:pPr>
      <w:r w:rsidRPr="00CF7FFA">
        <w:rPr>
          <w:rFonts w:eastAsia="MetaNormalLF-Roman"/>
        </w:rPr>
        <w:t>Veränderung des jährlichen Erfüllungsaufwands des Bundes:</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40E34363" w14:textId="77777777">
        <w:tc>
          <w:tcPr>
            <w:tcW w:w="993" w:type="dxa"/>
            <w:shd w:val="clear" w:color="auto" w:fill="BFBFBF"/>
          </w:tcPr>
          <w:p w:rsidRPr="00CF7FFA" w:rsidR="00CF7FFA" w:rsidP="00CF7FFA" w:rsidRDefault="00CF7FFA" w14:paraId="0DF82F9C"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05471C49" w14:textId="77777777">
            <w:pPr>
              <w:spacing w:before="60" w:after="60"/>
              <w:jc w:val="both"/>
              <w:rPr>
                <w:rFonts w:eastAsia="MetaNormalLF-Roman"/>
                <w:sz w:val="18"/>
              </w:rPr>
            </w:pPr>
            <w:r w:rsidRPr="00CF7FFA">
              <w:rPr>
                <w:rFonts w:eastAsia="MetaNormalLF-Roman"/>
                <w:sz w:val="18"/>
              </w:rPr>
              <w:t>Zeitaufwand pro Fall (in Stunden)</w:t>
            </w:r>
          </w:p>
        </w:tc>
        <w:tc>
          <w:tcPr>
            <w:tcW w:w="1418" w:type="dxa"/>
            <w:shd w:val="clear" w:color="auto" w:fill="BFBFBF"/>
          </w:tcPr>
          <w:p w:rsidRPr="00CF7FFA" w:rsidR="00CF7FFA" w:rsidP="00CF7FFA" w:rsidRDefault="00CF7FFA" w14:paraId="1414E13B"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00115D91"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353F41F1"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56D19238"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2A705F2F" w14:textId="77777777">
        <w:trPr>
          <w:trHeight w:val="368"/>
        </w:trPr>
        <w:tc>
          <w:tcPr>
            <w:tcW w:w="993" w:type="dxa"/>
            <w:vAlign w:val="center"/>
          </w:tcPr>
          <w:p w:rsidRPr="00CF7FFA" w:rsidR="00CF7FFA" w:rsidP="00CF7FFA" w:rsidRDefault="00CF7FFA" w14:paraId="699D0D05" w14:textId="77777777">
            <w:pPr>
              <w:spacing w:before="60" w:after="60"/>
              <w:jc w:val="both"/>
              <w:rPr>
                <w:rFonts w:eastAsia="MetaNormalLF-Roman"/>
                <w:sz w:val="18"/>
              </w:rPr>
            </w:pPr>
            <w:r w:rsidRPr="00CF7FFA">
              <w:rPr>
                <w:rFonts w:eastAsia="MetaNormalLF-Roman"/>
                <w:sz w:val="18"/>
              </w:rPr>
              <w:t>500</w:t>
            </w:r>
          </w:p>
        </w:tc>
        <w:tc>
          <w:tcPr>
            <w:tcW w:w="1417" w:type="dxa"/>
            <w:vAlign w:val="center"/>
          </w:tcPr>
          <w:p w:rsidRPr="00CF7FFA" w:rsidR="00CF7FFA" w:rsidP="00CF7FFA" w:rsidRDefault="00CF7FFA" w14:paraId="490973C6" w14:textId="77777777">
            <w:pPr>
              <w:spacing w:before="60" w:after="60"/>
              <w:jc w:val="both"/>
              <w:rPr>
                <w:rFonts w:eastAsia="MetaNormalLF-Roman"/>
                <w:sz w:val="18"/>
              </w:rPr>
            </w:pPr>
            <w:r w:rsidRPr="00CF7FFA">
              <w:rPr>
                <w:rFonts w:eastAsia="MetaNormalLF-Roman"/>
                <w:sz w:val="18"/>
              </w:rPr>
              <w:t>0,33</w:t>
            </w:r>
          </w:p>
        </w:tc>
        <w:tc>
          <w:tcPr>
            <w:tcW w:w="1418" w:type="dxa"/>
            <w:vAlign w:val="center"/>
          </w:tcPr>
          <w:p w:rsidRPr="00CF7FFA" w:rsidR="00CF7FFA" w:rsidP="00CF7FFA" w:rsidRDefault="00CF7FFA" w14:paraId="0AAB4F8B" w14:textId="77777777">
            <w:pPr>
              <w:spacing w:before="60" w:after="60"/>
              <w:jc w:val="both"/>
              <w:rPr>
                <w:rFonts w:eastAsia="MetaNormalLF-Roman"/>
                <w:sz w:val="18"/>
              </w:rPr>
            </w:pPr>
            <w:r w:rsidRPr="00CF7FFA">
              <w:rPr>
                <w:rFonts w:eastAsia="MetaNormalLF-Roman"/>
                <w:sz w:val="18"/>
              </w:rPr>
              <w:t>58,50</w:t>
            </w:r>
          </w:p>
        </w:tc>
        <w:tc>
          <w:tcPr>
            <w:tcW w:w="1559" w:type="dxa"/>
            <w:tcBorders>
              <w:right w:val="single" w:color="auto" w:sz="12" w:space="0"/>
            </w:tcBorders>
            <w:vAlign w:val="center"/>
          </w:tcPr>
          <w:p w:rsidRPr="00CF7FFA" w:rsidR="00CF7FFA" w:rsidP="00CF7FFA" w:rsidRDefault="00CF7FFA" w14:paraId="69174E73"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3E299281" w14:textId="77777777">
            <w:pPr>
              <w:spacing w:before="60" w:after="60"/>
              <w:jc w:val="both"/>
              <w:rPr>
                <w:rFonts w:eastAsia="MetaNormalLF-Roman"/>
                <w:sz w:val="18"/>
              </w:rPr>
            </w:pPr>
            <w:r w:rsidRPr="00CF7FFA">
              <w:rPr>
                <w:rFonts w:eastAsia="MetaNormalLF-Roman"/>
                <w:sz w:val="18"/>
              </w:rPr>
              <w:t>10</w:t>
            </w:r>
          </w:p>
        </w:tc>
        <w:tc>
          <w:tcPr>
            <w:tcW w:w="1701" w:type="dxa"/>
            <w:tcBorders>
              <w:right w:val="single" w:color="auto" w:sz="8" w:space="0"/>
            </w:tcBorders>
            <w:vAlign w:val="center"/>
          </w:tcPr>
          <w:p w:rsidRPr="00CF7FFA" w:rsidR="00CF7FFA" w:rsidP="00CF7FFA" w:rsidRDefault="00CF7FFA" w14:paraId="5BE63AF3"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57233B90" w14:textId="77777777">
        <w:trPr>
          <w:trHeight w:val="368"/>
        </w:trPr>
        <w:tc>
          <w:tcPr>
            <w:tcW w:w="993" w:type="dxa"/>
            <w:vAlign w:val="center"/>
          </w:tcPr>
          <w:p w:rsidRPr="00CF7FFA" w:rsidR="00CF7FFA" w:rsidP="00CF7FFA" w:rsidRDefault="00CF7FFA" w14:paraId="34005EEC" w14:textId="77777777">
            <w:pPr>
              <w:spacing w:before="60" w:after="60"/>
              <w:jc w:val="both"/>
              <w:rPr>
                <w:rFonts w:eastAsia="MetaNormalLF-Roman"/>
                <w:sz w:val="18"/>
              </w:rPr>
            </w:pPr>
            <w:r w:rsidRPr="00CF7FFA">
              <w:rPr>
                <w:rFonts w:eastAsia="MetaNormalLF-Roman"/>
                <w:sz w:val="18"/>
              </w:rPr>
              <w:lastRenderedPageBreak/>
              <w:t>1</w:t>
            </w:r>
          </w:p>
        </w:tc>
        <w:tc>
          <w:tcPr>
            <w:tcW w:w="1417" w:type="dxa"/>
            <w:vAlign w:val="center"/>
          </w:tcPr>
          <w:p w:rsidRPr="00CF7FFA" w:rsidR="00CF7FFA" w:rsidP="00CF7FFA" w:rsidRDefault="00CF7FFA" w14:paraId="0D465D34" w14:textId="77777777">
            <w:pPr>
              <w:spacing w:before="60" w:after="60"/>
              <w:jc w:val="both"/>
              <w:rPr>
                <w:rFonts w:eastAsia="MetaNormalLF-Roman"/>
                <w:sz w:val="18"/>
              </w:rPr>
            </w:pPr>
            <w:r w:rsidRPr="00CF7FFA">
              <w:rPr>
                <w:rFonts w:eastAsia="MetaNormalLF-Roman"/>
                <w:sz w:val="18"/>
              </w:rPr>
              <w:t>0</w:t>
            </w:r>
          </w:p>
        </w:tc>
        <w:tc>
          <w:tcPr>
            <w:tcW w:w="1418" w:type="dxa"/>
            <w:vAlign w:val="center"/>
          </w:tcPr>
          <w:p w:rsidRPr="00CF7FFA" w:rsidR="00CF7FFA" w:rsidP="00CF7FFA" w:rsidRDefault="00CF7FFA" w14:paraId="5F7242B8" w14:textId="77777777">
            <w:pPr>
              <w:spacing w:before="60" w:after="60"/>
              <w:jc w:val="both"/>
              <w:rPr>
                <w:rFonts w:eastAsia="MetaNormalLF-Roman"/>
                <w:sz w:val="18"/>
              </w:rPr>
            </w:pPr>
            <w:r w:rsidRPr="00CF7FFA">
              <w:rPr>
                <w:rFonts w:eastAsia="MetaNormalLF-Roman"/>
                <w:sz w:val="18"/>
              </w:rPr>
              <w:t>0</w:t>
            </w:r>
          </w:p>
        </w:tc>
        <w:tc>
          <w:tcPr>
            <w:tcW w:w="1559" w:type="dxa"/>
            <w:tcBorders>
              <w:right w:val="single" w:color="auto" w:sz="12" w:space="0"/>
            </w:tcBorders>
            <w:vAlign w:val="center"/>
          </w:tcPr>
          <w:p w:rsidRPr="00CF7FFA" w:rsidR="00CF7FFA" w:rsidP="00CF7FFA" w:rsidRDefault="00CF7FFA" w14:paraId="3D767AD7" w14:textId="77777777">
            <w:pPr>
              <w:spacing w:before="60" w:after="60"/>
              <w:jc w:val="both"/>
              <w:rPr>
                <w:rFonts w:eastAsia="MetaNormalLF-Roman"/>
                <w:sz w:val="18"/>
              </w:rPr>
            </w:pPr>
            <w:r w:rsidRPr="00CF7FFA">
              <w:rPr>
                <w:rFonts w:eastAsia="MetaNormalLF-Roman"/>
                <w:sz w:val="18"/>
              </w:rPr>
              <w:t>190 000</w:t>
            </w:r>
          </w:p>
        </w:tc>
        <w:tc>
          <w:tcPr>
            <w:tcW w:w="1701" w:type="dxa"/>
            <w:tcBorders>
              <w:left w:val="single" w:color="auto" w:sz="12" w:space="0"/>
            </w:tcBorders>
            <w:vAlign w:val="center"/>
          </w:tcPr>
          <w:p w:rsidRPr="00CF7FFA" w:rsidR="00CF7FFA" w:rsidP="00CF7FFA" w:rsidRDefault="00CF7FFA" w14:paraId="05535676" w14:textId="77777777">
            <w:pPr>
              <w:spacing w:before="60" w:after="60"/>
              <w:jc w:val="both"/>
              <w:rPr>
                <w:rFonts w:eastAsia="MetaNormalLF-Roman"/>
                <w:sz w:val="18"/>
              </w:rPr>
            </w:pPr>
            <w:r w:rsidRPr="00CF7FFA">
              <w:rPr>
                <w:rFonts w:eastAsia="MetaNormalLF-Roman"/>
                <w:sz w:val="18"/>
              </w:rPr>
              <w:t>0</w:t>
            </w:r>
          </w:p>
        </w:tc>
        <w:tc>
          <w:tcPr>
            <w:tcW w:w="1701" w:type="dxa"/>
            <w:tcBorders>
              <w:right w:val="single" w:color="auto" w:sz="8" w:space="0"/>
            </w:tcBorders>
            <w:vAlign w:val="center"/>
          </w:tcPr>
          <w:p w:rsidRPr="00CF7FFA" w:rsidR="00CF7FFA" w:rsidP="00CF7FFA" w:rsidRDefault="00CF7FFA" w14:paraId="6928A3DD" w14:textId="77777777">
            <w:pPr>
              <w:spacing w:before="60" w:after="60"/>
              <w:jc w:val="both"/>
              <w:rPr>
                <w:rFonts w:eastAsia="MetaNormalLF-Roman"/>
                <w:sz w:val="18"/>
              </w:rPr>
            </w:pPr>
            <w:r w:rsidRPr="00CF7FFA">
              <w:rPr>
                <w:rFonts w:eastAsia="MetaNormalLF-Roman"/>
                <w:sz w:val="18"/>
              </w:rPr>
              <w:t>190</w:t>
            </w:r>
          </w:p>
        </w:tc>
      </w:tr>
      <w:tr w:rsidRPr="00CF7FFA" w:rsidR="00CF7FFA" w:rsidTr="006E5CE1" w14:paraId="018A28F7"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7DB0DAD3" w14:textId="77777777">
            <w:pPr>
              <w:spacing w:before="60" w:after="60"/>
              <w:jc w:val="both"/>
              <w:rPr>
                <w:rFonts w:eastAsia="MetaNormalLF-Roman"/>
                <w:sz w:val="18"/>
              </w:rPr>
            </w:pPr>
            <w:r w:rsidRPr="00CF7FFA">
              <w:rPr>
                <w:rFonts w:eastAsia="MetaNormalLF-Roman"/>
                <w:sz w:val="18"/>
              </w:rPr>
              <w:t>Änderung des Erfüllungsaufwands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04C7D6DA" w14:textId="77777777">
            <w:pPr>
              <w:spacing w:before="60" w:after="60"/>
              <w:jc w:val="both"/>
              <w:rPr>
                <w:rFonts w:eastAsia="MetaNormalLF-Roman"/>
                <w:sz w:val="18"/>
              </w:rPr>
            </w:pPr>
            <w:r w:rsidRPr="00CF7FFA">
              <w:rPr>
                <w:rFonts w:eastAsia="MetaNormalLF-Roman"/>
                <w:sz w:val="18"/>
              </w:rPr>
              <w:t>200</w:t>
            </w:r>
          </w:p>
        </w:tc>
      </w:tr>
    </w:tbl>
    <w:p w:rsidRPr="00CF7FFA" w:rsidR="00CF7FFA" w:rsidP="00CF7FFA" w:rsidRDefault="00CF7FFA" w14:paraId="2C522EF3" w14:textId="77777777">
      <w:pPr>
        <w:spacing w:before="200" w:after="120" w:line="240" w:lineRule="auto"/>
        <w:jc w:val="both"/>
        <w:rPr>
          <w:rFonts w:eastAsia="MetaNormalLF-Roman"/>
        </w:rPr>
      </w:pPr>
      <w:r w:rsidRPr="00CF7FFA">
        <w:rPr>
          <w:rFonts w:eastAsia="MetaNormalLF-Roman"/>
        </w:rPr>
        <w:t>Einmaliger Erfüllungsaufwand des Bundes:</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3B67D5E5" w14:textId="77777777">
        <w:tc>
          <w:tcPr>
            <w:tcW w:w="993" w:type="dxa"/>
            <w:shd w:val="clear" w:color="auto" w:fill="BFBFBF"/>
          </w:tcPr>
          <w:p w:rsidRPr="00CF7FFA" w:rsidR="00CF7FFA" w:rsidP="00CF7FFA" w:rsidRDefault="00CF7FFA" w14:paraId="67DFE1FD"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12ED97B8" w14:textId="77777777">
            <w:pPr>
              <w:spacing w:before="60" w:after="60"/>
              <w:jc w:val="both"/>
              <w:rPr>
                <w:rFonts w:eastAsia="MetaNormalLF-Roman"/>
                <w:sz w:val="18"/>
              </w:rPr>
            </w:pPr>
            <w:r w:rsidRPr="00CF7FFA">
              <w:rPr>
                <w:rFonts w:eastAsia="MetaNormalLF-Roman"/>
                <w:sz w:val="18"/>
              </w:rPr>
              <w:t>Zeitaufwand pro Fall (in Stunden)</w:t>
            </w:r>
          </w:p>
        </w:tc>
        <w:tc>
          <w:tcPr>
            <w:tcW w:w="1418" w:type="dxa"/>
            <w:shd w:val="clear" w:color="auto" w:fill="BFBFBF"/>
          </w:tcPr>
          <w:p w:rsidRPr="00CF7FFA" w:rsidR="00CF7FFA" w:rsidP="00CF7FFA" w:rsidRDefault="00CF7FFA" w14:paraId="3FE21FBF"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60E8BB2D"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5B61908D"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48F35DF2"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1DD726D7" w14:textId="77777777">
        <w:trPr>
          <w:trHeight w:val="368"/>
        </w:trPr>
        <w:tc>
          <w:tcPr>
            <w:tcW w:w="993" w:type="dxa"/>
            <w:vAlign w:val="center"/>
          </w:tcPr>
          <w:p w:rsidRPr="00CF7FFA" w:rsidR="00CF7FFA" w:rsidP="00CF7FFA" w:rsidRDefault="00CF7FFA" w14:paraId="198588E3" w14:textId="77777777">
            <w:pPr>
              <w:spacing w:before="60" w:after="60"/>
              <w:jc w:val="both"/>
              <w:rPr>
                <w:rFonts w:eastAsia="MetaNormalLF-Roman"/>
                <w:sz w:val="18"/>
              </w:rPr>
            </w:pPr>
            <w:r w:rsidRPr="00CF7FFA">
              <w:rPr>
                <w:rFonts w:eastAsia="MetaNormalLF-Roman"/>
                <w:sz w:val="18"/>
              </w:rPr>
              <w:t>1</w:t>
            </w:r>
          </w:p>
        </w:tc>
        <w:tc>
          <w:tcPr>
            <w:tcW w:w="1417" w:type="dxa"/>
            <w:vAlign w:val="center"/>
          </w:tcPr>
          <w:p w:rsidRPr="00CF7FFA" w:rsidR="00CF7FFA" w:rsidP="00CF7FFA" w:rsidRDefault="00CF7FFA" w14:paraId="32E12603" w14:textId="77777777">
            <w:pPr>
              <w:spacing w:before="60" w:after="60"/>
              <w:jc w:val="both"/>
              <w:rPr>
                <w:rFonts w:eastAsia="MetaNormalLF-Roman"/>
                <w:sz w:val="18"/>
              </w:rPr>
            </w:pPr>
            <w:r w:rsidRPr="00CF7FFA">
              <w:rPr>
                <w:rFonts w:eastAsia="MetaNormalLF-Roman"/>
                <w:sz w:val="18"/>
              </w:rPr>
              <w:t>0</w:t>
            </w:r>
          </w:p>
        </w:tc>
        <w:tc>
          <w:tcPr>
            <w:tcW w:w="1418" w:type="dxa"/>
            <w:vAlign w:val="center"/>
          </w:tcPr>
          <w:p w:rsidRPr="00CF7FFA" w:rsidR="00CF7FFA" w:rsidP="00CF7FFA" w:rsidRDefault="00CF7FFA" w14:paraId="027C07C0" w14:textId="77777777">
            <w:pPr>
              <w:spacing w:before="60" w:after="60"/>
              <w:jc w:val="both"/>
              <w:rPr>
                <w:rFonts w:eastAsia="MetaNormalLF-Roman"/>
                <w:sz w:val="18"/>
              </w:rPr>
            </w:pPr>
            <w:r w:rsidRPr="00CF7FFA">
              <w:rPr>
                <w:rFonts w:eastAsia="MetaNormalLF-Roman"/>
                <w:sz w:val="18"/>
              </w:rPr>
              <w:t>0</w:t>
            </w:r>
          </w:p>
        </w:tc>
        <w:tc>
          <w:tcPr>
            <w:tcW w:w="1559" w:type="dxa"/>
            <w:tcBorders>
              <w:right w:val="single" w:color="auto" w:sz="12" w:space="0"/>
            </w:tcBorders>
            <w:vAlign w:val="center"/>
          </w:tcPr>
          <w:p w:rsidRPr="00CF7FFA" w:rsidR="00CF7FFA" w:rsidP="00CF7FFA" w:rsidRDefault="00CF7FFA" w14:paraId="6B420F3D" w14:textId="77777777">
            <w:pPr>
              <w:spacing w:before="60" w:after="60"/>
              <w:jc w:val="both"/>
              <w:rPr>
                <w:rFonts w:eastAsia="MetaNormalLF-Roman"/>
                <w:sz w:val="18"/>
              </w:rPr>
            </w:pPr>
            <w:r w:rsidRPr="00CF7FFA">
              <w:rPr>
                <w:rFonts w:eastAsia="MetaNormalLF-Roman"/>
                <w:sz w:val="18"/>
              </w:rPr>
              <w:t>1 900 000</w:t>
            </w:r>
          </w:p>
        </w:tc>
        <w:tc>
          <w:tcPr>
            <w:tcW w:w="1701" w:type="dxa"/>
            <w:tcBorders>
              <w:left w:val="single" w:color="auto" w:sz="12" w:space="0"/>
            </w:tcBorders>
            <w:vAlign w:val="center"/>
          </w:tcPr>
          <w:p w:rsidRPr="00CF7FFA" w:rsidR="00CF7FFA" w:rsidP="00CF7FFA" w:rsidRDefault="00CF7FFA" w14:paraId="604F83BB" w14:textId="77777777">
            <w:pPr>
              <w:spacing w:before="60" w:after="60"/>
              <w:jc w:val="both"/>
              <w:rPr>
                <w:rFonts w:eastAsia="MetaNormalLF-Roman"/>
                <w:sz w:val="18"/>
              </w:rPr>
            </w:pPr>
            <w:r w:rsidRPr="00CF7FFA">
              <w:rPr>
                <w:rFonts w:eastAsia="MetaNormalLF-Roman"/>
                <w:sz w:val="18"/>
              </w:rPr>
              <w:t>0</w:t>
            </w:r>
          </w:p>
        </w:tc>
        <w:tc>
          <w:tcPr>
            <w:tcW w:w="1701" w:type="dxa"/>
            <w:tcBorders>
              <w:right w:val="single" w:color="auto" w:sz="8" w:space="0"/>
            </w:tcBorders>
            <w:vAlign w:val="center"/>
          </w:tcPr>
          <w:p w:rsidRPr="00CF7FFA" w:rsidR="00CF7FFA" w:rsidP="00CF7FFA" w:rsidRDefault="00CF7FFA" w14:paraId="657D9557" w14:textId="77777777">
            <w:pPr>
              <w:spacing w:before="60" w:after="60"/>
              <w:jc w:val="both"/>
              <w:rPr>
                <w:rFonts w:eastAsia="MetaNormalLF-Roman"/>
                <w:sz w:val="18"/>
              </w:rPr>
            </w:pPr>
            <w:r w:rsidRPr="00CF7FFA">
              <w:rPr>
                <w:rFonts w:eastAsia="MetaNormalLF-Roman"/>
                <w:sz w:val="18"/>
              </w:rPr>
              <w:t>1 900</w:t>
            </w:r>
          </w:p>
        </w:tc>
      </w:tr>
      <w:tr w:rsidRPr="00CF7FFA" w:rsidR="00CF7FFA" w:rsidTr="006E5CE1" w14:paraId="52A32EE5"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61F9BFB9" w14:textId="77777777">
            <w:pPr>
              <w:spacing w:before="60" w:after="60"/>
              <w:jc w:val="both"/>
              <w:rPr>
                <w:rFonts w:eastAsia="MetaNormalLF-Roman"/>
                <w:sz w:val="18"/>
              </w:rPr>
            </w:pPr>
            <w:r w:rsidRPr="00CF7FFA">
              <w:rPr>
                <w:rFonts w:eastAsia="MetaNormalLF-Roman"/>
                <w:sz w:val="18"/>
              </w:rPr>
              <w:t>Erfüllungsaufwand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453D1032" w14:textId="77777777">
            <w:pPr>
              <w:spacing w:before="60" w:after="60"/>
              <w:jc w:val="both"/>
              <w:rPr>
                <w:rFonts w:eastAsia="MetaNormalLF-Roman"/>
                <w:sz w:val="18"/>
              </w:rPr>
            </w:pPr>
            <w:r w:rsidRPr="00CF7FFA">
              <w:rPr>
                <w:rFonts w:eastAsia="MetaNormalLF-Roman"/>
                <w:sz w:val="18"/>
              </w:rPr>
              <w:t>1 900</w:t>
            </w:r>
          </w:p>
        </w:tc>
      </w:tr>
    </w:tbl>
    <w:p w:rsidRPr="00CF7FFA" w:rsidR="00CF7FFA" w:rsidP="003E7269" w:rsidRDefault="001A6682" w14:paraId="594AF423" w14:textId="0E5CC22C">
      <w:pPr>
        <w:spacing w:before="120" w:after="120"/>
        <w:jc w:val="both"/>
        <w:rPr>
          <w:rFonts w:eastAsia="Times New Roman"/>
        </w:rPr>
      </w:pPr>
      <w:r>
        <w:rPr>
          <w:rFonts w:eastAsia="Times New Roman"/>
        </w:rPr>
        <w:t>Betreiber k</w:t>
      </w:r>
      <w:r w:rsidRPr="00CF7FFA" w:rsidR="00CF7FFA">
        <w:rPr>
          <w:rFonts w:eastAsia="Times New Roman"/>
        </w:rPr>
        <w:t>ritische</w:t>
      </w:r>
      <w:r>
        <w:rPr>
          <w:rFonts w:eastAsia="Times New Roman"/>
        </w:rPr>
        <w:t>r</w:t>
      </w:r>
      <w:r w:rsidRPr="00CF7FFA" w:rsidR="00CF7FFA">
        <w:rPr>
          <w:rFonts w:eastAsia="Times New Roman"/>
        </w:rPr>
        <w:t xml:space="preserve"> </w:t>
      </w:r>
      <w:r>
        <w:rPr>
          <w:rFonts w:eastAsia="Times New Roman"/>
        </w:rPr>
        <w:t>Anlagen</w:t>
      </w:r>
      <w:r w:rsidRPr="00CF7FFA" w:rsidR="00CF7FFA">
        <w:rPr>
          <w:rFonts w:eastAsia="Times New Roman"/>
        </w:rPr>
        <w:t xml:space="preserve"> müssen gemäß § 12 Absätze 1 bis 3 KRITIS-DachG-E Vorfälle der gemeinsamen Meldestelle melden. In diesem Zusammenhang erhält das BBK zudem zentrale Aufgaben: Unter anderem kann das </w:t>
      </w:r>
      <w:r w:rsidR="001F3A77">
        <w:rPr>
          <w:rFonts w:eastAsia="Times New Roman"/>
        </w:rPr>
        <w:t xml:space="preserve">Bundesamt für </w:t>
      </w:r>
      <w:r w:rsidRPr="00CF7FFA" w:rsidR="001F3A77">
        <w:rPr>
          <w:rFonts w:eastAsia="Times New Roman"/>
        </w:rPr>
        <w:t>Bevölkerungsschutz und Katastrophenhilfe</w:t>
      </w:r>
      <w:r w:rsidRPr="00CF7FFA" w:rsidR="00CF7FFA">
        <w:rPr>
          <w:rFonts w:eastAsia="Times New Roman"/>
        </w:rPr>
        <w:t xml:space="preserve"> in Absprache mit dem B</w:t>
      </w:r>
      <w:r w:rsidR="001F3A77">
        <w:rPr>
          <w:rFonts w:eastAsia="Times New Roman"/>
        </w:rPr>
        <w:t>undesamt für Informationssicherheit</w:t>
      </w:r>
      <w:r w:rsidRPr="00CF7FFA" w:rsidR="00CF7FFA">
        <w:rPr>
          <w:rFonts w:eastAsia="Times New Roman"/>
        </w:rPr>
        <w:t xml:space="preserve"> die Ausgestaltung des Meldeverfahrens festlegen und Auswertungen zu Vorfällen den Aufsichtsbehörden zur Verfügung stellen.</w:t>
      </w:r>
    </w:p>
    <w:p w:rsidRPr="00CF7FFA" w:rsidR="00CF7FFA" w:rsidP="003E7269" w:rsidRDefault="00CF7FFA" w14:paraId="2B84C09A" w14:textId="77777777">
      <w:pPr>
        <w:spacing w:after="120"/>
        <w:jc w:val="both"/>
        <w:rPr>
          <w:rFonts w:eastAsia="Times New Roman"/>
        </w:rPr>
      </w:pPr>
      <w:r w:rsidRPr="00CF7FFA">
        <w:rPr>
          <w:rFonts w:eastAsia="Times New Roman"/>
        </w:rPr>
        <w:t>Für die Einrichtung und den Betrieb des Meldeverfahrens (vgl. § 12 Absätze 4 KRITIS-DachG-E) sowie die Anschaffung neuer SINA-Laptops veranschlagt das BBK einmalige Sachkosten von rund 1,9 Millionen Euro und jährliche Sachkosten von 190 000 Euro.</w:t>
      </w:r>
    </w:p>
    <w:p w:rsidRPr="00CF7FFA" w:rsidR="00CF7FFA" w:rsidP="003E7269" w:rsidRDefault="00CF7FFA" w14:paraId="1EDD9E47" w14:textId="1791CD41">
      <w:pPr>
        <w:spacing w:after="120"/>
        <w:jc w:val="both"/>
        <w:rPr>
          <w:rFonts w:eastAsia="Times New Roman"/>
        </w:rPr>
      </w:pPr>
      <w:r w:rsidRPr="00CF7FFA">
        <w:rPr>
          <w:rFonts w:eastAsia="Times New Roman"/>
        </w:rPr>
        <w:t xml:space="preserve">Der Zeitaufwand pro Fall der verschiedenen zentralen Daueraufgaben (vgl. § 12 Absätze 5 bis 9 KRITIS-DachG-E) wird mit 20 Minuten angesetzt – die in gleichen Teilen auf den gehobenen und höheren Dienst entfallen –, da es sich um reine Unterrichtungs- und Meldepflichten handelt. Auf Basis von Angaben </w:t>
      </w:r>
      <w:r w:rsidR="001F3A77">
        <w:rPr>
          <w:rFonts w:eastAsia="Times New Roman"/>
        </w:rPr>
        <w:t>d</w:t>
      </w:r>
      <w:r w:rsidRPr="00CF7FFA">
        <w:rPr>
          <w:rFonts w:eastAsia="Times New Roman"/>
        </w:rPr>
        <w:t xml:space="preserve">es </w:t>
      </w:r>
      <w:r w:rsidR="001F3A77">
        <w:rPr>
          <w:rFonts w:eastAsia="Times New Roman"/>
        </w:rPr>
        <w:t xml:space="preserve">Bundesamts für </w:t>
      </w:r>
      <w:r w:rsidRPr="00CF7FFA" w:rsidR="001F3A77">
        <w:rPr>
          <w:rFonts w:eastAsia="Times New Roman"/>
        </w:rPr>
        <w:t xml:space="preserve">Bevölkerungsschutz und Katastrophenhilfe </w:t>
      </w:r>
      <w:r w:rsidRPr="00CF7FFA">
        <w:rPr>
          <w:rFonts w:eastAsia="Times New Roman"/>
        </w:rPr>
        <w:t>wird angenommen, dass pro Jahr 500 Meldungen bzw. Unterrichtungen erfolgen. Bei einem gemittelten Lohnsatz von 58,50 Euro pro Stunde (vgl. Leitfaden, Anhang 9) beträgt der jährliche Personalaufwand 10 000 Euro.</w:t>
      </w:r>
    </w:p>
    <w:p w:rsidRPr="00CF7FFA" w:rsidR="00CF7FFA" w:rsidP="003E7269" w:rsidRDefault="00CF7FFA" w14:paraId="370DC476" w14:textId="77777777">
      <w:pPr>
        <w:spacing w:after="120"/>
        <w:jc w:val="both"/>
        <w:rPr>
          <w:rFonts w:eastAsia="Times New Roman"/>
          <w:b/>
          <w:lang w:eastAsia="de-DE"/>
        </w:rPr>
      </w:pPr>
      <w:r w:rsidRPr="00CF7FFA">
        <w:rPr>
          <w:rFonts w:eastAsia="Times New Roman"/>
          <w:b/>
          <w:lang w:eastAsia="de-DE"/>
        </w:rPr>
        <w:t>Vorgabe 2c.11: Mitteilungs-, Veröffentlichungs- und Berichtspflichten; §§ 3 Absatz 3; 7 Absätze 2, 4 und 5; 15 KRITIS-DachG-E</w:t>
      </w:r>
    </w:p>
    <w:p w:rsidRPr="00CF7FFA" w:rsidR="00CF7FFA" w:rsidP="003E7269" w:rsidRDefault="00CF7FFA" w14:paraId="2636C553" w14:textId="77777777">
      <w:pPr>
        <w:jc w:val="both"/>
        <w:rPr>
          <w:rFonts w:eastAsia="MetaNormalLF-Roman"/>
        </w:rPr>
      </w:pPr>
      <w:r w:rsidRPr="00CF7FFA">
        <w:rPr>
          <w:rFonts w:eastAsia="MetaNormalLF-Roman"/>
        </w:rPr>
        <w:t>Veränderung des jährlichen Erfüllungsaufwands des Bundes:</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70343168" w14:textId="77777777">
        <w:tc>
          <w:tcPr>
            <w:tcW w:w="993" w:type="dxa"/>
            <w:shd w:val="clear" w:color="auto" w:fill="BFBFBF"/>
          </w:tcPr>
          <w:p w:rsidRPr="00CF7FFA" w:rsidR="00CF7FFA" w:rsidP="00CF7FFA" w:rsidRDefault="00CF7FFA" w14:paraId="1E3CCE8E"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1DCCE96A" w14:textId="77777777">
            <w:pPr>
              <w:spacing w:before="60" w:after="60"/>
              <w:jc w:val="both"/>
              <w:rPr>
                <w:rFonts w:eastAsia="MetaNormalLF-Roman"/>
                <w:sz w:val="18"/>
              </w:rPr>
            </w:pPr>
            <w:r w:rsidRPr="00CF7FFA">
              <w:rPr>
                <w:rFonts w:eastAsia="MetaNormalLF-Roman"/>
                <w:sz w:val="18"/>
              </w:rPr>
              <w:t>Zeitaufwand pro Fall (in Minuten)</w:t>
            </w:r>
          </w:p>
        </w:tc>
        <w:tc>
          <w:tcPr>
            <w:tcW w:w="1418" w:type="dxa"/>
            <w:shd w:val="clear" w:color="auto" w:fill="BFBFBF"/>
          </w:tcPr>
          <w:p w:rsidRPr="00CF7FFA" w:rsidR="00CF7FFA" w:rsidP="00CF7FFA" w:rsidRDefault="00CF7FFA" w14:paraId="59235A74"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3C51F0E7"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2E93A2D0"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70D9D7AE"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43BF23FA" w14:textId="77777777">
        <w:trPr>
          <w:trHeight w:val="368"/>
        </w:trPr>
        <w:tc>
          <w:tcPr>
            <w:tcW w:w="993" w:type="dxa"/>
          </w:tcPr>
          <w:p w:rsidRPr="00CF7FFA" w:rsidR="00CF7FFA" w:rsidP="00CF7FFA" w:rsidRDefault="00CF7FFA" w14:paraId="1D586516" w14:textId="77777777">
            <w:pPr>
              <w:spacing w:before="60" w:after="60"/>
              <w:jc w:val="both"/>
              <w:rPr>
                <w:rFonts w:eastAsia="MetaNormalLF-Roman"/>
                <w:sz w:val="18"/>
              </w:rPr>
            </w:pPr>
            <w:r w:rsidRPr="00CF7FFA">
              <w:rPr>
                <w:rFonts w:eastAsia="MetaNormalLF-Roman"/>
                <w:sz w:val="18"/>
              </w:rPr>
              <w:t>1 (mD)</w:t>
            </w:r>
          </w:p>
        </w:tc>
        <w:tc>
          <w:tcPr>
            <w:tcW w:w="1417" w:type="dxa"/>
          </w:tcPr>
          <w:p w:rsidRPr="00CF7FFA" w:rsidR="00CF7FFA" w:rsidP="00CF7FFA" w:rsidRDefault="00CF7FFA" w14:paraId="632AABAC" w14:textId="77777777">
            <w:pPr>
              <w:spacing w:before="60" w:after="60"/>
              <w:jc w:val="both"/>
              <w:rPr>
                <w:rFonts w:eastAsia="MetaNormalLF-Roman"/>
                <w:sz w:val="18"/>
              </w:rPr>
            </w:pPr>
            <w:r w:rsidRPr="00CF7FFA">
              <w:rPr>
                <w:rFonts w:eastAsia="MetaNormalLF-Roman"/>
                <w:sz w:val="18"/>
              </w:rPr>
              <w:t>4 083</w:t>
            </w:r>
          </w:p>
        </w:tc>
        <w:tc>
          <w:tcPr>
            <w:tcW w:w="1418" w:type="dxa"/>
          </w:tcPr>
          <w:p w:rsidRPr="00CF7FFA" w:rsidR="00CF7FFA" w:rsidP="00CF7FFA" w:rsidRDefault="00CF7FFA" w14:paraId="7708C58A" w14:textId="77777777">
            <w:pPr>
              <w:spacing w:before="60" w:after="60"/>
              <w:jc w:val="both"/>
              <w:rPr>
                <w:rFonts w:eastAsia="MetaNormalLF-Roman"/>
                <w:sz w:val="18"/>
              </w:rPr>
            </w:pPr>
            <w:r w:rsidRPr="00CF7FFA">
              <w:rPr>
                <w:rFonts w:eastAsia="MetaNormalLF-Roman"/>
                <w:sz w:val="18"/>
              </w:rPr>
              <w:t>33,80</w:t>
            </w:r>
          </w:p>
        </w:tc>
        <w:tc>
          <w:tcPr>
            <w:tcW w:w="1559" w:type="dxa"/>
            <w:tcBorders>
              <w:right w:val="single" w:color="auto" w:sz="12" w:space="0"/>
            </w:tcBorders>
          </w:tcPr>
          <w:p w:rsidRPr="00CF7FFA" w:rsidR="00CF7FFA" w:rsidP="00CF7FFA" w:rsidRDefault="00CF7FFA" w14:paraId="268F3A18"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tcPr>
          <w:p w:rsidRPr="00CF7FFA" w:rsidR="00CF7FFA" w:rsidP="00CF7FFA" w:rsidRDefault="00CF7FFA" w14:paraId="5FB4610A" w14:textId="77777777">
            <w:pPr>
              <w:spacing w:before="60" w:after="60"/>
              <w:jc w:val="both"/>
              <w:rPr>
                <w:rFonts w:eastAsia="MetaNormalLF-Roman"/>
                <w:sz w:val="18"/>
              </w:rPr>
            </w:pPr>
            <w:r w:rsidRPr="00CF7FFA">
              <w:rPr>
                <w:rFonts w:eastAsia="MetaNormalLF-Roman"/>
                <w:sz w:val="18"/>
              </w:rPr>
              <w:t>138</w:t>
            </w:r>
          </w:p>
        </w:tc>
        <w:tc>
          <w:tcPr>
            <w:tcW w:w="1701" w:type="dxa"/>
            <w:tcBorders>
              <w:right w:val="single" w:color="auto" w:sz="8" w:space="0"/>
            </w:tcBorders>
          </w:tcPr>
          <w:p w:rsidRPr="00CF7FFA" w:rsidR="00CF7FFA" w:rsidP="00CF7FFA" w:rsidRDefault="00CF7FFA" w14:paraId="25FBB0EC"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27645D28" w14:textId="77777777">
        <w:trPr>
          <w:trHeight w:val="368"/>
        </w:trPr>
        <w:tc>
          <w:tcPr>
            <w:tcW w:w="993" w:type="dxa"/>
            <w:vAlign w:val="center"/>
          </w:tcPr>
          <w:p w:rsidRPr="00CF7FFA" w:rsidR="00CF7FFA" w:rsidP="00CF7FFA" w:rsidRDefault="00CF7FFA" w14:paraId="16D40A49" w14:textId="77777777">
            <w:pPr>
              <w:spacing w:before="60" w:after="60"/>
              <w:jc w:val="both"/>
              <w:rPr>
                <w:rFonts w:eastAsia="MetaNormalLF-Roman"/>
                <w:sz w:val="18"/>
              </w:rPr>
            </w:pPr>
            <w:r w:rsidRPr="00CF7FFA">
              <w:rPr>
                <w:rFonts w:eastAsia="MetaNormalLF-Roman"/>
                <w:sz w:val="18"/>
              </w:rPr>
              <w:t>1 (gD)</w:t>
            </w:r>
          </w:p>
        </w:tc>
        <w:tc>
          <w:tcPr>
            <w:tcW w:w="1417" w:type="dxa"/>
            <w:vAlign w:val="center"/>
          </w:tcPr>
          <w:p w:rsidRPr="00CF7FFA" w:rsidR="00CF7FFA" w:rsidP="00CF7FFA" w:rsidRDefault="00CF7FFA" w14:paraId="5F9B4B8A" w14:textId="77777777">
            <w:pPr>
              <w:spacing w:before="60" w:after="60"/>
              <w:jc w:val="both"/>
              <w:rPr>
                <w:rFonts w:eastAsia="MetaNormalLF-Roman"/>
                <w:sz w:val="18"/>
              </w:rPr>
            </w:pPr>
            <w:r w:rsidRPr="00CF7FFA">
              <w:rPr>
                <w:rFonts w:eastAsia="MetaNormalLF-Roman"/>
                <w:sz w:val="18"/>
              </w:rPr>
              <w:t>1 208</w:t>
            </w:r>
          </w:p>
        </w:tc>
        <w:tc>
          <w:tcPr>
            <w:tcW w:w="1418" w:type="dxa"/>
            <w:vAlign w:val="center"/>
          </w:tcPr>
          <w:p w:rsidRPr="00CF7FFA" w:rsidR="00CF7FFA" w:rsidP="00CF7FFA" w:rsidRDefault="00CF7FFA" w14:paraId="63ADCFBD" w14:textId="77777777">
            <w:pPr>
              <w:spacing w:before="60" w:after="60"/>
              <w:jc w:val="both"/>
              <w:rPr>
                <w:rFonts w:eastAsia="MetaNormalLF-Roman"/>
                <w:sz w:val="18"/>
              </w:rPr>
            </w:pPr>
            <w:r w:rsidRPr="00CF7FFA">
              <w:rPr>
                <w:rFonts w:eastAsia="MetaNormalLF-Roman"/>
                <w:sz w:val="18"/>
              </w:rPr>
              <w:t>46,50</w:t>
            </w:r>
          </w:p>
        </w:tc>
        <w:tc>
          <w:tcPr>
            <w:tcW w:w="1559" w:type="dxa"/>
            <w:tcBorders>
              <w:right w:val="single" w:color="auto" w:sz="12" w:space="0"/>
            </w:tcBorders>
            <w:vAlign w:val="center"/>
          </w:tcPr>
          <w:p w:rsidRPr="00CF7FFA" w:rsidR="00CF7FFA" w:rsidP="00CF7FFA" w:rsidRDefault="00CF7FFA" w14:paraId="1E076100"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1C210096" w14:textId="77777777">
            <w:pPr>
              <w:spacing w:before="60" w:after="60"/>
              <w:jc w:val="both"/>
              <w:rPr>
                <w:rFonts w:eastAsia="MetaNormalLF-Roman"/>
                <w:sz w:val="18"/>
              </w:rPr>
            </w:pPr>
            <w:r w:rsidRPr="00CF7FFA">
              <w:rPr>
                <w:rFonts w:eastAsia="MetaNormalLF-Roman"/>
                <w:sz w:val="18"/>
              </w:rPr>
              <w:t>56</w:t>
            </w:r>
          </w:p>
        </w:tc>
        <w:tc>
          <w:tcPr>
            <w:tcW w:w="1701" w:type="dxa"/>
            <w:tcBorders>
              <w:right w:val="single" w:color="auto" w:sz="8" w:space="0"/>
            </w:tcBorders>
            <w:vAlign w:val="center"/>
          </w:tcPr>
          <w:p w:rsidRPr="00CF7FFA" w:rsidR="00CF7FFA" w:rsidP="00CF7FFA" w:rsidRDefault="00CF7FFA" w14:paraId="39204E30"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7152EA75" w14:textId="77777777">
        <w:trPr>
          <w:trHeight w:val="368"/>
        </w:trPr>
        <w:tc>
          <w:tcPr>
            <w:tcW w:w="993" w:type="dxa"/>
            <w:vAlign w:val="center"/>
          </w:tcPr>
          <w:p w:rsidRPr="00CF7FFA" w:rsidR="00CF7FFA" w:rsidP="00CF7FFA" w:rsidRDefault="00CF7FFA" w14:paraId="50569994" w14:textId="77777777">
            <w:pPr>
              <w:spacing w:before="60" w:after="60"/>
              <w:jc w:val="both"/>
              <w:rPr>
                <w:rFonts w:eastAsia="MetaNormalLF-Roman"/>
                <w:sz w:val="18"/>
              </w:rPr>
            </w:pPr>
            <w:r w:rsidRPr="00CF7FFA">
              <w:rPr>
                <w:rFonts w:eastAsia="MetaNormalLF-Roman"/>
                <w:sz w:val="18"/>
              </w:rPr>
              <w:t>1 (hD)</w:t>
            </w:r>
          </w:p>
        </w:tc>
        <w:tc>
          <w:tcPr>
            <w:tcW w:w="1417" w:type="dxa"/>
            <w:vAlign w:val="center"/>
          </w:tcPr>
          <w:p w:rsidRPr="00CF7FFA" w:rsidR="00CF7FFA" w:rsidP="00CF7FFA" w:rsidRDefault="00CF7FFA" w14:paraId="254E98A3" w14:textId="77777777">
            <w:pPr>
              <w:spacing w:before="60" w:after="60"/>
              <w:jc w:val="both"/>
              <w:rPr>
                <w:rFonts w:eastAsia="MetaNormalLF-Roman"/>
                <w:sz w:val="18"/>
              </w:rPr>
            </w:pPr>
            <w:r w:rsidRPr="00CF7FFA">
              <w:rPr>
                <w:rFonts w:eastAsia="MetaNormalLF-Roman"/>
                <w:sz w:val="18"/>
              </w:rPr>
              <w:t>920</w:t>
            </w:r>
          </w:p>
        </w:tc>
        <w:tc>
          <w:tcPr>
            <w:tcW w:w="1418" w:type="dxa"/>
            <w:vAlign w:val="center"/>
          </w:tcPr>
          <w:p w:rsidRPr="00CF7FFA" w:rsidR="00CF7FFA" w:rsidP="00CF7FFA" w:rsidRDefault="00CF7FFA" w14:paraId="53425ED5" w14:textId="77777777">
            <w:pPr>
              <w:spacing w:before="60" w:after="60"/>
              <w:jc w:val="both"/>
              <w:rPr>
                <w:rFonts w:eastAsia="MetaNormalLF-Roman"/>
                <w:sz w:val="18"/>
              </w:rPr>
            </w:pPr>
            <w:r w:rsidRPr="00CF7FFA">
              <w:rPr>
                <w:rFonts w:eastAsia="MetaNormalLF-Roman"/>
                <w:sz w:val="18"/>
              </w:rPr>
              <w:t>70,50</w:t>
            </w:r>
          </w:p>
        </w:tc>
        <w:tc>
          <w:tcPr>
            <w:tcW w:w="1559" w:type="dxa"/>
            <w:tcBorders>
              <w:right w:val="single" w:color="auto" w:sz="12" w:space="0"/>
            </w:tcBorders>
            <w:vAlign w:val="center"/>
          </w:tcPr>
          <w:p w:rsidRPr="00CF7FFA" w:rsidR="00CF7FFA" w:rsidP="00CF7FFA" w:rsidRDefault="00CF7FFA" w14:paraId="343D055E"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2403C7E2" w14:textId="77777777">
            <w:pPr>
              <w:spacing w:before="60" w:after="60"/>
              <w:jc w:val="both"/>
              <w:rPr>
                <w:rFonts w:eastAsia="MetaNormalLF-Roman"/>
                <w:sz w:val="18"/>
              </w:rPr>
            </w:pPr>
            <w:r w:rsidRPr="00CF7FFA">
              <w:rPr>
                <w:rFonts w:eastAsia="MetaNormalLF-Roman"/>
                <w:sz w:val="18"/>
              </w:rPr>
              <w:t>65</w:t>
            </w:r>
          </w:p>
        </w:tc>
        <w:tc>
          <w:tcPr>
            <w:tcW w:w="1701" w:type="dxa"/>
            <w:tcBorders>
              <w:right w:val="single" w:color="auto" w:sz="8" w:space="0"/>
            </w:tcBorders>
            <w:vAlign w:val="center"/>
          </w:tcPr>
          <w:p w:rsidRPr="00CF7FFA" w:rsidR="00CF7FFA" w:rsidP="00CF7FFA" w:rsidRDefault="00CF7FFA" w14:paraId="4017EFAF"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3F264406" w14:textId="77777777">
        <w:trPr>
          <w:trHeight w:val="368"/>
        </w:trPr>
        <w:tc>
          <w:tcPr>
            <w:tcW w:w="993" w:type="dxa"/>
            <w:vAlign w:val="center"/>
          </w:tcPr>
          <w:p w:rsidRPr="00CF7FFA" w:rsidR="00CF7FFA" w:rsidP="00CF7FFA" w:rsidRDefault="00CF7FFA" w14:paraId="14F97B33" w14:textId="77777777">
            <w:pPr>
              <w:spacing w:before="60" w:after="60"/>
              <w:jc w:val="both"/>
              <w:rPr>
                <w:rFonts w:eastAsia="MetaNormalLF-Roman"/>
                <w:sz w:val="18"/>
              </w:rPr>
            </w:pPr>
            <w:r w:rsidRPr="00CF7FFA">
              <w:rPr>
                <w:rFonts w:eastAsia="MetaNormalLF-Roman"/>
                <w:sz w:val="18"/>
              </w:rPr>
              <w:t>1</w:t>
            </w:r>
          </w:p>
        </w:tc>
        <w:tc>
          <w:tcPr>
            <w:tcW w:w="1417" w:type="dxa"/>
            <w:vAlign w:val="center"/>
          </w:tcPr>
          <w:p w:rsidRPr="00CF7FFA" w:rsidR="00CF7FFA" w:rsidP="00CF7FFA" w:rsidRDefault="00CF7FFA" w14:paraId="41F80E32" w14:textId="77777777">
            <w:pPr>
              <w:spacing w:before="60" w:after="60"/>
              <w:jc w:val="both"/>
              <w:rPr>
                <w:rFonts w:eastAsia="MetaNormalLF-Roman"/>
                <w:sz w:val="18"/>
              </w:rPr>
            </w:pPr>
            <w:r w:rsidRPr="00CF7FFA">
              <w:rPr>
                <w:rFonts w:eastAsia="MetaNormalLF-Roman"/>
                <w:sz w:val="18"/>
              </w:rPr>
              <w:t>0</w:t>
            </w:r>
          </w:p>
        </w:tc>
        <w:tc>
          <w:tcPr>
            <w:tcW w:w="1418" w:type="dxa"/>
            <w:vAlign w:val="center"/>
          </w:tcPr>
          <w:p w:rsidRPr="00CF7FFA" w:rsidR="00CF7FFA" w:rsidP="00CF7FFA" w:rsidRDefault="00CF7FFA" w14:paraId="6445769E" w14:textId="77777777">
            <w:pPr>
              <w:spacing w:before="60" w:after="60"/>
              <w:jc w:val="both"/>
              <w:rPr>
                <w:rFonts w:eastAsia="MetaNormalLF-Roman"/>
                <w:sz w:val="18"/>
              </w:rPr>
            </w:pPr>
            <w:r w:rsidRPr="00CF7FFA">
              <w:rPr>
                <w:rFonts w:eastAsia="MetaNormalLF-Roman"/>
                <w:sz w:val="18"/>
              </w:rPr>
              <w:t>0</w:t>
            </w:r>
          </w:p>
        </w:tc>
        <w:tc>
          <w:tcPr>
            <w:tcW w:w="1559" w:type="dxa"/>
            <w:tcBorders>
              <w:right w:val="single" w:color="auto" w:sz="12" w:space="0"/>
            </w:tcBorders>
            <w:vAlign w:val="center"/>
          </w:tcPr>
          <w:p w:rsidRPr="00CF7FFA" w:rsidR="00CF7FFA" w:rsidP="00CF7FFA" w:rsidRDefault="00CF7FFA" w14:paraId="57E47F29" w14:textId="77777777">
            <w:pPr>
              <w:spacing w:before="60" w:after="60"/>
              <w:jc w:val="both"/>
              <w:rPr>
                <w:rFonts w:eastAsia="MetaNormalLF-Roman"/>
                <w:sz w:val="18"/>
              </w:rPr>
            </w:pPr>
            <w:r w:rsidRPr="00CF7FFA">
              <w:rPr>
                <w:rFonts w:eastAsia="MetaNormalLF-Roman"/>
                <w:sz w:val="18"/>
              </w:rPr>
              <w:t>74 000</w:t>
            </w:r>
          </w:p>
        </w:tc>
        <w:tc>
          <w:tcPr>
            <w:tcW w:w="1701" w:type="dxa"/>
            <w:tcBorders>
              <w:left w:val="single" w:color="auto" w:sz="12" w:space="0"/>
            </w:tcBorders>
            <w:vAlign w:val="center"/>
          </w:tcPr>
          <w:p w:rsidRPr="00CF7FFA" w:rsidR="00CF7FFA" w:rsidP="00CF7FFA" w:rsidRDefault="00CF7FFA" w14:paraId="73EF3A15" w14:textId="77777777">
            <w:pPr>
              <w:spacing w:before="60" w:after="60"/>
              <w:jc w:val="both"/>
              <w:rPr>
                <w:rFonts w:eastAsia="MetaNormalLF-Roman"/>
                <w:sz w:val="18"/>
              </w:rPr>
            </w:pPr>
            <w:r w:rsidRPr="00CF7FFA">
              <w:rPr>
                <w:rFonts w:eastAsia="MetaNormalLF-Roman"/>
                <w:sz w:val="18"/>
              </w:rPr>
              <w:t>0</w:t>
            </w:r>
          </w:p>
        </w:tc>
        <w:tc>
          <w:tcPr>
            <w:tcW w:w="1701" w:type="dxa"/>
            <w:tcBorders>
              <w:right w:val="single" w:color="auto" w:sz="8" w:space="0"/>
            </w:tcBorders>
            <w:vAlign w:val="center"/>
          </w:tcPr>
          <w:p w:rsidRPr="00CF7FFA" w:rsidR="00CF7FFA" w:rsidP="00CF7FFA" w:rsidRDefault="00CF7FFA" w14:paraId="3B9430F0" w14:textId="77777777">
            <w:pPr>
              <w:spacing w:before="60" w:after="60"/>
              <w:jc w:val="both"/>
              <w:rPr>
                <w:rFonts w:eastAsia="MetaNormalLF-Roman"/>
                <w:sz w:val="18"/>
              </w:rPr>
            </w:pPr>
            <w:r w:rsidRPr="00CF7FFA">
              <w:rPr>
                <w:rFonts w:eastAsia="MetaNormalLF-Roman"/>
                <w:sz w:val="18"/>
              </w:rPr>
              <w:t>74</w:t>
            </w:r>
          </w:p>
        </w:tc>
      </w:tr>
      <w:tr w:rsidRPr="00CF7FFA" w:rsidR="00CF7FFA" w:rsidTr="006E5CE1" w14:paraId="656B80D8"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3A0C760B" w14:textId="77777777">
            <w:pPr>
              <w:spacing w:before="60" w:after="60"/>
              <w:jc w:val="both"/>
              <w:rPr>
                <w:rFonts w:eastAsia="MetaNormalLF-Roman"/>
                <w:sz w:val="18"/>
              </w:rPr>
            </w:pPr>
            <w:r w:rsidRPr="00CF7FFA">
              <w:rPr>
                <w:rFonts w:eastAsia="MetaNormalLF-Roman"/>
                <w:sz w:val="18"/>
              </w:rPr>
              <w:t>Änderung des Erfüllungsaufwands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0B195200" w14:textId="77777777">
            <w:pPr>
              <w:spacing w:before="60" w:after="60"/>
              <w:jc w:val="both"/>
              <w:rPr>
                <w:rFonts w:eastAsia="MetaNormalLF-Roman"/>
                <w:sz w:val="18"/>
              </w:rPr>
            </w:pPr>
            <w:r w:rsidRPr="00CF7FFA">
              <w:rPr>
                <w:rFonts w:eastAsia="MetaNormalLF-Roman"/>
                <w:sz w:val="18"/>
              </w:rPr>
              <w:t>333</w:t>
            </w:r>
          </w:p>
        </w:tc>
      </w:tr>
    </w:tbl>
    <w:p w:rsidRPr="00CF7FFA" w:rsidR="00CF7FFA" w:rsidP="00CF7FFA" w:rsidRDefault="00CF7FFA" w14:paraId="683ADD2C" w14:textId="77777777">
      <w:pPr>
        <w:spacing w:before="120" w:after="120" w:line="240" w:lineRule="auto"/>
        <w:jc w:val="both"/>
        <w:rPr>
          <w:rFonts w:eastAsia="Times New Roman"/>
        </w:rPr>
      </w:pPr>
    </w:p>
    <w:p w:rsidRPr="00CF7FFA" w:rsidR="00CF7FFA" w:rsidP="00CF7FFA" w:rsidRDefault="00CF7FFA" w14:paraId="3543C0BE" w14:textId="77777777">
      <w:pPr>
        <w:spacing w:line="240" w:lineRule="auto"/>
        <w:jc w:val="both"/>
        <w:rPr>
          <w:rFonts w:eastAsia="MetaNormalLF-Roman"/>
        </w:rPr>
      </w:pPr>
      <w:r w:rsidRPr="00CF7FFA">
        <w:rPr>
          <w:rFonts w:eastAsia="MetaNormalLF-Roman"/>
        </w:rPr>
        <w:t>Veränderung des jährlichen Erfüllungsaufwands der Länder:</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720028E3" w14:textId="77777777">
        <w:tc>
          <w:tcPr>
            <w:tcW w:w="993" w:type="dxa"/>
            <w:shd w:val="clear" w:color="auto" w:fill="BFBFBF"/>
          </w:tcPr>
          <w:p w:rsidRPr="00CF7FFA" w:rsidR="00CF7FFA" w:rsidP="00CF7FFA" w:rsidRDefault="00CF7FFA" w14:paraId="0346181D"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3317B0E8" w14:textId="77777777">
            <w:pPr>
              <w:spacing w:before="60" w:after="60"/>
              <w:jc w:val="both"/>
              <w:rPr>
                <w:rFonts w:eastAsia="MetaNormalLF-Roman"/>
                <w:sz w:val="18"/>
              </w:rPr>
            </w:pPr>
            <w:r w:rsidRPr="00CF7FFA">
              <w:rPr>
                <w:rFonts w:eastAsia="MetaNormalLF-Roman"/>
                <w:sz w:val="18"/>
              </w:rPr>
              <w:t>Zeitaufwand pro Fall (in Minuten)</w:t>
            </w:r>
          </w:p>
        </w:tc>
        <w:tc>
          <w:tcPr>
            <w:tcW w:w="1418" w:type="dxa"/>
            <w:shd w:val="clear" w:color="auto" w:fill="BFBFBF"/>
          </w:tcPr>
          <w:p w:rsidRPr="00CF7FFA" w:rsidR="00CF7FFA" w:rsidP="00CF7FFA" w:rsidRDefault="00CF7FFA" w14:paraId="2EEA79BE"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744D471C"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53ADFC40"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54B2FF7C"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406FBE38" w14:textId="77777777">
        <w:trPr>
          <w:trHeight w:val="368"/>
        </w:trPr>
        <w:tc>
          <w:tcPr>
            <w:tcW w:w="993" w:type="dxa"/>
          </w:tcPr>
          <w:p w:rsidRPr="00CF7FFA" w:rsidR="00CF7FFA" w:rsidP="00CF7FFA" w:rsidRDefault="00CF7FFA" w14:paraId="0B2D7B70" w14:textId="77777777">
            <w:pPr>
              <w:spacing w:before="60" w:after="60"/>
              <w:jc w:val="both"/>
              <w:rPr>
                <w:rFonts w:eastAsia="MetaNormalLF-Roman"/>
                <w:sz w:val="18"/>
              </w:rPr>
            </w:pPr>
            <w:r w:rsidRPr="00CF7FFA">
              <w:rPr>
                <w:rFonts w:eastAsia="MetaNormalLF-Roman"/>
                <w:sz w:val="18"/>
              </w:rPr>
              <w:t>1 (mD)</w:t>
            </w:r>
          </w:p>
        </w:tc>
        <w:tc>
          <w:tcPr>
            <w:tcW w:w="1417" w:type="dxa"/>
          </w:tcPr>
          <w:p w:rsidRPr="00CF7FFA" w:rsidR="00CF7FFA" w:rsidP="00CF7FFA" w:rsidRDefault="00CF7FFA" w14:paraId="6AE52B9C" w14:textId="77777777">
            <w:pPr>
              <w:spacing w:before="60" w:after="60"/>
              <w:jc w:val="both"/>
              <w:rPr>
                <w:rFonts w:eastAsia="MetaNormalLF-Roman"/>
                <w:sz w:val="18"/>
              </w:rPr>
            </w:pPr>
            <w:r w:rsidRPr="00CF7FFA">
              <w:rPr>
                <w:rFonts w:eastAsia="MetaNormalLF-Roman"/>
                <w:sz w:val="18"/>
              </w:rPr>
              <w:t>3680</w:t>
            </w:r>
          </w:p>
        </w:tc>
        <w:tc>
          <w:tcPr>
            <w:tcW w:w="1418" w:type="dxa"/>
          </w:tcPr>
          <w:p w:rsidRPr="00CF7FFA" w:rsidR="00CF7FFA" w:rsidP="00CF7FFA" w:rsidRDefault="00CF7FFA" w14:paraId="74C6FB27" w14:textId="77777777">
            <w:pPr>
              <w:spacing w:before="60" w:after="60"/>
              <w:jc w:val="both"/>
              <w:rPr>
                <w:rFonts w:eastAsia="MetaNormalLF-Roman"/>
                <w:sz w:val="18"/>
              </w:rPr>
            </w:pPr>
            <w:r w:rsidRPr="00CF7FFA">
              <w:rPr>
                <w:rFonts w:eastAsia="MetaNormalLF-Roman"/>
                <w:sz w:val="18"/>
              </w:rPr>
              <w:t>33,70</w:t>
            </w:r>
          </w:p>
        </w:tc>
        <w:tc>
          <w:tcPr>
            <w:tcW w:w="1559" w:type="dxa"/>
            <w:tcBorders>
              <w:right w:val="single" w:color="auto" w:sz="12" w:space="0"/>
            </w:tcBorders>
          </w:tcPr>
          <w:p w:rsidRPr="00CF7FFA" w:rsidR="00CF7FFA" w:rsidP="00CF7FFA" w:rsidRDefault="00CF7FFA" w14:paraId="109DEE33"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tcPr>
          <w:p w:rsidRPr="00CF7FFA" w:rsidR="00CF7FFA" w:rsidP="00CF7FFA" w:rsidRDefault="00CF7FFA" w14:paraId="15C7C4B7" w14:textId="77777777">
            <w:pPr>
              <w:spacing w:before="60" w:after="60"/>
              <w:jc w:val="both"/>
              <w:rPr>
                <w:rFonts w:eastAsia="MetaNormalLF-Roman"/>
                <w:sz w:val="18"/>
              </w:rPr>
            </w:pPr>
            <w:r w:rsidRPr="00CF7FFA">
              <w:rPr>
                <w:rFonts w:eastAsia="MetaNormalLF-Roman"/>
                <w:sz w:val="18"/>
              </w:rPr>
              <w:t>124</w:t>
            </w:r>
          </w:p>
        </w:tc>
        <w:tc>
          <w:tcPr>
            <w:tcW w:w="1701" w:type="dxa"/>
            <w:tcBorders>
              <w:right w:val="single" w:color="auto" w:sz="8" w:space="0"/>
            </w:tcBorders>
          </w:tcPr>
          <w:p w:rsidRPr="00CF7FFA" w:rsidR="00CF7FFA" w:rsidP="00CF7FFA" w:rsidRDefault="00CF7FFA" w14:paraId="2BD25E13"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1D318283" w14:textId="77777777">
        <w:trPr>
          <w:trHeight w:val="368"/>
        </w:trPr>
        <w:tc>
          <w:tcPr>
            <w:tcW w:w="993" w:type="dxa"/>
            <w:vAlign w:val="center"/>
          </w:tcPr>
          <w:p w:rsidRPr="00CF7FFA" w:rsidR="00CF7FFA" w:rsidP="00CF7FFA" w:rsidRDefault="00CF7FFA" w14:paraId="19E1307B" w14:textId="77777777">
            <w:pPr>
              <w:spacing w:before="60" w:after="60"/>
              <w:jc w:val="both"/>
              <w:rPr>
                <w:rFonts w:eastAsia="MetaNormalLF-Roman"/>
                <w:sz w:val="18"/>
              </w:rPr>
            </w:pPr>
            <w:r w:rsidRPr="00CF7FFA">
              <w:rPr>
                <w:rFonts w:eastAsia="MetaNormalLF-Roman"/>
                <w:sz w:val="18"/>
              </w:rPr>
              <w:lastRenderedPageBreak/>
              <w:t>1 (gD)</w:t>
            </w:r>
          </w:p>
        </w:tc>
        <w:tc>
          <w:tcPr>
            <w:tcW w:w="1417" w:type="dxa"/>
            <w:vAlign w:val="center"/>
          </w:tcPr>
          <w:p w:rsidRPr="00CF7FFA" w:rsidR="00CF7FFA" w:rsidP="00CF7FFA" w:rsidRDefault="00CF7FFA" w14:paraId="6F0D92C2" w14:textId="77777777">
            <w:pPr>
              <w:spacing w:before="60" w:after="60"/>
              <w:jc w:val="both"/>
              <w:rPr>
                <w:rFonts w:eastAsia="MetaNormalLF-Roman"/>
                <w:sz w:val="18"/>
              </w:rPr>
            </w:pPr>
            <w:r w:rsidRPr="00CF7FFA">
              <w:rPr>
                <w:rFonts w:eastAsia="MetaNormalLF-Roman"/>
                <w:sz w:val="18"/>
              </w:rPr>
              <w:t>920</w:t>
            </w:r>
          </w:p>
        </w:tc>
        <w:tc>
          <w:tcPr>
            <w:tcW w:w="1418" w:type="dxa"/>
            <w:vAlign w:val="center"/>
          </w:tcPr>
          <w:p w:rsidRPr="00CF7FFA" w:rsidR="00CF7FFA" w:rsidP="00CF7FFA" w:rsidRDefault="00CF7FFA" w14:paraId="76C3FF87" w14:textId="77777777">
            <w:pPr>
              <w:spacing w:before="60" w:after="60"/>
              <w:jc w:val="both"/>
              <w:rPr>
                <w:rFonts w:eastAsia="MetaNormalLF-Roman"/>
                <w:sz w:val="18"/>
              </w:rPr>
            </w:pPr>
            <w:r w:rsidRPr="00CF7FFA">
              <w:rPr>
                <w:rFonts w:eastAsia="MetaNormalLF-Roman"/>
                <w:sz w:val="18"/>
              </w:rPr>
              <w:t>43,90</w:t>
            </w:r>
          </w:p>
        </w:tc>
        <w:tc>
          <w:tcPr>
            <w:tcW w:w="1559" w:type="dxa"/>
            <w:tcBorders>
              <w:right w:val="single" w:color="auto" w:sz="12" w:space="0"/>
            </w:tcBorders>
            <w:vAlign w:val="center"/>
          </w:tcPr>
          <w:p w:rsidRPr="00CF7FFA" w:rsidR="00CF7FFA" w:rsidP="00CF7FFA" w:rsidRDefault="00CF7FFA" w14:paraId="582EE357"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19D45FD8" w14:textId="77777777">
            <w:pPr>
              <w:spacing w:before="60" w:after="60"/>
              <w:jc w:val="both"/>
              <w:rPr>
                <w:rFonts w:eastAsia="MetaNormalLF-Roman"/>
                <w:sz w:val="18"/>
              </w:rPr>
            </w:pPr>
            <w:r w:rsidRPr="00CF7FFA">
              <w:rPr>
                <w:rFonts w:eastAsia="MetaNormalLF-Roman"/>
                <w:sz w:val="18"/>
              </w:rPr>
              <w:t>40</w:t>
            </w:r>
          </w:p>
        </w:tc>
        <w:tc>
          <w:tcPr>
            <w:tcW w:w="1701" w:type="dxa"/>
            <w:tcBorders>
              <w:right w:val="single" w:color="auto" w:sz="8" w:space="0"/>
            </w:tcBorders>
            <w:vAlign w:val="center"/>
          </w:tcPr>
          <w:p w:rsidRPr="00CF7FFA" w:rsidR="00CF7FFA" w:rsidP="00CF7FFA" w:rsidRDefault="00CF7FFA" w14:paraId="036D8FC7"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1272ECB9" w14:textId="77777777">
        <w:trPr>
          <w:trHeight w:val="368"/>
        </w:trPr>
        <w:tc>
          <w:tcPr>
            <w:tcW w:w="993" w:type="dxa"/>
            <w:vAlign w:val="center"/>
          </w:tcPr>
          <w:p w:rsidRPr="00CF7FFA" w:rsidR="00CF7FFA" w:rsidP="00CF7FFA" w:rsidRDefault="00CF7FFA" w14:paraId="0F689E6E" w14:textId="77777777">
            <w:pPr>
              <w:spacing w:before="60" w:after="60"/>
              <w:jc w:val="both"/>
              <w:rPr>
                <w:rFonts w:eastAsia="MetaNormalLF-Roman"/>
                <w:sz w:val="18"/>
              </w:rPr>
            </w:pPr>
            <w:r w:rsidRPr="00CF7FFA">
              <w:rPr>
                <w:rFonts w:eastAsia="MetaNormalLF-Roman"/>
                <w:sz w:val="18"/>
              </w:rPr>
              <w:t>1 (hD)</w:t>
            </w:r>
          </w:p>
        </w:tc>
        <w:tc>
          <w:tcPr>
            <w:tcW w:w="1417" w:type="dxa"/>
            <w:vAlign w:val="center"/>
          </w:tcPr>
          <w:p w:rsidRPr="00CF7FFA" w:rsidR="00CF7FFA" w:rsidP="00CF7FFA" w:rsidRDefault="00CF7FFA" w14:paraId="3B929656" w14:textId="77777777">
            <w:pPr>
              <w:spacing w:before="60" w:after="60"/>
              <w:jc w:val="both"/>
              <w:rPr>
                <w:rFonts w:eastAsia="MetaNormalLF-Roman"/>
                <w:sz w:val="18"/>
              </w:rPr>
            </w:pPr>
            <w:r w:rsidRPr="00CF7FFA">
              <w:rPr>
                <w:rFonts w:eastAsia="MetaNormalLF-Roman"/>
                <w:sz w:val="18"/>
              </w:rPr>
              <w:t>920</w:t>
            </w:r>
          </w:p>
        </w:tc>
        <w:tc>
          <w:tcPr>
            <w:tcW w:w="1418" w:type="dxa"/>
            <w:vAlign w:val="center"/>
          </w:tcPr>
          <w:p w:rsidRPr="00CF7FFA" w:rsidR="00CF7FFA" w:rsidP="00CF7FFA" w:rsidRDefault="00CF7FFA" w14:paraId="019E39D0" w14:textId="77777777">
            <w:pPr>
              <w:spacing w:before="60" w:after="60"/>
              <w:jc w:val="both"/>
              <w:rPr>
                <w:rFonts w:eastAsia="MetaNormalLF-Roman"/>
                <w:sz w:val="18"/>
              </w:rPr>
            </w:pPr>
            <w:r w:rsidRPr="00CF7FFA">
              <w:rPr>
                <w:rFonts w:eastAsia="MetaNormalLF-Roman"/>
                <w:sz w:val="18"/>
              </w:rPr>
              <w:t>65,20</w:t>
            </w:r>
          </w:p>
        </w:tc>
        <w:tc>
          <w:tcPr>
            <w:tcW w:w="1559" w:type="dxa"/>
            <w:tcBorders>
              <w:right w:val="single" w:color="auto" w:sz="12" w:space="0"/>
            </w:tcBorders>
            <w:vAlign w:val="center"/>
          </w:tcPr>
          <w:p w:rsidRPr="00CF7FFA" w:rsidR="00CF7FFA" w:rsidP="00CF7FFA" w:rsidRDefault="00CF7FFA" w14:paraId="2E1C8880"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17AD693A" w14:textId="77777777">
            <w:pPr>
              <w:spacing w:before="60" w:after="60"/>
              <w:jc w:val="both"/>
              <w:rPr>
                <w:rFonts w:eastAsia="MetaNormalLF-Roman"/>
                <w:sz w:val="18"/>
              </w:rPr>
            </w:pPr>
            <w:r w:rsidRPr="00CF7FFA">
              <w:rPr>
                <w:rFonts w:eastAsia="MetaNormalLF-Roman"/>
                <w:sz w:val="18"/>
              </w:rPr>
              <w:t>60</w:t>
            </w:r>
          </w:p>
        </w:tc>
        <w:tc>
          <w:tcPr>
            <w:tcW w:w="1701" w:type="dxa"/>
            <w:tcBorders>
              <w:right w:val="single" w:color="auto" w:sz="8" w:space="0"/>
            </w:tcBorders>
            <w:vAlign w:val="center"/>
          </w:tcPr>
          <w:p w:rsidRPr="00CF7FFA" w:rsidR="00CF7FFA" w:rsidP="00CF7FFA" w:rsidRDefault="00CF7FFA" w14:paraId="72AA8310"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372C2009" w14:textId="77777777">
        <w:trPr>
          <w:trHeight w:val="368"/>
        </w:trPr>
        <w:tc>
          <w:tcPr>
            <w:tcW w:w="993" w:type="dxa"/>
            <w:vAlign w:val="center"/>
          </w:tcPr>
          <w:p w:rsidRPr="00CF7FFA" w:rsidR="00CF7FFA" w:rsidP="00CF7FFA" w:rsidRDefault="00CF7FFA" w14:paraId="5DF0204A" w14:textId="77777777">
            <w:pPr>
              <w:spacing w:before="60" w:after="60"/>
              <w:jc w:val="both"/>
              <w:rPr>
                <w:rFonts w:eastAsia="MetaNormalLF-Roman"/>
                <w:sz w:val="18"/>
              </w:rPr>
            </w:pPr>
            <w:r w:rsidRPr="00CF7FFA">
              <w:rPr>
                <w:rFonts w:eastAsia="MetaNormalLF-Roman"/>
                <w:sz w:val="18"/>
              </w:rPr>
              <w:t>0</w:t>
            </w:r>
          </w:p>
        </w:tc>
        <w:tc>
          <w:tcPr>
            <w:tcW w:w="1417" w:type="dxa"/>
            <w:vAlign w:val="center"/>
          </w:tcPr>
          <w:p w:rsidRPr="00CF7FFA" w:rsidR="00CF7FFA" w:rsidP="00CF7FFA" w:rsidRDefault="00CF7FFA" w14:paraId="6013A1BB" w14:textId="77777777">
            <w:pPr>
              <w:spacing w:before="60" w:after="60"/>
              <w:jc w:val="both"/>
              <w:rPr>
                <w:rFonts w:eastAsia="MetaNormalLF-Roman"/>
                <w:sz w:val="18"/>
              </w:rPr>
            </w:pPr>
            <w:r w:rsidRPr="00CF7FFA">
              <w:rPr>
                <w:rFonts w:eastAsia="MetaNormalLF-Roman"/>
                <w:sz w:val="18"/>
              </w:rPr>
              <w:t>0</w:t>
            </w:r>
          </w:p>
        </w:tc>
        <w:tc>
          <w:tcPr>
            <w:tcW w:w="1418" w:type="dxa"/>
            <w:vAlign w:val="center"/>
          </w:tcPr>
          <w:p w:rsidRPr="00CF7FFA" w:rsidR="00CF7FFA" w:rsidP="00CF7FFA" w:rsidRDefault="00CF7FFA" w14:paraId="6C305D85" w14:textId="77777777">
            <w:pPr>
              <w:spacing w:before="60" w:after="60"/>
              <w:jc w:val="both"/>
              <w:rPr>
                <w:rFonts w:eastAsia="MetaNormalLF-Roman"/>
                <w:sz w:val="18"/>
              </w:rPr>
            </w:pPr>
            <w:r w:rsidRPr="00CF7FFA">
              <w:rPr>
                <w:rFonts w:eastAsia="MetaNormalLF-Roman"/>
                <w:sz w:val="18"/>
              </w:rPr>
              <w:t>0</w:t>
            </w:r>
          </w:p>
        </w:tc>
        <w:tc>
          <w:tcPr>
            <w:tcW w:w="1559" w:type="dxa"/>
            <w:tcBorders>
              <w:right w:val="single" w:color="auto" w:sz="12" w:space="0"/>
            </w:tcBorders>
            <w:vAlign w:val="center"/>
          </w:tcPr>
          <w:p w:rsidRPr="00CF7FFA" w:rsidR="00CF7FFA" w:rsidP="00CF7FFA" w:rsidRDefault="00CF7FFA" w14:paraId="1680A850" w14:textId="77777777">
            <w:pPr>
              <w:spacing w:before="60" w:after="60"/>
              <w:jc w:val="both"/>
              <w:rPr>
                <w:rFonts w:eastAsia="MetaNormalLF-Roman"/>
                <w:sz w:val="18"/>
              </w:rPr>
            </w:pPr>
            <w:r w:rsidRPr="00CF7FFA">
              <w:rPr>
                <w:rFonts w:eastAsia="MetaNormalLF-Roman"/>
                <w:sz w:val="18"/>
              </w:rPr>
              <w:t>38 250</w:t>
            </w:r>
          </w:p>
        </w:tc>
        <w:tc>
          <w:tcPr>
            <w:tcW w:w="1701" w:type="dxa"/>
            <w:tcBorders>
              <w:left w:val="single" w:color="auto" w:sz="12" w:space="0"/>
            </w:tcBorders>
            <w:vAlign w:val="center"/>
          </w:tcPr>
          <w:p w:rsidRPr="00CF7FFA" w:rsidR="00CF7FFA" w:rsidP="00CF7FFA" w:rsidRDefault="00CF7FFA" w14:paraId="60C5B53D" w14:textId="77777777">
            <w:pPr>
              <w:spacing w:before="60" w:after="60"/>
              <w:jc w:val="both"/>
              <w:rPr>
                <w:rFonts w:eastAsia="MetaNormalLF-Roman"/>
                <w:sz w:val="18"/>
              </w:rPr>
            </w:pPr>
            <w:r w:rsidRPr="00CF7FFA">
              <w:rPr>
                <w:rFonts w:eastAsia="MetaNormalLF-Roman"/>
                <w:sz w:val="18"/>
              </w:rPr>
              <w:t>0</w:t>
            </w:r>
          </w:p>
        </w:tc>
        <w:tc>
          <w:tcPr>
            <w:tcW w:w="1701" w:type="dxa"/>
            <w:tcBorders>
              <w:right w:val="single" w:color="auto" w:sz="8" w:space="0"/>
            </w:tcBorders>
            <w:vAlign w:val="center"/>
          </w:tcPr>
          <w:p w:rsidRPr="00CF7FFA" w:rsidR="00CF7FFA" w:rsidP="00CF7FFA" w:rsidRDefault="00CF7FFA" w14:paraId="1BC6DD7F" w14:textId="77777777">
            <w:pPr>
              <w:spacing w:before="60" w:after="60"/>
              <w:jc w:val="both"/>
              <w:rPr>
                <w:rFonts w:eastAsia="MetaNormalLF-Roman"/>
                <w:sz w:val="18"/>
              </w:rPr>
            </w:pPr>
            <w:r w:rsidRPr="00CF7FFA">
              <w:rPr>
                <w:rFonts w:eastAsia="MetaNormalLF-Roman"/>
                <w:sz w:val="18"/>
              </w:rPr>
              <w:t>38</w:t>
            </w:r>
          </w:p>
        </w:tc>
      </w:tr>
      <w:tr w:rsidRPr="00CF7FFA" w:rsidR="00CF7FFA" w:rsidTr="006E5CE1" w14:paraId="2E25A4E1"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32D5DD60" w14:textId="77777777">
            <w:pPr>
              <w:spacing w:before="60" w:after="60"/>
              <w:jc w:val="both"/>
              <w:rPr>
                <w:rFonts w:eastAsia="MetaNormalLF-Roman"/>
                <w:sz w:val="18"/>
              </w:rPr>
            </w:pPr>
            <w:r w:rsidRPr="00CF7FFA">
              <w:rPr>
                <w:rFonts w:eastAsia="MetaNormalLF-Roman"/>
                <w:sz w:val="18"/>
              </w:rPr>
              <w:t>Änderung des Erfüllungsaufwands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519A7920" w14:textId="77777777">
            <w:pPr>
              <w:spacing w:before="60" w:after="60"/>
              <w:jc w:val="both"/>
              <w:rPr>
                <w:rFonts w:eastAsia="MetaNormalLF-Roman"/>
                <w:sz w:val="18"/>
              </w:rPr>
            </w:pPr>
            <w:r w:rsidRPr="00CF7FFA">
              <w:rPr>
                <w:rFonts w:eastAsia="MetaNormalLF-Roman"/>
                <w:sz w:val="18"/>
              </w:rPr>
              <w:t>263</w:t>
            </w:r>
          </w:p>
        </w:tc>
      </w:tr>
    </w:tbl>
    <w:p w:rsidRPr="00CF7FFA" w:rsidR="00CF7FFA" w:rsidP="00CF7FFA" w:rsidRDefault="00CF7FFA" w14:paraId="753326EC" w14:textId="77777777">
      <w:pPr>
        <w:spacing w:before="200" w:line="240" w:lineRule="auto"/>
        <w:jc w:val="both"/>
        <w:rPr>
          <w:rFonts w:eastAsia="MetaNormalLF-Roman"/>
        </w:rPr>
      </w:pPr>
      <w:r w:rsidRPr="00CF7FFA">
        <w:rPr>
          <w:rFonts w:eastAsia="MetaNormalLF-Roman"/>
        </w:rPr>
        <w:t>Einmaliger Erfüllungsaufwand des Bundes:</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04D5172B" w14:textId="77777777">
        <w:tc>
          <w:tcPr>
            <w:tcW w:w="993" w:type="dxa"/>
            <w:shd w:val="clear" w:color="auto" w:fill="BFBFBF"/>
          </w:tcPr>
          <w:p w:rsidRPr="00CF7FFA" w:rsidR="00CF7FFA" w:rsidP="00CF7FFA" w:rsidRDefault="00CF7FFA" w14:paraId="46692E1C"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4C1AC41C" w14:textId="77777777">
            <w:pPr>
              <w:spacing w:before="60" w:after="60"/>
              <w:jc w:val="both"/>
              <w:rPr>
                <w:rFonts w:eastAsia="MetaNormalLF-Roman"/>
                <w:sz w:val="18"/>
              </w:rPr>
            </w:pPr>
            <w:r w:rsidRPr="00CF7FFA">
              <w:rPr>
                <w:rFonts w:eastAsia="MetaNormalLF-Roman"/>
                <w:sz w:val="18"/>
              </w:rPr>
              <w:t>Zeitaufwand pro Fall (in Minuten)</w:t>
            </w:r>
          </w:p>
        </w:tc>
        <w:tc>
          <w:tcPr>
            <w:tcW w:w="1418" w:type="dxa"/>
            <w:shd w:val="clear" w:color="auto" w:fill="BFBFBF"/>
          </w:tcPr>
          <w:p w:rsidRPr="00CF7FFA" w:rsidR="00CF7FFA" w:rsidP="00CF7FFA" w:rsidRDefault="00CF7FFA" w14:paraId="39E23B24"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3703AD2B"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23172357"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49B3767B"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23C2372A" w14:textId="77777777">
        <w:trPr>
          <w:trHeight w:val="368"/>
        </w:trPr>
        <w:tc>
          <w:tcPr>
            <w:tcW w:w="993" w:type="dxa"/>
          </w:tcPr>
          <w:p w:rsidRPr="00CF7FFA" w:rsidR="00CF7FFA" w:rsidP="00CF7FFA" w:rsidRDefault="00CF7FFA" w14:paraId="7DE66EDC" w14:textId="77777777">
            <w:pPr>
              <w:spacing w:before="60" w:after="60"/>
              <w:jc w:val="both"/>
              <w:rPr>
                <w:rFonts w:eastAsia="MetaNormalLF-Roman"/>
                <w:sz w:val="18"/>
              </w:rPr>
            </w:pPr>
            <w:r w:rsidRPr="00CF7FFA">
              <w:rPr>
                <w:rFonts w:eastAsia="MetaNormalLF-Roman"/>
                <w:sz w:val="18"/>
              </w:rPr>
              <w:t>1 (mD)</w:t>
            </w:r>
          </w:p>
        </w:tc>
        <w:tc>
          <w:tcPr>
            <w:tcW w:w="1417" w:type="dxa"/>
          </w:tcPr>
          <w:p w:rsidRPr="00CF7FFA" w:rsidR="00CF7FFA" w:rsidP="00CF7FFA" w:rsidRDefault="00CF7FFA" w14:paraId="0C37EE81" w14:textId="77777777">
            <w:pPr>
              <w:spacing w:before="60" w:after="60"/>
              <w:jc w:val="both"/>
              <w:rPr>
                <w:rFonts w:eastAsia="MetaNormalLF-Roman"/>
                <w:sz w:val="18"/>
              </w:rPr>
            </w:pPr>
            <w:r w:rsidRPr="00CF7FFA">
              <w:rPr>
                <w:rFonts w:eastAsia="MetaNormalLF-Roman"/>
                <w:sz w:val="18"/>
              </w:rPr>
              <w:t>920</w:t>
            </w:r>
          </w:p>
        </w:tc>
        <w:tc>
          <w:tcPr>
            <w:tcW w:w="1418" w:type="dxa"/>
          </w:tcPr>
          <w:p w:rsidRPr="00CF7FFA" w:rsidR="00CF7FFA" w:rsidP="00CF7FFA" w:rsidRDefault="00CF7FFA" w14:paraId="58C572A6" w14:textId="77777777">
            <w:pPr>
              <w:spacing w:before="60" w:after="60"/>
              <w:jc w:val="both"/>
              <w:rPr>
                <w:rFonts w:eastAsia="MetaNormalLF-Roman"/>
                <w:sz w:val="18"/>
              </w:rPr>
            </w:pPr>
            <w:r w:rsidRPr="00CF7FFA">
              <w:rPr>
                <w:rFonts w:eastAsia="MetaNormalLF-Roman"/>
                <w:sz w:val="18"/>
              </w:rPr>
              <w:t>33,80</w:t>
            </w:r>
          </w:p>
        </w:tc>
        <w:tc>
          <w:tcPr>
            <w:tcW w:w="1559" w:type="dxa"/>
            <w:tcBorders>
              <w:right w:val="single" w:color="auto" w:sz="12" w:space="0"/>
            </w:tcBorders>
          </w:tcPr>
          <w:p w:rsidRPr="00CF7FFA" w:rsidR="00CF7FFA" w:rsidP="00CF7FFA" w:rsidRDefault="00CF7FFA" w14:paraId="29CC3574"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tcPr>
          <w:p w:rsidRPr="00CF7FFA" w:rsidR="00CF7FFA" w:rsidP="00CF7FFA" w:rsidRDefault="00CF7FFA" w14:paraId="1A2B733E" w14:textId="77777777">
            <w:pPr>
              <w:spacing w:before="60" w:after="60"/>
              <w:jc w:val="both"/>
              <w:rPr>
                <w:rFonts w:eastAsia="MetaNormalLF-Roman"/>
                <w:sz w:val="18"/>
              </w:rPr>
            </w:pPr>
            <w:r w:rsidRPr="00CF7FFA">
              <w:rPr>
                <w:rFonts w:eastAsia="MetaNormalLF-Roman"/>
                <w:sz w:val="18"/>
              </w:rPr>
              <w:t>31</w:t>
            </w:r>
          </w:p>
        </w:tc>
        <w:tc>
          <w:tcPr>
            <w:tcW w:w="1701" w:type="dxa"/>
            <w:tcBorders>
              <w:right w:val="single" w:color="auto" w:sz="8" w:space="0"/>
            </w:tcBorders>
          </w:tcPr>
          <w:p w:rsidRPr="00CF7FFA" w:rsidR="00CF7FFA" w:rsidP="00CF7FFA" w:rsidRDefault="00CF7FFA" w14:paraId="0FF0CBAC"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169B7058" w14:textId="77777777">
        <w:trPr>
          <w:trHeight w:val="368"/>
        </w:trPr>
        <w:tc>
          <w:tcPr>
            <w:tcW w:w="993" w:type="dxa"/>
            <w:vAlign w:val="center"/>
          </w:tcPr>
          <w:p w:rsidRPr="00CF7FFA" w:rsidR="00CF7FFA" w:rsidP="00CF7FFA" w:rsidRDefault="00CF7FFA" w14:paraId="6CCB0A24" w14:textId="77777777">
            <w:pPr>
              <w:spacing w:before="60" w:after="60"/>
              <w:jc w:val="both"/>
              <w:rPr>
                <w:rFonts w:eastAsia="MetaNormalLF-Roman"/>
                <w:sz w:val="18"/>
              </w:rPr>
            </w:pPr>
            <w:r w:rsidRPr="00CF7FFA">
              <w:rPr>
                <w:rFonts w:eastAsia="MetaNormalLF-Roman"/>
                <w:sz w:val="18"/>
              </w:rPr>
              <w:t>1 (gD)</w:t>
            </w:r>
          </w:p>
        </w:tc>
        <w:tc>
          <w:tcPr>
            <w:tcW w:w="1417" w:type="dxa"/>
            <w:vAlign w:val="center"/>
          </w:tcPr>
          <w:p w:rsidRPr="00CF7FFA" w:rsidR="00CF7FFA" w:rsidP="00CF7FFA" w:rsidRDefault="00CF7FFA" w14:paraId="4450F6A5" w14:textId="77777777">
            <w:pPr>
              <w:spacing w:before="60" w:after="60"/>
              <w:jc w:val="both"/>
              <w:rPr>
                <w:rFonts w:eastAsia="MetaNormalLF-Roman"/>
                <w:sz w:val="18"/>
              </w:rPr>
            </w:pPr>
            <w:r w:rsidRPr="00CF7FFA">
              <w:rPr>
                <w:rFonts w:eastAsia="MetaNormalLF-Roman"/>
                <w:sz w:val="18"/>
              </w:rPr>
              <w:t>1 150</w:t>
            </w:r>
          </w:p>
        </w:tc>
        <w:tc>
          <w:tcPr>
            <w:tcW w:w="1418" w:type="dxa"/>
            <w:vAlign w:val="center"/>
          </w:tcPr>
          <w:p w:rsidRPr="00CF7FFA" w:rsidR="00CF7FFA" w:rsidP="00CF7FFA" w:rsidRDefault="00CF7FFA" w14:paraId="7113039C" w14:textId="77777777">
            <w:pPr>
              <w:spacing w:before="60" w:after="60"/>
              <w:jc w:val="both"/>
              <w:rPr>
                <w:rFonts w:eastAsia="MetaNormalLF-Roman"/>
                <w:sz w:val="18"/>
              </w:rPr>
            </w:pPr>
            <w:r w:rsidRPr="00CF7FFA">
              <w:rPr>
                <w:rFonts w:eastAsia="MetaNormalLF-Roman"/>
                <w:sz w:val="18"/>
              </w:rPr>
              <w:t>46,50</w:t>
            </w:r>
          </w:p>
        </w:tc>
        <w:tc>
          <w:tcPr>
            <w:tcW w:w="1559" w:type="dxa"/>
            <w:tcBorders>
              <w:right w:val="single" w:color="auto" w:sz="12" w:space="0"/>
            </w:tcBorders>
            <w:vAlign w:val="center"/>
          </w:tcPr>
          <w:p w:rsidRPr="00CF7FFA" w:rsidR="00CF7FFA" w:rsidP="00CF7FFA" w:rsidRDefault="00CF7FFA" w14:paraId="017E788D"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6BE37CE1" w14:textId="77777777">
            <w:pPr>
              <w:spacing w:before="60" w:after="60"/>
              <w:jc w:val="both"/>
              <w:rPr>
                <w:rFonts w:eastAsia="MetaNormalLF-Roman"/>
                <w:sz w:val="18"/>
              </w:rPr>
            </w:pPr>
            <w:r w:rsidRPr="00CF7FFA">
              <w:rPr>
                <w:rFonts w:eastAsia="MetaNormalLF-Roman"/>
                <w:sz w:val="18"/>
              </w:rPr>
              <w:t>53</w:t>
            </w:r>
          </w:p>
        </w:tc>
        <w:tc>
          <w:tcPr>
            <w:tcW w:w="1701" w:type="dxa"/>
            <w:tcBorders>
              <w:right w:val="single" w:color="auto" w:sz="8" w:space="0"/>
            </w:tcBorders>
            <w:vAlign w:val="center"/>
          </w:tcPr>
          <w:p w:rsidRPr="00CF7FFA" w:rsidR="00CF7FFA" w:rsidP="00CF7FFA" w:rsidRDefault="00CF7FFA" w14:paraId="113AC4C5"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5A8DFCAA" w14:textId="77777777">
        <w:trPr>
          <w:trHeight w:val="368"/>
        </w:trPr>
        <w:tc>
          <w:tcPr>
            <w:tcW w:w="993" w:type="dxa"/>
            <w:vAlign w:val="center"/>
          </w:tcPr>
          <w:p w:rsidRPr="00CF7FFA" w:rsidR="00CF7FFA" w:rsidP="00CF7FFA" w:rsidRDefault="00CF7FFA" w14:paraId="64318AFA" w14:textId="77777777">
            <w:pPr>
              <w:spacing w:before="60" w:after="60"/>
              <w:jc w:val="both"/>
              <w:rPr>
                <w:rFonts w:eastAsia="MetaNormalLF-Roman"/>
                <w:sz w:val="18"/>
              </w:rPr>
            </w:pPr>
            <w:r w:rsidRPr="00CF7FFA">
              <w:rPr>
                <w:rFonts w:eastAsia="MetaNormalLF-Roman"/>
                <w:sz w:val="18"/>
              </w:rPr>
              <w:t>1 (hD)</w:t>
            </w:r>
          </w:p>
        </w:tc>
        <w:tc>
          <w:tcPr>
            <w:tcW w:w="1417" w:type="dxa"/>
            <w:vAlign w:val="center"/>
          </w:tcPr>
          <w:p w:rsidRPr="00CF7FFA" w:rsidR="00CF7FFA" w:rsidP="00CF7FFA" w:rsidRDefault="00CF7FFA" w14:paraId="5BAD7CB3" w14:textId="77777777">
            <w:pPr>
              <w:spacing w:before="60" w:after="60"/>
              <w:jc w:val="both"/>
              <w:rPr>
                <w:rFonts w:eastAsia="MetaNormalLF-Roman"/>
                <w:sz w:val="18"/>
              </w:rPr>
            </w:pPr>
            <w:r w:rsidRPr="00CF7FFA">
              <w:rPr>
                <w:rFonts w:eastAsia="MetaNormalLF-Roman"/>
                <w:sz w:val="18"/>
              </w:rPr>
              <w:t>2 300</w:t>
            </w:r>
          </w:p>
        </w:tc>
        <w:tc>
          <w:tcPr>
            <w:tcW w:w="1418" w:type="dxa"/>
            <w:vAlign w:val="center"/>
          </w:tcPr>
          <w:p w:rsidRPr="00CF7FFA" w:rsidR="00CF7FFA" w:rsidP="00CF7FFA" w:rsidRDefault="00CF7FFA" w14:paraId="2995BDBD" w14:textId="77777777">
            <w:pPr>
              <w:spacing w:before="60" w:after="60"/>
              <w:jc w:val="both"/>
              <w:rPr>
                <w:rFonts w:eastAsia="MetaNormalLF-Roman"/>
                <w:sz w:val="18"/>
              </w:rPr>
            </w:pPr>
            <w:r w:rsidRPr="00CF7FFA">
              <w:rPr>
                <w:rFonts w:eastAsia="MetaNormalLF-Roman"/>
                <w:sz w:val="18"/>
              </w:rPr>
              <w:t>70,50</w:t>
            </w:r>
          </w:p>
        </w:tc>
        <w:tc>
          <w:tcPr>
            <w:tcW w:w="1559" w:type="dxa"/>
            <w:tcBorders>
              <w:right w:val="single" w:color="auto" w:sz="12" w:space="0"/>
            </w:tcBorders>
            <w:vAlign w:val="center"/>
          </w:tcPr>
          <w:p w:rsidRPr="00CF7FFA" w:rsidR="00CF7FFA" w:rsidP="00CF7FFA" w:rsidRDefault="00CF7FFA" w14:paraId="709CC5E9"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49617C12" w14:textId="77777777">
            <w:pPr>
              <w:spacing w:before="60" w:after="60"/>
              <w:jc w:val="both"/>
              <w:rPr>
                <w:rFonts w:eastAsia="MetaNormalLF-Roman"/>
                <w:sz w:val="18"/>
              </w:rPr>
            </w:pPr>
            <w:r w:rsidRPr="00CF7FFA">
              <w:rPr>
                <w:rFonts w:eastAsia="MetaNormalLF-Roman"/>
                <w:sz w:val="18"/>
              </w:rPr>
              <w:t>162</w:t>
            </w:r>
          </w:p>
        </w:tc>
        <w:tc>
          <w:tcPr>
            <w:tcW w:w="1701" w:type="dxa"/>
            <w:tcBorders>
              <w:right w:val="single" w:color="auto" w:sz="8" w:space="0"/>
            </w:tcBorders>
            <w:vAlign w:val="center"/>
          </w:tcPr>
          <w:p w:rsidRPr="00CF7FFA" w:rsidR="00CF7FFA" w:rsidP="00CF7FFA" w:rsidRDefault="00CF7FFA" w14:paraId="3BE1A544"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06A0D6A9" w14:textId="77777777">
        <w:trPr>
          <w:trHeight w:val="368"/>
        </w:trPr>
        <w:tc>
          <w:tcPr>
            <w:tcW w:w="993" w:type="dxa"/>
            <w:vAlign w:val="center"/>
          </w:tcPr>
          <w:p w:rsidRPr="00CF7FFA" w:rsidR="00CF7FFA" w:rsidP="00CF7FFA" w:rsidRDefault="00CF7FFA" w14:paraId="1422F33B" w14:textId="77777777">
            <w:pPr>
              <w:spacing w:before="60" w:after="60"/>
              <w:jc w:val="both"/>
              <w:rPr>
                <w:rFonts w:eastAsia="MetaNormalLF-Roman"/>
                <w:sz w:val="18"/>
              </w:rPr>
            </w:pPr>
            <w:r w:rsidRPr="00CF7FFA">
              <w:rPr>
                <w:rFonts w:eastAsia="MetaNormalLF-Roman"/>
                <w:sz w:val="18"/>
              </w:rPr>
              <w:t>1</w:t>
            </w:r>
          </w:p>
        </w:tc>
        <w:tc>
          <w:tcPr>
            <w:tcW w:w="1417" w:type="dxa"/>
            <w:vAlign w:val="center"/>
          </w:tcPr>
          <w:p w:rsidRPr="00CF7FFA" w:rsidR="00CF7FFA" w:rsidP="00CF7FFA" w:rsidRDefault="00CF7FFA" w14:paraId="1BD9E05F" w14:textId="77777777">
            <w:pPr>
              <w:spacing w:before="60" w:after="60"/>
              <w:jc w:val="both"/>
              <w:rPr>
                <w:rFonts w:eastAsia="MetaNormalLF-Roman"/>
                <w:sz w:val="18"/>
              </w:rPr>
            </w:pPr>
            <w:r w:rsidRPr="00CF7FFA">
              <w:rPr>
                <w:rFonts w:eastAsia="MetaNormalLF-Roman"/>
                <w:sz w:val="18"/>
              </w:rPr>
              <w:t>0</w:t>
            </w:r>
          </w:p>
        </w:tc>
        <w:tc>
          <w:tcPr>
            <w:tcW w:w="1418" w:type="dxa"/>
            <w:vAlign w:val="center"/>
          </w:tcPr>
          <w:p w:rsidRPr="00CF7FFA" w:rsidR="00CF7FFA" w:rsidP="00CF7FFA" w:rsidRDefault="00CF7FFA" w14:paraId="1081705C" w14:textId="77777777">
            <w:pPr>
              <w:spacing w:before="60" w:after="60"/>
              <w:jc w:val="both"/>
              <w:rPr>
                <w:rFonts w:eastAsia="MetaNormalLF-Roman"/>
                <w:sz w:val="18"/>
              </w:rPr>
            </w:pPr>
            <w:r w:rsidRPr="00CF7FFA">
              <w:rPr>
                <w:rFonts w:eastAsia="MetaNormalLF-Roman"/>
                <w:sz w:val="18"/>
              </w:rPr>
              <w:t>0</w:t>
            </w:r>
          </w:p>
        </w:tc>
        <w:tc>
          <w:tcPr>
            <w:tcW w:w="1559" w:type="dxa"/>
            <w:tcBorders>
              <w:right w:val="single" w:color="auto" w:sz="12" w:space="0"/>
            </w:tcBorders>
            <w:vAlign w:val="center"/>
          </w:tcPr>
          <w:p w:rsidRPr="00CF7FFA" w:rsidR="00CF7FFA" w:rsidP="00CF7FFA" w:rsidRDefault="00CF7FFA" w14:paraId="50C036B6" w14:textId="77777777">
            <w:pPr>
              <w:spacing w:before="60" w:after="60"/>
              <w:jc w:val="both"/>
              <w:rPr>
                <w:rFonts w:eastAsia="MetaNormalLF-Roman"/>
                <w:sz w:val="18"/>
              </w:rPr>
            </w:pPr>
            <w:r w:rsidRPr="00CF7FFA">
              <w:rPr>
                <w:rFonts w:eastAsia="MetaNormalLF-Roman"/>
                <w:sz w:val="18"/>
              </w:rPr>
              <w:t>123 000</w:t>
            </w:r>
          </w:p>
        </w:tc>
        <w:tc>
          <w:tcPr>
            <w:tcW w:w="1701" w:type="dxa"/>
            <w:tcBorders>
              <w:left w:val="single" w:color="auto" w:sz="12" w:space="0"/>
            </w:tcBorders>
            <w:vAlign w:val="center"/>
          </w:tcPr>
          <w:p w:rsidRPr="00CF7FFA" w:rsidR="00CF7FFA" w:rsidP="00CF7FFA" w:rsidRDefault="00CF7FFA" w14:paraId="78FFD448" w14:textId="77777777">
            <w:pPr>
              <w:spacing w:before="60" w:after="60"/>
              <w:jc w:val="both"/>
              <w:rPr>
                <w:rFonts w:eastAsia="MetaNormalLF-Roman"/>
                <w:sz w:val="18"/>
              </w:rPr>
            </w:pPr>
            <w:r w:rsidRPr="00CF7FFA">
              <w:rPr>
                <w:rFonts w:eastAsia="MetaNormalLF-Roman"/>
                <w:sz w:val="18"/>
              </w:rPr>
              <w:t>0</w:t>
            </w:r>
          </w:p>
        </w:tc>
        <w:tc>
          <w:tcPr>
            <w:tcW w:w="1701" w:type="dxa"/>
            <w:tcBorders>
              <w:right w:val="single" w:color="auto" w:sz="8" w:space="0"/>
            </w:tcBorders>
            <w:vAlign w:val="center"/>
          </w:tcPr>
          <w:p w:rsidRPr="00CF7FFA" w:rsidR="00CF7FFA" w:rsidP="00CF7FFA" w:rsidRDefault="00CF7FFA" w14:paraId="097FCB24" w14:textId="77777777">
            <w:pPr>
              <w:spacing w:before="60" w:after="60"/>
              <w:jc w:val="both"/>
              <w:rPr>
                <w:rFonts w:eastAsia="MetaNormalLF-Roman"/>
                <w:sz w:val="18"/>
              </w:rPr>
            </w:pPr>
            <w:r w:rsidRPr="00CF7FFA">
              <w:rPr>
                <w:rFonts w:eastAsia="MetaNormalLF-Roman"/>
                <w:sz w:val="18"/>
              </w:rPr>
              <w:t>123</w:t>
            </w:r>
          </w:p>
        </w:tc>
      </w:tr>
      <w:tr w:rsidRPr="00CF7FFA" w:rsidR="00CF7FFA" w:rsidTr="006E5CE1" w14:paraId="4A2E9EF1"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6357B5CF" w14:textId="77777777">
            <w:pPr>
              <w:spacing w:before="60" w:after="60"/>
              <w:jc w:val="both"/>
              <w:rPr>
                <w:rFonts w:eastAsia="MetaNormalLF-Roman"/>
                <w:sz w:val="18"/>
              </w:rPr>
            </w:pPr>
            <w:r w:rsidRPr="00CF7FFA">
              <w:rPr>
                <w:rFonts w:eastAsia="MetaNormalLF-Roman"/>
                <w:sz w:val="18"/>
              </w:rPr>
              <w:t>Änderung des Erfüllungsaufwands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36E6AAAE" w14:textId="77777777">
            <w:pPr>
              <w:spacing w:before="60" w:after="60"/>
              <w:jc w:val="both"/>
              <w:rPr>
                <w:rFonts w:eastAsia="MetaNormalLF-Roman"/>
                <w:sz w:val="18"/>
              </w:rPr>
            </w:pPr>
            <w:r w:rsidRPr="00CF7FFA">
              <w:rPr>
                <w:rFonts w:eastAsia="MetaNormalLF-Roman"/>
                <w:sz w:val="18"/>
              </w:rPr>
              <w:t>370</w:t>
            </w:r>
          </w:p>
        </w:tc>
      </w:tr>
    </w:tbl>
    <w:p w:rsidRPr="00CF7FFA" w:rsidR="00CF7FFA" w:rsidP="00CF7FFA" w:rsidRDefault="00CF7FFA" w14:paraId="79945332" w14:textId="77777777">
      <w:pPr>
        <w:spacing w:before="200" w:line="240" w:lineRule="auto"/>
        <w:jc w:val="both"/>
        <w:rPr>
          <w:rFonts w:eastAsia="MetaNormalLF-Roman"/>
        </w:rPr>
      </w:pPr>
      <w:r w:rsidRPr="00CF7FFA">
        <w:rPr>
          <w:rFonts w:eastAsia="MetaNormalLF-Roman"/>
        </w:rPr>
        <w:t>Einmaliger Erfüllungsaufwand der Länder:</w:t>
      </w:r>
    </w:p>
    <w:tbl>
      <w:tblPr>
        <w:tblStyle w:val="Tabellenraster1"/>
        <w:tblW w:w="8789" w:type="dxa"/>
        <w:tblInd w:w="-5" w:type="dxa"/>
        <w:tblLayout w:type="fixed"/>
        <w:tblLook w:val="04A0" w:firstRow="1" w:lastRow="0" w:firstColumn="1" w:lastColumn="0" w:noHBand="0" w:noVBand="1"/>
      </w:tblPr>
      <w:tblGrid>
        <w:gridCol w:w="993"/>
        <w:gridCol w:w="1417"/>
        <w:gridCol w:w="1418"/>
        <w:gridCol w:w="1559"/>
        <w:gridCol w:w="1701"/>
        <w:gridCol w:w="1701"/>
      </w:tblGrid>
      <w:tr w:rsidRPr="00CF7FFA" w:rsidR="00CF7FFA" w:rsidTr="006E5CE1" w14:paraId="02665AE2" w14:textId="77777777">
        <w:tc>
          <w:tcPr>
            <w:tcW w:w="993" w:type="dxa"/>
            <w:shd w:val="clear" w:color="auto" w:fill="BFBFBF"/>
          </w:tcPr>
          <w:p w:rsidRPr="00CF7FFA" w:rsidR="00CF7FFA" w:rsidP="00CF7FFA" w:rsidRDefault="00CF7FFA" w14:paraId="4A48A897" w14:textId="77777777">
            <w:pPr>
              <w:spacing w:before="60" w:after="60"/>
              <w:jc w:val="both"/>
              <w:rPr>
                <w:rFonts w:eastAsia="MetaNormalLF-Roman"/>
                <w:sz w:val="18"/>
              </w:rPr>
            </w:pPr>
            <w:r w:rsidRPr="00CF7FFA">
              <w:rPr>
                <w:rFonts w:eastAsia="MetaNormalLF-Roman"/>
                <w:sz w:val="18"/>
              </w:rPr>
              <w:t>Fallzahl</w:t>
            </w:r>
          </w:p>
        </w:tc>
        <w:tc>
          <w:tcPr>
            <w:tcW w:w="1417" w:type="dxa"/>
            <w:shd w:val="clear" w:color="auto" w:fill="BFBFBF"/>
          </w:tcPr>
          <w:p w:rsidRPr="00CF7FFA" w:rsidR="00CF7FFA" w:rsidP="00CF7FFA" w:rsidRDefault="00CF7FFA" w14:paraId="60787368" w14:textId="77777777">
            <w:pPr>
              <w:spacing w:before="60" w:after="60"/>
              <w:jc w:val="both"/>
              <w:rPr>
                <w:rFonts w:eastAsia="MetaNormalLF-Roman"/>
                <w:sz w:val="18"/>
              </w:rPr>
            </w:pPr>
            <w:r w:rsidRPr="00CF7FFA">
              <w:rPr>
                <w:rFonts w:eastAsia="MetaNormalLF-Roman"/>
                <w:sz w:val="18"/>
              </w:rPr>
              <w:t>Zeitaufwand pro Fall (in Minuten)</w:t>
            </w:r>
          </w:p>
        </w:tc>
        <w:tc>
          <w:tcPr>
            <w:tcW w:w="1418" w:type="dxa"/>
            <w:shd w:val="clear" w:color="auto" w:fill="BFBFBF"/>
          </w:tcPr>
          <w:p w:rsidRPr="00CF7FFA" w:rsidR="00CF7FFA" w:rsidP="00CF7FFA" w:rsidRDefault="00CF7FFA" w14:paraId="07F052B9" w14:textId="77777777">
            <w:pPr>
              <w:spacing w:before="60" w:after="60"/>
              <w:jc w:val="both"/>
              <w:rPr>
                <w:rFonts w:eastAsia="MetaNormalLF-Roman"/>
                <w:sz w:val="18"/>
              </w:rPr>
            </w:pPr>
            <w:r w:rsidRPr="00CF7FFA">
              <w:rPr>
                <w:rFonts w:eastAsia="MetaNormalLF-Roman"/>
                <w:sz w:val="18"/>
              </w:rPr>
              <w:t>Lohnsatz pro Stunde (in Euro)</w:t>
            </w:r>
          </w:p>
        </w:tc>
        <w:tc>
          <w:tcPr>
            <w:tcW w:w="1559" w:type="dxa"/>
            <w:tcBorders>
              <w:right w:val="single" w:color="auto" w:sz="12" w:space="0"/>
            </w:tcBorders>
            <w:shd w:val="clear" w:color="auto" w:fill="BFBFBF"/>
          </w:tcPr>
          <w:p w:rsidRPr="00CF7FFA" w:rsidR="00CF7FFA" w:rsidP="00CF7FFA" w:rsidRDefault="00CF7FFA" w14:paraId="29A232F0" w14:textId="77777777">
            <w:pPr>
              <w:spacing w:before="60" w:after="60"/>
              <w:jc w:val="both"/>
              <w:rPr>
                <w:rFonts w:eastAsia="MetaNormalLF-Roman"/>
                <w:sz w:val="18"/>
              </w:rPr>
            </w:pPr>
            <w:r w:rsidRPr="00CF7FFA">
              <w:rPr>
                <w:rFonts w:eastAsia="MetaNormalLF-Roman"/>
                <w:sz w:val="18"/>
              </w:rPr>
              <w:t xml:space="preserve">Sachkosten pro Fall (in Euro) </w:t>
            </w:r>
          </w:p>
        </w:tc>
        <w:tc>
          <w:tcPr>
            <w:tcW w:w="1701" w:type="dxa"/>
            <w:tcBorders>
              <w:top w:val="single" w:color="auto" w:sz="8" w:space="0"/>
              <w:left w:val="single" w:color="auto" w:sz="12" w:space="0"/>
            </w:tcBorders>
            <w:shd w:val="clear" w:color="auto" w:fill="BFBFBF"/>
          </w:tcPr>
          <w:p w:rsidRPr="00CF7FFA" w:rsidR="00CF7FFA" w:rsidP="00CF7FFA" w:rsidRDefault="00CF7FFA" w14:paraId="4E88EFB6" w14:textId="77777777">
            <w:pPr>
              <w:spacing w:before="60" w:after="60"/>
              <w:jc w:val="both"/>
              <w:rPr>
                <w:rFonts w:eastAsia="MetaNormalLF-Roman"/>
                <w:sz w:val="18"/>
              </w:rPr>
            </w:pPr>
            <w:r w:rsidRPr="00CF7FFA">
              <w:rPr>
                <w:rFonts w:eastAsia="MetaNormalLF-Roman"/>
                <w:sz w:val="18"/>
              </w:rPr>
              <w:t>Personalkosten (in Tsd. Euro)</w:t>
            </w:r>
          </w:p>
        </w:tc>
        <w:tc>
          <w:tcPr>
            <w:tcW w:w="1701" w:type="dxa"/>
            <w:tcBorders>
              <w:top w:val="single" w:color="auto" w:sz="8" w:space="0"/>
              <w:right w:val="single" w:color="auto" w:sz="8" w:space="0"/>
            </w:tcBorders>
            <w:shd w:val="clear" w:color="auto" w:fill="BFBFBF"/>
          </w:tcPr>
          <w:p w:rsidRPr="00CF7FFA" w:rsidR="00CF7FFA" w:rsidP="00CF7FFA" w:rsidRDefault="00CF7FFA" w14:paraId="766100BD" w14:textId="77777777">
            <w:pPr>
              <w:spacing w:before="60" w:after="60"/>
              <w:jc w:val="both"/>
              <w:rPr>
                <w:rFonts w:eastAsia="MetaNormalLF-Roman"/>
                <w:sz w:val="18"/>
              </w:rPr>
            </w:pPr>
            <w:r w:rsidRPr="00CF7FFA">
              <w:rPr>
                <w:rFonts w:eastAsia="MetaNormalLF-Roman"/>
                <w:sz w:val="18"/>
              </w:rPr>
              <w:t>Sachkosten (in Tsd. Euro)</w:t>
            </w:r>
          </w:p>
        </w:tc>
      </w:tr>
      <w:tr w:rsidRPr="00CF7FFA" w:rsidR="00CF7FFA" w:rsidTr="006E5CE1" w14:paraId="3C0039E6" w14:textId="77777777">
        <w:trPr>
          <w:trHeight w:val="368"/>
        </w:trPr>
        <w:tc>
          <w:tcPr>
            <w:tcW w:w="993" w:type="dxa"/>
          </w:tcPr>
          <w:p w:rsidRPr="00CF7FFA" w:rsidR="00CF7FFA" w:rsidP="00CF7FFA" w:rsidRDefault="00CF7FFA" w14:paraId="2BB94C45" w14:textId="77777777">
            <w:pPr>
              <w:spacing w:before="60" w:after="60"/>
              <w:jc w:val="both"/>
              <w:rPr>
                <w:rFonts w:eastAsia="MetaNormalLF-Roman"/>
                <w:sz w:val="18"/>
              </w:rPr>
            </w:pPr>
            <w:r w:rsidRPr="00CF7FFA">
              <w:rPr>
                <w:rFonts w:eastAsia="MetaNormalLF-Roman"/>
                <w:sz w:val="18"/>
              </w:rPr>
              <w:t>1 (mD)</w:t>
            </w:r>
          </w:p>
        </w:tc>
        <w:tc>
          <w:tcPr>
            <w:tcW w:w="1417" w:type="dxa"/>
          </w:tcPr>
          <w:p w:rsidRPr="00CF7FFA" w:rsidR="00CF7FFA" w:rsidP="00CF7FFA" w:rsidRDefault="00CF7FFA" w14:paraId="7EAFC76F" w14:textId="77777777">
            <w:pPr>
              <w:spacing w:before="60" w:after="60"/>
              <w:jc w:val="both"/>
              <w:rPr>
                <w:rFonts w:eastAsia="MetaNormalLF-Roman"/>
                <w:sz w:val="18"/>
              </w:rPr>
            </w:pPr>
            <w:r w:rsidRPr="00CF7FFA">
              <w:rPr>
                <w:rFonts w:eastAsia="MetaNormalLF-Roman"/>
                <w:sz w:val="18"/>
              </w:rPr>
              <w:t>920</w:t>
            </w:r>
          </w:p>
        </w:tc>
        <w:tc>
          <w:tcPr>
            <w:tcW w:w="1418" w:type="dxa"/>
          </w:tcPr>
          <w:p w:rsidRPr="00CF7FFA" w:rsidR="00CF7FFA" w:rsidP="00CF7FFA" w:rsidRDefault="00CF7FFA" w14:paraId="3882F266" w14:textId="77777777">
            <w:pPr>
              <w:spacing w:before="60" w:after="60"/>
              <w:jc w:val="both"/>
              <w:rPr>
                <w:rFonts w:eastAsia="MetaNormalLF-Roman"/>
                <w:sz w:val="18"/>
              </w:rPr>
            </w:pPr>
            <w:r w:rsidRPr="00CF7FFA">
              <w:rPr>
                <w:rFonts w:eastAsia="MetaNormalLF-Roman"/>
                <w:sz w:val="18"/>
              </w:rPr>
              <w:t>33,70</w:t>
            </w:r>
          </w:p>
        </w:tc>
        <w:tc>
          <w:tcPr>
            <w:tcW w:w="1559" w:type="dxa"/>
            <w:tcBorders>
              <w:right w:val="single" w:color="auto" w:sz="12" w:space="0"/>
            </w:tcBorders>
          </w:tcPr>
          <w:p w:rsidRPr="00CF7FFA" w:rsidR="00CF7FFA" w:rsidP="00CF7FFA" w:rsidRDefault="00CF7FFA" w14:paraId="1299FD50"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tcPr>
          <w:p w:rsidRPr="00CF7FFA" w:rsidR="00CF7FFA" w:rsidP="00CF7FFA" w:rsidRDefault="00CF7FFA" w14:paraId="389799C4" w14:textId="77777777">
            <w:pPr>
              <w:spacing w:before="60" w:after="60"/>
              <w:jc w:val="both"/>
              <w:rPr>
                <w:rFonts w:eastAsia="MetaNormalLF-Roman"/>
                <w:sz w:val="18"/>
              </w:rPr>
            </w:pPr>
            <w:r w:rsidRPr="00CF7FFA">
              <w:rPr>
                <w:rFonts w:eastAsia="MetaNormalLF-Roman"/>
                <w:sz w:val="18"/>
              </w:rPr>
              <w:t>31</w:t>
            </w:r>
          </w:p>
        </w:tc>
        <w:tc>
          <w:tcPr>
            <w:tcW w:w="1701" w:type="dxa"/>
            <w:tcBorders>
              <w:right w:val="single" w:color="auto" w:sz="8" w:space="0"/>
            </w:tcBorders>
          </w:tcPr>
          <w:p w:rsidRPr="00CF7FFA" w:rsidR="00CF7FFA" w:rsidP="00CF7FFA" w:rsidRDefault="00CF7FFA" w14:paraId="2AF2B46B"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46915139" w14:textId="77777777">
        <w:trPr>
          <w:trHeight w:val="368"/>
        </w:trPr>
        <w:tc>
          <w:tcPr>
            <w:tcW w:w="993" w:type="dxa"/>
            <w:vAlign w:val="center"/>
          </w:tcPr>
          <w:p w:rsidRPr="00CF7FFA" w:rsidR="00CF7FFA" w:rsidP="00CF7FFA" w:rsidRDefault="00CF7FFA" w14:paraId="6FB9FBE7" w14:textId="77777777">
            <w:pPr>
              <w:spacing w:before="60" w:after="60"/>
              <w:jc w:val="both"/>
              <w:rPr>
                <w:rFonts w:eastAsia="MetaNormalLF-Roman"/>
                <w:sz w:val="18"/>
              </w:rPr>
            </w:pPr>
            <w:r w:rsidRPr="00CF7FFA">
              <w:rPr>
                <w:rFonts w:eastAsia="MetaNormalLF-Roman"/>
                <w:sz w:val="18"/>
              </w:rPr>
              <w:t>1 (gD)</w:t>
            </w:r>
          </w:p>
        </w:tc>
        <w:tc>
          <w:tcPr>
            <w:tcW w:w="1417" w:type="dxa"/>
            <w:vAlign w:val="center"/>
          </w:tcPr>
          <w:p w:rsidRPr="00CF7FFA" w:rsidR="00CF7FFA" w:rsidP="00CF7FFA" w:rsidRDefault="00CF7FFA" w14:paraId="4D01B478" w14:textId="77777777">
            <w:pPr>
              <w:spacing w:before="60" w:after="60"/>
              <w:jc w:val="both"/>
              <w:rPr>
                <w:rFonts w:eastAsia="MetaNormalLF-Roman"/>
                <w:sz w:val="18"/>
              </w:rPr>
            </w:pPr>
            <w:r w:rsidRPr="00CF7FFA">
              <w:rPr>
                <w:rFonts w:eastAsia="MetaNormalLF-Roman"/>
                <w:sz w:val="18"/>
              </w:rPr>
              <w:t>1 150</w:t>
            </w:r>
          </w:p>
        </w:tc>
        <w:tc>
          <w:tcPr>
            <w:tcW w:w="1418" w:type="dxa"/>
            <w:vAlign w:val="center"/>
          </w:tcPr>
          <w:p w:rsidRPr="00CF7FFA" w:rsidR="00CF7FFA" w:rsidP="00CF7FFA" w:rsidRDefault="00CF7FFA" w14:paraId="55753AA1" w14:textId="77777777">
            <w:pPr>
              <w:spacing w:before="60" w:after="60"/>
              <w:jc w:val="both"/>
              <w:rPr>
                <w:rFonts w:eastAsia="MetaNormalLF-Roman"/>
                <w:sz w:val="18"/>
              </w:rPr>
            </w:pPr>
            <w:r w:rsidRPr="00CF7FFA">
              <w:rPr>
                <w:rFonts w:eastAsia="MetaNormalLF-Roman"/>
                <w:sz w:val="18"/>
              </w:rPr>
              <w:t>43,90</w:t>
            </w:r>
          </w:p>
        </w:tc>
        <w:tc>
          <w:tcPr>
            <w:tcW w:w="1559" w:type="dxa"/>
            <w:tcBorders>
              <w:right w:val="single" w:color="auto" w:sz="12" w:space="0"/>
            </w:tcBorders>
            <w:vAlign w:val="center"/>
          </w:tcPr>
          <w:p w:rsidRPr="00CF7FFA" w:rsidR="00CF7FFA" w:rsidP="00CF7FFA" w:rsidRDefault="00CF7FFA" w14:paraId="0D5726EE"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637D3646" w14:textId="77777777">
            <w:pPr>
              <w:spacing w:before="60" w:after="60"/>
              <w:jc w:val="both"/>
              <w:rPr>
                <w:rFonts w:eastAsia="MetaNormalLF-Roman"/>
                <w:sz w:val="18"/>
              </w:rPr>
            </w:pPr>
            <w:r w:rsidRPr="00CF7FFA">
              <w:rPr>
                <w:rFonts w:eastAsia="MetaNormalLF-Roman"/>
                <w:sz w:val="18"/>
              </w:rPr>
              <w:t>51</w:t>
            </w:r>
          </w:p>
        </w:tc>
        <w:tc>
          <w:tcPr>
            <w:tcW w:w="1701" w:type="dxa"/>
            <w:tcBorders>
              <w:right w:val="single" w:color="auto" w:sz="8" w:space="0"/>
            </w:tcBorders>
            <w:vAlign w:val="center"/>
          </w:tcPr>
          <w:p w:rsidRPr="00CF7FFA" w:rsidR="00CF7FFA" w:rsidP="00CF7FFA" w:rsidRDefault="00CF7FFA" w14:paraId="55981603"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301F8279" w14:textId="77777777">
        <w:trPr>
          <w:trHeight w:val="368"/>
        </w:trPr>
        <w:tc>
          <w:tcPr>
            <w:tcW w:w="993" w:type="dxa"/>
            <w:vAlign w:val="center"/>
          </w:tcPr>
          <w:p w:rsidRPr="00CF7FFA" w:rsidR="00CF7FFA" w:rsidP="00CF7FFA" w:rsidRDefault="00CF7FFA" w14:paraId="4FE5D345" w14:textId="77777777">
            <w:pPr>
              <w:spacing w:before="60" w:after="60"/>
              <w:jc w:val="both"/>
              <w:rPr>
                <w:rFonts w:eastAsia="MetaNormalLF-Roman"/>
                <w:sz w:val="18"/>
              </w:rPr>
            </w:pPr>
            <w:r w:rsidRPr="00CF7FFA">
              <w:rPr>
                <w:rFonts w:eastAsia="MetaNormalLF-Roman"/>
                <w:sz w:val="18"/>
              </w:rPr>
              <w:t>1 (hD)</w:t>
            </w:r>
          </w:p>
        </w:tc>
        <w:tc>
          <w:tcPr>
            <w:tcW w:w="1417" w:type="dxa"/>
            <w:vAlign w:val="center"/>
          </w:tcPr>
          <w:p w:rsidRPr="00CF7FFA" w:rsidR="00CF7FFA" w:rsidP="00CF7FFA" w:rsidRDefault="00CF7FFA" w14:paraId="3EE6D68F" w14:textId="77777777">
            <w:pPr>
              <w:spacing w:before="60" w:after="60"/>
              <w:jc w:val="both"/>
              <w:rPr>
                <w:rFonts w:eastAsia="MetaNormalLF-Roman"/>
                <w:sz w:val="18"/>
              </w:rPr>
            </w:pPr>
            <w:r w:rsidRPr="00CF7FFA">
              <w:rPr>
                <w:rFonts w:eastAsia="MetaNormalLF-Roman"/>
                <w:sz w:val="18"/>
              </w:rPr>
              <w:t>2 300</w:t>
            </w:r>
          </w:p>
        </w:tc>
        <w:tc>
          <w:tcPr>
            <w:tcW w:w="1418" w:type="dxa"/>
            <w:vAlign w:val="center"/>
          </w:tcPr>
          <w:p w:rsidRPr="00CF7FFA" w:rsidR="00CF7FFA" w:rsidP="00CF7FFA" w:rsidRDefault="00CF7FFA" w14:paraId="38C1F348" w14:textId="77777777">
            <w:pPr>
              <w:spacing w:before="60" w:after="60"/>
              <w:jc w:val="both"/>
              <w:rPr>
                <w:rFonts w:eastAsia="MetaNormalLF-Roman"/>
                <w:sz w:val="18"/>
              </w:rPr>
            </w:pPr>
            <w:r w:rsidRPr="00CF7FFA">
              <w:rPr>
                <w:rFonts w:eastAsia="MetaNormalLF-Roman"/>
                <w:sz w:val="18"/>
              </w:rPr>
              <w:t>65,20</w:t>
            </w:r>
          </w:p>
        </w:tc>
        <w:tc>
          <w:tcPr>
            <w:tcW w:w="1559" w:type="dxa"/>
            <w:tcBorders>
              <w:right w:val="single" w:color="auto" w:sz="12" w:space="0"/>
            </w:tcBorders>
            <w:vAlign w:val="center"/>
          </w:tcPr>
          <w:p w:rsidRPr="00CF7FFA" w:rsidR="00CF7FFA" w:rsidP="00CF7FFA" w:rsidRDefault="00CF7FFA" w14:paraId="039EE801" w14:textId="77777777">
            <w:pPr>
              <w:spacing w:before="60" w:after="60"/>
              <w:jc w:val="both"/>
              <w:rPr>
                <w:rFonts w:eastAsia="MetaNormalLF-Roman"/>
                <w:sz w:val="18"/>
              </w:rPr>
            </w:pPr>
            <w:r w:rsidRPr="00CF7FFA">
              <w:rPr>
                <w:rFonts w:eastAsia="MetaNormalLF-Roman"/>
                <w:sz w:val="18"/>
              </w:rPr>
              <w:t>0</w:t>
            </w:r>
          </w:p>
        </w:tc>
        <w:tc>
          <w:tcPr>
            <w:tcW w:w="1701" w:type="dxa"/>
            <w:tcBorders>
              <w:left w:val="single" w:color="auto" w:sz="12" w:space="0"/>
            </w:tcBorders>
            <w:vAlign w:val="center"/>
          </w:tcPr>
          <w:p w:rsidRPr="00CF7FFA" w:rsidR="00CF7FFA" w:rsidP="00CF7FFA" w:rsidRDefault="00CF7FFA" w14:paraId="02370F7C" w14:textId="77777777">
            <w:pPr>
              <w:spacing w:before="60" w:after="60"/>
              <w:jc w:val="both"/>
              <w:rPr>
                <w:rFonts w:eastAsia="MetaNormalLF-Roman"/>
                <w:sz w:val="18"/>
              </w:rPr>
            </w:pPr>
            <w:r w:rsidRPr="00CF7FFA">
              <w:rPr>
                <w:rFonts w:eastAsia="MetaNormalLF-Roman"/>
                <w:sz w:val="18"/>
              </w:rPr>
              <w:t>150</w:t>
            </w:r>
          </w:p>
        </w:tc>
        <w:tc>
          <w:tcPr>
            <w:tcW w:w="1701" w:type="dxa"/>
            <w:tcBorders>
              <w:right w:val="single" w:color="auto" w:sz="8" w:space="0"/>
            </w:tcBorders>
            <w:vAlign w:val="center"/>
          </w:tcPr>
          <w:p w:rsidRPr="00CF7FFA" w:rsidR="00CF7FFA" w:rsidP="00CF7FFA" w:rsidRDefault="00CF7FFA" w14:paraId="1559C677" w14:textId="77777777">
            <w:pPr>
              <w:spacing w:before="60" w:after="60"/>
              <w:jc w:val="both"/>
              <w:rPr>
                <w:rFonts w:eastAsia="MetaNormalLF-Roman"/>
                <w:sz w:val="18"/>
              </w:rPr>
            </w:pPr>
            <w:r w:rsidRPr="00CF7FFA">
              <w:rPr>
                <w:rFonts w:eastAsia="MetaNormalLF-Roman"/>
                <w:sz w:val="18"/>
              </w:rPr>
              <w:t>0</w:t>
            </w:r>
          </w:p>
        </w:tc>
      </w:tr>
      <w:tr w:rsidRPr="00CF7FFA" w:rsidR="00CF7FFA" w:rsidTr="006E5CE1" w14:paraId="6A6CAB7D" w14:textId="77777777">
        <w:trPr>
          <w:trHeight w:val="368"/>
        </w:trPr>
        <w:tc>
          <w:tcPr>
            <w:tcW w:w="993" w:type="dxa"/>
            <w:vAlign w:val="center"/>
          </w:tcPr>
          <w:p w:rsidRPr="00CF7FFA" w:rsidR="00CF7FFA" w:rsidP="00CF7FFA" w:rsidRDefault="00CF7FFA" w14:paraId="43DD3220" w14:textId="77777777">
            <w:pPr>
              <w:spacing w:before="60" w:after="60"/>
              <w:jc w:val="both"/>
              <w:rPr>
                <w:rFonts w:eastAsia="MetaNormalLF-Roman"/>
                <w:sz w:val="18"/>
              </w:rPr>
            </w:pPr>
            <w:r w:rsidRPr="00CF7FFA">
              <w:rPr>
                <w:rFonts w:eastAsia="MetaNormalLF-Roman"/>
                <w:sz w:val="18"/>
              </w:rPr>
              <w:t>0</w:t>
            </w:r>
          </w:p>
        </w:tc>
        <w:tc>
          <w:tcPr>
            <w:tcW w:w="1417" w:type="dxa"/>
            <w:vAlign w:val="center"/>
          </w:tcPr>
          <w:p w:rsidRPr="00CF7FFA" w:rsidR="00CF7FFA" w:rsidP="00CF7FFA" w:rsidRDefault="00CF7FFA" w14:paraId="17D8CB1F" w14:textId="77777777">
            <w:pPr>
              <w:spacing w:before="60" w:after="60"/>
              <w:jc w:val="both"/>
              <w:rPr>
                <w:rFonts w:eastAsia="MetaNormalLF-Roman"/>
                <w:sz w:val="18"/>
              </w:rPr>
            </w:pPr>
            <w:r w:rsidRPr="00CF7FFA">
              <w:rPr>
                <w:rFonts w:eastAsia="MetaNormalLF-Roman"/>
                <w:sz w:val="18"/>
              </w:rPr>
              <w:t>0</w:t>
            </w:r>
          </w:p>
        </w:tc>
        <w:tc>
          <w:tcPr>
            <w:tcW w:w="1418" w:type="dxa"/>
            <w:vAlign w:val="center"/>
          </w:tcPr>
          <w:p w:rsidRPr="00CF7FFA" w:rsidR="00CF7FFA" w:rsidP="00CF7FFA" w:rsidRDefault="00CF7FFA" w14:paraId="72F52167" w14:textId="77777777">
            <w:pPr>
              <w:spacing w:before="60" w:after="60"/>
              <w:jc w:val="both"/>
              <w:rPr>
                <w:rFonts w:eastAsia="MetaNormalLF-Roman"/>
                <w:sz w:val="18"/>
              </w:rPr>
            </w:pPr>
            <w:r w:rsidRPr="00CF7FFA">
              <w:rPr>
                <w:rFonts w:eastAsia="MetaNormalLF-Roman"/>
                <w:sz w:val="18"/>
              </w:rPr>
              <w:t>0</w:t>
            </w:r>
          </w:p>
        </w:tc>
        <w:tc>
          <w:tcPr>
            <w:tcW w:w="1559" w:type="dxa"/>
            <w:tcBorders>
              <w:right w:val="single" w:color="auto" w:sz="12" w:space="0"/>
            </w:tcBorders>
            <w:vAlign w:val="center"/>
          </w:tcPr>
          <w:p w:rsidRPr="00CF7FFA" w:rsidR="00CF7FFA" w:rsidP="00CF7FFA" w:rsidRDefault="00CF7FFA" w14:paraId="410F4EA6" w14:textId="77777777">
            <w:pPr>
              <w:spacing w:before="60" w:after="60"/>
              <w:jc w:val="both"/>
              <w:rPr>
                <w:rFonts w:eastAsia="MetaNormalLF-Roman"/>
                <w:sz w:val="18"/>
              </w:rPr>
            </w:pPr>
            <w:r w:rsidRPr="00CF7FFA">
              <w:rPr>
                <w:rFonts w:eastAsia="MetaNormalLF-Roman"/>
                <w:sz w:val="18"/>
              </w:rPr>
              <w:t>123 000</w:t>
            </w:r>
          </w:p>
        </w:tc>
        <w:tc>
          <w:tcPr>
            <w:tcW w:w="1701" w:type="dxa"/>
            <w:tcBorders>
              <w:left w:val="single" w:color="auto" w:sz="12" w:space="0"/>
            </w:tcBorders>
            <w:vAlign w:val="center"/>
          </w:tcPr>
          <w:p w:rsidRPr="00CF7FFA" w:rsidR="00CF7FFA" w:rsidP="00CF7FFA" w:rsidRDefault="00CF7FFA" w14:paraId="0349153E" w14:textId="77777777">
            <w:pPr>
              <w:spacing w:before="60" w:after="60"/>
              <w:jc w:val="both"/>
              <w:rPr>
                <w:rFonts w:eastAsia="MetaNormalLF-Roman"/>
                <w:sz w:val="18"/>
              </w:rPr>
            </w:pPr>
            <w:r w:rsidRPr="00CF7FFA">
              <w:rPr>
                <w:rFonts w:eastAsia="MetaNormalLF-Roman"/>
                <w:sz w:val="18"/>
              </w:rPr>
              <w:t>0</w:t>
            </w:r>
          </w:p>
        </w:tc>
        <w:tc>
          <w:tcPr>
            <w:tcW w:w="1701" w:type="dxa"/>
            <w:tcBorders>
              <w:right w:val="single" w:color="auto" w:sz="8" w:space="0"/>
            </w:tcBorders>
            <w:vAlign w:val="center"/>
          </w:tcPr>
          <w:p w:rsidRPr="00CF7FFA" w:rsidR="00CF7FFA" w:rsidP="00CF7FFA" w:rsidRDefault="00CF7FFA" w14:paraId="25C0A452" w14:textId="77777777">
            <w:pPr>
              <w:spacing w:before="60" w:after="60"/>
              <w:jc w:val="both"/>
              <w:rPr>
                <w:rFonts w:eastAsia="MetaNormalLF-Roman"/>
                <w:sz w:val="18"/>
              </w:rPr>
            </w:pPr>
            <w:r w:rsidRPr="00CF7FFA">
              <w:rPr>
                <w:rFonts w:eastAsia="MetaNormalLF-Roman"/>
                <w:sz w:val="18"/>
              </w:rPr>
              <w:t>123</w:t>
            </w:r>
          </w:p>
        </w:tc>
      </w:tr>
      <w:tr w:rsidRPr="00CF7FFA" w:rsidR="00CF7FFA" w:rsidTr="006E5CE1" w14:paraId="679BD554" w14:textId="77777777">
        <w:trPr>
          <w:trHeight w:val="368"/>
        </w:trPr>
        <w:tc>
          <w:tcPr>
            <w:tcW w:w="5387" w:type="dxa"/>
            <w:gridSpan w:val="4"/>
            <w:tcBorders>
              <w:right w:val="single" w:color="auto" w:sz="12" w:space="0"/>
            </w:tcBorders>
            <w:shd w:val="clear" w:color="auto" w:fill="BFBFBF"/>
            <w:vAlign w:val="center"/>
          </w:tcPr>
          <w:p w:rsidRPr="00CF7FFA" w:rsidR="00CF7FFA" w:rsidP="00CF7FFA" w:rsidRDefault="00CF7FFA" w14:paraId="65FBD91D" w14:textId="77777777">
            <w:pPr>
              <w:spacing w:before="60" w:after="60"/>
              <w:jc w:val="both"/>
              <w:rPr>
                <w:rFonts w:eastAsia="MetaNormalLF-Roman"/>
                <w:sz w:val="18"/>
              </w:rPr>
            </w:pPr>
            <w:r w:rsidRPr="00CF7FFA">
              <w:rPr>
                <w:rFonts w:eastAsia="MetaNormalLF-Roman"/>
                <w:sz w:val="18"/>
              </w:rPr>
              <w:t>Änderung des Erfüllungsaufwands (in Tsd. Euro)</w:t>
            </w:r>
          </w:p>
        </w:tc>
        <w:tc>
          <w:tcPr>
            <w:tcW w:w="3402" w:type="dxa"/>
            <w:gridSpan w:val="2"/>
            <w:tcBorders>
              <w:left w:val="single" w:color="auto" w:sz="12" w:space="0"/>
              <w:bottom w:val="single" w:color="auto" w:sz="8" w:space="0"/>
              <w:right w:val="single" w:color="auto" w:sz="8" w:space="0"/>
            </w:tcBorders>
            <w:vAlign w:val="center"/>
          </w:tcPr>
          <w:p w:rsidRPr="00CF7FFA" w:rsidR="00CF7FFA" w:rsidP="00CF7FFA" w:rsidRDefault="00CF7FFA" w14:paraId="09C50D4C" w14:textId="77777777">
            <w:pPr>
              <w:spacing w:before="60" w:after="60"/>
              <w:jc w:val="both"/>
              <w:rPr>
                <w:rFonts w:eastAsia="MetaNormalLF-Roman"/>
                <w:sz w:val="18"/>
              </w:rPr>
            </w:pPr>
            <w:r w:rsidRPr="00CF7FFA">
              <w:rPr>
                <w:rFonts w:eastAsia="MetaNormalLF-Roman"/>
                <w:sz w:val="18"/>
              </w:rPr>
              <w:t>354</w:t>
            </w:r>
          </w:p>
        </w:tc>
      </w:tr>
    </w:tbl>
    <w:p w:rsidRPr="00CF7FFA" w:rsidR="00CF7FFA" w:rsidP="003E7269" w:rsidRDefault="00CF7FFA" w14:paraId="6053E49C" w14:textId="58403156">
      <w:pPr>
        <w:spacing w:before="120" w:after="120"/>
        <w:jc w:val="both"/>
        <w:rPr>
          <w:rFonts w:eastAsia="Times New Roman"/>
        </w:rPr>
      </w:pPr>
      <w:r w:rsidRPr="00CF7FFA">
        <w:rPr>
          <w:rFonts w:eastAsia="Times New Roman"/>
        </w:rPr>
        <w:t>Der Gesetzentwurf sieht Berichtspflichten für das B</w:t>
      </w:r>
      <w:r w:rsidR="001F3A77">
        <w:rPr>
          <w:rFonts w:eastAsia="Times New Roman"/>
        </w:rPr>
        <w:t>undesministerium des Innern und für Heimat</w:t>
      </w:r>
      <w:r w:rsidRPr="00CF7FFA">
        <w:rPr>
          <w:rFonts w:eastAsia="Times New Roman"/>
        </w:rPr>
        <w:t xml:space="preserve"> als auch durch weitere Bundes- und Landesbehörden vor. Das B</w:t>
      </w:r>
      <w:r w:rsidR="001F3A77">
        <w:rPr>
          <w:rFonts w:eastAsia="Times New Roman"/>
        </w:rPr>
        <w:t>undesministerium des Innern</w:t>
      </w:r>
      <w:r w:rsidRPr="00CF7FFA">
        <w:rPr>
          <w:rFonts w:eastAsia="Times New Roman"/>
        </w:rPr>
        <w:t xml:space="preserve"> </w:t>
      </w:r>
      <w:r w:rsidR="001F3A77">
        <w:rPr>
          <w:rFonts w:eastAsia="Times New Roman"/>
        </w:rPr>
        <w:t xml:space="preserve">und für Heimat </w:t>
      </w:r>
      <w:r w:rsidRPr="00CF7FFA">
        <w:rPr>
          <w:rFonts w:eastAsia="Times New Roman"/>
        </w:rPr>
        <w:t>hat nach Durchführung einer nationalen Risikoanalyse Informationen entsprechend der Richtlinie (EU) 2022/2557 an die Europäische Kommission. Zudem meldet das B</w:t>
      </w:r>
      <w:r w:rsidR="001F3A77">
        <w:rPr>
          <w:rFonts w:eastAsia="Times New Roman"/>
        </w:rPr>
        <w:t>undesministerium des Innern</w:t>
      </w:r>
      <w:r w:rsidRPr="00CF7FFA">
        <w:rPr>
          <w:rFonts w:eastAsia="Times New Roman"/>
        </w:rPr>
        <w:t xml:space="preserve"> alle zwei Jahre einen umfassenden Bericht über die eingegangen Störungsmeldungen und den entsprechend ergriffenen Maßnahmen an die Europäische Kommission. Das </w:t>
      </w:r>
      <w:r w:rsidR="001F3A77">
        <w:rPr>
          <w:rFonts w:eastAsia="Times New Roman"/>
        </w:rPr>
        <w:t xml:space="preserve">Bundesamt für </w:t>
      </w:r>
      <w:r w:rsidRPr="00CF7FFA" w:rsidR="001F3A77">
        <w:rPr>
          <w:rFonts w:eastAsia="Times New Roman"/>
        </w:rPr>
        <w:t>Bevölkerungsschutz und Katastrophenhilfe</w:t>
      </w:r>
      <w:r w:rsidRPr="00CF7FFA">
        <w:rPr>
          <w:rFonts w:eastAsia="Times New Roman"/>
        </w:rPr>
        <w:t>, das B</w:t>
      </w:r>
      <w:r w:rsidR="001F3A77">
        <w:rPr>
          <w:rFonts w:eastAsia="Times New Roman"/>
        </w:rPr>
        <w:t>undesamt für Informationssicherheit</w:t>
      </w:r>
      <w:r w:rsidRPr="00CF7FFA">
        <w:rPr>
          <w:rFonts w:eastAsia="Times New Roman"/>
        </w:rPr>
        <w:t xml:space="preserve">, die Bundesnetzagentur und die </w:t>
      </w:r>
      <w:r w:rsidR="001F3A77">
        <w:rPr>
          <w:rFonts w:eastAsia="Times New Roman"/>
        </w:rPr>
        <w:t>Bundesanstalt für Finanzdienstleistungsaufsicht</w:t>
      </w:r>
      <w:r w:rsidRPr="00CF7FFA">
        <w:rPr>
          <w:rFonts w:eastAsia="Times New Roman"/>
        </w:rPr>
        <w:t xml:space="preserve"> sowie die weiteren Aufsichtsbehörden des Bundes und des Landes übermitteln sich Informationen, die für die Aufgabenerfüllung notwendig ist. Zudem kontaktiert das </w:t>
      </w:r>
      <w:r w:rsidRPr="00CF7FFA" w:rsidR="001F3A77">
        <w:rPr>
          <w:rFonts w:eastAsia="Times New Roman"/>
        </w:rPr>
        <w:t xml:space="preserve">Das </w:t>
      </w:r>
      <w:r w:rsidR="001F3A77">
        <w:rPr>
          <w:rFonts w:eastAsia="Times New Roman"/>
        </w:rPr>
        <w:t xml:space="preserve">Bundesamt für </w:t>
      </w:r>
      <w:r w:rsidRPr="00CF7FFA" w:rsidR="001F3A77">
        <w:rPr>
          <w:rFonts w:eastAsia="Times New Roman"/>
        </w:rPr>
        <w:t>Bevölkerungsschutz und Katastrophenhilfe</w:t>
      </w:r>
      <w:r w:rsidRPr="00CF7FFA">
        <w:rPr>
          <w:rFonts w:eastAsia="Times New Roman"/>
        </w:rPr>
        <w:t xml:space="preserve"> auch zuständige Behörden von anderen Mitgliedsländern. </w:t>
      </w:r>
    </w:p>
    <w:p w:rsidRPr="00CF7FFA" w:rsidR="00CF7FFA" w:rsidP="003E7269" w:rsidRDefault="00CF7FFA" w14:paraId="0D76207F" w14:textId="086EC195">
      <w:pPr>
        <w:spacing w:after="120"/>
        <w:jc w:val="both"/>
        <w:rPr>
          <w:rFonts w:eastAsia="Times New Roman"/>
        </w:rPr>
      </w:pPr>
      <w:r w:rsidRPr="00CF7FFA">
        <w:rPr>
          <w:rFonts w:eastAsia="Times New Roman"/>
        </w:rPr>
        <w:t>Auf Basis von Angaben des</w:t>
      </w:r>
      <w:r w:rsidRPr="00CF7FFA" w:rsidR="001F3A77">
        <w:rPr>
          <w:rFonts w:eastAsia="Times New Roman"/>
        </w:rPr>
        <w:t xml:space="preserve"> </w:t>
      </w:r>
      <w:r w:rsidR="001F3A77">
        <w:rPr>
          <w:rFonts w:eastAsia="Times New Roman"/>
        </w:rPr>
        <w:t xml:space="preserve">Bundesamts für </w:t>
      </w:r>
      <w:r w:rsidRPr="00CF7FFA" w:rsidR="001F3A77">
        <w:rPr>
          <w:rFonts w:eastAsia="Times New Roman"/>
        </w:rPr>
        <w:t>Bevölkerungsschutz und Katastrophenhilfe</w:t>
      </w:r>
      <w:r w:rsidR="001F3A77">
        <w:rPr>
          <w:rFonts w:eastAsia="Times New Roman"/>
        </w:rPr>
        <w:t xml:space="preserve"> </w:t>
      </w:r>
      <w:r w:rsidRPr="00CF7FFA">
        <w:rPr>
          <w:rFonts w:eastAsia="Times New Roman"/>
        </w:rPr>
        <w:t xml:space="preserve">werden für die Mitteilungspflichten des BMI über die Laufbahngruppen ein mittlerer jährlicher Zeitaufwand von 690 Stunden angenommen. Zusätzlich entsteht Bundesbehörden und Landesbehörden jeweils jährlicher Zeitaufwand von 5 520 Stunden für den Informationsaustausch. Insgesamt wird ein jährlicher Erfüllungsaufwand für Bund und Länder von 595 000 Euro entstehen. Zudem wurden Annahmen seitens des </w:t>
      </w:r>
      <w:r w:rsidRPr="00CF7FFA" w:rsidR="001F3A77">
        <w:rPr>
          <w:rFonts w:eastAsia="Times New Roman"/>
        </w:rPr>
        <w:t xml:space="preserve">Das </w:t>
      </w:r>
      <w:r w:rsidR="001F3A77">
        <w:rPr>
          <w:rFonts w:eastAsia="Times New Roman"/>
        </w:rPr>
        <w:t xml:space="preserve">Bundesamts für </w:t>
      </w:r>
      <w:r w:rsidRPr="00CF7FFA" w:rsidR="001F3A77">
        <w:rPr>
          <w:rFonts w:eastAsia="Times New Roman"/>
        </w:rPr>
        <w:t>Bevölkerungsschutz und Katastrophenhilfe</w:t>
      </w:r>
      <w:r w:rsidRPr="00CF7FFA">
        <w:rPr>
          <w:rFonts w:eastAsia="Times New Roman"/>
        </w:rPr>
        <w:t xml:space="preserve"> für den einmaligen Erfüllungsaufwand getroffen. Dieser entsteht zum einen durch die Etablierung der Kommunikationswege innerhalb der </w:t>
      </w:r>
      <w:r w:rsidRPr="00CF7FFA">
        <w:rPr>
          <w:rFonts w:eastAsia="Times New Roman"/>
        </w:rPr>
        <w:lastRenderedPageBreak/>
        <w:t>Behörden und zum anderen fallen Sachkosten für die Kommunikationstechnik (Hardware und Software) an. Es wird angenommen, dass einmaliger Erfüllungsaufwand in Höhe von rund 725 000 Euro für Bund und Länder anfällt.</w:t>
      </w:r>
    </w:p>
    <w:p w:rsidRPr="00CF7FFA" w:rsidR="00CF7FFA" w:rsidP="00CF7FFA" w:rsidRDefault="00CF7FFA" w14:paraId="07C96A3A" w14:textId="77777777">
      <w:pPr>
        <w:numPr>
          <w:ilvl w:val="0"/>
          <w:numId w:val="2"/>
        </w:numPr>
        <w:tabs>
          <w:tab w:val="clear" w:pos="1276"/>
        </w:tabs>
        <w:ind w:left="0" w:firstLine="0"/>
        <w:rPr>
          <w:rFonts w:eastAsia="Calibri"/>
          <w:b/>
        </w:rPr>
      </w:pPr>
    </w:p>
    <w:p w:rsidRPr="00333849" w:rsidR="00CF7FFA" w:rsidP="007219DD" w:rsidRDefault="00CF7FFA" w14:paraId="3F91E67F" w14:textId="77777777">
      <w:pPr>
        <w:pStyle w:val="Text"/>
      </w:pPr>
    </w:p>
    <w:p w:rsidRPr="00333849" w:rsidR="00BF7F98" w:rsidP="007219DD" w:rsidRDefault="00BF7F98" w14:paraId="20F3D293" w14:textId="77777777">
      <w:pPr>
        <w:pStyle w:val="berschriftarabischBegrndung"/>
      </w:pPr>
      <w:r w:rsidRPr="00333849">
        <w:t>Weitere Kosten</w:t>
      </w:r>
    </w:p>
    <w:p w:rsidRPr="00333849" w:rsidR="00BF7F98" w:rsidP="007219DD" w:rsidRDefault="00DD3D5C" w14:paraId="44E212AA" w14:textId="77777777">
      <w:pPr>
        <w:pStyle w:val="Text"/>
      </w:pPr>
      <w:r w:rsidRPr="00333849">
        <w:t>Keine</w:t>
      </w:r>
      <w:r w:rsidRPr="00333849" w:rsidR="00BF7F98">
        <w:t>.</w:t>
      </w:r>
    </w:p>
    <w:p w:rsidRPr="00333849" w:rsidR="00BF7F98" w:rsidP="007219DD" w:rsidRDefault="00BF7F98" w14:paraId="2FF2E59E" w14:textId="77777777">
      <w:pPr>
        <w:pStyle w:val="berschriftarabischBegrndung"/>
      </w:pPr>
      <w:r w:rsidRPr="00333849">
        <w:t>Weitere Gesetzesfolgen</w:t>
      </w:r>
    </w:p>
    <w:p w:rsidRPr="00333849" w:rsidR="00DD3D5C" w:rsidP="00DD3D5C" w:rsidRDefault="00DD3D5C" w14:paraId="145F9A6B" w14:textId="77777777">
      <w:pPr>
        <w:pStyle w:val="Text"/>
      </w:pPr>
      <w:r w:rsidRPr="00333849">
        <w:t xml:space="preserve">Durch den Gesetzesentwurf wird die Versorgungssicherheit für Verbraucherinnen und Verbraucher erhöht. </w:t>
      </w:r>
    </w:p>
    <w:p w:rsidRPr="00333849" w:rsidR="00DD3D5C" w:rsidP="00DD3D5C" w:rsidRDefault="00DD3D5C" w14:paraId="32B3C14E" w14:textId="443A4E57">
      <w:pPr>
        <w:pStyle w:val="Text"/>
      </w:pPr>
      <w:r w:rsidRPr="00333849">
        <w:t xml:space="preserve">Die Regelungen des Gesetzentwurfs sind inhaltlich geschlechtsneutral aufgrund der vorrangig gegebenen unmittelbaren Betroffenheit der Zielgruppe des Regelungsvorhabens und damit ohne Gleichstellungsrelevanz. Die weitere Stärkung und Förderung im Bereich des physischen Schutzes </w:t>
      </w:r>
      <w:r w:rsidRPr="00CC100B" w:rsidR="00CC100B">
        <w:t>von Betreibern kritischer Anlagen</w:t>
      </w:r>
      <w:r w:rsidRPr="00333849">
        <w:t xml:space="preserve"> betrifft jedoch sowohl mittel- als auch unmittelbar Frauen und Männer. § 1 Absatz 2 des Bundesgleichstellungsgesetzes bestimmt, dass Rechts- und Verwaltungsvorschriften des Bundes die Gleichstellung von Frauen und Männern auch sprachlich zum Ausdruck bringen sollen. Dies wurde in der Entwicklung der Gesetzesformulierung unter Einbeziehung bereits gegebener Diktion berücksichtigt. </w:t>
      </w:r>
    </w:p>
    <w:p w:rsidRPr="00333849" w:rsidR="00DD3D5C" w:rsidP="00DD3D5C" w:rsidRDefault="00DD3D5C" w14:paraId="350B9D49" w14:textId="77777777">
      <w:pPr>
        <w:pStyle w:val="Text"/>
      </w:pPr>
      <w:r w:rsidRPr="00333849">
        <w:t>Die Regelungen entsprechen zudem den Anforderungen des „Gleichwertigkeits-Checks“. Der Gesetzentwurf dient der</w:t>
      </w:r>
      <w:r w:rsidRPr="00333849" w:rsidR="00C76006">
        <w:t xml:space="preserve"> </w:t>
      </w:r>
      <w:r w:rsidRPr="00333849" w:rsidR="0099421F">
        <w:t>Versor</w:t>
      </w:r>
      <w:r w:rsidR="00FF7449">
        <w:t>g</w:t>
      </w:r>
      <w:r w:rsidRPr="00333849" w:rsidR="0099421F">
        <w:t>ungssicherheit der Bevölkerung durch Stärkung der Resilienz von kritischen Anlagen</w:t>
      </w:r>
      <w:r w:rsidRPr="00333849">
        <w:t>. Auch wird dem Schutz einer Daseinsvorsorge mit ihren unterschiedlichen Bereichen, die eine wesentliche Voraussetzung für gleichwertige Lebensverhältnisse der Menschen und den gesellschaftlichen Zusammenhalt Rechnung getragen. Auswirkungen auf die vorhandene Siedlungs- und Raumstruktur oder demographische Belange sind nicht zu erwarten.</w:t>
      </w:r>
    </w:p>
    <w:p w:rsidRPr="00333849" w:rsidR="00BF7F98" w:rsidP="007219DD" w:rsidRDefault="00BF7F98" w14:paraId="199DCC18" w14:textId="77777777">
      <w:pPr>
        <w:pStyle w:val="berschriftrmischBegrndung"/>
      </w:pPr>
      <w:r w:rsidRPr="00333849">
        <w:t>Befristung; Evaluierung</w:t>
      </w:r>
      <w:bookmarkStart w:name="_GoBack" w:id="511"/>
      <w:bookmarkEnd w:id="511"/>
    </w:p>
    <w:p w:rsidR="000B477F" w:rsidP="000B477F" w:rsidRDefault="000B477F" w14:paraId="55AB6EA3" w14:textId="3B3BC703">
      <w:pPr>
        <w:pStyle w:val="Text"/>
      </w:pPr>
      <w:r>
        <w:t xml:space="preserve">Eine Befristung ist nicht vorgesehen, da das Gesetz der Umsetzung der </w:t>
      </w:r>
      <w:r w:rsidR="00DF70A9">
        <w:t>Richtlinie (EU) 2022/2557</w:t>
      </w:r>
      <w:r>
        <w:t xml:space="preserve"> dient, die unbefristet gilt. Das Gesetz soll anhand der Konzeption zur Evaluierung neuer Regelungsvorhaben gemäß dem Beschluss des Staatssekretärausschusses Bessere Rechtsetzung und Bürokratieabbau vom 23. Januar 2013 maximal fünf Jahre nach Inkrafttreten der jeweils evaluierungsbedürftigen Regelungen evaluiert werden. </w:t>
      </w:r>
    </w:p>
    <w:bookmarkStart w:name="DQPErrorScope169C21D4D92A4C0E28DE79B3EB6" w:id="512"/>
    <w:bookmarkStart w:name="DQPErrorScopeD32AB6640668C46D4F423B3C1D1" w:id="513"/>
    <w:bookmarkStart w:name="DQPErrorScopeA213E044281BB0A0A60953A1873" w:id="514"/>
    <w:bookmarkStart w:name="DQPErrorScope3CBBF4A433090F0FAD8A7314930" w:id="515"/>
    <w:bookmarkStart w:name="DQPErrorScopeF679C194ADA81712B86A2EF6139" w:id="516"/>
    <w:p w:rsidRPr="00333849" w:rsidR="003F7488" w:rsidP="000B477F" w:rsidRDefault="000C6BB2" w14:paraId="2CC04CB7" w14:textId="4B6B6CF6">
      <w:pPr>
        <w:pStyle w:val="Text"/>
      </w:pPr>
      <w:r w:rsidRPr="000C6BB2">
        <w:rPr>
          <w:rStyle w:val="Binnenverweis"/>
        </w:rPr>
        <w:fldChar w:fldCharType="begin"/>
      </w:r>
      <w:r w:rsidRPr="000C6BB2">
        <w:rPr>
          <w:rStyle w:val="Binnenverweis"/>
        </w:rPr>
        <w:instrText xml:space="preserve"> DOCVARIABLE "eNV_B621C0B6068841E193C11879950CFFFC" \* MERGEFORMAT </w:instrText>
      </w:r>
      <w:r w:rsidRPr="000C6BB2">
        <w:rPr>
          <w:rStyle w:val="Binnenverweis"/>
        </w:rPr>
        <w:fldChar w:fldCharType="separate"/>
      </w:r>
      <w:r w:rsidR="00481EFB">
        <w:rPr>
          <w:rStyle w:val="Binnenverweis"/>
        </w:rPr>
        <w:t>§ 19</w:t>
      </w:r>
      <w:r w:rsidRPr="000C6BB2">
        <w:rPr>
          <w:rStyle w:val="Binnenverweis"/>
        </w:rPr>
        <w:fldChar w:fldCharType="end"/>
      </w:r>
      <w:bookmarkEnd w:id="512"/>
      <w:bookmarkEnd w:id="513"/>
      <w:bookmarkEnd w:id="514"/>
      <w:bookmarkEnd w:id="515"/>
      <w:bookmarkEnd w:id="516"/>
      <w:r w:rsidR="000B477F">
        <w:t xml:space="preserve"> sieht dazu eine Evaluierungsklausel vor. Auf die Begründung zu </w:t>
      </w:r>
      <w:bookmarkStart w:name="DQPErrorScope4ABEFDE406DA3C447DCEA03796C" w:id="517"/>
      <w:bookmarkStart w:name="DQPErrorScopeEE13179454685326C0B81C89EB6" w:id="518"/>
      <w:bookmarkStart w:name="DQPErrorScope5510FB1460CB54CFD5F4E1C4659" w:id="519"/>
      <w:bookmarkStart w:name="DQPErrorScope8CE16AE4A3E8ABBEC35BE2E0942" w:id="520"/>
      <w:bookmarkStart w:name="DQPErrorScopeE05606C41B7BEC24EA03A673D9B" w:id="521"/>
      <w:r w:rsidRPr="00957DA5" w:rsidR="00957DA5">
        <w:rPr>
          <w:rStyle w:val="Binnenverweis"/>
        </w:rPr>
        <w:fldChar w:fldCharType="begin"/>
      </w:r>
      <w:r w:rsidRPr="00957DA5" w:rsidR="00957DA5">
        <w:rPr>
          <w:rStyle w:val="Binnenverweis"/>
        </w:rPr>
        <w:instrText xml:space="preserve"> DOCVARIABLE "eNV_2E44ACC9EDAA4781A6CD76D0C9FBD141" \* MERGEFORMAT </w:instrText>
      </w:r>
      <w:r w:rsidRPr="00957DA5" w:rsidR="00957DA5">
        <w:rPr>
          <w:rStyle w:val="Binnenverweis"/>
        </w:rPr>
        <w:fldChar w:fldCharType="separate"/>
      </w:r>
      <w:r w:rsidRPr="00957DA5" w:rsidR="00957DA5">
        <w:rPr>
          <w:rStyle w:val="Binnenverweis"/>
        </w:rPr>
        <w:t>§ 19</w:t>
      </w:r>
      <w:r w:rsidRPr="00957DA5" w:rsidR="00957DA5">
        <w:rPr>
          <w:rStyle w:val="Binnenverweis"/>
        </w:rPr>
        <w:fldChar w:fldCharType="end"/>
      </w:r>
      <w:bookmarkEnd w:id="517"/>
      <w:bookmarkEnd w:id="518"/>
      <w:bookmarkEnd w:id="519"/>
      <w:bookmarkEnd w:id="520"/>
      <w:bookmarkEnd w:id="521"/>
      <w:r w:rsidR="000B477F">
        <w:t xml:space="preserve"> wird verwiesen.</w:t>
      </w:r>
    </w:p>
    <w:p w:rsidRPr="0088268F" w:rsidR="0088268F" w:rsidP="0088268F" w:rsidRDefault="0088268F" w14:paraId="0FE935FA" w14:textId="787E2D48">
      <w:pPr>
        <w:pStyle w:val="BegrndungBesondererTeil"/>
      </w:pPr>
      <w:r w:rsidRPr="00333849">
        <w:lastRenderedPageBreak/>
        <w:t>B. Besonderer Teil</w:t>
      </w:r>
    </w:p>
    <w:p w:rsidRPr="000A61AD" w:rsidR="000A61AD" w:rsidP="000A61AD" w:rsidRDefault="000A61AD" w14:paraId="7E5C07C4" w14:textId="304B383D">
      <w:pPr>
        <w:pStyle w:val="VerweisBegrndung"/>
      </w:pPr>
      <w:r w:rsidRPr="000A61AD">
        <w:t xml:space="preserve">Zu </w:t>
      </w:r>
      <w:r w:rsidRPr="000A61AD">
        <w:rPr>
          <w:rStyle w:val="Binnenverweis"/>
        </w:rPr>
        <w:fldChar w:fldCharType="begin"/>
      </w:r>
      <w:r w:rsidRPr="000A61AD">
        <w:rPr>
          <w:rStyle w:val="Binnenverweis"/>
        </w:rPr>
        <w:instrText xml:space="preserve"> DOCVARIABLE "eNV_C160C12EA22348EA94DA40865C33CFE2" \* MERGEFORMAT </w:instrText>
      </w:r>
      <w:r w:rsidRPr="000A61AD">
        <w:rPr>
          <w:rStyle w:val="Binnenverweis"/>
        </w:rPr>
        <w:fldChar w:fldCharType="separate"/>
      </w:r>
      <w:r w:rsidRPr="000A61AD">
        <w:rPr>
          <w:rStyle w:val="Binnenverweis"/>
        </w:rPr>
        <w:t>Artikel 1</w:t>
      </w:r>
      <w:r w:rsidRPr="000A61AD">
        <w:rPr>
          <w:rStyle w:val="Binnenverweis"/>
        </w:rPr>
        <w:fldChar w:fldCharType="end"/>
      </w:r>
      <w:r w:rsidRPr="000A61AD">
        <w:t xml:space="preserve"> </w:t>
      </w:r>
      <w:r w:rsidR="00586C96">
        <w:t>(</w:t>
      </w:r>
      <w:r w:rsidR="004364D2">
        <w:t>Dachg</w:t>
      </w:r>
      <w:r w:rsidR="00586C96">
        <w:t>esetzes zur Stärkung der</w:t>
      </w:r>
      <w:r w:rsidR="004364D2">
        <w:t xml:space="preserve"> physischen</w:t>
      </w:r>
      <w:r w:rsidR="00586C96">
        <w:t xml:space="preserve"> Resilienz </w:t>
      </w:r>
      <w:r w:rsidR="004364D2">
        <w:t>von</w:t>
      </w:r>
      <w:r w:rsidR="00F32D54">
        <w:t xml:space="preserve"> </w:t>
      </w:r>
      <w:r w:rsidR="00586C96">
        <w:t>Betreiber</w:t>
      </w:r>
      <w:r w:rsidR="004364D2">
        <w:t>n</w:t>
      </w:r>
      <w:r w:rsidR="00586C96">
        <w:t xml:space="preserve"> kritischer Anlagen )</w:t>
      </w:r>
    </w:p>
    <w:p w:rsidR="0088268F" w:rsidP="0088268F" w:rsidRDefault="0088268F" w14:paraId="0A2CE0C9" w14:textId="4D8CDBFE">
      <w:pPr>
        <w:pStyle w:val="VerweisBegrndung"/>
      </w:pPr>
      <w:r w:rsidRPr="0088268F">
        <w:t xml:space="preserve">Zu </w:t>
      </w:r>
      <w:r w:rsidRPr="0088268F">
        <w:rPr>
          <w:rStyle w:val="Binnenverweis"/>
        </w:rPr>
        <w:fldChar w:fldCharType="begin"/>
      </w:r>
      <w:r w:rsidRPr="0088268F">
        <w:rPr>
          <w:rStyle w:val="Binnenverweis"/>
        </w:rPr>
        <w:instrText xml:space="preserve"> DOCVARIABLE "eNV_72F32C2AFB934133BADA0D57E1A3E427" \* MERGEFORMAT </w:instrText>
      </w:r>
      <w:r w:rsidRPr="0088268F">
        <w:rPr>
          <w:rStyle w:val="Binnenverweis"/>
        </w:rPr>
        <w:fldChar w:fldCharType="separate"/>
      </w:r>
      <w:r w:rsidRPr="0088268F">
        <w:rPr>
          <w:rStyle w:val="Binnenverweis"/>
        </w:rPr>
        <w:t>§ 1</w:t>
      </w:r>
      <w:r w:rsidRPr="0088268F">
        <w:rPr>
          <w:rStyle w:val="Binnenverweis"/>
        </w:rPr>
        <w:fldChar w:fldCharType="end"/>
      </w:r>
      <w:r w:rsidRPr="0088268F">
        <w:t xml:space="preserve"> (Nationale KRITIS-Resilienzstrategie </w:t>
      </w:r>
    </w:p>
    <w:p w:rsidRPr="0088268F" w:rsidR="0088268F" w:rsidP="0088268F" w:rsidRDefault="0088268F" w14:paraId="3A79339B" w14:textId="5F761553">
      <w:pPr>
        <w:pStyle w:val="Text"/>
      </w:pPr>
      <w:r w:rsidRPr="0088268F">
        <w:t xml:space="preserve">Die Vorschrift dient der Umsetzung von Artikel 4 der Richtlinie (EU) 2022/2557. Bis 17. Januar 2026 muss die Bundesregierung eine nationale Strategie zur Verbesserung der </w:t>
      </w:r>
      <w:r w:rsidRPr="00DB1B85">
        <w:t xml:space="preserve">Resilienz </w:t>
      </w:r>
      <w:r w:rsidRPr="00DB1B85" w:rsidR="00CC100B">
        <w:t>von Betreibern kritischer Anlagen</w:t>
      </w:r>
      <w:r w:rsidRPr="00DB1B85">
        <w:t xml:space="preserve"> verabschieden. In dieser Strategie sollen die strategischen Ziele und politischen Maßnahmen festgelegt werden</w:t>
      </w:r>
      <w:r w:rsidRPr="0088268F">
        <w:t xml:space="preserve">, mit denen eine hohes Resilienzniveau von </w:t>
      </w:r>
      <w:r w:rsidRPr="00CC100B" w:rsidR="00CC100B">
        <w:t>Betreibern kritischer Anlagen</w:t>
      </w:r>
      <w:r w:rsidRPr="0088268F">
        <w:t xml:space="preserve"> erreicht und aufrechterhalten werden soll. Die Strategie soll gemeinsam mit den Ländern und unter Beteiligung der Zivilgesellschaft erarbeitet werden und die Strategie der Bundesregierung zum Schutz Kritischer Infrastrukturen von 2009 aktualisieren.</w:t>
      </w:r>
    </w:p>
    <w:p w:rsidRPr="0088268F" w:rsidR="0088268F" w:rsidP="0088268F" w:rsidRDefault="0088268F" w14:paraId="21AB4063"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"eNV_8985166C58304ABEBEF4847153A4F5F8" \* MERGEFORMAT </w:instrText>
      </w:r>
      <w:r w:rsidRPr="0088268F">
        <w:rPr>
          <w:rStyle w:val="Binnenverweis"/>
        </w:rPr>
        <w:fldChar w:fldCharType="separate"/>
      </w:r>
      <w:r w:rsidRPr="0088268F">
        <w:rPr>
          <w:rStyle w:val="Binnenverweis"/>
        </w:rPr>
        <w:t>§ 2</w:t>
      </w:r>
      <w:r w:rsidRPr="0088268F">
        <w:rPr>
          <w:rStyle w:val="Binnenverweis"/>
        </w:rPr>
        <w:fldChar w:fldCharType="end"/>
      </w:r>
      <w:r w:rsidRPr="0088268F">
        <w:t xml:space="preserve"> (Begriffsbestimmungen)</w:t>
      </w:r>
    </w:p>
    <w:p w:rsidR="0088268F" w:rsidP="0088268F" w:rsidRDefault="0088268F" w14:paraId="65E49E75"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"eNV_8C9B1835BA614C268F08FA4D24A9D2FF" \* MERGEFORMAT </w:instrText>
      </w:r>
      <w:r w:rsidRPr="0088268F">
        <w:rPr>
          <w:rStyle w:val="Binnenverweis"/>
        </w:rPr>
        <w:fldChar w:fldCharType="separate"/>
      </w:r>
      <w:r w:rsidRPr="0088268F">
        <w:rPr>
          <w:rStyle w:val="Binnenverweis"/>
        </w:rPr>
        <w:t>Nummer 1</w:t>
      </w:r>
      <w:r w:rsidRPr="0088268F">
        <w:rPr>
          <w:rStyle w:val="Binnenverweis"/>
        </w:rPr>
        <w:fldChar w:fldCharType="end"/>
      </w:r>
    </w:p>
    <w:p w:rsidRPr="0088268F" w:rsidR="0088268F" w:rsidP="0088268F" w:rsidRDefault="0088268F" w14:paraId="18AC4F04" w14:textId="42C3C1DE">
      <w:pPr>
        <w:pStyle w:val="Text"/>
      </w:pPr>
      <w:r w:rsidRPr="0088268F">
        <w:t xml:space="preserve">Die Begriffsbestimmung dient der Umsetzung von Artikel 2 Nr. 1 der Richtlinie (EU) 2022/2557. </w:t>
      </w:r>
      <w:r w:rsidR="00AF1CA3">
        <w:t xml:space="preserve">Der in der Richtlinie verwendete Begriff der „kritischen Einrichtung“ wird im Hinblick auf den in Deutschland etablierten Bezug zu Anlagen und Anlagenkategorien mit dem Begriff „Betreiber kritischer Anlagen“ umgesetzt. </w:t>
      </w:r>
      <w:r w:rsidRPr="0088268F">
        <w:t xml:space="preserve">Die nähere Bestimmung von </w:t>
      </w:r>
      <w:r w:rsidRPr="00CC100B" w:rsidR="00CC100B">
        <w:t>Betreibern kritischer Anlagen</w:t>
      </w:r>
      <w:r w:rsidRPr="0088268F">
        <w:t xml:space="preserve"> erfolgt nach </w:t>
      </w:r>
      <w:r w:rsidRPr="002C4A8E" w:rsidR="002C4A8E">
        <w:rPr>
          <w:rStyle w:val="Binnenverweis"/>
        </w:rPr>
        <w:fldChar w:fldCharType="begin"/>
      </w:r>
      <w:r w:rsidRPr="002C4A8E" w:rsidR="002C4A8E">
        <w:rPr>
          <w:rStyle w:val="Binnenverweis"/>
        </w:rPr>
        <w:instrText xml:space="preserve"> DOCVARIABLE "eNV_ADA13649C66B4B0AADC8C171FEE05EC4" \* MERGEFORMAT </w:instrText>
      </w:r>
      <w:r w:rsidRPr="002C4A8E" w:rsidR="002C4A8E">
        <w:rPr>
          <w:rStyle w:val="Binnenverweis"/>
        </w:rPr>
        <w:fldChar w:fldCharType="separate"/>
      </w:r>
      <w:r w:rsidRPr="002C4A8E" w:rsidR="002C4A8E">
        <w:rPr>
          <w:rStyle w:val="Binnenverweis"/>
        </w:rPr>
        <w:t>§ 4</w:t>
      </w:r>
      <w:r w:rsidRPr="002C4A8E" w:rsidR="002C4A8E">
        <w:rPr>
          <w:rStyle w:val="Binnenverweis"/>
        </w:rPr>
        <w:fldChar w:fldCharType="end"/>
      </w:r>
      <w:r w:rsidRPr="0088268F">
        <w:t xml:space="preserve"> in Verbindung mit der Rechtsverordnung nach </w:t>
      </w:r>
      <w:r w:rsidRPr="0088268F">
        <w:rPr>
          <w:rStyle w:val="Binnenverweis"/>
        </w:rPr>
        <w:fldChar w:fldCharType="begin"/>
      </w:r>
      <w:r w:rsidRPr="0088268F">
        <w:rPr>
          <w:rStyle w:val="Binnenverweis"/>
        </w:rPr>
        <w:instrText xml:space="preserve"> DOCVARIABLE "eNV_5600B1F8CF9B42EFB46F532D0C1A7CB5" \* MERGEFORMAT </w:instrText>
      </w:r>
      <w:r w:rsidRPr="0088268F">
        <w:rPr>
          <w:rStyle w:val="Binnenverweis"/>
        </w:rPr>
        <w:fldChar w:fldCharType="separate"/>
      </w:r>
      <w:r w:rsidRPr="0088268F">
        <w:rPr>
          <w:rStyle w:val="Binnenverweis"/>
        </w:rPr>
        <w:t>§ 16</w:t>
      </w:r>
      <w:r w:rsidRPr="0088268F">
        <w:rPr>
          <w:rStyle w:val="Binnenverweis"/>
        </w:rPr>
        <w:fldChar w:fldCharType="end"/>
      </w:r>
      <w:r w:rsidRPr="0088268F">
        <w:t xml:space="preserve"> Absatz 1.</w:t>
      </w:r>
      <w:r w:rsidR="00AF1CA3">
        <w:t xml:space="preserve"> Die Rechtsverordnung nach § 16 Absatz 1 wird die Einrichtungskategorien gemäß der dritten Spalte der Tabelle im Anhan</w:t>
      </w:r>
      <w:r w:rsidR="00A40792">
        <w:t>g</w:t>
      </w:r>
      <w:r w:rsidR="00AF1CA3">
        <w:t xml:space="preserve"> zur Richtlinie (EU) 2022/2557 berücksichtigen.</w:t>
      </w:r>
    </w:p>
    <w:p w:rsidRPr="00A51BD5" w:rsidR="00A51BD5" w:rsidP="00A51BD5" w:rsidRDefault="00A51BD5" w14:paraId="64FB9116" w14:textId="3A8344E0">
      <w:pPr>
        <w:pStyle w:val="VerweisBegrndung"/>
      </w:pPr>
      <w:r w:rsidRPr="00A51BD5">
        <w:t xml:space="preserve">Zu </w:t>
      </w:r>
      <w:r w:rsidRPr="00A51BD5">
        <w:rPr>
          <w:rStyle w:val="Binnenverweis"/>
        </w:rPr>
        <w:fldChar w:fldCharType="begin"/>
      </w:r>
      <w:r w:rsidRPr="00A51BD5">
        <w:rPr>
          <w:rStyle w:val="Binnenverweis"/>
        </w:rPr>
        <w:instrText xml:space="preserve"> DOCVARIABLE "eNV_269B38F758124684851BF208F7F2AE00" \* MERGEFORMAT </w:instrText>
      </w:r>
      <w:r w:rsidRPr="00A51BD5">
        <w:rPr>
          <w:rStyle w:val="Binnenverweis"/>
        </w:rPr>
        <w:fldChar w:fldCharType="separate"/>
      </w:r>
      <w:r w:rsidRPr="00A51BD5">
        <w:rPr>
          <w:rStyle w:val="Binnenverweis"/>
        </w:rPr>
        <w:t>Nummer 2</w:t>
      </w:r>
      <w:r w:rsidRPr="00A51BD5">
        <w:rPr>
          <w:rStyle w:val="Binnenverweis"/>
        </w:rPr>
        <w:fldChar w:fldCharType="end"/>
      </w:r>
    </w:p>
    <w:p w:rsidRPr="00A51BD5" w:rsidR="00A51BD5" w:rsidP="00A51BD5" w:rsidRDefault="00A51BD5" w14:paraId="2B94778D" w14:textId="48E7DCCF">
      <w:pPr>
        <w:pStyle w:val="Text"/>
      </w:pPr>
      <w:r>
        <w:t xml:space="preserve">Eine Anlage ist eine </w:t>
      </w:r>
      <w:r w:rsidRPr="0088268F">
        <w:t>Betriebsstätte, sonstige ortsfeste Installation, Maschine, Gerät und sonstige ortsveränderliche technische Installation</w:t>
      </w:r>
      <w:r>
        <w:t>.</w:t>
      </w:r>
    </w:p>
    <w:p w:rsidR="0088268F" w:rsidP="0088268F" w:rsidRDefault="0088268F" w14:paraId="3757A161" w14:textId="5C259D87">
      <w:pPr>
        <w:pStyle w:val="VerweisBegrndung"/>
      </w:pPr>
      <w:r w:rsidRPr="0088268F">
        <w:t xml:space="preserve">Zu </w:t>
      </w:r>
      <w:r w:rsidRPr="0088268F">
        <w:rPr>
          <w:rStyle w:val="Binnenverweis"/>
        </w:rPr>
        <w:fldChar w:fldCharType="begin"/>
      </w:r>
      <w:r w:rsidRPr="0088268F">
        <w:rPr>
          <w:rStyle w:val="Binnenverweis"/>
        </w:rPr>
        <w:instrText xml:space="preserve"> DOCVARIABLE "eNV_A37228A74FDB45BE8C9BBAE12129C2AD" \* MERGEFORMAT </w:instrText>
      </w:r>
      <w:r w:rsidRPr="0088268F">
        <w:rPr>
          <w:rStyle w:val="Binnenverweis"/>
        </w:rPr>
        <w:fldChar w:fldCharType="separate"/>
      </w:r>
      <w:r w:rsidR="00A51BD5">
        <w:rPr>
          <w:rStyle w:val="Binnenverweis"/>
        </w:rPr>
        <w:t>Nummer 3</w:t>
      </w:r>
      <w:r w:rsidRPr="0088268F">
        <w:rPr>
          <w:rStyle w:val="Binnenverweis"/>
        </w:rPr>
        <w:fldChar w:fldCharType="end"/>
      </w:r>
    </w:p>
    <w:p w:rsidRPr="0088268F" w:rsidR="0088268F" w:rsidP="0088268F" w:rsidRDefault="00E3097C" w14:paraId="2AB710B7" w14:textId="0C396A19">
      <w:pPr>
        <w:pStyle w:val="Text"/>
      </w:pPr>
      <w:r>
        <w:t>Eine kritische Anlage ist eine Anlage nach § 3 Nr. 2</w:t>
      </w:r>
      <w:r w:rsidR="00A51BD5">
        <w:t>,</w:t>
      </w:r>
      <w:r>
        <w:t xml:space="preserve"> </w:t>
      </w:r>
      <w:r w:rsidRPr="0088268F" w:rsidR="0088268F">
        <w:t xml:space="preserve">die für eine kritische Dienstleistung nach </w:t>
      </w:r>
      <w:r w:rsidRPr="0088268F" w:rsidR="0088268F">
        <w:rPr>
          <w:rStyle w:val="Binnenverweis"/>
        </w:rPr>
        <w:fldChar w:fldCharType="begin"/>
      </w:r>
      <w:r w:rsidRPr="0088268F" w:rsidR="0088268F">
        <w:rPr>
          <w:rStyle w:val="Binnenverweis"/>
        </w:rPr>
        <w:instrText xml:space="preserve"> DOCVARIABLE "eNV_79C3010DFDA54570B1894051109DB1CD" \* MERGEFORMAT </w:instrText>
      </w:r>
      <w:r w:rsidRPr="0088268F" w:rsidR="0088268F">
        <w:rPr>
          <w:rStyle w:val="Binnenverweis"/>
        </w:rPr>
        <w:fldChar w:fldCharType="separate"/>
      </w:r>
      <w:r w:rsidRPr="0088268F" w:rsidR="0088268F">
        <w:rPr>
          <w:rStyle w:val="Binnenverweis"/>
        </w:rPr>
        <w:t>§ 2</w:t>
      </w:r>
      <w:r w:rsidRPr="0088268F" w:rsidR="0088268F">
        <w:rPr>
          <w:rStyle w:val="Binnenverweis"/>
        </w:rPr>
        <w:fldChar w:fldCharType="end"/>
      </w:r>
      <w:r w:rsidRPr="0088268F" w:rsidR="0088268F">
        <w:t xml:space="preserve"> Nr. </w:t>
      </w:r>
      <w:r>
        <w:t>4</w:t>
      </w:r>
      <w:r w:rsidRPr="0088268F" w:rsidR="0088268F">
        <w:t xml:space="preserve"> notwendig </w:t>
      </w:r>
      <w:r>
        <w:t>ist</w:t>
      </w:r>
      <w:r w:rsidRPr="0088268F" w:rsidR="0088268F">
        <w:t>.</w:t>
      </w:r>
      <w:r>
        <w:t xml:space="preserve"> </w:t>
      </w:r>
    </w:p>
    <w:p w:rsidR="0088268F" w:rsidP="0088268F" w:rsidRDefault="0088268F" w14:paraId="180474F1" w14:textId="04807175">
      <w:pPr>
        <w:pStyle w:val="VerweisBegrndung"/>
      </w:pPr>
      <w:r w:rsidRPr="0088268F">
        <w:t xml:space="preserve">Zu </w:t>
      </w:r>
      <w:r w:rsidRPr="0088268F">
        <w:rPr>
          <w:rStyle w:val="Binnenverweis"/>
        </w:rPr>
        <w:fldChar w:fldCharType="begin"/>
      </w:r>
      <w:r w:rsidRPr="0088268F">
        <w:rPr>
          <w:rStyle w:val="Binnenverweis"/>
        </w:rPr>
        <w:instrText xml:space="preserve"> DOCVARIABLE "eNV_FC610E641D16425CBF64F140E34ABD98" \* MERGEFORMAT </w:instrText>
      </w:r>
      <w:r w:rsidRPr="0088268F">
        <w:rPr>
          <w:rStyle w:val="Binnenverweis"/>
        </w:rPr>
        <w:fldChar w:fldCharType="separate"/>
      </w:r>
      <w:r w:rsidR="00A40792">
        <w:rPr>
          <w:rStyle w:val="Binnenverweis"/>
        </w:rPr>
        <w:t>Nummer 4</w:t>
      </w:r>
      <w:r w:rsidRPr="0088268F">
        <w:rPr>
          <w:rStyle w:val="Binnenverweis"/>
        </w:rPr>
        <w:fldChar w:fldCharType="end"/>
      </w:r>
    </w:p>
    <w:p w:rsidRPr="0088268F" w:rsidR="0088268F" w:rsidP="00E3097C" w:rsidRDefault="0088268F" w14:paraId="37EF3329" w14:textId="55240E3A">
      <w:pPr>
        <w:pStyle w:val="Text"/>
      </w:pPr>
      <w:r w:rsidRPr="0088268F">
        <w:t xml:space="preserve">Die Begriffsbestimmung </w:t>
      </w:r>
      <w:r w:rsidR="00E3097C">
        <w:t xml:space="preserve">dient der Umsetzung von Artikel 2 Nr. 5 der Richtlinie (EU) 2022/22557. Statt des Begriffs der „wesentlichen Dienste“ wird der in der Fachpraxis etablierte Begriff der „kritischen Dienstleistung“ verwendet. Die Rechtsverordnung nach § 16 Absatz 1 wird ein Auflistung der kritischen Dienstleistungen enthalten, die die </w:t>
      </w:r>
      <w:r w:rsidRPr="0088268F">
        <w:t xml:space="preserve">Delegierte Verordnung (EU) 2023/2450 </w:t>
      </w:r>
      <w:r w:rsidR="00E3097C">
        <w:t xml:space="preserve">der Kommission vom 25. Juli 2023 zur Ergänzung der Richtlinie (EU) 2022/2557 des Europäischen Parlaments und des Rates durch eine Liste wesentlicher Dienste berücksichtigt. </w:t>
      </w:r>
    </w:p>
    <w:p w:rsidR="0088268F" w:rsidP="0088268F" w:rsidRDefault="0088268F" w14:paraId="407D3112" w14:textId="21C8B11B">
      <w:pPr>
        <w:pStyle w:val="VerweisBegrndung"/>
      </w:pPr>
      <w:r w:rsidRPr="0088268F">
        <w:t xml:space="preserve">Zu </w:t>
      </w:r>
      <w:r w:rsidRPr="0088268F">
        <w:rPr>
          <w:rStyle w:val="Binnenverweis"/>
        </w:rPr>
        <w:fldChar w:fldCharType="begin"/>
      </w:r>
      <w:r w:rsidRPr="0088268F">
        <w:rPr>
          <w:rStyle w:val="Binnenverweis"/>
        </w:rPr>
        <w:instrText xml:space="preserve"> DOCVARIABLE "eNV_3665437B739E4AB5BC6E0E4FA4EC11F1" \* MERGEFORMAT </w:instrText>
      </w:r>
      <w:r w:rsidRPr="0088268F">
        <w:rPr>
          <w:rStyle w:val="Binnenverweis"/>
        </w:rPr>
        <w:fldChar w:fldCharType="separate"/>
      </w:r>
      <w:r w:rsidR="00A51BD5">
        <w:rPr>
          <w:rStyle w:val="Binnenverweis"/>
        </w:rPr>
        <w:t>Nummer 5</w:t>
      </w:r>
      <w:r w:rsidRPr="0088268F">
        <w:rPr>
          <w:rStyle w:val="Binnenverweis"/>
        </w:rPr>
        <w:fldChar w:fldCharType="end"/>
      </w:r>
    </w:p>
    <w:p w:rsidRPr="0088268F" w:rsidR="0088268F" w:rsidP="0088268F" w:rsidRDefault="0088268F" w14:paraId="175CAAE0" w14:textId="3068D8D9">
      <w:pPr>
        <w:pStyle w:val="Text"/>
      </w:pPr>
      <w:r w:rsidRPr="0088268F">
        <w:t>Die Begriffsbestimmung dient der Umsetzung von Artikel 2 Nr. 2 der Richtlinie (EU) 2022/2557</w:t>
      </w:r>
      <w:r>
        <w:t>.</w:t>
      </w:r>
    </w:p>
    <w:p w:rsidR="0088268F" w:rsidP="0088268F" w:rsidRDefault="0088268F" w14:paraId="38268BE6" w14:textId="2B3F10B5">
      <w:pPr>
        <w:pStyle w:val="VerweisBegrndung"/>
      </w:pPr>
      <w:r w:rsidRPr="0088268F">
        <w:lastRenderedPageBreak/>
        <w:t xml:space="preserve">Zu </w:t>
      </w:r>
      <w:r w:rsidRPr="0088268F">
        <w:rPr>
          <w:rStyle w:val="Binnenverweis"/>
        </w:rPr>
        <w:fldChar w:fldCharType="begin"/>
      </w:r>
      <w:r w:rsidRPr="0088268F">
        <w:rPr>
          <w:rStyle w:val="Binnenverweis"/>
        </w:rPr>
        <w:instrText xml:space="preserve"> DOCVARIABLE "eNV_453F849197EC4134946CB80E5092F69B" \* MERGEFORMAT </w:instrText>
      </w:r>
      <w:r w:rsidRPr="0088268F">
        <w:rPr>
          <w:rStyle w:val="Binnenverweis"/>
        </w:rPr>
        <w:fldChar w:fldCharType="separate"/>
      </w:r>
      <w:r w:rsidR="00A51BD5">
        <w:rPr>
          <w:rStyle w:val="Binnenverweis"/>
        </w:rPr>
        <w:t>Nummer 6</w:t>
      </w:r>
      <w:r w:rsidRPr="0088268F">
        <w:rPr>
          <w:rStyle w:val="Binnenverweis"/>
        </w:rPr>
        <w:fldChar w:fldCharType="end"/>
      </w:r>
    </w:p>
    <w:p w:rsidRPr="0088268F" w:rsidR="0088268F" w:rsidP="0088268F" w:rsidRDefault="0088268F" w14:paraId="1D7B8991" w14:textId="3D3B627A">
      <w:pPr>
        <w:pStyle w:val="Text"/>
      </w:pPr>
      <w:r w:rsidRPr="0088268F">
        <w:t>Die Begriffsbestimmung dient der Umsetzung von Artikel 2 Nr. 6 der Richtlinie (EU) 2022/2557</w:t>
      </w:r>
      <w:r w:rsidR="00B517C9">
        <w:t>.</w:t>
      </w:r>
    </w:p>
    <w:p w:rsidR="0088268F" w:rsidP="0088268F" w:rsidRDefault="0088268F" w14:paraId="15E19139" w14:textId="2D70B690">
      <w:pPr>
        <w:pStyle w:val="VerweisBegrndung"/>
      </w:pPr>
      <w:r w:rsidRPr="0088268F">
        <w:t xml:space="preserve">Zu </w:t>
      </w:r>
      <w:r w:rsidRPr="0088268F">
        <w:rPr>
          <w:rStyle w:val="Binnenverweis"/>
        </w:rPr>
        <w:fldChar w:fldCharType="begin"/>
      </w:r>
      <w:r w:rsidRPr="0088268F">
        <w:rPr>
          <w:rStyle w:val="Binnenverweis"/>
        </w:rPr>
        <w:instrText xml:space="preserve"> DOCVARIABLE "eNV_C41C11F130464F73A4D2496FBEC9C9EF" \* MERGEFORMAT </w:instrText>
      </w:r>
      <w:r w:rsidRPr="0088268F">
        <w:rPr>
          <w:rStyle w:val="Binnenverweis"/>
        </w:rPr>
        <w:fldChar w:fldCharType="separate"/>
      </w:r>
      <w:r w:rsidR="00A51BD5">
        <w:rPr>
          <w:rStyle w:val="Binnenverweis"/>
        </w:rPr>
        <w:t>Nummer 7</w:t>
      </w:r>
      <w:r w:rsidRPr="0088268F">
        <w:rPr>
          <w:rStyle w:val="Binnenverweis"/>
        </w:rPr>
        <w:fldChar w:fldCharType="end"/>
      </w:r>
    </w:p>
    <w:p w:rsidRPr="0088268F" w:rsidR="0088268F" w:rsidP="0088268F" w:rsidRDefault="0088268F" w14:paraId="11A4C7AE" w14:textId="6D9EC3F5">
      <w:pPr>
        <w:pStyle w:val="Text"/>
      </w:pPr>
      <w:r w:rsidRPr="0088268F">
        <w:t>Die Begriffsbestimmung dient der Umsetzung von Artikel 2 Nr. 7 der Richtlinie (EU) 2022/2557. Zwar lässt sich der Begriff „Risikoanalyse“ in der Form, wie er in diesem Gesetz verwendet wird, in der Richtlinie (EU) 2022/2557 nicht finden. Die Richtlinie (EU) 2022/2557 verwendet unter Artikel 2 Nr. 7 insgesamt den Begriff der „Risikobewertung“. Im deutschen Sprach- und Rechtsgebrauch wird der Begriff „Risikobewertung“ jedoch enger gefasst. Während der Begriff „Risikobewertung“ im deutschen Sprachgebrauch der in diesem Gesetz definierten Beschreibung entspricht („Prozess der Priorisierung und des Vergleichs von Risiken“), geht der Begriff in der Richtlinie (EU) 2022/2557 weiter und nimmt noch den Prozess zur Bestimmung der Art und des Ausmaßes eines Risikos auf, also das, was im deutschen Sprachgebrauch unter „Risikoanalyse“ verstanden wird. Diese weitergehende Begriffsbestimmung wird daher in diesem Gesetz durch den Begriff „Risikoanalyse“ ergänzt. Die Aufteilung „Risikoanalyse“ und „Risikobewertung“ in diesem Gesetz dient der Harmonisierung des Begriffs „Risikobewertung“ im Sinne der Richtlinie (EU) 2022/2557.</w:t>
      </w:r>
    </w:p>
    <w:p w:rsidR="0088268F" w:rsidP="0088268F" w:rsidRDefault="0088268F" w14:paraId="4DA9B49E" w14:textId="58187EBD">
      <w:pPr>
        <w:pStyle w:val="VerweisBegrndung"/>
      </w:pPr>
      <w:r w:rsidRPr="0088268F">
        <w:t xml:space="preserve">Zu </w:t>
      </w:r>
      <w:r w:rsidRPr="0088268F">
        <w:rPr>
          <w:rStyle w:val="Binnenverweis"/>
        </w:rPr>
        <w:fldChar w:fldCharType="begin"/>
      </w:r>
      <w:r w:rsidRPr="0088268F">
        <w:rPr>
          <w:rStyle w:val="Binnenverweis"/>
        </w:rPr>
        <w:instrText xml:space="preserve"> DOCVARIABLE "eNV_9C6673DB967E406682B55494E57F2FF8" \* MERGEFORMAT </w:instrText>
      </w:r>
      <w:r w:rsidRPr="0088268F">
        <w:rPr>
          <w:rStyle w:val="Binnenverweis"/>
        </w:rPr>
        <w:fldChar w:fldCharType="separate"/>
      </w:r>
      <w:r w:rsidR="00A51BD5">
        <w:rPr>
          <w:rStyle w:val="Binnenverweis"/>
        </w:rPr>
        <w:t>Nummer 8</w:t>
      </w:r>
      <w:r w:rsidRPr="0088268F">
        <w:rPr>
          <w:rStyle w:val="Binnenverweis"/>
        </w:rPr>
        <w:fldChar w:fldCharType="end"/>
      </w:r>
    </w:p>
    <w:p w:rsidRPr="0088268F" w:rsidR="0088268F" w:rsidP="0088268F" w:rsidRDefault="0088268F" w14:paraId="2AE4069E" w14:textId="72017639">
      <w:pPr>
        <w:pStyle w:val="Text"/>
      </w:pPr>
      <w:r w:rsidRPr="0088268F">
        <w:t>Die Begriffsbestimmung dient der Umsetzung von Artikel 2 Nr. 7 der Richtlinie (EU) 2022/2557. Hier gelten die Ausführungen zu § 2 Nr. 8 (Risikoanalyse). Der europarechtliche Begriff der „Risikobewertung“ ist weitergehender als im deutschen Sprach- und Rechtsgebrauch und umfasst auch eine Risikoanalyse gemäß der Definition in § 2 Nr. 8 dieses Gesetzes. Die Aufteilung „Risikoanalyse“ und „Risikobewertung“ in diesem Gesetz dient der Harmonisierung des Begriffs „Risikobewertung“ im Sinne der Richtlinie (EU) 2022/2557.</w:t>
      </w:r>
    </w:p>
    <w:p w:rsidR="0088268F" w:rsidP="0088268F" w:rsidRDefault="0088268F" w14:paraId="18AFFF3F" w14:textId="3EC2FCFD">
      <w:pPr>
        <w:pStyle w:val="VerweisBegrndung"/>
      </w:pPr>
      <w:r w:rsidRPr="0088268F">
        <w:t xml:space="preserve">Zu </w:t>
      </w:r>
      <w:r w:rsidRPr="0088268F">
        <w:rPr>
          <w:rStyle w:val="Binnenverweis"/>
        </w:rPr>
        <w:fldChar w:fldCharType="begin"/>
      </w:r>
      <w:r w:rsidRPr="0088268F">
        <w:rPr>
          <w:rStyle w:val="Binnenverweis"/>
        </w:rPr>
        <w:instrText xml:space="preserve"> DOCVARIABLE "eNV_47597144187648F9BCE1429BE035A73B" \* MERGEFORMAT </w:instrText>
      </w:r>
      <w:r w:rsidRPr="0088268F">
        <w:rPr>
          <w:rStyle w:val="Binnenverweis"/>
        </w:rPr>
        <w:fldChar w:fldCharType="separate"/>
      </w:r>
      <w:r w:rsidR="00A51BD5">
        <w:rPr>
          <w:rStyle w:val="Binnenverweis"/>
        </w:rPr>
        <w:t>Nummer 9</w:t>
      </w:r>
      <w:r w:rsidRPr="0088268F">
        <w:rPr>
          <w:rStyle w:val="Binnenverweis"/>
        </w:rPr>
        <w:fldChar w:fldCharType="end"/>
      </w:r>
    </w:p>
    <w:p w:rsidRPr="0088268F" w:rsidR="0088268F" w:rsidP="0088268F" w:rsidRDefault="0088268F" w14:paraId="2323D71A" w14:textId="0165408A">
      <w:pPr>
        <w:pStyle w:val="Text"/>
      </w:pPr>
      <w:r w:rsidRPr="0088268F">
        <w:t>Die Begriffsbestimmung dient der Umsetzung von Artikel 2 Nr. 3 der Richtlinie (EU) 2022/2557. Statt „Sicherheitsvorfall“ wird er mit dem Begriff „Vorfall“ umgesetzt.</w:t>
      </w:r>
    </w:p>
    <w:p w:rsidRPr="0088268F" w:rsidR="0088268F" w:rsidP="0088268F" w:rsidRDefault="0088268F" w14:paraId="099E3B40"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"eNV_FC8CED039ADE450F86578D8E09B39990" \* MERGEFORMAT </w:instrText>
      </w:r>
      <w:r w:rsidRPr="0088268F">
        <w:rPr>
          <w:rStyle w:val="Binnenverweis"/>
        </w:rPr>
        <w:fldChar w:fldCharType="separate"/>
      </w:r>
      <w:r w:rsidRPr="0088268F">
        <w:rPr>
          <w:rStyle w:val="Binnenverweis"/>
        </w:rPr>
        <w:t>§ 3</w:t>
      </w:r>
      <w:r w:rsidRPr="0088268F">
        <w:rPr>
          <w:rStyle w:val="Binnenverweis"/>
        </w:rPr>
        <w:fldChar w:fldCharType="end"/>
      </w:r>
      <w:r w:rsidRPr="0088268F">
        <w:t xml:space="preserve"> (Zentrale Anlaufstelle; Zuständigkeiten; behördliche Zusammenarbeit)</w:t>
      </w:r>
    </w:p>
    <w:p w:rsidR="0088268F" w:rsidP="0088268F" w:rsidRDefault="0088268F" w14:paraId="439F9CBC"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"eNV_88001BE47A7F496B9B35FCF1E88457B7"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0088268F" w:rsidP="0088268F" w:rsidRDefault="0088268F" w14:paraId="57275779" w14:textId="0E409B07">
      <w:pPr>
        <w:pStyle w:val="Text"/>
      </w:pPr>
      <w:r>
        <w:t>§ 3 Abs</w:t>
      </w:r>
      <w:r w:rsidR="00E3097C">
        <w:t>atz</w:t>
      </w:r>
      <w:r>
        <w:t xml:space="preserve"> 1 regelt, dass das B</w:t>
      </w:r>
      <w:r w:rsidR="00E3097C">
        <w:t>undesamt für Bevölkerungsschutz und Katastrophenhilfe</w:t>
      </w:r>
      <w:r>
        <w:t xml:space="preserve"> zentrale Anlaufstelle i.S.d. Artikel 9 Absatz 2 der Richtlinie (EU) 2022/2557 ist. </w:t>
      </w:r>
    </w:p>
    <w:p w:rsidRPr="00DB1B85" w:rsidR="0088268F" w:rsidP="0088268F" w:rsidRDefault="00E3097C" w14:paraId="1B538F75" w14:textId="01368A2F">
      <w:pPr>
        <w:pStyle w:val="Text"/>
      </w:pPr>
      <w:r>
        <w:t>Gemäß</w:t>
      </w:r>
      <w:r w:rsidR="0088268F">
        <w:t xml:space="preserve"> Artikel 9 Absatz 2 der Richtlinie (EU) 2022/2557 muss jeder Mitgliedstaat eine zentrale Anlaufstelle benennen oder einrichten, die als Verbindungsstelle zur Gewährleistung der grenzüberschreitenden Zusammenarbeit mit den zentralen Anlaufstellen anderer Mitgliedstaaten und mit der in Artikel 19 der Richtlinie (EU) 2022/2557 genannten Gruppe für die Resilienz kritischer Einrichtungen fungiert. Die Errichtung und Benennung einer solchen dient der Erleichterung der grenzüberschreitenden Zusammenarbeit und Kommunikation sowie Koordinierung von Fragen im Zusammenhang </w:t>
      </w:r>
      <w:r w:rsidRPr="00DB1B85" w:rsidR="0088268F">
        <w:t xml:space="preserve">mit der Resilienz </w:t>
      </w:r>
      <w:r w:rsidR="00DB1B85">
        <w:t>k</w:t>
      </w:r>
      <w:r w:rsidRPr="00DB1B85" w:rsidR="0088268F">
        <w:t>ritischer Einrichtungen.</w:t>
      </w:r>
    </w:p>
    <w:p w:rsidRPr="00DB1B85" w:rsidR="0088268F" w:rsidP="0088268F" w:rsidRDefault="0088268F" w14:paraId="6FB32E74" w14:textId="77777777">
      <w:pPr>
        <w:pStyle w:val="Text"/>
      </w:pPr>
      <w:r w:rsidRPr="00DB1B85">
        <w:lastRenderedPageBreak/>
        <w:t xml:space="preserve">Als zentrale Anlaufstelle wird das Bundesamt für Bevölkerungsschutz und Katastrophenhilfe im Geschäftsbereich des Bundesministeriums des Innern und für Heimat benannt. Hierdurch wird zum einen eine effektive Umsetzung der Richtlinie (EU) 2022/2557 gewährleistet. </w:t>
      </w:r>
    </w:p>
    <w:p w:rsidR="0088268F" w:rsidP="0088268F" w:rsidRDefault="0088268F" w14:paraId="10526C82"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"eNV_1D0FDD2152504251839ADF65B7D11202"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0088268F" w:rsidP="0088268F" w:rsidRDefault="00E3097C" w14:paraId="751DB279" w14:textId="075EFF58">
      <w:pPr>
        <w:pStyle w:val="Text"/>
      </w:pPr>
      <w:r>
        <w:t>Gemäß</w:t>
      </w:r>
      <w:r w:rsidR="0088268F">
        <w:t xml:space="preserve"> Artikel 9 Absatz 1 der Richtlinie (EU) 2022/2557 werden die Mitgliedstaaten verpflichtet, eine oder mehrere Behörden zu ernennen oder einzurichten, die für die Überwachung und gegebenenfalls die Durchsetzung von Bestimmungen dieser Richtlinie zuständig sind.</w:t>
      </w:r>
    </w:p>
    <w:p w:rsidRPr="0088268F" w:rsidR="00482B56" w:rsidP="0088268F" w:rsidRDefault="0088268F" w14:paraId="2B0AEE6E" w14:textId="627683E5">
      <w:pPr>
        <w:pStyle w:val="Text"/>
      </w:pPr>
      <w:r>
        <w:t xml:space="preserve">Zuständige Behörden sind </w:t>
      </w:r>
      <w:r w:rsidRPr="00CF18C3" w:rsidR="00CF18C3">
        <w:t xml:space="preserve">im Hinblick auf Zuständigkeiten des Bundes </w:t>
      </w:r>
      <w:r>
        <w:t xml:space="preserve">das Bundesamt für Bevölkerungsschutz und Katastrophenhilfe, in Bezug auf </w:t>
      </w:r>
      <w:r w:rsidR="00CF18C3">
        <w:t xml:space="preserve">öffentliche Telekommunikationsnetze oder öffentlich zugängliche Telekommunikationsdienste die Bundesnetzagentur und für alle anderen </w:t>
      </w:r>
      <w:r w:rsidRPr="00CC100B" w:rsidR="00CC100B">
        <w:t>Betreiber kritischer Anlagen</w:t>
      </w:r>
      <w:r w:rsidR="00CF18C3">
        <w:t xml:space="preserve"> im Sektor Informationstechnik und Telekommunikation das Bundesamt für Sicherheit in der Informationstechnik, </w:t>
      </w:r>
      <w:r>
        <w:t xml:space="preserve">in Bezug auf den Sektor Finanz- und Versicherungswesen die Bundesanstalt für Finanzdienstleistungsaufsicht sowie die weiteren Aufsichtsbehörden des Bundes nach Absatz 3 und </w:t>
      </w:r>
      <w:r w:rsidRPr="00CF18C3" w:rsidR="00CF18C3">
        <w:t xml:space="preserve">im Hinblick auf Zuständigkeiten der Länder </w:t>
      </w:r>
      <w:r>
        <w:t xml:space="preserve">die </w:t>
      </w:r>
      <w:r w:rsidR="00A22798">
        <w:t>zuständige</w:t>
      </w:r>
      <w:r>
        <w:t>n Landesbehörden nach Absatz 5.</w:t>
      </w:r>
      <w:r w:rsidR="004F3023">
        <w:t xml:space="preserve"> </w:t>
      </w:r>
    </w:p>
    <w:p w:rsidR="0088268F" w:rsidP="0088268F" w:rsidRDefault="0088268F" w14:paraId="1EE236A6" w14:textId="6ADFE458">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"eNV_77A15C74C5614F87BC7D8042ADD70167" \* MERGEFORMAT </w:instrText>
      </w:r>
      <w:r w:rsidRPr="0088268F">
        <w:rPr>
          <w:rStyle w:val="Binnenverweis"/>
        </w:rPr>
        <w:fldChar w:fldCharType="separate"/>
      </w:r>
      <w:r w:rsidRPr="0088268F">
        <w:rPr>
          <w:rStyle w:val="Binnenverweis"/>
        </w:rPr>
        <w:t>Absatz 3</w:t>
      </w:r>
      <w:r w:rsidRPr="0088268F">
        <w:rPr>
          <w:rStyle w:val="Binnenverweis"/>
        </w:rPr>
        <w:fldChar w:fldCharType="end"/>
      </w:r>
    </w:p>
    <w:p w:rsidR="0088268F" w:rsidP="0088268F" w:rsidRDefault="0088268F" w14:paraId="53FBDF3D" w14:textId="45D5F0FE">
      <w:pPr>
        <w:pStyle w:val="Text"/>
      </w:pPr>
      <w:r>
        <w:t xml:space="preserve">Das sektorspezifische Fachwissen für die verschiedenen Sektoren befindet sich teilweise in Bundeszuständigkeit und teilweise in Länderzuständigkeit. Um dieses sektorspezifische Fachwissen beim Vollzug des KRITIS-Dachgesetzes </w:t>
      </w:r>
      <w:r w:rsidR="00F73EA0">
        <w:t xml:space="preserve">vollumfänglich </w:t>
      </w:r>
      <w:r>
        <w:t xml:space="preserve">nutzen zu können, werden Aufgaben des KRITIS-DachG je nach Bundes- oder Länderzuständigkeit den entsprechenden Behörden zugeteilt. Zur deutlichen Abgrenzung werden in Absatz 3 die Zuständigkeiten des Bundes in Bezug auf kritische Dienstleistungen ausdrücklich benannt. Es handelt sich um einen Teilbereich der kritischen Dienstleistungen, für die die Verpflichtungen des KRITIS-DachG gelten und die in der Rechtsverordnung nach </w:t>
      </w:r>
      <w:r w:rsidRPr="00F73EA0" w:rsidR="00F73EA0">
        <w:rPr>
          <w:rStyle w:val="Binnenverweis"/>
        </w:rPr>
        <w:fldChar w:fldCharType="begin"/>
      </w:r>
      <w:r w:rsidRPr="00F73EA0" w:rsidR="00F73EA0">
        <w:rPr>
          <w:rStyle w:val="Binnenverweis"/>
        </w:rPr>
        <w:instrText xml:space="preserve"> DOCVARIABLE "eNV_68679E12AE75437B84C3376B8F411934" \* MERGEFORMAT </w:instrText>
      </w:r>
      <w:r w:rsidRPr="00F73EA0" w:rsidR="00F73EA0">
        <w:rPr>
          <w:rStyle w:val="Binnenverweis"/>
        </w:rPr>
        <w:fldChar w:fldCharType="separate"/>
      </w:r>
      <w:r w:rsidRPr="00F73EA0" w:rsidR="00F73EA0">
        <w:rPr>
          <w:rStyle w:val="Binnenverweis"/>
        </w:rPr>
        <w:t>§ 16 Absatz 1</w:t>
      </w:r>
      <w:r w:rsidRPr="00F73EA0" w:rsidR="00F73EA0">
        <w:rPr>
          <w:rStyle w:val="Binnenverweis"/>
        </w:rPr>
        <w:fldChar w:fldCharType="end"/>
      </w:r>
      <w:r>
        <w:t xml:space="preserve"> benannt werden. Bei den in Absatz 3 nicht genannten kritischen Dienstleistungen handelt sich um Zuständigkeiten der Länder.</w:t>
      </w:r>
    </w:p>
    <w:p w:rsidR="0088268F" w:rsidP="0088268F" w:rsidRDefault="0088268F" w14:paraId="2A4806B8" w14:textId="581BB6DF">
      <w:pPr>
        <w:pStyle w:val="Text"/>
      </w:pPr>
      <w:r>
        <w:t>Das Bundesministerium des Innern und für Heimat macht die zuständigen Bundesbehörden im Bundesanzeiger bekannt</w:t>
      </w:r>
      <w:r w:rsidR="004F3023">
        <w:t>.</w:t>
      </w:r>
    </w:p>
    <w:p w:rsidRPr="0088268F" w:rsidR="004F3023" w:rsidP="0088268F" w:rsidRDefault="004F3023" w14:paraId="3A4361EF" w14:textId="09DA361A">
      <w:pPr>
        <w:pStyle w:val="Text"/>
      </w:pPr>
      <w:bookmarkStart w:name="_Hlk152577207" w:id="522"/>
      <w:r>
        <w:t>Um über die verpflichtenden Vorgaben dieses Gesetzes hinaus weitgehend bundeseinheitliche Verfahren zu erreichen, sollen über ein</w:t>
      </w:r>
      <w:r w:rsidR="005F5629">
        <w:t xml:space="preserve"> ständiges Beratungsgremium von</w:t>
      </w:r>
      <w:r w:rsidRPr="004F3023">
        <w:t xml:space="preserve"> Bund, Länder (ggf. Kommunen) u</w:t>
      </w:r>
      <w:r>
        <w:t xml:space="preserve">nd Wirtschaft </w:t>
      </w:r>
      <w:r w:rsidRPr="004F3023">
        <w:t>strukturiert eingebunden</w:t>
      </w:r>
      <w:r>
        <w:t xml:space="preserve"> werden</w:t>
      </w:r>
      <w:r w:rsidR="00B316FC">
        <w:t>. D</w:t>
      </w:r>
      <w:r w:rsidRPr="00B316FC" w:rsidR="00B316FC">
        <w:t xml:space="preserve">urch einen gezielten Informationsaustausch der zuständigen Entscheidungsträger sollen hier </w:t>
      </w:r>
      <w:r w:rsidR="00B316FC">
        <w:t xml:space="preserve">sektorübergreifende als auch sektorspezifische </w:t>
      </w:r>
      <w:r w:rsidRPr="00B316FC" w:rsidR="00B316FC">
        <w:t>Verfahren</w:t>
      </w:r>
      <w:r w:rsidR="00B316FC">
        <w:t xml:space="preserve"> für alle Ebenen</w:t>
      </w:r>
      <w:r w:rsidRPr="00B316FC" w:rsidR="00B316FC">
        <w:t xml:space="preserve"> vereinbart werden. Der Bund bzw. die zuständigen Bundesressorts bzw.</w:t>
      </w:r>
      <w:r w:rsidR="00B316FC">
        <w:t xml:space="preserve"> das Bundesamt für Bevölkerungsschutz und Katastrophenhilfe übernehmen</w:t>
      </w:r>
      <w:r w:rsidRPr="00B316FC" w:rsidR="00B316FC">
        <w:t xml:space="preserve"> </w:t>
      </w:r>
      <w:r w:rsidR="00B316FC">
        <w:t xml:space="preserve">dabei </w:t>
      </w:r>
      <w:r w:rsidRPr="00B316FC" w:rsidR="00B316FC">
        <w:t>die koordinierende Zuständigkeit.</w:t>
      </w:r>
    </w:p>
    <w:bookmarkEnd w:id="522"/>
    <w:p w:rsidR="0088268F" w:rsidP="0088268F" w:rsidRDefault="0088268F" w14:paraId="5B9AE1BA"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"eNV_CA8A946A5D9B4799971216E42FA10E26" \* MERGEFORMAT </w:instrText>
      </w:r>
      <w:r w:rsidRPr="0088268F">
        <w:rPr>
          <w:rStyle w:val="Binnenverweis"/>
        </w:rPr>
        <w:fldChar w:fldCharType="separate"/>
      </w:r>
      <w:r w:rsidRPr="0088268F">
        <w:rPr>
          <w:rStyle w:val="Binnenverweis"/>
        </w:rPr>
        <w:t>Absatz 4</w:t>
      </w:r>
      <w:r w:rsidRPr="0088268F">
        <w:rPr>
          <w:rStyle w:val="Binnenverweis"/>
        </w:rPr>
        <w:fldChar w:fldCharType="end"/>
      </w:r>
    </w:p>
    <w:p w:rsidRPr="0088268F" w:rsidR="0088268F" w:rsidP="0088268F" w:rsidRDefault="00786FAB" w14:paraId="12E120FF" w14:textId="01EAC7DD">
      <w:pPr>
        <w:pStyle w:val="Text"/>
      </w:pPr>
      <w:r w:rsidRPr="00786FAB">
        <w:t xml:space="preserve">Die Länder werden verpflichtet, dem Bundesamt für Bevölkerungsschutz und Katastrophenhilfe </w:t>
      </w:r>
      <w:r w:rsidR="00E3097C">
        <w:t xml:space="preserve">bis 02. Januar 2025 </w:t>
      </w:r>
      <w:r w:rsidRPr="00786FAB">
        <w:t xml:space="preserve">je eine Landesbehörde als zentralen Ansprechpartner für sektorenübergreifende Angelegenheiten im Zusammenhang mit der Durchführung dieses Gesetzes zu benennen. Die Länder entscheiden welche Behörde dies wahrnehmen soll. Es können in den Ländern unterschiedliche Behörden benannt werden. Dieser zentrale </w:t>
      </w:r>
      <w:r w:rsidRPr="00786FAB">
        <w:lastRenderedPageBreak/>
        <w:t xml:space="preserve">Ansprechpartner soll dem Bundesamt für Bevölkerungsschutz und Katastrophenhilfe und den </w:t>
      </w:r>
      <w:r w:rsidRPr="00CC100B" w:rsidR="00CC100B">
        <w:t>Betreibern kritischer Anlagen</w:t>
      </w:r>
      <w:r w:rsidRPr="00786FAB">
        <w:t xml:space="preserve"> als Ansprechpartner für sektorenübergreifende Angelegenheiten zur Verfügung stehen.</w:t>
      </w:r>
    </w:p>
    <w:p w:rsidR="0088268F" w:rsidP="0088268F" w:rsidRDefault="0088268F" w14:paraId="24A85966"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"eNV_E558A2F7B086489DBC9F328FF2377384" \* MERGEFORMAT </w:instrText>
      </w:r>
      <w:r w:rsidRPr="0088268F">
        <w:rPr>
          <w:rStyle w:val="Binnenverweis"/>
        </w:rPr>
        <w:fldChar w:fldCharType="separate"/>
      </w:r>
      <w:r w:rsidRPr="0088268F">
        <w:rPr>
          <w:rStyle w:val="Binnenverweis"/>
        </w:rPr>
        <w:t>Absatz 5</w:t>
      </w:r>
      <w:r w:rsidRPr="0088268F">
        <w:rPr>
          <w:rStyle w:val="Binnenverweis"/>
        </w:rPr>
        <w:fldChar w:fldCharType="end"/>
      </w:r>
    </w:p>
    <w:p w:rsidRPr="0088268F" w:rsidR="0088268F" w:rsidP="0088268F" w:rsidRDefault="00786FAB" w14:paraId="4E66C892" w14:textId="5FFDC104">
      <w:pPr>
        <w:pStyle w:val="Text"/>
      </w:pPr>
      <w:r w:rsidRPr="00786FAB">
        <w:t xml:space="preserve">Die Länder bestimmen, </w:t>
      </w:r>
      <w:r w:rsidR="00E3097C">
        <w:t>ob</w:t>
      </w:r>
      <w:r w:rsidRPr="00786FAB">
        <w:t xml:space="preserve"> der zentrale Ansprechpartner nach Absatz 4 oder eine andere Landesbehörde die Aufgaben nach den §§ […] wahrnimmt. Bei dieser Landesbehörde kann es sich um eine Behörde handeln, die bereits die Aufsicht innerhalb des jeweiligen Sektors wahrnimmt. Die Festlegung der Landesbehörden wird dem Bundesamt für Bevölkerungsschutz und Katastrophenhilfe </w:t>
      </w:r>
      <w:r w:rsidR="00E3097C">
        <w:t xml:space="preserve">bis 02. Januar 2026 </w:t>
      </w:r>
      <w:r w:rsidRPr="00786FAB">
        <w:t>mitgeteilt. Auf diese Weise werden die Zuständigkeiten klar festgelegt, sodass jede</w:t>
      </w:r>
      <w:r w:rsidR="00440ABB">
        <w:t>m Betreiber kritische</w:t>
      </w:r>
      <w:r w:rsidR="00E3097C">
        <w:t>r</w:t>
      </w:r>
      <w:r w:rsidR="00440ABB">
        <w:t xml:space="preserve"> Anlage </w:t>
      </w:r>
      <w:r w:rsidRPr="00786FAB">
        <w:t>die Behörden mitgeteilt werden könne</w:t>
      </w:r>
      <w:r w:rsidR="00E3097C">
        <w:t>n</w:t>
      </w:r>
      <w:r w:rsidRPr="00786FAB">
        <w:t>, deren Aufsicht sie im Rahmen des KRITIS-DachG unterliegen</w:t>
      </w:r>
      <w:r w:rsidR="00E3097C">
        <w:t>.</w:t>
      </w:r>
    </w:p>
    <w:p w:rsidR="0088268F" w:rsidP="0088268F" w:rsidRDefault="0088268F" w14:paraId="2A54F973"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"eNV_17844E94362F45AB96D850CC070BE5B1" \* MERGEFORMAT </w:instrText>
      </w:r>
      <w:r w:rsidRPr="0088268F">
        <w:rPr>
          <w:rStyle w:val="Binnenverweis"/>
        </w:rPr>
        <w:fldChar w:fldCharType="separate"/>
      </w:r>
      <w:r w:rsidRPr="0088268F">
        <w:rPr>
          <w:rStyle w:val="Binnenverweis"/>
        </w:rPr>
        <w:t>Absatz 6</w:t>
      </w:r>
      <w:r w:rsidRPr="0088268F">
        <w:rPr>
          <w:rStyle w:val="Binnenverweis"/>
        </w:rPr>
        <w:fldChar w:fldCharType="end"/>
      </w:r>
    </w:p>
    <w:p w:rsidRPr="0088268F" w:rsidR="0088268F" w:rsidP="0088268F" w:rsidRDefault="00786FAB" w14:paraId="18FC6431" w14:textId="25C01CA6">
      <w:pPr>
        <w:pStyle w:val="Text"/>
      </w:pPr>
      <w:r w:rsidRPr="00786FAB">
        <w:t xml:space="preserve">Falls ein </w:t>
      </w:r>
      <w:r w:rsidRPr="00673F92" w:rsidR="00673F92">
        <w:t>Betreiber einer kritischen Anlage</w:t>
      </w:r>
      <w:r w:rsidRPr="00786FAB">
        <w:t xml:space="preserve"> mehrere kritische Anlagen in unterschiedlichen </w:t>
      </w:r>
      <w:r w:rsidR="00481D5A">
        <w:t>Länder</w:t>
      </w:r>
      <w:r w:rsidRPr="00786FAB">
        <w:t xml:space="preserve">n in einem Sektor oder einer Branche betreibt oder eine kritische Dienstleistung ausführt, muss das </w:t>
      </w:r>
      <w:r w:rsidR="00481D5A">
        <w:t>Land</w:t>
      </w:r>
      <w:r w:rsidRPr="00786FAB">
        <w:t xml:space="preserve"> festgelegt werden, das für die Aufsicht diese</w:t>
      </w:r>
      <w:r w:rsidR="00440ABB">
        <w:t xml:space="preserve">s Betreibers einer kritischen Anlage </w:t>
      </w:r>
      <w:r w:rsidRPr="00786FAB">
        <w:t>zuständig ist. Die Zuständigkeit bestimmt sich nach Absatz 6 nach dem Hauptsitz de</w:t>
      </w:r>
      <w:r w:rsidR="00440ABB">
        <w:t>s Betreibers kritische</w:t>
      </w:r>
      <w:r w:rsidR="003F552F">
        <w:t>r</w:t>
      </w:r>
      <w:r w:rsidR="00440ABB">
        <w:t xml:space="preserve"> Anlage</w:t>
      </w:r>
      <w:r w:rsidR="003F552F">
        <w:t>n</w:t>
      </w:r>
      <w:r w:rsidRPr="00786FAB">
        <w:t>.</w:t>
      </w:r>
    </w:p>
    <w:p w:rsidR="0088268F" w:rsidP="0088268F" w:rsidRDefault="0088268F" w14:paraId="41D1C8E2" w14:textId="0E10C54D">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"eNV_818CE847AF914FB5A4BB9AE0449DDA54" \* MERGEFORMAT </w:instrText>
      </w:r>
      <w:r w:rsidRPr="0088268F">
        <w:rPr>
          <w:rStyle w:val="Binnenverweis"/>
        </w:rPr>
        <w:fldChar w:fldCharType="separate"/>
      </w:r>
      <w:r w:rsidRPr="0088268F">
        <w:rPr>
          <w:rStyle w:val="Binnenverweis"/>
        </w:rPr>
        <w:t>Absatz 7</w:t>
      </w:r>
      <w:r w:rsidRPr="0088268F">
        <w:rPr>
          <w:rStyle w:val="Binnenverweis"/>
        </w:rPr>
        <w:fldChar w:fldCharType="end"/>
      </w:r>
    </w:p>
    <w:p w:rsidR="00786FAB" w:rsidP="00786FAB" w:rsidRDefault="00786FAB" w14:paraId="07FA91DD" w14:textId="2AE56E64">
      <w:pPr>
        <w:pStyle w:val="Text"/>
      </w:pPr>
      <w:r>
        <w:t xml:space="preserve">Artikel 9 Absatz 6 der Richtlinie (EU) 2022/2557 sieht vor, dass die zuständige Behörde mit den nach Richtlinie (EU) 2022/2555 zuständigen Behörden in Bezug auf Cybersicherheitsrisiken, Cyberbedrohungen und Cybersicherheitsvorfälle und in Bezug auf nicht cyberbezogene Risiken, Bedrohungen und Sicherheitsvorfälle, die </w:t>
      </w:r>
      <w:r w:rsidRPr="00BD661B" w:rsidR="00BD661B">
        <w:t>Betreiber kritischer Anlagen</w:t>
      </w:r>
      <w:r>
        <w:t xml:space="preserve"> betreffen, sowie in Bezug auf entsprechende Maßnahmen, die von seiner zuständigen Behörde und den zuständigen Behörden gemäß der Richtlinie (EU) 2022/2555 ergriffen wurden, zusammenarbeitet und Informationen austauscht. Die enge Zusammenarbeit insbesondere mit dem Bundesamt für Sicherheit in der Informationstechnik aber auch der Bundesnetzagentur ist wesentlich, um Kohärenz beim Cyberschutz und beim physischen Schutz von kritischen Anlagen zu erreichen.</w:t>
      </w:r>
    </w:p>
    <w:p w:rsidRPr="00786FAB" w:rsidR="00786FAB" w:rsidP="00786FAB" w:rsidRDefault="00786FAB" w14:paraId="346DDDE2" w14:textId="65091871">
      <w:pPr>
        <w:pStyle w:val="Text"/>
      </w:pPr>
      <w:r>
        <w:t xml:space="preserve">Der Informationsaustausch zwischen den Behörden erscheint aus Gründen der Kohärenz geboten und erforderlich. Etwaige Cybersicherheitsrisiken, Cyberbedrohungen und Cybersicherheitsvorfälle können mitunter auch Auswirkungen auf die Sicherheit und den physischen Schutz </w:t>
      </w:r>
      <w:r w:rsidRPr="00CC100B" w:rsidR="00CC100B">
        <w:t>von Betreibern kritischer Anlagen</w:t>
      </w:r>
      <w:r>
        <w:t xml:space="preserve"> haben. Umgekehrt können nicht cyberbezogene Risiken, Bedrohungen und Sicherheitsvorfälle, die </w:t>
      </w:r>
      <w:r w:rsidRPr="00BD661B" w:rsidR="00BD661B">
        <w:t>Betreiber kritischer Anlagen</w:t>
      </w:r>
      <w:r>
        <w:t xml:space="preserve"> betreffen, Auswirkungen auf den Cyberschutz haben. Die frühzeitige Identifizierung möglicher Risiken sowie deren Auswirkungen auf den physischen Schutz oder umgekehrt ermöglicht das Ergreifen angemessener Gegenmaßnahmen. Ein regelmäßiger Austausch der Behörden fördert bewährte Verfahren, schafft gemeinsame Erfahrungen und etabliert fortlaufend effektive Prozessstränge. Dies soll eine gebotene und angemessene Reaktion auf bereichsübergreifende mögliche Bedrohungen und Vorfälle ermöglichen.</w:t>
      </w:r>
    </w:p>
    <w:p w:rsidR="0088268F" w:rsidP="0088268F" w:rsidRDefault="0088268F" w14:paraId="43C56EB2" w14:textId="452286F5">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"eNV_0D3D6E92D27C450E8F0FC8304461BFD3" \* MERGEFORMAT </w:instrText>
      </w:r>
      <w:r w:rsidRPr="0088268F">
        <w:rPr>
          <w:rStyle w:val="Binnenverweis"/>
        </w:rPr>
        <w:fldChar w:fldCharType="separate"/>
      </w:r>
      <w:r w:rsidRPr="0088268F">
        <w:rPr>
          <w:rStyle w:val="Binnenverweis"/>
        </w:rPr>
        <w:t>Absatz 8</w:t>
      </w:r>
      <w:r w:rsidRPr="0088268F">
        <w:rPr>
          <w:rStyle w:val="Binnenverweis"/>
        </w:rPr>
        <w:fldChar w:fldCharType="end"/>
      </w:r>
    </w:p>
    <w:p w:rsidRPr="00786FAB" w:rsidR="00786FAB" w:rsidP="00786FAB" w:rsidRDefault="00786FAB" w14:paraId="58A04164" w14:textId="05685ABE">
      <w:pPr>
        <w:pStyle w:val="Text"/>
      </w:pPr>
      <w:r w:rsidRPr="00786FAB">
        <w:t>Diese Regelung dient der Umsetzung von Artikel 11 der Richtlinie (EU) 2022/2557.</w:t>
      </w:r>
    </w:p>
    <w:p w:rsidRPr="0088268F" w:rsidR="0088268F" w:rsidP="0088268F" w:rsidRDefault="0088268F" w14:paraId="69F8E60A" w14:textId="0176D8F7">
      <w:pPr>
        <w:pStyle w:val="VerweisBegrndung"/>
      </w:pPr>
      <w:r w:rsidRPr="0088268F">
        <w:lastRenderedPageBreak/>
        <w:t xml:space="preserve">Zu </w:t>
      </w:r>
      <w:r w:rsidRPr="0088268F">
        <w:rPr>
          <w:rStyle w:val="Binnenverweis"/>
        </w:rPr>
        <w:fldChar w:fldCharType="begin"/>
      </w:r>
      <w:r w:rsidRPr="0088268F">
        <w:rPr>
          <w:rStyle w:val="Binnenverweis"/>
        </w:rPr>
        <w:instrText xml:space="preserve"> DOCVARIABLE "eNV_3A1905767C224AEE8FF057B1DA0880C4" \* MERGEFORMAT </w:instrText>
      </w:r>
      <w:r w:rsidRPr="0088268F">
        <w:rPr>
          <w:rStyle w:val="Binnenverweis"/>
        </w:rPr>
        <w:fldChar w:fldCharType="separate"/>
      </w:r>
      <w:r w:rsidRPr="0088268F">
        <w:rPr>
          <w:rStyle w:val="Binnenverweis"/>
        </w:rPr>
        <w:t>§ 4</w:t>
      </w:r>
      <w:r w:rsidRPr="0088268F">
        <w:rPr>
          <w:rStyle w:val="Binnenverweis"/>
        </w:rPr>
        <w:fldChar w:fldCharType="end"/>
      </w:r>
      <w:r w:rsidRPr="0088268F">
        <w:t xml:space="preserve"> (Anwendungsbereich; kritische Anlagen; Geltungsumfang)</w:t>
      </w:r>
    </w:p>
    <w:p w:rsidR="0088268F" w:rsidP="0088268F" w:rsidRDefault="0088268F" w14:paraId="20A73C32"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"eNV_44FF481D81624C06B6C4C770F1A7EA7B"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00786FAB" w:rsidP="00786FAB" w:rsidRDefault="006F4DC9" w14:paraId="4BED21F5" w14:textId="2FE07C69">
      <w:pPr>
        <w:pStyle w:val="Text"/>
      </w:pPr>
      <w:r w:rsidRPr="006F4DC9">
        <w:rPr>
          <w:rStyle w:val="Binnenverweis"/>
        </w:rPr>
        <w:fldChar w:fldCharType="begin"/>
      </w:r>
      <w:r w:rsidRPr="006F4DC9">
        <w:rPr>
          <w:rStyle w:val="Binnenverweis"/>
        </w:rPr>
        <w:instrText xml:space="preserve"> DOCVARIABLE "eNV_BAB015FF7E694C63B6C5E6ABE028B8A8" \* MERGEFORMAT </w:instrText>
      </w:r>
      <w:r w:rsidRPr="006F4DC9">
        <w:rPr>
          <w:rStyle w:val="Binnenverweis"/>
        </w:rPr>
        <w:fldChar w:fldCharType="separate"/>
      </w:r>
      <w:r w:rsidRPr="006F4DC9">
        <w:rPr>
          <w:rStyle w:val="Binnenverweis"/>
        </w:rPr>
        <w:t>§ 4</w:t>
      </w:r>
      <w:r w:rsidRPr="006F4DC9">
        <w:rPr>
          <w:rStyle w:val="Binnenverweis"/>
        </w:rPr>
        <w:fldChar w:fldCharType="end"/>
      </w:r>
      <w:r w:rsidR="00786FAB">
        <w:t xml:space="preserve"> definiert den Anwendungsbereich des KRITIS-DachG. In Umsetzung der Richtlinie (EU) 2022/2557 werden </w:t>
      </w:r>
      <w:r w:rsidRPr="00BD661B" w:rsidR="00BD661B">
        <w:t>Betreiber kritischer Anlagen</w:t>
      </w:r>
      <w:r w:rsidR="00786FAB">
        <w:t xml:space="preserve"> in den Sektoren Energie, Transport und Verkehr, Finanz- und Versicherungswesen, Gesundheitswesen, Trinkwasser, Abwasser, Ernährung, Informationstechnik und Telekommunikation und Weltraum ermittelt. Zusätzlich werden </w:t>
      </w:r>
      <w:r w:rsidRPr="00BD661B" w:rsidR="00BD661B">
        <w:t>Betreiber kritischer Anlagen</w:t>
      </w:r>
      <w:r w:rsidR="00786FAB">
        <w:t xml:space="preserve"> im Sektor Siedlungsabfallentsorgung ermittelt. Dieser Sektor ist bereits gem. § 2 Abs. 10 Nr. 1 BSIG als Sektor der </w:t>
      </w:r>
      <w:r w:rsidR="009505F8">
        <w:t>k</w:t>
      </w:r>
      <w:r w:rsidR="00786FAB">
        <w:t xml:space="preserve">ritischen Infrastruktur festgelegt. Im Sinne einer weitgehenden Kohärenz der Adressaten für Vorgaben für den Cyberschutz und für physische Resilienzmaßnahmen wird dieser Sektor über die Mindestvorgaben der Richtlinie (EU) 2022/2557 in den Anwendungsbereich des vorliegenden Gesetzes aufgenommen. Während der Regelungsbereich für den Cyberschutz ausgeweitet wird, sollen die Resilienzmaßnahmen nach der Richtlinie (EU) 2022/2557 im ersten Schritt nur für einen kleineren Kreis von </w:t>
      </w:r>
      <w:r w:rsidRPr="00CC100B" w:rsidR="00CC100B">
        <w:t>Betreibern kritischer Anlagen</w:t>
      </w:r>
      <w:r w:rsidR="00786FAB">
        <w:t xml:space="preserve"> gelten. Die Ausweitung des Anwendungsbereichs wird Gegenstand der in § 20 vorgesehenen Evaluierung.</w:t>
      </w:r>
    </w:p>
    <w:p w:rsidR="00786FAB" w:rsidP="00786FAB" w:rsidRDefault="00786FAB" w14:paraId="633C8FCA" w14:textId="5B1700D6">
      <w:pPr>
        <w:pStyle w:val="Text"/>
      </w:pPr>
      <w:r>
        <w:t xml:space="preserve">Innerhalb dieser Sektoren sind nur solche </w:t>
      </w:r>
      <w:r w:rsidRPr="00BD661B" w:rsidR="00BD661B">
        <w:t>Betreiber kritischer Anlagen</w:t>
      </w:r>
      <w:r>
        <w:t>, die einen oder mehrere kritische Dienstleistungen erbringen, die für das Funktionieren der Gesamtwirtschaft des Gemeinwesens von hoher Bedeutung sind und ein Vorfall eine erhebliche Störung bei der Erbringung eines oder mehrerer kritischen Dienstleistungen durch die Anlage, oder bei der Erbringung von anderen kritischen Dienstleistungen in den im Anhang genannten Sektoren, die von diesen kritischen Dienstleistungen abhängen, bewirken würde.</w:t>
      </w:r>
    </w:p>
    <w:p w:rsidR="00786FAB" w:rsidP="00786FAB" w:rsidRDefault="00786FAB" w14:paraId="256525C8" w14:textId="5536351F">
      <w:pPr>
        <w:pStyle w:val="Text"/>
      </w:pPr>
      <w:r>
        <w:t xml:space="preserve">In einer konkretisierenden Rechtsverordnung nach </w:t>
      </w:r>
      <w:r w:rsidRPr="006F4DC9" w:rsidR="006F4DC9">
        <w:rPr>
          <w:rStyle w:val="Binnenverweis"/>
        </w:rPr>
        <w:fldChar w:fldCharType="begin"/>
      </w:r>
      <w:r w:rsidRPr="006F4DC9" w:rsidR="006F4DC9">
        <w:rPr>
          <w:rStyle w:val="Binnenverweis"/>
        </w:rPr>
        <w:instrText xml:space="preserve"> DOCVARIABLE "eNV_BB03EF08FF414E1AB789E1836D433C36" \* MERGEFORMAT </w:instrText>
      </w:r>
      <w:r w:rsidRPr="006F4DC9" w:rsidR="006F4DC9">
        <w:rPr>
          <w:rStyle w:val="Binnenverweis"/>
        </w:rPr>
        <w:fldChar w:fldCharType="separate"/>
      </w:r>
      <w:r w:rsidRPr="006F4DC9" w:rsidR="006F4DC9">
        <w:rPr>
          <w:rStyle w:val="Binnenverweis"/>
        </w:rPr>
        <w:t>§ 16</w:t>
      </w:r>
      <w:r w:rsidRPr="006F4DC9" w:rsidR="006F4DC9">
        <w:rPr>
          <w:rStyle w:val="Binnenverweis"/>
        </w:rPr>
        <w:fldChar w:fldCharType="end"/>
      </w:r>
      <w:r>
        <w:t xml:space="preserve"> Absatz 1 wird festgelegt, welche Dienstleistungen überhaupt in den Sektoren als kritisch im Sinne des KRITIS-DachG gelten. Diese Rechtsverordnung orientiert sich systematisch und inhaltlich an der BSI–Kritisverordnung, die im Rahmen der IT-Sicherheit von kritischen Infrastrukturen bisher definiert, welche Anlagen als kritisch eingestuft werden. Demnach liegt aus Bundessicht Kritikalität vor, sofern eine Anlage eine kritische Dienstleistung ausführt und einen in der Rechtsverordnung festgelegten Schwellenwert überschreitet. Der Schwellenwert wird auf Grundlage des Kriteriums der zu versorgenden Bevölkerung berechnet. Dabei soll – ebenso wie in der BSI-Kritisverordnung – grundsätzlich eine zu versorgende Bevölkerung von 500.000 Personen zu Grunde gelegt werden. Sofern eine Anlage eine Bevölkerungszahl von dieser Größe versorgt, wird davon ausgegangen, dass dies aus Bundessicht für die Aufrechterhaltung der Wirtschaft wesentlich ist. </w:t>
      </w:r>
    </w:p>
    <w:p w:rsidR="0088268F" w:rsidP="00786FAB" w:rsidRDefault="00786FAB" w14:paraId="652CC5FF" w14:textId="667AE4A2">
      <w:pPr>
        <w:pStyle w:val="Text"/>
      </w:pPr>
      <w:r>
        <w:t>Unter Berücksichtigung der dem Bund zustehenden Gesetzeskompetenz aus Art. 74 Absatz 1 Nr. 11 GG – dem Recht der Wirtschaft – wird bei der Umsetzung der Richtlinie (EU) 2022/2557 der Schwerpunkt auf das Schutzziel der Aufrechterhaltung der wichtigen wirtschaftlichen Tätigkeiten gelegt. Die im vorliegenden Gesetz enthaltenen Regelungen zur Stärkung der Resilienz bewirken daneben insbesondere auch eine Stärkung der weiteren in der Richtlinie (EU) 2022/2557 genannten Schutzziele der öffentlichen Gesundheit und Sicherheit. Im Hinblick auf den Anwendungsbereich bedeutet dies, dass die Dienstleistung aus Bundessicht für die Aufrechterhaltung wichtiger wirtschaftlicher Tätigkeiten von entscheidender Bedeutung ist.</w:t>
      </w:r>
    </w:p>
    <w:p w:rsidRPr="00DB1B85" w:rsidR="00C64AE1" w:rsidP="00C64AE1" w:rsidRDefault="00C64AE1" w14:paraId="4EAC067D" w14:textId="77777777">
      <w:pPr>
        <w:pStyle w:val="Text"/>
      </w:pPr>
      <w:r>
        <w:lastRenderedPageBreak/>
        <w:t xml:space="preserve">Zugrunde gelegt wird die Betrachtungsebene des Bundes und </w:t>
      </w:r>
      <w:r w:rsidRPr="00DB1B85">
        <w:t xml:space="preserve">diejenigen Organisationen und Einrichtungen werden adressiert, von denen auch die kleinen und mittleren Unternehmen abhängen. </w:t>
      </w:r>
    </w:p>
    <w:p w:rsidR="00043AD1" w:rsidP="00C64AE1" w:rsidRDefault="00C64AE1" w14:paraId="13A212BD" w14:textId="43E37A18">
      <w:pPr>
        <w:pStyle w:val="Text"/>
      </w:pPr>
      <w:r w:rsidRPr="00DB1B85">
        <w:t xml:space="preserve">Auch Organisationen oder Einrichtungen, die nicht in den Anwendungsbereich dieses Gesetz fallen, können hohe gesamtwirtschaftliche und </w:t>
      </w:r>
      <w:r w:rsidRPr="00DB1B85" w:rsidR="005A5D4E">
        <w:t>g</w:t>
      </w:r>
      <w:r w:rsidRPr="00DB1B85">
        <w:t>esellschaftliche Relevanz</w:t>
      </w:r>
      <w:r>
        <w:t xml:space="preserve"> haben und auf einer anderen Betrachtungsebene als kritische Infrastrukturen betrachtet werden.</w:t>
      </w:r>
    </w:p>
    <w:p w:rsidRPr="0088268F" w:rsidR="00C64AE1" w:rsidP="00C64AE1" w:rsidRDefault="00C64AE1" w14:paraId="0A254D9B" w14:textId="77777777">
      <w:pPr>
        <w:pStyle w:val="Text"/>
      </w:pPr>
    </w:p>
    <w:p w:rsidR="0088268F" w:rsidP="0088268F" w:rsidRDefault="0088268F" w14:paraId="67077567"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"eNV_744E436C9DA64659869EDEF5F623034F"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00786FAB" w:rsidP="00786FAB" w:rsidRDefault="00786FAB" w14:paraId="629C1B20" w14:textId="59705811">
      <w:pPr>
        <w:pStyle w:val="Text"/>
      </w:pPr>
      <w:r>
        <w:t xml:space="preserve">Sollte sich herausstellen, dass </w:t>
      </w:r>
      <w:r w:rsidRPr="00DB1B85">
        <w:t xml:space="preserve">bestimmte Einrichtungen aus der nach Absatz 1 geschaffenen Rechtsverordnung auf Grund der Schwellenwerte nicht erfasst sind, aber dennoch eine hohe Bedeutung für das Funktionieren des Gemeinwesens haben und für die die Aufrechterhaltung der Wirtschaft aus Bundessicht essentiell sind, sollen die zuständigen Aufsichtsbehörden des Bundes oder die zuständigen Behörden der Länder dem </w:t>
      </w:r>
      <w:r w:rsidR="0040148A">
        <w:t>Bundesministerium des Innern und für Heimat</w:t>
      </w:r>
      <w:r w:rsidRPr="00DB1B85">
        <w:t xml:space="preserve"> weitere Einrichtungen als </w:t>
      </w:r>
      <w:r w:rsidRPr="00DB1B85" w:rsidR="00BD661B">
        <w:t>Betreiber kritischer Anlagen</w:t>
      </w:r>
      <w:r w:rsidRPr="00DB1B85">
        <w:t xml:space="preserve"> vorschlagen können. Dieser Vorschlag soll</w:t>
      </w:r>
      <w:r>
        <w:t xml:space="preserve"> die nationalen Risikoanalyen und Risikobewertungen nach § 8 sowie die nachfolgenden Kriterien</w:t>
      </w:r>
      <w:r w:rsidR="0040148A">
        <w:t>, die den Kriterien nach Artikel 7 der Richtlinie (EU) 2022/2557 entsprechen,</w:t>
      </w:r>
      <w:r>
        <w:t xml:space="preserve"> berücksichtigen:</w:t>
      </w:r>
    </w:p>
    <w:p w:rsidR="00786FAB" w:rsidP="00786FAB" w:rsidRDefault="00786FAB" w14:paraId="19C973B8" w14:textId="2C77F5DC">
      <w:pPr>
        <w:pStyle w:val="Text"/>
      </w:pPr>
      <w:r>
        <w:t>1.</w:t>
      </w:r>
      <w:r>
        <w:tab/>
        <w:t xml:space="preserve">die Zahl der Nutzer, die die von der betreffenden </w:t>
      </w:r>
      <w:r w:rsidR="009925B0">
        <w:t>Anlage</w:t>
      </w:r>
      <w:r>
        <w:t xml:space="preserve"> erbrachten kritischen Dienstleistung in Anspruch nehmen;</w:t>
      </w:r>
    </w:p>
    <w:p w:rsidR="00786FAB" w:rsidP="00786FAB" w:rsidRDefault="00786FAB" w14:paraId="60690C32" w14:textId="77777777">
      <w:pPr>
        <w:pStyle w:val="Text"/>
      </w:pPr>
      <w:r>
        <w:t>2.</w:t>
      </w:r>
      <w:r>
        <w:tab/>
        <w:t>das Ausmaß der Abhängigkeit anderer Sektoren oder Branchen von der betreffenden kritischen Dienstleistung;</w:t>
      </w:r>
    </w:p>
    <w:p w:rsidR="00786FAB" w:rsidP="00786FAB" w:rsidRDefault="00786FAB" w14:paraId="3905B667" w14:textId="77777777">
      <w:pPr>
        <w:pStyle w:val="Text"/>
      </w:pPr>
      <w:r>
        <w:t>3.</w:t>
      </w:r>
      <w:r>
        <w:tab/>
        <w:t>die möglichen Auswirkungen von Ausfällen - hinsichtlich Ausmaß und Dauer - auf wirtschaftliche und gesellschaftliche Tätigkeiten, die Umwelt, die öffentliche Ordnung und Sicherheit oder die Gesundheit der Bevölkerung;</w:t>
      </w:r>
    </w:p>
    <w:p w:rsidR="00786FAB" w:rsidP="00786FAB" w:rsidRDefault="00786FAB" w14:paraId="2B3357E6" w14:textId="3C920CE6">
      <w:pPr>
        <w:pStyle w:val="Text"/>
      </w:pPr>
      <w:r>
        <w:t>4.</w:t>
      </w:r>
      <w:r>
        <w:tab/>
        <w:t xml:space="preserve">den </w:t>
      </w:r>
      <w:r w:rsidRPr="00DB1B85">
        <w:t>Marktanteil de</w:t>
      </w:r>
      <w:r w:rsidRPr="00DB1B85" w:rsidR="009925B0">
        <w:t xml:space="preserve">s Betreibers der Anlage </w:t>
      </w:r>
      <w:r w:rsidRPr="00DB1B85">
        <w:t>auf</w:t>
      </w:r>
      <w:r>
        <w:t xml:space="preserve"> dem Markt für kritische Dienstleistungen oder für die betreffenden kritischen Dienstleistungen;</w:t>
      </w:r>
    </w:p>
    <w:p w:rsidR="00786FAB" w:rsidP="00786FAB" w:rsidRDefault="00786FAB" w14:paraId="6BBFDB28" w14:textId="77777777">
      <w:pPr>
        <w:pStyle w:val="Text"/>
      </w:pPr>
      <w:r>
        <w:t>5.</w:t>
      </w:r>
      <w:r>
        <w:tab/>
        <w:t>das geografische Gebiet, das von einem Vorfall betroffen sein könnte, einschließlich etwaiger grenzüberschreitender Auswirkungen, unter Berücksichtigung der Schwachstellen, die mit dem Grad der Isolierung bestimmter Arten geografischer Gebiete verbunden sind;</w:t>
      </w:r>
    </w:p>
    <w:p w:rsidRPr="0088268F" w:rsidR="0088268F" w:rsidP="00786FAB" w:rsidRDefault="00786FAB" w14:paraId="113C4A1A" w14:textId="6E1E123F">
      <w:pPr>
        <w:pStyle w:val="Text"/>
      </w:pPr>
      <w:r>
        <w:t>6.</w:t>
      </w:r>
      <w:r>
        <w:tab/>
        <w:t>die Bedeutung de</w:t>
      </w:r>
      <w:r w:rsidR="009925B0">
        <w:t>s Betreibers der Anlage</w:t>
      </w:r>
      <w:r>
        <w:t xml:space="preserve"> für die Aufrechterhaltung der kritischen Dienstleistung in ausreichendem Umfang, unter Berücksichtigung der Verfügbarkeit von alternativen Mitteln für die Erbringung der betreffenden kritischen Dienstleistung.</w:t>
      </w:r>
    </w:p>
    <w:p w:rsidR="0088268F" w:rsidP="0088268F" w:rsidRDefault="0088268F" w14:paraId="10C3ADA7"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"eNV_75C7B00CF8AF49B8BAA913352D9F17D9" \* MERGEFORMAT </w:instrText>
      </w:r>
      <w:r w:rsidRPr="0088268F">
        <w:rPr>
          <w:rStyle w:val="Binnenverweis"/>
        </w:rPr>
        <w:fldChar w:fldCharType="separate"/>
      </w:r>
      <w:r w:rsidRPr="0088268F">
        <w:rPr>
          <w:rStyle w:val="Binnenverweis"/>
        </w:rPr>
        <w:t>Absatz 3</w:t>
      </w:r>
      <w:r w:rsidRPr="0088268F">
        <w:rPr>
          <w:rStyle w:val="Binnenverweis"/>
        </w:rPr>
        <w:fldChar w:fldCharType="end"/>
      </w:r>
    </w:p>
    <w:p w:rsidRPr="0088268F" w:rsidR="0088268F" w:rsidP="0088268F" w:rsidRDefault="00786FAB" w14:paraId="6FA44AAD" w14:textId="75172B87">
      <w:pPr>
        <w:pStyle w:val="Text"/>
      </w:pPr>
      <w:r w:rsidRPr="00786FAB">
        <w:t>Die Regelung dient dazu, dass bei Veränderung der Werte der Anlagen, die für die Berechnung der Schwellenwerte entscheidend sind, die Verpflichtungen des KRITIS-DachG nicht mehr gelten, sofern die Schwellenwerte unterschritten werden.</w:t>
      </w:r>
    </w:p>
    <w:p w:rsidRPr="00216307" w:rsidR="00216307" w:rsidP="00216307" w:rsidRDefault="00216307" w14:paraId="0D7802E9" w14:textId="1F04D75A">
      <w:pPr>
        <w:pStyle w:val="VerweisBegrndung"/>
      </w:pPr>
      <w:r w:rsidRPr="00216307">
        <w:lastRenderedPageBreak/>
        <w:t xml:space="preserve">Zu </w:t>
      </w:r>
      <w:r w:rsidRPr="00216307">
        <w:rPr>
          <w:rStyle w:val="Binnenverweis"/>
        </w:rPr>
        <w:fldChar w:fldCharType="begin"/>
      </w:r>
      <w:r w:rsidRPr="00216307">
        <w:rPr>
          <w:rStyle w:val="Binnenverweis"/>
        </w:rPr>
        <w:instrText xml:space="preserve"> DOCVARIABLE "eNV_F21B407F9F2546048A03D72DCACD1E5A" \* MERGEFORMAT </w:instrText>
      </w:r>
      <w:r w:rsidRPr="00216307">
        <w:rPr>
          <w:rStyle w:val="Binnenverweis"/>
        </w:rPr>
        <w:fldChar w:fldCharType="separate"/>
      </w:r>
      <w:r w:rsidRPr="00216307">
        <w:rPr>
          <w:rStyle w:val="Binnenverweis"/>
        </w:rPr>
        <w:t>Absatz 4</w:t>
      </w:r>
      <w:r w:rsidRPr="00216307">
        <w:rPr>
          <w:rStyle w:val="Binnenverweis"/>
        </w:rPr>
        <w:fldChar w:fldCharType="end"/>
      </w:r>
    </w:p>
    <w:p w:rsidRPr="00A32B15" w:rsidR="00216307" w:rsidP="00216307" w:rsidRDefault="00216307" w14:paraId="227D592D" w14:textId="0AABD47E">
      <w:pPr>
        <w:pStyle w:val="Text"/>
      </w:pPr>
      <w:r>
        <w:t>Die Regelung beschreibt das Verfahren, wenn ein Betreiber kritischer Anlagen, der nach Absatz 2 durch Feststellung des BMI als ein solcher identifiziert wurde, diese Kriterien nicht mehr erfüllt und somit kein Betreiber kritischer Anlagen mehr darstellt. Entsprechend des Verfahrens der Festlegung nach Absatz 2 wird auch die Feststellung, dass die Kriterien des Absatzes 2 nicht mehr erfüllt werden, durch das Bundesministerium des Innern und für Heimat auf Vorschlag der zuständigen Aufsichtsbehörde des Bundes ider der zuständigen Behörde der Länder oder im eigenen Betreiben festgestellt. Das Bundesamt für Bevölkerungsschutz und Katastrophenhilfe teilt dem Betreiber mit, dass er den Verpflichtungen des KRITIS-DachG nicht mehr unterliegt.</w:t>
      </w:r>
    </w:p>
    <w:p w:rsidR="0088268F" w:rsidP="0088268F" w:rsidRDefault="0088268F" w14:paraId="3803AA7D" w14:textId="7D0390DB">
      <w:pPr>
        <w:pStyle w:val="VerweisBegrndung"/>
      </w:pPr>
      <w:r w:rsidRPr="0088268F">
        <w:t xml:space="preserve">Zu </w:t>
      </w:r>
      <w:r w:rsidRPr="0088268F">
        <w:rPr>
          <w:rStyle w:val="Binnenverweis"/>
        </w:rPr>
        <w:fldChar w:fldCharType="begin"/>
      </w:r>
      <w:r w:rsidRPr="0088268F">
        <w:rPr>
          <w:rStyle w:val="Binnenverweis"/>
        </w:rPr>
        <w:instrText xml:space="preserve"> DOCVARIABLE "eNV_63ADD25FDE4A496B9A0E5F4538B6962C" \* MERGEFORMAT </w:instrText>
      </w:r>
      <w:r w:rsidRPr="0088268F">
        <w:rPr>
          <w:rStyle w:val="Binnenverweis"/>
        </w:rPr>
        <w:fldChar w:fldCharType="separate"/>
      </w:r>
      <w:r w:rsidR="0040148A">
        <w:rPr>
          <w:rStyle w:val="Binnenverweis"/>
        </w:rPr>
        <w:t>Absatz 5</w:t>
      </w:r>
      <w:r w:rsidRPr="0088268F">
        <w:rPr>
          <w:rStyle w:val="Binnenverweis"/>
        </w:rPr>
        <w:fldChar w:fldCharType="end"/>
      </w:r>
    </w:p>
    <w:p w:rsidR="00786FAB" w:rsidP="00786FAB" w:rsidRDefault="00786FAB" w14:paraId="50DF9EFA" w14:textId="77777777">
      <w:pPr>
        <w:pStyle w:val="Text"/>
      </w:pPr>
      <w:r>
        <w:t>Der Sektor der Siedlungsabfallentsorgung wird von der Richtlinie (EU) 2022/2557 nicht erfasst.</w:t>
      </w:r>
    </w:p>
    <w:p w:rsidRPr="0088268F" w:rsidR="0088268F" w:rsidP="00786FAB" w:rsidRDefault="00786FAB" w14:paraId="49366B40" w14:textId="3F95CF2A">
      <w:pPr>
        <w:pStyle w:val="Text"/>
      </w:pPr>
      <w:r>
        <w:t xml:space="preserve">Zu </w:t>
      </w:r>
      <w:r w:rsidRPr="00CC100B" w:rsidR="00CC100B">
        <w:t>Betreibern kritischer Anlagen</w:t>
      </w:r>
      <w:r>
        <w:t xml:space="preserve"> aus diesem Sektor können daher keine Konsultationen nach Artikel 11 der Richtlinie (EU) 2022/2557 erfolgen und sind daher vom § 3 Absatz 8 ausgenommen. </w:t>
      </w:r>
      <w:r w:rsidRPr="00BD661B" w:rsidR="00BD661B">
        <w:t>Betreiber kritischer Anlagen</w:t>
      </w:r>
      <w:r>
        <w:t xml:space="preserve"> aus diesem Sektor sind keine kritischen Einrichtungen von besonderer Bedeutung für Europa im Sinne des Artikels 17 Absatz 1 der Richtlinie (EU) 2022/2557, hier § 7. Daher kann auch kein Antrag auf Einrichtung einer Beratungsmission auf europäischer Ebene gemäß § 13 Absatz </w:t>
      </w:r>
      <w:r w:rsidR="00E14A7E">
        <w:t>2</w:t>
      </w:r>
      <w:r>
        <w:t xml:space="preserve"> gestellt werden.</w:t>
      </w:r>
    </w:p>
    <w:p w:rsidR="0088268F" w:rsidP="0088268F" w:rsidRDefault="0088268F" w14:paraId="2BD975D3" w14:textId="0CD90C69">
      <w:pPr>
        <w:pStyle w:val="VerweisBegrndung"/>
      </w:pPr>
      <w:r w:rsidRPr="0088268F">
        <w:t xml:space="preserve">Zu </w:t>
      </w:r>
      <w:r w:rsidRPr="0088268F">
        <w:rPr>
          <w:rStyle w:val="Binnenverweis"/>
        </w:rPr>
        <w:fldChar w:fldCharType="begin"/>
      </w:r>
      <w:r w:rsidRPr="0088268F">
        <w:rPr>
          <w:rStyle w:val="Binnenverweis"/>
        </w:rPr>
        <w:instrText xml:space="preserve"> DOCVARIABLE "eNV_75EAA07621AD4377BE2DB04704863C67" \* MERGEFORMAT </w:instrText>
      </w:r>
      <w:r w:rsidRPr="0088268F">
        <w:rPr>
          <w:rStyle w:val="Binnenverweis"/>
        </w:rPr>
        <w:fldChar w:fldCharType="separate"/>
      </w:r>
      <w:r w:rsidR="0040148A">
        <w:rPr>
          <w:rStyle w:val="Binnenverweis"/>
        </w:rPr>
        <w:t>Absatz 6</w:t>
      </w:r>
      <w:r w:rsidRPr="0088268F">
        <w:rPr>
          <w:rStyle w:val="Binnenverweis"/>
        </w:rPr>
        <w:fldChar w:fldCharType="end"/>
      </w:r>
    </w:p>
    <w:p w:rsidR="00786FAB" w:rsidP="00786FAB" w:rsidRDefault="00786FAB" w14:paraId="265A6486" w14:textId="77777777">
      <w:pPr>
        <w:pStyle w:val="Text"/>
      </w:pPr>
      <w:r>
        <w:t xml:space="preserve">Die Rechtsvorschriften der Union für Finanzdienstleistungen enthalten umfassende Anforderungen für Finanzunternehmen in Bezug auf die Steuerung aller ihrer Risiken, einschließlich der operationellen Risiken, und die Aufrechterhaltung des Betriebs. Diese Rechtsvorschriften umfassen die Verordnungen (EU) Nr. 648/2012 (8) (EU) Nr. 575/2013 (9) und (EU) Nr. 600/2014 (10) des Europäischen Parlaments und des Rates und die Richtlinien 2013/36/EU (11) und 2014/65/EU (12) des Europäischen Parlaments und des Rates. Dieser Rechtsrahmen wird durch die Verordnung (EU) 2022/2554 des Europäischen Parlaments und des Rates (13) ergänzt, in der Anforderungen an Finanzunternehmen in Bezug auf den Umgang mit Risiken der Informations- und Kommunikationstechnologie (IKT) und einschließlich hinsichtlich des Schutzes physischer IKT-Infrastrukturen festgelegt sind. Da die Resilienz dieser Einrichtungen daher umfassend abgedeckt wird, sollten Artikel 11 und die Kapitel III, IV und VI der Richtlinie (EU) 2022/2557 nicht für diese Einrichtungen gelten, damit Doppelarbeit und unnötiger Verwaltungsaufwand vermieden werden. </w:t>
      </w:r>
    </w:p>
    <w:p w:rsidR="00786FAB" w:rsidP="00786FAB" w:rsidRDefault="00786FAB" w14:paraId="74CF35B4" w14:textId="15278B82">
      <w:pPr>
        <w:pStyle w:val="Text"/>
      </w:pPr>
      <w:r>
        <w:t xml:space="preserve">Ebenso werden mit der Richtlinie (EU) 2022/2555 Einrichtungen im Bereich digitale Infrastruktur, die für eine Einstufung als </w:t>
      </w:r>
      <w:r w:rsidRPr="00BD661B" w:rsidR="00BD661B">
        <w:t>Betreiber kritischer Anlagen</w:t>
      </w:r>
      <w:r>
        <w:t xml:space="preserve"> im Sinne der Richtlinie (EU) 2022/2557 in Frage kommen könnten, verpflichtet, geeignete und verhältnismäßige technische, operative und organisatorische Maßnahmen zu ergreifen, um die Risiken für die Sicherheit von Netz- und Informationssystemen zu beherrschen, und erhebliche Sicherheitsvorfälle und Cyberbedrohungen zu melden. Da Gefahren für die Sicherheit von Netz- und Informationssystemen unterschiedliche Ursachen haben können, wird in der Richtlinie (EU) 2022/2555 ein „gefahrenübergreifender“ Ansatz angewandt, der die Resilienz von Netz- und Informationssystemen sowie die physischen Komponenten und das physische Umfeld dieser Systeme umfasst.</w:t>
      </w:r>
    </w:p>
    <w:p w:rsidR="00786FAB" w:rsidP="00786FAB" w:rsidRDefault="00786FAB" w14:paraId="4C4C301A" w14:textId="77777777">
      <w:pPr>
        <w:pStyle w:val="Text"/>
      </w:pPr>
      <w:r>
        <w:lastRenderedPageBreak/>
        <w:t>Da die in der Richtlinie (EU) 2022/2555 diesbezüglich festgelegten Anforderungen den entsprechenden Verpflichtungen aus dieser Richtlinie zumindest gleichwertig sind, sollten die in Artikel 11 und in Kapitel III, IV und VI der Richtlinie (EU) 2022/2557 festgelegten Verpflichtungen für Einrichtungen im Bereich digitale Infrastruktursektor nicht gelten, damit Doppelarbeit und unnötiger Verwaltungsaufwand vermieden werden.</w:t>
      </w:r>
    </w:p>
    <w:p w:rsidR="00786FAB" w:rsidP="00786FAB" w:rsidRDefault="00786FAB" w14:paraId="21DE3D13" w14:textId="25F5C8F5">
      <w:pPr>
        <w:pStyle w:val="Text"/>
      </w:pPr>
      <w:r>
        <w:t xml:space="preserve">§ 3 Absatz 8, § 13 Absatz 2 und die §§ 7 bis 12 gelten daher nicht für </w:t>
      </w:r>
      <w:r w:rsidRPr="00BD661B" w:rsidR="00BD661B">
        <w:t>Betreiber kritischer Anlagen</w:t>
      </w:r>
      <w:r>
        <w:t xml:space="preserve"> in den Sektoren Bankwesen, Finanz- und Versicherungswesen und Informationstechnik und Telekommunikation.</w:t>
      </w:r>
    </w:p>
    <w:p w:rsidRPr="0088268F" w:rsidR="0088268F" w:rsidP="00786FAB" w:rsidRDefault="00786FAB" w14:paraId="06D4257C" w14:textId="561D1D87">
      <w:pPr>
        <w:pStyle w:val="Text"/>
      </w:pPr>
      <w:r>
        <w:t xml:space="preserve">In Anbetracht dessen, dass die von Einrichtungen im Finanzsektor sowie im Digitalsektor erbrachten Dienste für </w:t>
      </w:r>
      <w:r w:rsidRPr="00BD661B" w:rsidR="00BD661B">
        <w:t>Betreiber kritischer Anlagen</w:t>
      </w:r>
      <w:r>
        <w:t xml:space="preserve"> aller anderen Wirtschaftssektoren sehr wichtig sind, sollten die Mitgliedstaaten jedoch auf der Grundlage der in der vorliegenden Richtlinie vorgesehenen Kriterien und Verfahren auch im Finanzsektor und im Digitalsektor tätige Einrichtungen als </w:t>
      </w:r>
      <w:r w:rsidRPr="00BD661B" w:rsidR="00BD661B">
        <w:t>Betreiber kritischer Anlagen</w:t>
      </w:r>
      <w:r>
        <w:t xml:space="preserve"> ermitteln. Folglich sollten die Strategien, die nationalen Risikoanalysen und Risikobewertungen und die Unterstützungsmaßnahmen gemäß Kapitel II Richtlinie (EU) 2022/2557 Anwendung finden. Die Mitgliedstaaten sollten in der Lage sein, nationale Rechtsvorschriften zu erlassen oder beizubehalten, um ein höheres Maß an Resilienz für diese </w:t>
      </w:r>
      <w:r w:rsidRPr="00CC100B" w:rsidR="00CC100B">
        <w:t>Betreibern kritischer Anlagen</w:t>
      </w:r>
      <w:r>
        <w:t xml:space="preserve"> zu erreichen, sofern diese Vorschriften mit dem geltenden Unionsrecht vereinbar sind.</w:t>
      </w:r>
    </w:p>
    <w:p w:rsidR="0088268F" w:rsidP="0088268F" w:rsidRDefault="0088268F" w14:paraId="59EEA234" w14:textId="7DBDCC84">
      <w:pPr>
        <w:pStyle w:val="VerweisBegrndung"/>
      </w:pPr>
      <w:r w:rsidRPr="0088268F">
        <w:t xml:space="preserve">Zu </w:t>
      </w:r>
      <w:r w:rsidRPr="0088268F">
        <w:rPr>
          <w:rStyle w:val="Binnenverweis"/>
        </w:rPr>
        <w:fldChar w:fldCharType="begin"/>
      </w:r>
      <w:r w:rsidRPr="0088268F">
        <w:rPr>
          <w:rStyle w:val="Binnenverweis"/>
        </w:rPr>
        <w:instrText xml:space="preserve"> DOCVARIABLE "eNV_07ADD3227A614EF291E35E70B541C984" \* MERGEFORMAT </w:instrText>
      </w:r>
      <w:r w:rsidRPr="0088268F">
        <w:rPr>
          <w:rStyle w:val="Binnenverweis"/>
        </w:rPr>
        <w:fldChar w:fldCharType="separate"/>
      </w:r>
      <w:r w:rsidR="0040148A">
        <w:rPr>
          <w:rStyle w:val="Binnenverweis"/>
        </w:rPr>
        <w:t>Absatz 7</w:t>
      </w:r>
      <w:r w:rsidRPr="0088268F">
        <w:rPr>
          <w:rStyle w:val="Binnenverweis"/>
        </w:rPr>
        <w:fldChar w:fldCharType="end"/>
      </w:r>
    </w:p>
    <w:p w:rsidRPr="0088268F" w:rsidR="0088268F" w:rsidP="0088268F" w:rsidRDefault="00786FAB" w14:paraId="1CDB8937" w14:textId="012C60D4">
      <w:pPr>
        <w:pStyle w:val="Text"/>
      </w:pPr>
      <w:r w:rsidRPr="00786FAB">
        <w:t xml:space="preserve">Andere bestehende Regelungen, die die Resilienz </w:t>
      </w:r>
      <w:r w:rsidRPr="00CC100B" w:rsidR="00CC100B">
        <w:t>von Betreibern kritischer Anlagen</w:t>
      </w:r>
      <w:r w:rsidRPr="00786FAB">
        <w:t xml:space="preserve"> zum Ziel haben, bleiben von diesem Gesetz unberührt. Dies betrifft etwa Regelungen nach BSIG, EnWG, TKG</w:t>
      </w:r>
      <w:r w:rsidR="009C079F">
        <w:t xml:space="preserve"> und LuftSiG</w:t>
      </w:r>
      <w:r w:rsidRPr="00786FAB">
        <w:t>. Diese Regelungen gehen als Spezialvorschriften den Vorgaben des KRITIS-DachG vor</w:t>
      </w:r>
      <w:r w:rsidR="009C079F">
        <w:t xml:space="preserve">, </w:t>
      </w:r>
      <w:r w:rsidRPr="009C079F" w:rsidR="009C079F">
        <w:t>so dass die entsprechenden Gesetzesmaterien unberührt bleiben und auf der Grundlage des KRITIS-DachG keine strengeren Bestimmungen in diesen Bereichen gefasst werden können</w:t>
      </w:r>
      <w:r>
        <w:t>.</w:t>
      </w:r>
    </w:p>
    <w:p w:rsidR="0088268F" w:rsidP="0088268F" w:rsidRDefault="0088268F" w14:paraId="629E5B42" w14:textId="755BE2E1">
      <w:pPr>
        <w:pStyle w:val="VerweisBegrndung"/>
      </w:pPr>
      <w:r w:rsidRPr="0088268F">
        <w:t xml:space="preserve">Zu </w:t>
      </w:r>
      <w:r w:rsidRPr="0088268F">
        <w:rPr>
          <w:rStyle w:val="Binnenverweis"/>
        </w:rPr>
        <w:fldChar w:fldCharType="begin"/>
      </w:r>
      <w:r w:rsidRPr="0088268F">
        <w:rPr>
          <w:rStyle w:val="Binnenverweis"/>
        </w:rPr>
        <w:instrText xml:space="preserve"> DOCVARIABLE "eNV_D207BAC3EBF94EA7A6DD10C5C8CF2960" \* MERGEFORMAT </w:instrText>
      </w:r>
      <w:r w:rsidRPr="0088268F">
        <w:rPr>
          <w:rStyle w:val="Binnenverweis"/>
        </w:rPr>
        <w:fldChar w:fldCharType="separate"/>
      </w:r>
      <w:r w:rsidR="0040148A">
        <w:rPr>
          <w:rStyle w:val="Binnenverweis"/>
        </w:rPr>
        <w:t>Absatz 8</w:t>
      </w:r>
      <w:r w:rsidRPr="0088268F">
        <w:rPr>
          <w:rStyle w:val="Binnenverweis"/>
        </w:rPr>
        <w:fldChar w:fldCharType="end"/>
      </w:r>
    </w:p>
    <w:p w:rsidRPr="0088268F" w:rsidR="0088268F" w:rsidP="0088268F" w:rsidRDefault="00786FAB" w14:paraId="55E26DD8" w14:textId="5DE67BC2">
      <w:pPr>
        <w:pStyle w:val="Text"/>
      </w:pPr>
      <w:r w:rsidRPr="00786FAB">
        <w:t xml:space="preserve">Zur Vermeidung von Doppelverpflichtungen und unnötiger Bürokratie können </w:t>
      </w:r>
      <w:r w:rsidRPr="00BD661B" w:rsidR="00BD661B">
        <w:t>Betreiber kritischer Anlagen</w:t>
      </w:r>
      <w:r w:rsidRPr="00786FAB">
        <w:t xml:space="preserve"> mit Risikoanalysen und Risikobewertungen sowie Dokumenten und Maßnahmen zur Stärkung der Resilienz, die sie bereits auf der Grundlage anderer öffentlich-rechtlicher Verpflichtungen ergriffen haben, ihren Verpflichtungen nach §§ 9 bis 11 nachkommen. Die zuständigen Aufsichtsbehörden des Bundes oder die zuständigen</w:t>
      </w:r>
      <w:r w:rsidR="00563E9A">
        <w:t xml:space="preserve"> </w:t>
      </w:r>
      <w:r w:rsidR="009C079F">
        <w:t>B</w:t>
      </w:r>
      <w:r w:rsidRPr="00786FAB">
        <w:t>ehörden der Länder stellen die Gleichwertigkeit im Benehmen mit dem Bundesamt für Bevölkerungsschutz und Katastrophenhilfe und dem Bundesamt für Sicherheit in der Informationstechnik fest (Äquivalenzprüfung).</w:t>
      </w:r>
    </w:p>
    <w:p w:rsidR="0088268F" w:rsidP="0088268F" w:rsidRDefault="0088268F" w14:paraId="720ADD44" w14:textId="10C61248">
      <w:pPr>
        <w:pStyle w:val="VerweisBegrndung"/>
      </w:pPr>
      <w:r w:rsidRPr="0088268F">
        <w:t xml:space="preserve">Zu </w:t>
      </w:r>
      <w:r w:rsidRPr="0088268F">
        <w:rPr>
          <w:rStyle w:val="Binnenverweis"/>
        </w:rPr>
        <w:fldChar w:fldCharType="begin"/>
      </w:r>
      <w:r w:rsidRPr="0088268F">
        <w:rPr>
          <w:rStyle w:val="Binnenverweis"/>
        </w:rPr>
        <w:instrText xml:space="preserve"> DOCVARIABLE "eNV_B6BC738293CC42C7A8E364142EF2B10C" \* MERGEFORMAT </w:instrText>
      </w:r>
      <w:r w:rsidRPr="0088268F">
        <w:rPr>
          <w:rStyle w:val="Binnenverweis"/>
        </w:rPr>
        <w:fldChar w:fldCharType="separate"/>
      </w:r>
      <w:r w:rsidRPr="0088268F">
        <w:rPr>
          <w:rStyle w:val="Binnenverweis"/>
        </w:rPr>
        <w:t>§ 5</w:t>
      </w:r>
      <w:r w:rsidRPr="0088268F">
        <w:rPr>
          <w:rStyle w:val="Binnenverweis"/>
        </w:rPr>
        <w:fldChar w:fldCharType="end"/>
      </w:r>
      <w:r w:rsidRPr="0088268F">
        <w:t xml:space="preserve"> (Einrichtungen der Bundesverwaltung)</w:t>
      </w:r>
    </w:p>
    <w:p w:rsidRPr="00A80D5B" w:rsidR="00A80D5B" w:rsidP="00A80D5B" w:rsidRDefault="00A80D5B" w14:paraId="19B814E6" w14:textId="77777777">
      <w:pPr>
        <w:pStyle w:val="Text"/>
      </w:pPr>
    </w:p>
    <w:p w:rsidR="0088268F" w:rsidP="0088268F" w:rsidRDefault="0088268F" w14:paraId="6B8B984C"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"eNV_085E144E1D194D66BD36E102A8315F23"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Pr="0088268F" w:rsidR="0088268F" w:rsidP="0088268F" w:rsidRDefault="00786FAB" w14:paraId="28CE1EA4" w14:textId="02924077">
      <w:pPr>
        <w:pStyle w:val="Text"/>
      </w:pPr>
      <w:r w:rsidRPr="00786FAB">
        <w:t xml:space="preserve">Der Anwendungsbereich der Richtlinie (EU) 2022/2557 umfasst gemäß Nr. 9 des Anhangs der Richtlinie (EU) 2022/2557 im Sektor öffentliche Verwaltung Einrichtungen der öffentlichen Verwaltung von Zentralregierungen entsprechend der jeweiligen Definition der Mitgliedstaaten gemäß nationalem Recht. Die Festlegung der Einrichtungen wird im Rahmen der Rechtsverordnung nach </w:t>
      </w:r>
      <w:r w:rsidRPr="00957DA5" w:rsidR="00957DA5">
        <w:rPr>
          <w:rStyle w:val="Binnenverweis"/>
        </w:rPr>
        <w:fldChar w:fldCharType="begin"/>
      </w:r>
      <w:r w:rsidRPr="00957DA5" w:rsidR="00957DA5">
        <w:rPr>
          <w:rStyle w:val="Binnenverweis"/>
        </w:rPr>
        <w:instrText xml:space="preserve"> DOCVARIABLE "eNV_6B7CCED8F75C43CD8FBB16512FC7C025" \* MERGEFORMAT </w:instrText>
      </w:r>
      <w:r w:rsidRPr="00957DA5" w:rsidR="00957DA5">
        <w:rPr>
          <w:rStyle w:val="Binnenverweis"/>
        </w:rPr>
        <w:fldChar w:fldCharType="separate"/>
      </w:r>
      <w:r w:rsidRPr="00957DA5" w:rsidR="00957DA5">
        <w:rPr>
          <w:rStyle w:val="Binnenverweis"/>
        </w:rPr>
        <w:t>§ 16</w:t>
      </w:r>
      <w:r w:rsidRPr="00957DA5" w:rsidR="00957DA5">
        <w:rPr>
          <w:rStyle w:val="Binnenverweis"/>
        </w:rPr>
        <w:fldChar w:fldCharType="end"/>
      </w:r>
      <w:r w:rsidRPr="00786FAB">
        <w:t xml:space="preserve"> erfolgen. In Anlehnung an die deutsche Definition </w:t>
      </w:r>
      <w:r w:rsidRPr="00786FAB">
        <w:lastRenderedPageBreak/>
        <w:t>von „zentrale Regierungsbehörden“ in der Richtlinie 2014/24/EU sollen als „Zentralregierung“ die Bundesministerien und das Bundeskanzleramt ausgenommen der jeweiligen Geschäftsbereichsbehörden gefasst werden.</w:t>
      </w:r>
    </w:p>
    <w:p w:rsidR="0088268F" w:rsidP="0088268F" w:rsidRDefault="0088268F" w14:paraId="539BE67D"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"eNV_40DFF3EA03244579983C6AE6D797B9D9"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Pr="0052258F" w:rsidR="00A80D5B" w:rsidP="00A80D5B" w:rsidRDefault="00957DA5" w14:paraId="6C86AB49" w14:textId="616B97D3">
      <w:pPr>
        <w:pStyle w:val="Text"/>
      </w:pPr>
      <w:r>
        <w:t xml:space="preserve">Nach </w:t>
      </w:r>
      <w:r w:rsidRPr="0052258F" w:rsidR="00A80D5B">
        <w:t>Artikel 1 Absatz 6 der Richtlinie (EU) 2022/2557</w:t>
      </w:r>
      <w:r>
        <w:t xml:space="preserve"> </w:t>
      </w:r>
      <w:r w:rsidRPr="00957DA5">
        <w:t>g</w:t>
      </w:r>
      <w:r>
        <w:t xml:space="preserve">elten die Vorschriften der Richtlinie </w:t>
      </w:r>
      <w:r w:rsidRPr="00957DA5">
        <w:t>nicht für Einrichtungen der öffentlichen Verwaltung, die ihre Tätigkeiten in den Bereichen nationale Sicherheit, öffentliche Sicherheit, Verteidigung oder Strafverfolgung — einschließlich der Ermittlung, Aufdeckung und Verfolgung von Straftaten — ausüben</w:t>
      </w:r>
      <w:r>
        <w:t>. Die Richtlinie soll nicht die Zuständigkeit der Mitgliedstaaten und ihrer Behörden hinsichtlich der Verwaltungsautonomie oder ihre Verantwortung für den Schutz der nationalen Sicherheit und Verteidigung oder ihre Befugnis zum Schutz anderer wesentlicher staatlicher Funktionen, insbesondere in Bezug auf die öffentliche Sicherheit, die territoriale Unversehrtheit und die Aufrechterhaltung der öffentlichen Ordnung berühren. Daher sind die Einrichtungen mit diesem Bezug im KRITIS-DachG von dem Anwendungsbereich ebenso ausgeschlossen.</w:t>
      </w:r>
    </w:p>
    <w:p w:rsidR="0088268F" w:rsidP="0088268F" w:rsidRDefault="0088268F" w14:paraId="25DA3730"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"eNV_E51785B6CB8D4B75AA87A7EEBEB9D649" \* MERGEFORMAT </w:instrText>
      </w:r>
      <w:r w:rsidRPr="0088268F">
        <w:rPr>
          <w:rStyle w:val="Binnenverweis"/>
        </w:rPr>
        <w:fldChar w:fldCharType="separate"/>
      </w:r>
      <w:r w:rsidRPr="0088268F">
        <w:rPr>
          <w:rStyle w:val="Binnenverweis"/>
        </w:rPr>
        <w:t>Absatz 3</w:t>
      </w:r>
      <w:r w:rsidRPr="0088268F">
        <w:rPr>
          <w:rStyle w:val="Binnenverweis"/>
        </w:rPr>
        <w:fldChar w:fldCharType="end"/>
      </w:r>
    </w:p>
    <w:p w:rsidRPr="0088268F" w:rsidR="0088268F" w:rsidP="0088268F" w:rsidRDefault="00786FAB" w14:paraId="6275FA31" w14:textId="71BFE282">
      <w:pPr>
        <w:pStyle w:val="Text"/>
      </w:pPr>
      <w:r w:rsidRPr="00786FAB">
        <w:t>Für die gemäß der Rechtsverordnung nach § 16 Absatz 1 identifizierten Einrichtungen der Bundesverwaltung sind die Pflichten nach §§ 6,</w:t>
      </w:r>
      <w:r w:rsidR="00957DA5">
        <w:t xml:space="preserve"> </w:t>
      </w:r>
      <w:r w:rsidRPr="00786FAB">
        <w:t>9</w:t>
      </w:r>
      <w:r w:rsidR="00957DA5">
        <w:t>, § 10 Absatz 1 bis 5, 7 bis 10, §§ 11 bis 13, 17 und 18</w:t>
      </w:r>
      <w:r w:rsidRPr="00786FAB">
        <w:t xml:space="preserve"> dieses Gesetzes entsprechend anzuwenden. Um die Aufrechterhaltung der Staats- und Regierungsfunktion bei einem Vorfall im Sinne dieses Gesetzes sicherzustellen, unterliegen diese Einrichtungen allen Verpflichtungen, die auch </w:t>
      </w:r>
      <w:r w:rsidRPr="00BD661B" w:rsidR="00BD661B">
        <w:t>Betreiber kritischer Anlagen</w:t>
      </w:r>
      <w:r w:rsidRPr="00786FAB">
        <w:t xml:space="preserve"> in den anderen Sektoren erfüllen müssen.</w:t>
      </w:r>
    </w:p>
    <w:p w:rsidR="0088268F" w:rsidP="0088268F" w:rsidRDefault="0088268F" w14:paraId="409D0526"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"eNV_5DB190EA8FC348DDB84AC34769DFFB58" \* MERGEFORMAT </w:instrText>
      </w:r>
      <w:r w:rsidRPr="0088268F">
        <w:rPr>
          <w:rStyle w:val="Binnenverweis"/>
        </w:rPr>
        <w:fldChar w:fldCharType="separate"/>
      </w:r>
      <w:r w:rsidRPr="0088268F">
        <w:rPr>
          <w:rStyle w:val="Binnenverweis"/>
        </w:rPr>
        <w:t>Absatz 4</w:t>
      </w:r>
      <w:r w:rsidRPr="0088268F">
        <w:rPr>
          <w:rStyle w:val="Binnenverweis"/>
        </w:rPr>
        <w:fldChar w:fldCharType="end"/>
      </w:r>
    </w:p>
    <w:p w:rsidRPr="0088268F" w:rsidR="0088268F" w:rsidP="0088268F" w:rsidRDefault="00786FAB" w14:paraId="55AD1F8F" w14:textId="12467A9B">
      <w:pPr>
        <w:pStyle w:val="Text"/>
      </w:pPr>
      <w:r w:rsidRPr="00786FAB">
        <w:t xml:space="preserve">Die Vorschriften </w:t>
      </w:r>
      <w:r>
        <w:t xml:space="preserve">für Kritische Einrichtungen mit besonderer Bedeutung für Europa nach § 7 und zur </w:t>
      </w:r>
      <w:r w:rsidRPr="00786FAB">
        <w:t xml:space="preserve">Geschäftsleiterhaftung nach </w:t>
      </w:r>
      <w:r w:rsidRPr="003D7B74" w:rsidR="003D7B74">
        <w:rPr>
          <w:rStyle w:val="Binnenverweis"/>
        </w:rPr>
        <w:fldChar w:fldCharType="begin"/>
      </w:r>
      <w:r w:rsidRPr="003D7B74" w:rsidR="003D7B74">
        <w:rPr>
          <w:rStyle w:val="Binnenverweis"/>
        </w:rPr>
        <w:instrText xml:space="preserve"> DOCVARIABLE "eNV_41B17CCEF50A45DE900AA3EE83E87614" \* MERGEFORMAT </w:instrText>
      </w:r>
      <w:r w:rsidRPr="003D7B74" w:rsidR="003D7B74">
        <w:rPr>
          <w:rStyle w:val="Binnenverweis"/>
        </w:rPr>
        <w:fldChar w:fldCharType="separate"/>
      </w:r>
      <w:r w:rsidRPr="003D7B74" w:rsidR="003D7B74">
        <w:rPr>
          <w:rStyle w:val="Binnenverweis"/>
        </w:rPr>
        <w:t>§ 14</w:t>
      </w:r>
      <w:r w:rsidRPr="003D7B74" w:rsidR="003D7B74">
        <w:rPr>
          <w:rStyle w:val="Binnenverweis"/>
        </w:rPr>
        <w:fldChar w:fldCharType="end"/>
      </w:r>
      <w:r w:rsidRPr="00786FAB">
        <w:t xml:space="preserve"> sind nicht auf Einrichtungen im Sektor öffentliche Verwaltung anzuwenden.</w:t>
      </w:r>
    </w:p>
    <w:p w:rsidR="0088268F" w:rsidP="0088268F" w:rsidRDefault="0088268F" w14:paraId="19907BCA"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"eNV_ED10641EDC204078BCF11C5DE04066DF" \* MERGEFORMAT </w:instrText>
      </w:r>
      <w:r w:rsidRPr="0088268F">
        <w:rPr>
          <w:rStyle w:val="Binnenverweis"/>
        </w:rPr>
        <w:fldChar w:fldCharType="separate"/>
      </w:r>
      <w:r w:rsidRPr="0088268F">
        <w:rPr>
          <w:rStyle w:val="Binnenverweis"/>
        </w:rPr>
        <w:t>Absatz 5</w:t>
      </w:r>
      <w:r w:rsidRPr="0088268F">
        <w:rPr>
          <w:rStyle w:val="Binnenverweis"/>
        </w:rPr>
        <w:fldChar w:fldCharType="end"/>
      </w:r>
    </w:p>
    <w:p w:rsidRPr="0088268F" w:rsidR="0088268F" w:rsidP="0088268F" w:rsidRDefault="00CA5B7F" w14:paraId="3234BDA4" w14:textId="66003E12">
      <w:pPr>
        <w:pStyle w:val="Text"/>
      </w:pPr>
      <w:r>
        <w:t xml:space="preserve">Im Einklang mit </w:t>
      </w:r>
      <w:r w:rsidRPr="00CA5B7F">
        <w:rPr>
          <w:rStyle w:val="Binnenverweis"/>
        </w:rPr>
        <w:fldChar w:fldCharType="begin"/>
      </w:r>
      <w:r w:rsidRPr="00CA5B7F">
        <w:rPr>
          <w:rStyle w:val="Binnenverweis"/>
        </w:rPr>
        <w:instrText xml:space="preserve"> DOCVARIABLE "eNV_E7150600CBB34755A0904E1DBAC1BF80" \* MERGEFORMAT </w:instrText>
      </w:r>
      <w:r w:rsidRPr="00CA5B7F">
        <w:rPr>
          <w:rStyle w:val="Binnenverweis"/>
        </w:rPr>
        <w:fldChar w:fldCharType="separate"/>
      </w:r>
      <w:r w:rsidRPr="00CA5B7F">
        <w:rPr>
          <w:rStyle w:val="Binnenverweis"/>
        </w:rPr>
        <w:t>§ 10 Absatz 6</w:t>
      </w:r>
      <w:r w:rsidRPr="00CA5B7F">
        <w:rPr>
          <w:rStyle w:val="Binnenverweis"/>
        </w:rPr>
        <w:fldChar w:fldCharType="end"/>
      </w:r>
      <w:r>
        <w:t xml:space="preserve"> </w:t>
      </w:r>
      <w:r w:rsidR="0064559A">
        <w:t>legt</w:t>
      </w:r>
      <w:r>
        <w:t xml:space="preserve"> Absatz 5 </w:t>
      </w:r>
      <w:r w:rsidR="0064559A">
        <w:t>für das</w:t>
      </w:r>
      <w:r>
        <w:t xml:space="preserve"> Bundesamt für Bevölkerungsschutz und Katastrophenhilfe die Möglichkeit </w:t>
      </w:r>
      <w:r w:rsidR="0064559A">
        <w:t>fest</w:t>
      </w:r>
      <w:r>
        <w:t xml:space="preserve">, Standards zu entwickeln, die im Einvernehmen mit den Bundesressorts und dem Bundesamt für Sicherheit in der Informationstechnik festgelegt werden und die Maßnahmen im Hinblick auf </w:t>
      </w:r>
      <w:r w:rsidRPr="00CA5B7F">
        <w:rPr>
          <w:rStyle w:val="Binnenverweis"/>
        </w:rPr>
        <w:fldChar w:fldCharType="begin"/>
      </w:r>
      <w:r w:rsidRPr="00CA5B7F">
        <w:rPr>
          <w:rStyle w:val="Binnenverweis"/>
        </w:rPr>
        <w:instrText xml:space="preserve"> DOCVARIABLE "eNV_F192A77D0087484ABCC3707C1E280E26" \* MERGEFORMAT </w:instrText>
      </w:r>
      <w:r w:rsidRPr="00CA5B7F">
        <w:rPr>
          <w:rStyle w:val="Binnenverweis"/>
        </w:rPr>
        <w:fldChar w:fldCharType="separate"/>
      </w:r>
      <w:r w:rsidRPr="00CA5B7F">
        <w:rPr>
          <w:rStyle w:val="Binnenverweis"/>
        </w:rPr>
        <w:t>§ 10 Absatz 1</w:t>
      </w:r>
      <w:r w:rsidRPr="00CA5B7F">
        <w:rPr>
          <w:rStyle w:val="Binnenverweis"/>
        </w:rPr>
        <w:fldChar w:fldCharType="end"/>
      </w:r>
      <w:r>
        <w:t xml:space="preserve"> konkretisieren.</w:t>
      </w:r>
    </w:p>
    <w:p w:rsidR="0088268F" w:rsidP="0088268F" w:rsidRDefault="0088268F" w14:paraId="4D80250B"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"eNV_3C29C1D7FCE74DF18E4F95B5FBFBB451" \* MERGEFORMAT </w:instrText>
      </w:r>
      <w:r w:rsidRPr="0088268F">
        <w:rPr>
          <w:rStyle w:val="Binnenverweis"/>
        </w:rPr>
        <w:fldChar w:fldCharType="separate"/>
      </w:r>
      <w:r w:rsidRPr="0088268F">
        <w:rPr>
          <w:rStyle w:val="Binnenverweis"/>
        </w:rPr>
        <w:t>Absatz 6</w:t>
      </w:r>
      <w:r w:rsidRPr="0088268F">
        <w:rPr>
          <w:rStyle w:val="Binnenverweis"/>
        </w:rPr>
        <w:fldChar w:fldCharType="end"/>
      </w:r>
    </w:p>
    <w:p w:rsidRPr="0088268F" w:rsidR="0088268F" w:rsidP="0088268F" w:rsidRDefault="009916E4" w14:paraId="45707119" w14:textId="52119984">
      <w:pPr>
        <w:pStyle w:val="Text"/>
      </w:pPr>
      <w:r>
        <w:t xml:space="preserve">Da es sich bei den Einrichtungen nach </w:t>
      </w:r>
      <w:r w:rsidR="008F3AFB">
        <w:t>Absatz 1</w:t>
      </w:r>
      <w:r>
        <w:t xml:space="preserve"> nur um die Bundesministeri</w:t>
      </w:r>
      <w:r w:rsidR="008A3C1B">
        <w:t>en</w:t>
      </w:r>
      <w:r>
        <w:t xml:space="preserve"> und das Bundeskanzleramt handelt,</w:t>
      </w:r>
      <w:r w:rsidR="008F3AFB">
        <w:t xml:space="preserve"> </w:t>
      </w:r>
      <w:r>
        <w:t>dient die Einvernehmlichkeitsregelung mit diesen Einrichtungen hinsichtlich der Maßnahmen zur Mängelbeseitigungsmaßnahmen der Wahrung des Ressortprinzips.</w:t>
      </w:r>
    </w:p>
    <w:p w:rsidRPr="0088268F" w:rsidR="0088268F" w:rsidP="0088268F" w:rsidRDefault="0088268F" w14:paraId="797A6DED" w14:textId="1035DC4B">
      <w:pPr>
        <w:pStyle w:val="VerweisBegrndung"/>
      </w:pPr>
      <w:r w:rsidRPr="0088268F">
        <w:lastRenderedPageBreak/>
        <w:t xml:space="preserve">Zu </w:t>
      </w:r>
      <w:r w:rsidRPr="0088268F">
        <w:rPr>
          <w:rStyle w:val="Binnenverweis"/>
        </w:rPr>
        <w:fldChar w:fldCharType="begin"/>
      </w:r>
      <w:r w:rsidRPr="0088268F">
        <w:rPr>
          <w:rStyle w:val="Binnenverweis"/>
        </w:rPr>
        <w:instrText xml:space="preserve"> DOCVARIABLE "eNV_4E355D00090848A080AAE400755368BB" \* MERGEFORMAT </w:instrText>
      </w:r>
      <w:r w:rsidRPr="0088268F">
        <w:rPr>
          <w:rStyle w:val="Binnenverweis"/>
        </w:rPr>
        <w:fldChar w:fldCharType="separate"/>
      </w:r>
      <w:r w:rsidRPr="0088268F">
        <w:rPr>
          <w:rStyle w:val="Binnenverweis"/>
        </w:rPr>
        <w:t>§ 6</w:t>
      </w:r>
      <w:r w:rsidRPr="0088268F">
        <w:rPr>
          <w:rStyle w:val="Binnenverweis"/>
        </w:rPr>
        <w:fldChar w:fldCharType="end"/>
      </w:r>
      <w:r w:rsidRPr="0088268F">
        <w:t xml:space="preserve"> </w:t>
      </w:r>
      <w:r w:rsidR="000A61AD">
        <w:t>(Registrierung der kritischen Anlage und Ansprechpartner; Geltungszeitpunkt)</w:t>
      </w:r>
    </w:p>
    <w:p w:rsidR="0088268F" w:rsidP="0088268F" w:rsidRDefault="0088268F" w14:paraId="5266DE41" w14:textId="2519D08D">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"eNV_99C5785290B2440ABDB23C5FE5A0C7FA"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Pr="00254440" w:rsidR="00254440" w:rsidP="00254440" w:rsidRDefault="00254440" w14:paraId="6A6277A7" w14:textId="75EBBE8B">
      <w:pPr>
        <w:pStyle w:val="Text"/>
      </w:pPr>
      <w:r w:rsidRPr="00254440">
        <w:t xml:space="preserve">Angelehnt an die Registrierungspflicht der Betreiber </w:t>
      </w:r>
      <w:r w:rsidRPr="00CC100B" w:rsidR="00CC100B">
        <w:t>von Betreibern kritischer Anlagen</w:t>
      </w:r>
      <w:r w:rsidRPr="00254440">
        <w:t xml:space="preserve"> nach § 8 b Abs. 3 BSIG soll eine Registrierung bei einer gemeinsam vom Bundesamt für Bevölkerungsschutz und Katastrophenhilfe und dem und dem Bundesamt für Sicherheit in der Informationstechnik eingerichteten Registrierungsmöglichkeit durch die Betreiber selbst erfolgen, um ein kohärentes System zwischen den hiesigen Vorschriften und den Vorschriften des BSIG zu schaffen. Auch soll ein zu hoher bürokratischer Aufwand vermieden werden. Unter anderem wird durch die Registrierung auch sichergestellt, dass die Verpflichtungen bzw. Resilienzanforderungen aus diesem Gesetz an die relevanten Betreiber nachvollzogen bzw. überprüft werden können.</w:t>
      </w:r>
    </w:p>
    <w:p w:rsidR="0088268F" w:rsidP="0088268F" w:rsidRDefault="0088268F" w14:paraId="07907D22"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"eNV_606EAF82B67B468E954F523E8C72C99B"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Pr="00DB1B85" w:rsidR="0088268F" w:rsidP="0088268F" w:rsidRDefault="00254440" w14:paraId="33C36F8D" w14:textId="72B09564">
      <w:pPr>
        <w:pStyle w:val="Text"/>
      </w:pPr>
      <w:r w:rsidRPr="00254440">
        <w:t xml:space="preserve">Die Pflicht der </w:t>
      </w:r>
      <w:r w:rsidRPr="00CC100B" w:rsidR="00CC100B">
        <w:t>Betreiber kritischer Anlagen</w:t>
      </w:r>
      <w:r w:rsidRPr="00254440">
        <w:t xml:space="preserve"> zur Vorlage von erforderlichen Aufzeichnungen, Schriftstücken oder sonstigen Unterlagen </w:t>
      </w:r>
      <w:r w:rsidR="009F3F74">
        <w:t>besteht</w:t>
      </w:r>
      <w:r w:rsidRPr="00254440">
        <w:t xml:space="preserve">, um die Registrierungspflicht sicherzustellen. Hierzu benötigt das </w:t>
      </w:r>
      <w:r w:rsidR="009F3F74">
        <w:t>Bundesamt für Bevölkerungsschutz und Katastrophenhilfe</w:t>
      </w:r>
      <w:r w:rsidRPr="00254440">
        <w:t xml:space="preserve"> in begründeten Fällen die Möglichkeit, relevante Informationen von solchen </w:t>
      </w:r>
      <w:r w:rsidRPr="00CC100B" w:rsidR="00CC100B">
        <w:t>Betreibern kritischer Anlagen</w:t>
      </w:r>
      <w:r w:rsidRPr="00254440">
        <w:t xml:space="preserve"> zwecks Prüfung zu verlangen, bei denen Tatsachen die Annahme rechtfertigen, dass die Registrierungspflicht nicht erfüllt wurde oder wird. Die Verpflichtung zur Vorlage auf Verlangen ist relevant, damit auch die weitergehenden Anforderungen nach diesem Gesetz nachvollzogen und eingehalten werden können. Der Schutz von Geheimschutzinteressen oder überwiegenden Sicherheitsinteressen dient dabei als gebotene Einschränkung und berücksichtigt Bereiche, in denen die Offenlegung von sensiblen Informationen negative Auswirkungen für den </w:t>
      </w:r>
      <w:r w:rsidRPr="00DB1B85">
        <w:t xml:space="preserve">Betrieb der </w:t>
      </w:r>
      <w:r w:rsidRPr="00DB1B85" w:rsidR="00CC100B">
        <w:t>Betreiber kritischer Anlagen</w:t>
      </w:r>
      <w:r w:rsidRPr="00DB1B85">
        <w:t xml:space="preserve"> oder die Versorgung mit der Betracht kommenden kritischen Dienstleistung haben könnte.</w:t>
      </w:r>
    </w:p>
    <w:p w:rsidRPr="00DB1B85" w:rsidR="0088268F" w:rsidP="0088268F" w:rsidRDefault="0088268F" w14:paraId="040C65BD" w14:textId="77777777">
      <w:pPr>
        <w:pStyle w:val="VerweisBegrndung"/>
      </w:pPr>
      <w:r w:rsidRPr="00DB1B85">
        <w:t xml:space="preserve">Zu </w:t>
      </w:r>
      <w:r w:rsidRPr="00DB1B85">
        <w:rPr>
          <w:rStyle w:val="Binnenverweis"/>
        </w:rPr>
        <w:fldChar w:fldCharType="begin"/>
      </w:r>
      <w:r w:rsidRPr="00DB1B85">
        <w:rPr>
          <w:rStyle w:val="Binnenverweis"/>
        </w:rPr>
        <w:instrText xml:space="preserve"> DOCVARIABLE "eNV_682E6DA7AF214E4ABB3E3D298E0DC5EF" \* MERGEFORMAT </w:instrText>
      </w:r>
      <w:r w:rsidRPr="00DB1B85">
        <w:rPr>
          <w:rStyle w:val="Binnenverweis"/>
        </w:rPr>
        <w:fldChar w:fldCharType="separate"/>
      </w:r>
      <w:r w:rsidRPr="00DB1B85">
        <w:rPr>
          <w:rStyle w:val="Binnenverweis"/>
        </w:rPr>
        <w:t>Absatz 3</w:t>
      </w:r>
      <w:r w:rsidRPr="00DB1B85">
        <w:rPr>
          <w:rStyle w:val="Binnenverweis"/>
        </w:rPr>
        <w:fldChar w:fldCharType="end"/>
      </w:r>
    </w:p>
    <w:p w:rsidRPr="00DB1B85" w:rsidR="0088268F" w:rsidP="0088268F" w:rsidRDefault="00254440" w14:paraId="29F848FC" w14:textId="6F634C67">
      <w:pPr>
        <w:pStyle w:val="Text"/>
      </w:pPr>
      <w:r w:rsidRPr="00DB1B85">
        <w:t xml:space="preserve">Ebenfalls in Anlehnung an § 8b Abs. 3 S. 2 BSIG kann das </w:t>
      </w:r>
      <w:r w:rsidRPr="00DB1B85" w:rsidR="009F3F74">
        <w:t>Bundesamt für Bevölkerungsschutz und Katastrophenhilfe</w:t>
      </w:r>
      <w:r w:rsidRPr="00DB1B85">
        <w:t xml:space="preserve"> die Registrierung im Einvernehmen mit den sonst zuständigen Bundesbehörden selbst vornehmen. Im Falle betreiberseitigen Unterlassens der Registrierung trotz Vorliegens der gesetzlichen Verpflichtung hierzu ist behördenseitig - im Einvernehmen mit der zuständigen Behörde - eine Erfassung von Amts wegen zu veranlassen. Hierdurch sollen ebenfalls die Einhaltung und Überprüfung der betreiberseitigen Verpflichtungen aus diesem Gesetz sichergestellt bzw. nachvollzogen werden.</w:t>
      </w:r>
    </w:p>
    <w:p w:rsidR="0088268F" w:rsidP="0088268F" w:rsidRDefault="0088268F" w14:paraId="32DF3C39" w14:textId="0E27CD91">
      <w:pPr>
        <w:pStyle w:val="VerweisBegrndung"/>
        <w:rPr>
          <w:rStyle w:val="Binnenverweis"/>
        </w:rPr>
      </w:pPr>
      <w:r w:rsidRPr="00DB1B85">
        <w:t xml:space="preserve">Zu </w:t>
      </w:r>
      <w:r w:rsidRPr="00DB1B85">
        <w:rPr>
          <w:rStyle w:val="Binnenverweis"/>
        </w:rPr>
        <w:fldChar w:fldCharType="begin"/>
      </w:r>
      <w:r w:rsidRPr="00DB1B85">
        <w:rPr>
          <w:rStyle w:val="Binnenverweis"/>
        </w:rPr>
        <w:instrText xml:space="preserve"> DOCVARIABLE "eNV_4677A123B1784966BCA1139CDFDB56D2" \* MERGEFORMAT </w:instrText>
      </w:r>
      <w:r w:rsidRPr="00DB1B85">
        <w:rPr>
          <w:rStyle w:val="Binnenverweis"/>
        </w:rPr>
        <w:fldChar w:fldCharType="separate"/>
      </w:r>
      <w:r w:rsidRPr="00DB1B85">
        <w:rPr>
          <w:rStyle w:val="Binnenverweis"/>
        </w:rPr>
        <w:t>Absatz 4</w:t>
      </w:r>
      <w:r w:rsidRPr="00DB1B85">
        <w:rPr>
          <w:rStyle w:val="Binnenverweis"/>
        </w:rPr>
        <w:fldChar w:fldCharType="end"/>
      </w:r>
    </w:p>
    <w:p w:rsidRPr="00BE2410" w:rsidR="00BE2410" w:rsidP="00BE2410" w:rsidRDefault="00BE2410" w14:paraId="2805DE50" w14:textId="083B40D6">
      <w:pPr>
        <w:pStyle w:val="Text"/>
      </w:pPr>
      <w:r>
        <w:t xml:space="preserve">Absatz 4 gilt als Klarstellung, dass </w:t>
      </w:r>
      <w:r w:rsidR="00885749">
        <w:t xml:space="preserve">für </w:t>
      </w:r>
      <w:r>
        <w:t>die</w:t>
      </w:r>
      <w:r w:rsidR="00885749">
        <w:t xml:space="preserve"> nicht qua Rechtsverordnung, sondern auf Grund des Vorschlagsrechts identifizierten Betreiber </w:t>
      </w:r>
      <w:r w:rsidR="007F0416">
        <w:t>k</w:t>
      </w:r>
      <w:r w:rsidR="00885749">
        <w:t xml:space="preserve">ritischer Anlagen die Vorschriften der Registrierung gelten. </w:t>
      </w:r>
    </w:p>
    <w:p w:rsidR="0088268F" w:rsidP="0088268F" w:rsidRDefault="0088268F" w14:paraId="1B45F094" w14:textId="047823A4">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"eNV_D3278095E5C1445AA37875BB684EEBE9" \* MERGEFORMAT </w:instrText>
      </w:r>
      <w:r w:rsidRPr="0088268F">
        <w:rPr>
          <w:rStyle w:val="Binnenverweis"/>
        </w:rPr>
        <w:fldChar w:fldCharType="separate"/>
      </w:r>
      <w:r w:rsidRPr="0088268F">
        <w:rPr>
          <w:rStyle w:val="Binnenverweis"/>
        </w:rPr>
        <w:t>Absatz 5</w:t>
      </w:r>
      <w:r w:rsidRPr="0088268F">
        <w:rPr>
          <w:rStyle w:val="Binnenverweis"/>
        </w:rPr>
        <w:fldChar w:fldCharType="end"/>
      </w:r>
    </w:p>
    <w:p w:rsidRPr="009F3F74" w:rsidR="009F3F74" w:rsidP="009F3F74" w:rsidRDefault="00BE2410" w14:paraId="0FFC0507" w14:textId="1516DE9D">
      <w:pPr>
        <w:pStyle w:val="Text"/>
      </w:pPr>
      <w:r>
        <w:t>Die für sie jeweils federführend zuständige Aufsichtsbehörde des Bundes nach § 3 Absatz 3 oder die zuständige Behörde der Länder nach § 3 Absatz 5 wird dem Betreiber kritische</w:t>
      </w:r>
      <w:r w:rsidR="007F0416">
        <w:t>r</w:t>
      </w:r>
      <w:r>
        <w:t xml:space="preserve"> Anlage</w:t>
      </w:r>
      <w:r w:rsidR="007F0416">
        <w:t>n</w:t>
      </w:r>
      <w:r>
        <w:t xml:space="preserve"> aus Gründen der Transparenz und Klarheit mitgeteilt. </w:t>
      </w:r>
    </w:p>
    <w:p w:rsidR="0088268F" w:rsidP="0088268F" w:rsidRDefault="0088268F" w14:paraId="71F93064" w14:textId="7BD26BF7">
      <w:pPr>
        <w:pStyle w:val="VerweisBegrndung"/>
        <w:rPr>
          <w:rStyle w:val="Binnenverweis"/>
        </w:rPr>
      </w:pPr>
      <w:r w:rsidRPr="0088268F">
        <w:lastRenderedPageBreak/>
        <w:t xml:space="preserve">Zu </w:t>
      </w:r>
      <w:r w:rsidRPr="0088268F">
        <w:rPr>
          <w:rStyle w:val="Binnenverweis"/>
        </w:rPr>
        <w:fldChar w:fldCharType="begin"/>
      </w:r>
      <w:r w:rsidRPr="0088268F">
        <w:rPr>
          <w:rStyle w:val="Binnenverweis"/>
        </w:rPr>
        <w:instrText xml:space="preserve"> DOCVARIABLE "eNV_9947B351775349E8AAE3A68176C57B61" \* MERGEFORMAT </w:instrText>
      </w:r>
      <w:r w:rsidRPr="0088268F">
        <w:rPr>
          <w:rStyle w:val="Binnenverweis"/>
        </w:rPr>
        <w:fldChar w:fldCharType="separate"/>
      </w:r>
      <w:r w:rsidRPr="0088268F">
        <w:rPr>
          <w:rStyle w:val="Binnenverweis"/>
        </w:rPr>
        <w:t>Absatz 6</w:t>
      </w:r>
      <w:r w:rsidRPr="0088268F">
        <w:rPr>
          <w:rStyle w:val="Binnenverweis"/>
        </w:rPr>
        <w:fldChar w:fldCharType="end"/>
      </w:r>
    </w:p>
    <w:p w:rsidRPr="009F3F74" w:rsidR="009F3F74" w:rsidP="009F3F74" w:rsidRDefault="009F3F74" w14:paraId="5284DD63" w14:textId="0333B4B5">
      <w:pPr>
        <w:pStyle w:val="Text"/>
      </w:pPr>
      <w:r w:rsidRPr="00254440">
        <w:t xml:space="preserve">Der Absatz dient der Klarstellung, dass weitergehende Verpflichtungen nach diesem Gesetz, wie etwa die Durchführung von Risikoanalysen und Risikobewertungen </w:t>
      </w:r>
      <w:r w:rsidRPr="00CC100B" w:rsidR="00CC100B">
        <w:t>von Betreibern kritischer Anlagen</w:t>
      </w:r>
      <w:r w:rsidRPr="00254440">
        <w:t xml:space="preserve"> oder die Vornahme von Resilienzmaßnahmen, die Erbringung von Nachweisen nach </w:t>
      </w:r>
      <w:r w:rsidRPr="009F3F74">
        <w:rPr>
          <w:rStyle w:val="Binnenverweis"/>
        </w:rPr>
        <w:fldChar w:fldCharType="begin"/>
      </w:r>
      <w:r w:rsidRPr="009F3F74">
        <w:rPr>
          <w:rStyle w:val="Binnenverweis"/>
        </w:rPr>
        <w:instrText xml:space="preserve"> DOCVARIABLE "eNV_D88B1664365F40B1984483B73D8B9F70" \* MERGEFORMAT </w:instrText>
      </w:r>
      <w:r w:rsidRPr="009F3F74">
        <w:rPr>
          <w:rStyle w:val="Binnenverweis"/>
        </w:rPr>
        <w:fldChar w:fldCharType="separate"/>
      </w:r>
      <w:r w:rsidRPr="009F3F74">
        <w:rPr>
          <w:rStyle w:val="Binnenverweis"/>
        </w:rPr>
        <w:t>§ 11</w:t>
      </w:r>
      <w:r w:rsidRPr="009F3F74">
        <w:rPr>
          <w:rStyle w:val="Binnenverweis"/>
        </w:rPr>
        <w:fldChar w:fldCharType="end"/>
      </w:r>
      <w:r w:rsidRPr="00254440">
        <w:t xml:space="preserve"> oder die Meldung von Vorfällen nach </w:t>
      </w:r>
      <w:r w:rsidRPr="009F3F74">
        <w:rPr>
          <w:rStyle w:val="Binnenverweis"/>
        </w:rPr>
        <w:fldChar w:fldCharType="begin"/>
      </w:r>
      <w:r w:rsidRPr="009F3F74">
        <w:rPr>
          <w:rStyle w:val="Binnenverweis"/>
        </w:rPr>
        <w:instrText xml:space="preserve"> DOCVARIABLE "eNV_CD89DAF132B94636ADE539A5495AEC45" \* MERGEFORMAT </w:instrText>
      </w:r>
      <w:r w:rsidRPr="009F3F74">
        <w:rPr>
          <w:rStyle w:val="Binnenverweis"/>
        </w:rPr>
        <w:fldChar w:fldCharType="separate"/>
      </w:r>
      <w:r w:rsidRPr="009F3F74">
        <w:rPr>
          <w:rStyle w:val="Binnenverweis"/>
        </w:rPr>
        <w:t>§ 12</w:t>
      </w:r>
      <w:r w:rsidRPr="009F3F74">
        <w:rPr>
          <w:rStyle w:val="Binnenverweis"/>
        </w:rPr>
        <w:fldChar w:fldCharType="end"/>
      </w:r>
      <w:r w:rsidRPr="00254440">
        <w:t xml:space="preserve"> zeitlich an eine erfolgte Registrierung anknüpfen.</w:t>
      </w:r>
    </w:p>
    <w:p w:rsidR="0088268F" w:rsidP="0088268F" w:rsidRDefault="0088268F" w14:paraId="4E1B7E08"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"eNV_55DCFEC9CD3047FEB5752A9762430FC5" \* MERGEFORMAT </w:instrText>
      </w:r>
      <w:r w:rsidRPr="0088268F">
        <w:rPr>
          <w:rStyle w:val="Binnenverweis"/>
        </w:rPr>
        <w:fldChar w:fldCharType="separate"/>
      </w:r>
      <w:r w:rsidRPr="0088268F">
        <w:rPr>
          <w:rStyle w:val="Binnenverweis"/>
        </w:rPr>
        <w:t>Absatz 7</w:t>
      </w:r>
      <w:r w:rsidRPr="0088268F">
        <w:rPr>
          <w:rStyle w:val="Binnenverweis"/>
        </w:rPr>
        <w:fldChar w:fldCharType="end"/>
      </w:r>
    </w:p>
    <w:p w:rsidRPr="0088268F" w:rsidR="0088268F" w:rsidP="0088268F" w:rsidRDefault="009F3F74" w14:paraId="7928C203" w14:textId="723415C5">
      <w:pPr>
        <w:pStyle w:val="Text"/>
      </w:pPr>
      <w:r w:rsidRPr="009F3F74">
        <w:t>Durch diesen Absatz wird klargestellt, dass das Bundesamt für Bevölkerungsschutz und Katastrophenhilfe die Einzelheiten zur Ausgestaltung des Registrierungsverfahrens im Einvernehmen mit dem Bundesamt für Sicherheit in der Informationstechnik festlegt, da die Registrierungsmöglichkeit gemeinsam vom Bundesamt für Bevölkerungsschutz und Katastrophenhilfe und dem und dem Bundesamt für Sicherheit in der Informationstechnik betrieben wird.</w:t>
      </w:r>
    </w:p>
    <w:p w:rsidR="0088268F" w:rsidP="0088268F" w:rsidRDefault="0088268F" w14:paraId="4CB709ED" w14:textId="3544FF3A">
      <w:pPr>
        <w:pStyle w:val="VerweisBegrndung"/>
      </w:pPr>
      <w:r w:rsidRPr="0088268F">
        <w:t xml:space="preserve">Zu </w:t>
      </w:r>
      <w:r w:rsidRPr="0088268F">
        <w:rPr>
          <w:rStyle w:val="Binnenverweis"/>
        </w:rPr>
        <w:fldChar w:fldCharType="begin"/>
      </w:r>
      <w:r w:rsidRPr="0088268F">
        <w:rPr>
          <w:rStyle w:val="Binnenverweis"/>
        </w:rPr>
        <w:instrText xml:space="preserve"> DOCVARIABLE "eNV_9200567A9219448F9980A694498A40E2" \* MERGEFORMAT </w:instrText>
      </w:r>
      <w:r w:rsidRPr="0088268F">
        <w:rPr>
          <w:rStyle w:val="Binnenverweis"/>
        </w:rPr>
        <w:fldChar w:fldCharType="separate"/>
      </w:r>
      <w:r w:rsidRPr="0088268F">
        <w:rPr>
          <w:rStyle w:val="Binnenverweis"/>
        </w:rPr>
        <w:t>§ 7</w:t>
      </w:r>
      <w:r w:rsidRPr="0088268F">
        <w:rPr>
          <w:rStyle w:val="Binnenverweis"/>
        </w:rPr>
        <w:fldChar w:fldCharType="end"/>
      </w:r>
      <w:r w:rsidRPr="0088268F">
        <w:t xml:space="preserve"> (Kritische Einrichtungen von besonderer Bedeutung für Europa)</w:t>
      </w:r>
    </w:p>
    <w:p w:rsidR="0088268F" w:rsidP="0088268F" w:rsidRDefault="0088268F" w14:paraId="581E483B" w14:textId="6B83A0F8">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"eNV_E783D1C7A0DB40AABC77A82DF117089D"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Pr="00254440" w:rsidR="00254440" w:rsidP="00254440" w:rsidRDefault="00254440" w14:paraId="33C327FB" w14:textId="2C97827B">
      <w:pPr>
        <w:pStyle w:val="Text"/>
      </w:pPr>
      <w:r w:rsidRPr="00DB1B85">
        <w:t xml:space="preserve">Zwar sind </w:t>
      </w:r>
      <w:r w:rsidR="00DB50B7">
        <w:t>Betreiber kritischer Anlagen</w:t>
      </w:r>
      <w:r w:rsidRPr="00DB1B85">
        <w:t xml:space="preserve"> in de</w:t>
      </w:r>
      <w:r w:rsidRPr="00254440">
        <w:t xml:space="preserve">r Regel als Teil eines immer stärker verflochtenen Dienstleistungs- und Infrastrukturnetzes tätig und erbringen häufig </w:t>
      </w:r>
      <w:r w:rsidR="00DB50B7">
        <w:t>kritische Dienstleistungen</w:t>
      </w:r>
      <w:r w:rsidRPr="00254440">
        <w:t xml:space="preserve"> in mehr als einem Mitgliedstaat, doch sind einige dieser </w:t>
      </w:r>
      <w:r w:rsidR="00DB50B7">
        <w:t>Betreiber kritischer Anlagen</w:t>
      </w:r>
      <w:r w:rsidRPr="00254440">
        <w:t xml:space="preserve"> für die Union und ihren Binnenmarkt von besonderer Bedeutung, da sie </w:t>
      </w:r>
      <w:r w:rsidR="00DB50B7">
        <w:t>kritische Dienstleistungen</w:t>
      </w:r>
      <w:r w:rsidRPr="00254440">
        <w:t xml:space="preserve"> für oder in sechs oder mehr Mitgliedstaaten erbringen und daher eine spezifische Unterstützung auf Unionsebene erhalten </w:t>
      </w:r>
      <w:r w:rsidR="00DB50B7">
        <w:t>sollten</w:t>
      </w:r>
      <w:r w:rsidRPr="00254440">
        <w:t>.</w:t>
      </w:r>
      <w:r w:rsidR="00885749">
        <w:t xml:space="preserve"> Diese quantitative Voraussetzung und die Mitteilung der Europäischen Kommission </w:t>
      </w:r>
      <w:r w:rsidR="008F3AFB">
        <w:t>identifizieren</w:t>
      </w:r>
      <w:r w:rsidR="00885749">
        <w:t xml:space="preserve"> den Betreiber kritische</w:t>
      </w:r>
      <w:r w:rsidR="00DB50B7">
        <w:t>r</w:t>
      </w:r>
      <w:r w:rsidR="00885749">
        <w:t xml:space="preserve"> Anlage</w:t>
      </w:r>
      <w:r w:rsidR="00DB50B7">
        <w:t>n</w:t>
      </w:r>
      <w:r w:rsidR="00885749">
        <w:t xml:space="preserve"> nach </w:t>
      </w:r>
      <w:r w:rsidRPr="008F3AFB" w:rsidR="008F3AFB">
        <w:rPr>
          <w:rStyle w:val="Binnenverweis"/>
        </w:rPr>
        <w:fldChar w:fldCharType="begin"/>
      </w:r>
      <w:r w:rsidRPr="008F3AFB" w:rsidR="008F3AFB">
        <w:rPr>
          <w:rStyle w:val="Binnenverweis"/>
        </w:rPr>
        <w:instrText xml:space="preserve"> DOCVARIABLE "eNV_7B6C08D19E93461093BB7D685F066672" \* MERGEFORMAT </w:instrText>
      </w:r>
      <w:r w:rsidRPr="008F3AFB" w:rsidR="008F3AFB">
        <w:rPr>
          <w:rStyle w:val="Binnenverweis"/>
        </w:rPr>
        <w:fldChar w:fldCharType="separate"/>
      </w:r>
      <w:r w:rsidRPr="008F3AFB" w:rsidR="008F3AFB">
        <w:rPr>
          <w:rStyle w:val="Binnenverweis"/>
        </w:rPr>
        <w:t>§ 4 Absatz 1</w:t>
      </w:r>
      <w:r w:rsidRPr="008F3AFB" w:rsidR="008F3AFB">
        <w:rPr>
          <w:rStyle w:val="Binnenverweis"/>
        </w:rPr>
        <w:fldChar w:fldCharType="end"/>
      </w:r>
      <w:r w:rsidR="00885749">
        <w:t xml:space="preserve"> </w:t>
      </w:r>
      <w:r w:rsidR="00DB50B7">
        <w:t xml:space="preserve">als </w:t>
      </w:r>
      <w:r w:rsidR="00885749">
        <w:t>eine kritische Einrichtung mit besonderer Bedeutung für Europa.</w:t>
      </w:r>
    </w:p>
    <w:p w:rsidR="0088268F" w:rsidP="0088268F" w:rsidRDefault="0088268F" w14:paraId="269B52E3"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"eNV_6F2FE0F49094455C9244981707C40B40"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00254440" w:rsidP="00254440" w:rsidRDefault="00254440" w14:paraId="4AD80D9A" w14:textId="66B9CF0E">
      <w:pPr>
        <w:pStyle w:val="Text"/>
      </w:pPr>
      <w:r>
        <w:t xml:space="preserve">Der Betreiber </w:t>
      </w:r>
      <w:r w:rsidR="00DB50B7">
        <w:t xml:space="preserve">kritischer </w:t>
      </w:r>
      <w:r>
        <w:t>Anlage</w:t>
      </w:r>
      <w:r w:rsidR="00DB50B7">
        <w:t>n</w:t>
      </w:r>
      <w:r>
        <w:t xml:space="preserve"> hat dem B</w:t>
      </w:r>
      <w:r w:rsidR="00885749">
        <w:t>undesamt für Bevölkerungsschutz und Katastrophenhilfe</w:t>
      </w:r>
      <w:r>
        <w:t xml:space="preserve"> bei Registrierung mitzuteilen, dass kritische Dienstleistungen für oder in mehr als sechs Mitgliedstaaten erbracht werden. Dies beinhaltet die Mitteilung darüber, welche Dienstleistungen </w:t>
      </w:r>
      <w:r w:rsidR="00702D06">
        <w:t>er</w:t>
      </w:r>
      <w:r w:rsidR="00702D06">
        <w:t xml:space="preserve"> </w:t>
      </w:r>
      <w:r>
        <w:t>für oder in diesen Mitgliedstaaten anbiete</w:t>
      </w:r>
      <w:r w:rsidR="00702D06">
        <w:t>t</w:t>
      </w:r>
      <w:r>
        <w:t xml:space="preserve"> und für welche oder in welchen Mitgliedstaaten diese angeboten werden. Nach Meldung des Betreibers der kritischen Anlage beim BBK, dass es Dienstleistungen nach EU VO [Delegierter Rechtsakt - Liste wesentlicher Dienste] in mindestens sechs Mitgliedstaaten erbracht werden, teilt das BBK der Europäischen Kommission unverzüglich die Identität solcher kritischen Einrichtungen sowie die Informationen, die diese zur Verfügung stellen, mit.</w:t>
      </w:r>
    </w:p>
    <w:p w:rsidRPr="0088268F" w:rsidR="0088268F" w:rsidP="00254440" w:rsidRDefault="00254440" w14:paraId="34314C7C" w14:textId="51A3444E">
      <w:pPr>
        <w:pStyle w:val="Text"/>
      </w:pPr>
      <w:r>
        <w:t>Die Europäische Kommission konsultiert das BBK, das eine kritische Einrichtung ermittelt hat, die zuständige Behörde anderer betroffener Mitgliedstaaten sowie die betreffende kritische Einrichtung. Bei diesen Konsultationen teilen die Behörden der Mitgliedstaaten der Europäischen Kommission mit, ob es sich seiner Einschätzung nach bei den Diensten, die diesem Mitgliedstaat von der kritischen Einrichtung erbracht werden, um wesentliche Dienste handelt.</w:t>
      </w:r>
    </w:p>
    <w:p w:rsidR="0088268F" w:rsidP="0088268F" w:rsidRDefault="0088268F" w14:paraId="44831D57" w14:textId="77777777">
      <w:pPr>
        <w:pStyle w:val="VerweisBegrndung"/>
      </w:pPr>
      <w:r w:rsidRPr="0088268F">
        <w:lastRenderedPageBreak/>
        <w:t xml:space="preserve">Zu </w:t>
      </w:r>
      <w:r w:rsidRPr="0088268F">
        <w:rPr>
          <w:rStyle w:val="Binnenverweis"/>
        </w:rPr>
        <w:fldChar w:fldCharType="begin"/>
      </w:r>
      <w:r w:rsidRPr="0088268F">
        <w:rPr>
          <w:rStyle w:val="Binnenverweis"/>
        </w:rPr>
        <w:instrText xml:space="preserve"> DOCVARIABLE "eNV_8AD150A6DFD74CBEAB4643456780434A" \* MERGEFORMAT </w:instrText>
      </w:r>
      <w:r w:rsidRPr="0088268F">
        <w:rPr>
          <w:rStyle w:val="Binnenverweis"/>
        </w:rPr>
        <w:fldChar w:fldCharType="separate"/>
      </w:r>
      <w:r w:rsidRPr="0088268F">
        <w:rPr>
          <w:rStyle w:val="Binnenverweis"/>
        </w:rPr>
        <w:t>Absatz 3</w:t>
      </w:r>
      <w:r w:rsidRPr="0088268F">
        <w:rPr>
          <w:rStyle w:val="Binnenverweis"/>
        </w:rPr>
        <w:fldChar w:fldCharType="end"/>
      </w:r>
    </w:p>
    <w:p w:rsidR="00254440" w:rsidP="00254440" w:rsidRDefault="00254440" w14:paraId="5DFCCD6E" w14:textId="5CDACE07">
      <w:pPr>
        <w:pStyle w:val="Text"/>
      </w:pPr>
      <w:r>
        <w:t xml:space="preserve">Stellt die Kommission auf der Grundlage der Konsultationen fest, dass die betreffende kritische Einrichtung für oder in sechs oder mehr Mitgliedstaaten wesentliche Dienste im Sinne der </w:t>
      </w:r>
      <w:r w:rsidRPr="00DB1B85" w:rsidR="004754B1">
        <w:t>Delegierter Verordnung (EU) 2023/2450</w:t>
      </w:r>
      <w:r w:rsidR="004754B1">
        <w:t xml:space="preserve"> </w:t>
      </w:r>
      <w:r>
        <w:t>erbringt, so teilt die Kommission dem Betreiber dieser kritischen Anlage über das B</w:t>
      </w:r>
      <w:r w:rsidR="00885749">
        <w:t>undesamt für Bevölkerungsschutz und Katastrophenhilfe</w:t>
      </w:r>
      <w:r>
        <w:t xml:space="preserve"> mit, dass sie als kritische </w:t>
      </w:r>
      <w:r w:rsidR="008F3AFB">
        <w:t>Einrichtung</w:t>
      </w:r>
      <w:r>
        <w:t xml:space="preserve"> von besonderer Bedeutung für Europa gilt, und unterrichtet </w:t>
      </w:r>
      <w:r w:rsidR="008F3AFB">
        <w:t xml:space="preserve">diese </w:t>
      </w:r>
      <w:r>
        <w:t xml:space="preserve">über ihre Verpflichtungen gemäß </w:t>
      </w:r>
      <w:r w:rsidRPr="008F3AFB" w:rsidR="008F3AFB">
        <w:rPr>
          <w:rStyle w:val="Binnenverweis"/>
        </w:rPr>
        <w:fldChar w:fldCharType="begin"/>
      </w:r>
      <w:r w:rsidRPr="008F3AFB" w:rsidR="008F3AFB">
        <w:rPr>
          <w:rStyle w:val="Binnenverweis"/>
        </w:rPr>
        <w:instrText xml:space="preserve"> DOCVARIABLE "eNV_43C384CB975A48B4B6614610BBC745E5" \* MERGEFORMAT </w:instrText>
      </w:r>
      <w:r w:rsidRPr="008F3AFB" w:rsidR="008F3AFB">
        <w:rPr>
          <w:rStyle w:val="Binnenverweis"/>
        </w:rPr>
        <w:fldChar w:fldCharType="separate"/>
      </w:r>
      <w:r w:rsidRPr="008F3AFB" w:rsidR="008F3AFB">
        <w:rPr>
          <w:rStyle w:val="Binnenverweis"/>
        </w:rPr>
        <w:t>§ 6</w:t>
      </w:r>
      <w:r w:rsidRPr="008F3AFB" w:rsidR="008F3AFB">
        <w:rPr>
          <w:rStyle w:val="Binnenverweis"/>
        </w:rPr>
        <w:fldChar w:fldCharType="end"/>
      </w:r>
      <w:r w:rsidR="008F3AFB">
        <w:t xml:space="preserve"> ff.</w:t>
      </w:r>
      <w:r>
        <w:t xml:space="preserve"> sowie über den Zeitpunkt, ab dem diese Verpflichtungen für sie gelten. Sobald die Kommission die zuständige Behörde über ihre Entscheidung informiert, eine Einrichtung als kritische Einrichtung von besonderer Bedeutung für Europa zu betrachten, leitet die zuständige Behörde diese Meldung unverzüglich an diese kritische Einrichtung weiter.</w:t>
      </w:r>
    </w:p>
    <w:p w:rsidR="00254440" w:rsidP="00254440" w:rsidRDefault="00254440" w14:paraId="4661E414" w14:textId="77777777">
      <w:pPr>
        <w:pStyle w:val="Text"/>
      </w:pPr>
      <w:r>
        <w:t>Diese Vorgaben gelten für die betreffenden kritischen Einrichtungen von besonderer Bedeutung für Europa ab dem Tag des Eingangs der in Absatz 3 genannten Mitteilung.</w:t>
      </w:r>
    </w:p>
    <w:p w:rsidR="0088268F" w:rsidP="0088268F" w:rsidRDefault="0088268F" w14:paraId="45D4A8F2"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"eNV_768F1B91F9B94A0B8828C9E8E1259452" \* MERGEFORMAT </w:instrText>
      </w:r>
      <w:r w:rsidRPr="0088268F">
        <w:rPr>
          <w:rStyle w:val="Binnenverweis"/>
        </w:rPr>
        <w:fldChar w:fldCharType="separate"/>
      </w:r>
      <w:r w:rsidRPr="0088268F">
        <w:rPr>
          <w:rStyle w:val="Binnenverweis"/>
        </w:rPr>
        <w:t>Absatz 4</w:t>
      </w:r>
      <w:r w:rsidRPr="0088268F">
        <w:rPr>
          <w:rStyle w:val="Binnenverweis"/>
        </w:rPr>
        <w:fldChar w:fldCharType="end"/>
      </w:r>
    </w:p>
    <w:p w:rsidR="00254440" w:rsidP="00254440" w:rsidRDefault="00254440" w14:paraId="0969FB24" w14:textId="77777777">
      <w:pPr>
        <w:pStyle w:val="Text"/>
      </w:pPr>
      <w:r>
        <w:t>Der Absatz 4 dient der Umsetzung des Artikel 18 der Richtlinie (EU) 2022/2557.</w:t>
      </w:r>
    </w:p>
    <w:p w:rsidR="008F3AFB" w:rsidP="00254440" w:rsidRDefault="00254440" w14:paraId="1A92F21F" w14:textId="076B670D">
      <w:pPr>
        <w:pStyle w:val="Text"/>
      </w:pPr>
      <w:r>
        <w:t>Kritische Einrichtungen mit besonderer Bedeutung für Europa sollen auf Grund ihrer Bedeutung eine spezielle Unterstützungsleistung durch die Europäische Kommission erhalten. Sofern die Feststellung erfolgt ist, dass es sich um eine</w:t>
      </w:r>
      <w:r w:rsidR="00885749">
        <w:t xml:space="preserve"> kritische Einrichtung mit besonderer Bedeutung für Europa</w:t>
      </w:r>
      <w:r>
        <w:t xml:space="preserve"> nach § </w:t>
      </w:r>
      <w:r w:rsidR="00885749">
        <w:t>7</w:t>
      </w:r>
      <w:r>
        <w:t xml:space="preserve"> handelt, kann über das Bundesministerium des Innern und für Heimat ein entsprechender Antrag bei der Europäischen Kommission auf Einrichtung der Beratungsmission erfolgen. Die Beratungsmission ist der Europäischen Kommission unterstellt und wird von dort organisiert. </w:t>
      </w:r>
      <w:r w:rsidR="008F3AFB">
        <w:t xml:space="preserve">Die </w:t>
      </w:r>
      <w:r w:rsidRPr="008F3AFB" w:rsidR="008F3AFB">
        <w:t>Beratungsmission setzt sich aus Sachverständigen des Mitgliedstaats, in dem sich die kritische Einrichtung von besonderer Bedeutung für Europa befindet, aus Sachverständigen der Mitgliedstaaten, für die bzw. in denen der wesentliche Dienst erbracht wird, und Vertretern der Kommission zusammen.</w:t>
      </w:r>
    </w:p>
    <w:p w:rsidR="008F3AFB" w:rsidP="008F3AFB" w:rsidRDefault="008F3AFB" w14:paraId="66EDE9F5" w14:textId="77777777">
      <w:pPr>
        <w:pStyle w:val="Text"/>
      </w:pPr>
      <w:r>
        <w:t>Die Beratungsmission erstattet der Kommission, dem Mitgliedstaat, der eine kritische Einrichtung von besonderer Bedeutung für Europa als kritische Einrichtung ermittelt hat, den Mitgliedstaaten, für die bzw. in denen der wesentliche Dienst erbracht wird, und der betreffenden kritischen Einrichtung innerhalb von drei Monaten nach Abschluss der Beratungsmission über ihre Ergebnisse Bericht.</w:t>
      </w:r>
    </w:p>
    <w:p w:rsidR="008F3AFB" w:rsidP="008F3AFB" w:rsidRDefault="008F3AFB" w14:paraId="50353B2A" w14:textId="77777777">
      <w:pPr>
        <w:pStyle w:val="Text"/>
      </w:pPr>
      <w:r>
        <w:t>Die Mitgliedstaaten, für die bzw. in denen der wesentliche Dienst erbracht wird, analysieren den genannten Bericht und beraten die Kommission erforderlichenfalls in Bezug auf die Frage, ob die betreffende kritische Einrichtung von besonderer Bedeutung für Europa ihre Verpflichtungen erfüllt, und gegebenenfalls hinsichtlich der Maßnahmen, die ergriffen werden könnten, um die Resilienz dieser kritischen Einrichtung von besonderer Bedeutung für Europa zu verbessern.</w:t>
      </w:r>
    </w:p>
    <w:p w:rsidR="008F3AFB" w:rsidP="008F3AFB" w:rsidRDefault="008F3AFB" w14:paraId="252B87F6" w14:textId="77777777">
      <w:pPr>
        <w:pStyle w:val="Text"/>
      </w:pPr>
      <w:r>
        <w:t xml:space="preserve">Auf der Grundlage dieser Ratschläge der Mitgliedstaaten teilt die Kommission dem Mitgliedstaat, der eine kritische Einrichtung von besonderer Bedeutung für Europa als kritische Einrichtung ermittelt hat, den Mitgliedstaaten, für die bzw. in denen der wesentliche Dienst erbracht wird, und der betreffenden kritischen Einrichtung ihre Stellungnahme zu der Frage, ob diese kritische Einrichtung ihre Verpflichtungen erfüllt, und gegebenenfalls </w:t>
      </w:r>
      <w:r>
        <w:lastRenderedPageBreak/>
        <w:t>hinsichtlich der Maßnahmen, die ergriffen werden könnten, um die Resilienz dieser kritischen Einrichtung zu verbessern, mit.</w:t>
      </w:r>
    </w:p>
    <w:p w:rsidR="008F3AFB" w:rsidP="00254440" w:rsidRDefault="008F3AFB" w14:paraId="4EDD05AE" w14:textId="4728CFEF">
      <w:pPr>
        <w:pStyle w:val="Text"/>
      </w:pPr>
      <w:r>
        <w:t>Der Mitgliedstaat, der eine kritische Einrichtung von besonderer Bedeutung für Europa als kritische Einrichtung ermittelt hat, stellt sicher, dass seine zuständige Behörde und die betreffende kritische Einrichtung dieser Stellungnahme Rechnung tragen, und unterrichtet die Kommission und die Mitgliedstaaten, für die bzw. in denen der wesentliche Dienst erbracht wird, über die Maßnahmen, die er aufgrund dieser Stellungnahme ergriffen hat.</w:t>
      </w:r>
    </w:p>
    <w:p w:rsidR="0088268F" w:rsidP="0088268F" w:rsidRDefault="0088268F" w14:paraId="0E17C733" w14:textId="0AE476A1">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"eNV_EA2BC4F3B8144AE890060B1C8EE082D5" \* MERGEFORMAT </w:instrText>
      </w:r>
      <w:r w:rsidRPr="0088268F">
        <w:rPr>
          <w:rStyle w:val="Binnenverweis"/>
        </w:rPr>
        <w:fldChar w:fldCharType="separate"/>
      </w:r>
      <w:r w:rsidRPr="0088268F">
        <w:rPr>
          <w:rStyle w:val="Binnenverweis"/>
        </w:rPr>
        <w:t>Absatz 5</w:t>
      </w:r>
      <w:r w:rsidRPr="0088268F">
        <w:rPr>
          <w:rStyle w:val="Binnenverweis"/>
        </w:rPr>
        <w:fldChar w:fldCharType="end"/>
      </w:r>
    </w:p>
    <w:p w:rsidR="008F3AFB" w:rsidP="008F3AFB" w:rsidRDefault="008F3AFB" w14:paraId="79A7BB54" w14:textId="62C8203F">
      <w:pPr>
        <w:pStyle w:val="Text"/>
      </w:pPr>
      <w:r w:rsidRPr="008F3AFB">
        <w:t>Der Absatz dient der Umsetzung des Artikel 18 der Richtlinie (EU) 2022/2055 Absatz 3</w:t>
      </w:r>
      <w:r>
        <w:t>.</w:t>
      </w:r>
    </w:p>
    <w:p w:rsidRPr="008F3AFB" w:rsidR="008F3AFB" w:rsidP="008F3AFB" w:rsidRDefault="008F3AFB" w14:paraId="3289E9FA" w14:textId="41E68F5E">
      <w:pPr>
        <w:pStyle w:val="Text"/>
      </w:pPr>
      <w:r w:rsidRPr="008F3AFB">
        <w:t xml:space="preserve">Es sind entsprechende Teile der Risikoanalysen und -bewertungen der Betreiber der kritischen Anlage, die Auflistung der getroffenen Maßnahmen sowie die Aufsichts- und Durchsetzungsmaßnahmen, die das Bundesamt für Bevölkerungsschutz und Katastrophenhilfe ergriffen hat, der Kommission auf Anforderung zur Verfügung zu stellen. Dies kann auch erforderlich sein, um eine kritische </w:t>
      </w:r>
      <w:r>
        <w:t>Einrichtung von besonderer Bedeutung für Europa</w:t>
      </w:r>
      <w:r w:rsidRPr="008F3AFB">
        <w:t xml:space="preserve"> bei der Erfüllung ihrer Verpflichtungen nach dieser Richtlinie beraten zu können oder um zu bewerten, ob eine kritische Anlage von besonderer Bedeutung für Europa diese Verpflichtungen erfüllt.</w:t>
      </w:r>
    </w:p>
    <w:p w:rsidR="000A61AD" w:rsidP="000A61AD" w:rsidRDefault="000A61AD" w14:paraId="3CAA1467" w14:textId="67106673">
      <w:pPr>
        <w:pStyle w:val="VerweisBegrndung"/>
        <w:rPr>
          <w:rStyle w:val="Binnenverweis"/>
        </w:rPr>
      </w:pPr>
      <w:r w:rsidRPr="000A61AD">
        <w:t xml:space="preserve">Zu </w:t>
      </w:r>
      <w:r w:rsidRPr="000A61AD">
        <w:rPr>
          <w:rStyle w:val="Binnenverweis"/>
        </w:rPr>
        <w:fldChar w:fldCharType="begin"/>
      </w:r>
      <w:r w:rsidRPr="000A61AD">
        <w:rPr>
          <w:rStyle w:val="Binnenverweis"/>
        </w:rPr>
        <w:instrText xml:space="preserve"> DOCVARIABLE "eNV_224A82CAA50245E99C94A9CF202E7894" \* MERGEFORMAT </w:instrText>
      </w:r>
      <w:r w:rsidRPr="000A61AD">
        <w:rPr>
          <w:rStyle w:val="Binnenverweis"/>
        </w:rPr>
        <w:fldChar w:fldCharType="separate"/>
      </w:r>
      <w:r w:rsidRPr="000A61AD">
        <w:rPr>
          <w:rStyle w:val="Binnenverweis"/>
        </w:rPr>
        <w:t>Absatz 6</w:t>
      </w:r>
      <w:r w:rsidRPr="000A61AD">
        <w:rPr>
          <w:rStyle w:val="Binnenverweis"/>
        </w:rPr>
        <w:fldChar w:fldCharType="end"/>
      </w:r>
    </w:p>
    <w:p w:rsidRPr="008F3AFB" w:rsidR="008F3AFB" w:rsidP="008F3AFB" w:rsidRDefault="008F3AFB" w14:paraId="7B372749" w14:textId="6A653511">
      <w:pPr>
        <w:pStyle w:val="Text"/>
      </w:pPr>
      <w:r w:rsidRPr="008F3AFB">
        <w:t>Der Absatz dient der Umsetzung des Artikel 18 der Richtlinie (EU) 2022/2055 Absatz 3 – 5.</w:t>
      </w:r>
    </w:p>
    <w:p w:rsidRPr="000A61AD" w:rsidR="000A61AD" w:rsidP="008F3AFB" w:rsidRDefault="008F3AFB" w14:paraId="70D95EDC" w14:textId="627C2359">
      <w:pPr>
        <w:pStyle w:val="Text"/>
      </w:pPr>
      <w:r>
        <w:t>Kritische Einrichtungen mit besonderer Bedeutung für Europa haben hinsichtlich der unterstützenden Leistungen, die sie auf europäischer Ebene in Form der Beratungsmission erhalten, besondere Mitwirkungspflichten im Zusammenhang mit der Übersendung der Unterlagen durch das Bundesministerium des Innern nach Absatz 5. Weiterhin müssen sie der Beratungsmission Zugang zu Informationen, Systemen und Anlagen im Zusammenhang mit der Erbringung ihrer kritischen Dienstleistung geben und die Ergebnisse der Beratungsmission und der Europäischen Kommission in die Überlegungen für ihre resilienzsteigernden Maßnahmen gebührend einbeziehen.</w:t>
      </w:r>
    </w:p>
    <w:p w:rsidRPr="000A61AD" w:rsidR="000A61AD" w:rsidP="000A61AD" w:rsidRDefault="000A61AD" w14:paraId="364289C4" w14:textId="5C74331A">
      <w:pPr>
        <w:pStyle w:val="VerweisBegrndung"/>
      </w:pPr>
      <w:r w:rsidRPr="000A61AD">
        <w:t xml:space="preserve">Zu </w:t>
      </w:r>
      <w:r w:rsidRPr="000A61AD">
        <w:rPr>
          <w:rStyle w:val="Binnenverweis"/>
        </w:rPr>
        <w:fldChar w:fldCharType="begin"/>
      </w:r>
      <w:r w:rsidRPr="000A61AD">
        <w:rPr>
          <w:rStyle w:val="Binnenverweis"/>
        </w:rPr>
        <w:instrText xml:space="preserve"> DOCVARIABLE "eNV_06E7D76155774C38A22D0C9E9A54E7C0" \* MERGEFORMAT </w:instrText>
      </w:r>
      <w:r w:rsidRPr="000A61AD">
        <w:rPr>
          <w:rStyle w:val="Binnenverweis"/>
        </w:rPr>
        <w:fldChar w:fldCharType="separate"/>
      </w:r>
      <w:r w:rsidRPr="000A61AD">
        <w:rPr>
          <w:rStyle w:val="Binnenverweis"/>
        </w:rPr>
        <w:t>Absatz 7</w:t>
      </w:r>
      <w:r w:rsidRPr="000A61AD">
        <w:rPr>
          <w:rStyle w:val="Binnenverweis"/>
        </w:rPr>
        <w:fldChar w:fldCharType="end"/>
      </w:r>
    </w:p>
    <w:p w:rsidR="008F3AFB" w:rsidP="000A61AD" w:rsidRDefault="00CA2EE3" w14:paraId="3AF586F3" w14:textId="39908B73">
      <w:pPr>
        <w:pStyle w:val="Text"/>
      </w:pPr>
      <w:r>
        <w:t>Soweit die Europäische Kommission im Hinblick auf die Festlegung von Vorschriften über die Verfahrensmodalitäten für Anträge zur Organisation der Beratungsmissionen, für die Bearbeitung solcher Anträge, für die Durchführung und die Berichterstattung von Beratungsmissionen sowie für die Handhabung der genannten Stellungnahme der Kommission und der ergriffenen Maßnahmen, wobei sie der Vertraulichkeit und der wirtschaftlichen Sensibilität der betreffenden Informationen gebührend Rechnung trägt, geht dieser Rechtsakt den Bestimmten der Absätze 4 bis 6 vor.</w:t>
      </w:r>
    </w:p>
    <w:p w:rsidRPr="0088268F" w:rsidR="0088268F" w:rsidP="0088268F" w:rsidRDefault="0088268F" w14:paraId="23A865A6" w14:textId="6C0431EA">
      <w:pPr>
        <w:pStyle w:val="VerweisBegrndung"/>
      </w:pPr>
      <w:r w:rsidRPr="0088268F">
        <w:lastRenderedPageBreak/>
        <w:t xml:space="preserve">Zu </w:t>
      </w:r>
      <w:r w:rsidRPr="0088268F">
        <w:rPr>
          <w:rStyle w:val="Binnenverweis"/>
        </w:rPr>
        <w:fldChar w:fldCharType="begin"/>
      </w:r>
      <w:r w:rsidRPr="0088268F">
        <w:rPr>
          <w:rStyle w:val="Binnenverweis"/>
        </w:rPr>
        <w:instrText xml:space="preserve"> DOCVARIABLE "eNV_A3B81A8DDEDD452490DE9BD9CDDDACEF" \* MERGEFORMAT </w:instrText>
      </w:r>
      <w:r w:rsidRPr="0088268F">
        <w:rPr>
          <w:rStyle w:val="Binnenverweis"/>
        </w:rPr>
        <w:fldChar w:fldCharType="separate"/>
      </w:r>
      <w:r w:rsidRPr="0088268F">
        <w:rPr>
          <w:rStyle w:val="Binnenverweis"/>
        </w:rPr>
        <w:t>§ 8</w:t>
      </w:r>
      <w:r w:rsidRPr="0088268F">
        <w:rPr>
          <w:rStyle w:val="Binnenverweis"/>
        </w:rPr>
        <w:fldChar w:fldCharType="end"/>
      </w:r>
      <w:r w:rsidRPr="0088268F">
        <w:t xml:space="preserve"> (Nationale Risikoanalysen und Risikobewertungen )</w:t>
      </w:r>
    </w:p>
    <w:p w:rsidR="0088268F" w:rsidP="0088268F" w:rsidRDefault="0088268F" w14:paraId="288D227E" w14:textId="2EB8C412">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"eNV_734C83F03B6141C79A63FD1F46FAD2C3"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00254440" w:rsidP="00254440" w:rsidRDefault="00254440" w14:paraId="5FED7920" w14:textId="77777777">
      <w:pPr>
        <w:pStyle w:val="Text"/>
      </w:pPr>
      <w:r>
        <w:t xml:space="preserve">Im Einklang mit Art. 5 der Richtlinie (EU) 2022/2557 wird durch § 8 Abs. 1 festgelegt, dass die für die jeweiligen kritischen Dienstleistungen nach § 3 Absatz 3 und 5 zuständigen Bundesministerien und Landesministerien alle vier Jahre oder auf Veranlassung für die auf der Grundlage der Rechtsverordnung nach § 16 bestimmten kritischen Dienstleistungen Risikoanalysen und Risikobewertungen durchführen. Hierbei sind mindestens die in § 8 Abs. 1 Nr. 1 - Nr. 5 gesetzlich vorgegebenen Voraussetzungen zu beachten. </w:t>
      </w:r>
    </w:p>
    <w:p w:rsidR="00254440" w:rsidP="00254440" w:rsidRDefault="00254440" w14:paraId="344CBA4F" w14:textId="54345E9F">
      <w:pPr>
        <w:pStyle w:val="Text"/>
      </w:pPr>
      <w:r>
        <w:t xml:space="preserve">Durch regelmäßige Risikoanalysen und Risikobewertungen, die bestehende Analysen und Bewertungen berücksichtigen, sollen </w:t>
      </w:r>
      <w:r w:rsidRPr="00BD661B" w:rsidR="00BD661B">
        <w:t>Betreiber kritischer Anlagen</w:t>
      </w:r>
      <w:r>
        <w:t xml:space="preserve"> ermittelt und </w:t>
      </w:r>
      <w:r w:rsidRPr="00BD661B" w:rsidR="00BD661B">
        <w:t>Betreiber kritischer Anlagen</w:t>
      </w:r>
      <w:r>
        <w:t xml:space="preserve"> bei der Vornahme von Resilienzmaßnahmen dieses Gesetzes unterstützt werden, sowie die Bedarfe an privaten und staatlichen Schutzmaßnahmen herausgearbeitet werden. </w:t>
      </w:r>
    </w:p>
    <w:p w:rsidR="00254440" w:rsidP="00254440" w:rsidRDefault="00254440" w14:paraId="7E9441EF" w14:textId="77777777">
      <w:pPr>
        <w:pStyle w:val="Text"/>
      </w:pPr>
      <w:r>
        <w:t>Die Maßnahmen sollen einem risikobasierten Ansatz folgen, bei dem diejenigen kritischen Dienstleistungen im Fokus stehen, die für die Erfüllung wichtiger wirtschaftlicher Tätigkeiten mit einem nicht unerheblichen gesellschaftlichen Einfluss am bedeutendsten sind. Für diesen risikobasierten Ansatz müssen natürliche und vom Menschen verursachte Risiken – einschließlich Risiken grenzüberschreitender oder sektorübergreifender Art – analysiert und bewertet werden, die sich auf die Erbringung kritischer Dienstleistungen auswirken könnten. Zu diesen Risiken gehören insbesondere Unfälle, Naturkatastrophen, gesundheitliche Notlagen wie etwa Pandemien und hybride Bedrohungen oder andere feindliche Bedrohungen, einschließlich terroristischer Straftaten, krimineller Unterwanderung und Sabotage. Auch Risiken sektorübergreifender grenzüberschreitender Art sind zu berücksichtigen.  Bei der Risikoanalyse und der Risikobewertung sollen die Erkenntnisse anderer thematisch betroffener Fachressorts (z.B. diejenigen der Sicherheitsbehörden) in die Bewertungen mit einfließen.</w:t>
      </w:r>
    </w:p>
    <w:p w:rsidRPr="00254440" w:rsidR="00254440" w:rsidP="00254440" w:rsidRDefault="00254440" w14:paraId="0146AC60" w14:textId="18B27AD8">
      <w:pPr>
        <w:pStyle w:val="Text"/>
      </w:pPr>
      <w:r>
        <w:t>Bei der Durchführung von Risikobewertungen sollten andere allgemeine oder sektorspezifische Risikobewertungen berücksichtigt werden, die gemäß anderer Unionsrechtsakte durchgeführt werden, und das Ausmaß der Abhängigkeit zwischen Sektoren, auch in Bezug auf Sektoren in anderen Mitgliedstaaten und Drittstaaten, Rechnung tragen. Dem tragen vor allem § 8 Nr. 3 und Nr. 4 Rechnung.</w:t>
      </w:r>
    </w:p>
    <w:p w:rsidR="0088268F" w:rsidP="0088268F" w:rsidRDefault="0088268F" w14:paraId="5306DC2A"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"eNV_430062F2C56942A6A0F7DC0327548D0E"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Pr="0088268F" w:rsidR="0088268F" w:rsidP="0088268F" w:rsidRDefault="00254440" w14:paraId="31B7FA5D" w14:textId="6D64A2B5">
      <w:pPr>
        <w:pStyle w:val="Text"/>
      </w:pPr>
      <w:r w:rsidRPr="00254440">
        <w:t>Die Festlegung methodischer und inhaltlicher Vorgaben durch das B</w:t>
      </w:r>
      <w:r w:rsidR="008F3AFB">
        <w:t>undesamt für Bevölkerungsschutz und Katastrophenhilfe</w:t>
      </w:r>
      <w:r w:rsidRPr="00254440">
        <w:t xml:space="preserve"> folgt der umfangreichen fachlichen, sektorenübergreifenden und methodischen Expertise im Bereich des physischen Schutzes </w:t>
      </w:r>
      <w:r w:rsidRPr="00CC100B" w:rsidR="00CC100B">
        <w:t>von Betreibern kritischer Anlagen</w:t>
      </w:r>
      <w:r w:rsidRPr="00254440">
        <w:t>.</w:t>
      </w:r>
    </w:p>
    <w:p w:rsidR="0088268F" w:rsidP="0088268F" w:rsidRDefault="0088268F" w14:paraId="42030921"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"eNV_5652192DDAFB421B8DB06E31CD8109C1" \* MERGEFORMAT </w:instrText>
      </w:r>
      <w:r w:rsidRPr="0088268F">
        <w:rPr>
          <w:rStyle w:val="Binnenverweis"/>
        </w:rPr>
        <w:fldChar w:fldCharType="separate"/>
      </w:r>
      <w:r w:rsidRPr="0088268F">
        <w:rPr>
          <w:rStyle w:val="Binnenverweis"/>
        </w:rPr>
        <w:t>Absatz 3</w:t>
      </w:r>
      <w:r w:rsidRPr="0088268F">
        <w:rPr>
          <w:rStyle w:val="Binnenverweis"/>
        </w:rPr>
        <w:fldChar w:fldCharType="end"/>
      </w:r>
    </w:p>
    <w:p w:rsidRPr="0088268F" w:rsidR="0088268F" w:rsidP="0088268F" w:rsidRDefault="00254440" w14:paraId="3DED8C9F" w14:textId="190BFF18">
      <w:pPr>
        <w:pStyle w:val="Text"/>
      </w:pPr>
      <w:r w:rsidRPr="00254440">
        <w:t>Das Bundesamt für Bevölkerungsschutz und Katastrophenhilfe wertet die nach Absatz 1 durch die Bundesministerien und Landesministerien durchgeführten nationalen Risikoanalysen und Risikobewertungen sektorenübergreifend aus.</w:t>
      </w:r>
    </w:p>
    <w:p w:rsidR="0088268F" w:rsidP="0088268F" w:rsidRDefault="0088268F" w14:paraId="289F1F18" w14:textId="77777777">
      <w:pPr>
        <w:pStyle w:val="VerweisBegrndung"/>
      </w:pPr>
      <w:r w:rsidRPr="0088268F">
        <w:lastRenderedPageBreak/>
        <w:t xml:space="preserve">Zu </w:t>
      </w:r>
      <w:r w:rsidRPr="0088268F">
        <w:rPr>
          <w:rStyle w:val="Binnenverweis"/>
        </w:rPr>
        <w:fldChar w:fldCharType="begin"/>
      </w:r>
      <w:r w:rsidRPr="0088268F">
        <w:rPr>
          <w:rStyle w:val="Binnenverweis"/>
        </w:rPr>
        <w:instrText xml:space="preserve"> DOCVARIABLE "eNV_0174F14DC3144BC28DB3897453F0BFEA" \* MERGEFORMAT </w:instrText>
      </w:r>
      <w:r w:rsidRPr="0088268F">
        <w:rPr>
          <w:rStyle w:val="Binnenverweis"/>
        </w:rPr>
        <w:fldChar w:fldCharType="separate"/>
      </w:r>
      <w:r w:rsidRPr="0088268F">
        <w:rPr>
          <w:rStyle w:val="Binnenverweis"/>
        </w:rPr>
        <w:t>Absatz 4</w:t>
      </w:r>
      <w:r w:rsidRPr="0088268F">
        <w:rPr>
          <w:rStyle w:val="Binnenverweis"/>
        </w:rPr>
        <w:fldChar w:fldCharType="end"/>
      </w:r>
    </w:p>
    <w:p w:rsidRPr="0088268F" w:rsidR="0088268F" w:rsidP="0088268F" w:rsidRDefault="00254440" w14:paraId="30ADB7AA" w14:textId="4E1A2456">
      <w:pPr>
        <w:pStyle w:val="Text"/>
      </w:pPr>
      <w:r w:rsidRPr="00254440">
        <w:t>Für die Zwecke des Absatz 1 Nr. 2 sowie des Absatz 3 arbeiten die Bundesministerien und Landesministerien nach Absatz 1 sowie das Bundesamt für Bevölkerungsschutz und Katastrophenhilfe mit den zuständigen Behörden anderer Mitgliedstaaten und gegebenenfalls mit den zuständigen Behörden aus Drittstaaten zusammen.</w:t>
      </w:r>
    </w:p>
    <w:p w:rsidR="0088268F" w:rsidP="0088268F" w:rsidRDefault="0088268F" w14:paraId="4E929596"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"eNV_AF1608E9DC5F497FACA3D6840B9E44D7" \* MERGEFORMAT </w:instrText>
      </w:r>
      <w:r w:rsidRPr="0088268F">
        <w:rPr>
          <w:rStyle w:val="Binnenverweis"/>
        </w:rPr>
        <w:fldChar w:fldCharType="separate"/>
      </w:r>
      <w:r w:rsidRPr="0088268F">
        <w:rPr>
          <w:rStyle w:val="Binnenverweis"/>
        </w:rPr>
        <w:t>Absatz 5</w:t>
      </w:r>
      <w:r w:rsidRPr="0088268F">
        <w:rPr>
          <w:rStyle w:val="Binnenverweis"/>
        </w:rPr>
        <w:fldChar w:fldCharType="end"/>
      </w:r>
    </w:p>
    <w:p w:rsidRPr="00254440" w:rsidR="0088268F" w:rsidP="00254440" w:rsidRDefault="00254440" w14:paraId="0DC36D3E" w14:textId="6DB8CA36">
      <w:pPr>
        <w:rPr>
          <w:rFonts w:eastAsia="Calibri"/>
        </w:rPr>
      </w:pPr>
      <w:r>
        <w:rPr>
          <w:rFonts w:eastAsia="Calibri"/>
        </w:rPr>
        <w:t xml:space="preserve">Als Grundlage für ihre eigenen Risikoanalysen und Risikobewertungen nach § 9 werden den </w:t>
      </w:r>
      <w:r w:rsidRPr="00CC100B" w:rsidR="00CC100B">
        <w:rPr>
          <w:rFonts w:eastAsia="Calibri"/>
        </w:rPr>
        <w:t>Betreibern kritischer Anlagen</w:t>
      </w:r>
      <w:r>
        <w:rPr>
          <w:rFonts w:eastAsia="Calibri"/>
        </w:rPr>
        <w:t xml:space="preserve"> die wesentlichen Elemente </w:t>
      </w:r>
      <w:r w:rsidRPr="00CF32BC">
        <w:rPr>
          <w:rFonts w:eastAsia="Calibri"/>
        </w:rPr>
        <w:t>de</w:t>
      </w:r>
      <w:r>
        <w:rPr>
          <w:rFonts w:eastAsia="Calibri"/>
        </w:rPr>
        <w:t>r</w:t>
      </w:r>
      <w:r w:rsidRPr="00CF32BC">
        <w:rPr>
          <w:rFonts w:eastAsia="Calibri"/>
        </w:rPr>
        <w:t xml:space="preserve"> </w:t>
      </w:r>
      <w:r>
        <w:rPr>
          <w:rFonts w:eastAsia="Calibri"/>
        </w:rPr>
        <w:t xml:space="preserve">nationalen </w:t>
      </w:r>
      <w:r w:rsidRPr="00CF32BC">
        <w:rPr>
          <w:rFonts w:eastAsia="Calibri"/>
        </w:rPr>
        <w:t xml:space="preserve">Risikoanalysen und </w:t>
      </w:r>
      <w:r>
        <w:rPr>
          <w:rFonts w:eastAsia="Calibri"/>
        </w:rPr>
        <w:t>Risiko</w:t>
      </w:r>
      <w:r w:rsidRPr="00CF32BC">
        <w:rPr>
          <w:rFonts w:eastAsia="Calibri"/>
        </w:rPr>
        <w:t>bewertungen</w:t>
      </w:r>
      <w:r>
        <w:rPr>
          <w:rFonts w:eastAsia="Calibri"/>
        </w:rPr>
        <w:t xml:space="preserve"> vom B</w:t>
      </w:r>
      <w:r w:rsidR="008F3AFB">
        <w:rPr>
          <w:rFonts w:eastAsia="Calibri"/>
        </w:rPr>
        <w:t>undesamt für Bevölkerungsschutz und Katastrophenhilfe</w:t>
      </w:r>
      <w:r>
        <w:rPr>
          <w:rFonts w:eastAsia="Calibri"/>
        </w:rPr>
        <w:t xml:space="preserve"> zur Verfügung gestellt.</w:t>
      </w:r>
    </w:p>
    <w:p w:rsidRPr="0088268F" w:rsidR="0088268F" w:rsidP="0088268F" w:rsidRDefault="0088268F" w14:paraId="4E286B8E" w14:textId="74DCFA63">
      <w:pPr>
        <w:pStyle w:val="VerweisBegrndung"/>
      </w:pPr>
      <w:r w:rsidRPr="0088268F">
        <w:t xml:space="preserve">Zu </w:t>
      </w:r>
      <w:r w:rsidRPr="0088268F">
        <w:rPr>
          <w:rStyle w:val="Binnenverweis"/>
        </w:rPr>
        <w:fldChar w:fldCharType="begin"/>
      </w:r>
      <w:r w:rsidRPr="0088268F">
        <w:rPr>
          <w:rStyle w:val="Binnenverweis"/>
        </w:rPr>
        <w:instrText xml:space="preserve"> DOCVARIABLE "eNV_755D586455CC41BAB9A91AEB6AA8CFE8" \* MERGEFORMAT </w:instrText>
      </w:r>
      <w:r w:rsidRPr="0088268F">
        <w:rPr>
          <w:rStyle w:val="Binnenverweis"/>
        </w:rPr>
        <w:fldChar w:fldCharType="separate"/>
      </w:r>
      <w:r w:rsidRPr="0088268F">
        <w:rPr>
          <w:rStyle w:val="Binnenverweis"/>
        </w:rPr>
        <w:t>§ 9</w:t>
      </w:r>
      <w:r w:rsidRPr="0088268F">
        <w:rPr>
          <w:rStyle w:val="Binnenverweis"/>
        </w:rPr>
        <w:fldChar w:fldCharType="end"/>
      </w:r>
      <w:r w:rsidRPr="0088268F">
        <w:t xml:space="preserve"> (Risikoanalysen und Risikobewertungen der </w:t>
      </w:r>
      <w:r w:rsidRPr="00CC100B" w:rsidR="00CC100B">
        <w:t>Betreiber kritischer Anlagen</w:t>
      </w:r>
      <w:r w:rsidRPr="0088268F">
        <w:t xml:space="preserve"> )</w:t>
      </w:r>
    </w:p>
    <w:p w:rsidRPr="000A61AD" w:rsidR="000A61AD" w:rsidP="000A61AD" w:rsidRDefault="000A61AD" w14:paraId="211EFDA4" w14:textId="77777777">
      <w:pPr>
        <w:pStyle w:val="VerweisBegrndung"/>
      </w:pPr>
      <w:r w:rsidRPr="000A61AD">
        <w:t xml:space="preserve">Zu </w:t>
      </w:r>
      <w:r w:rsidRPr="000A61AD">
        <w:rPr>
          <w:rStyle w:val="Binnenverweis"/>
        </w:rPr>
        <w:fldChar w:fldCharType="begin"/>
      </w:r>
      <w:r w:rsidRPr="000A61AD">
        <w:rPr>
          <w:rStyle w:val="Binnenverweis"/>
        </w:rPr>
        <w:instrText xml:space="preserve"> DOCVARIABLE "eNV_BE7C9DB4AC2C4EC39EC4D8AF31ED024B" \* MERGEFORMAT </w:instrText>
      </w:r>
      <w:r w:rsidRPr="000A61AD">
        <w:rPr>
          <w:rStyle w:val="Binnenverweis"/>
        </w:rPr>
        <w:fldChar w:fldCharType="separate"/>
      </w:r>
      <w:r w:rsidRPr="000A61AD">
        <w:rPr>
          <w:rStyle w:val="Binnenverweis"/>
        </w:rPr>
        <w:t>Absatz 1</w:t>
      </w:r>
      <w:r w:rsidRPr="000A61AD">
        <w:rPr>
          <w:rStyle w:val="Binnenverweis"/>
        </w:rPr>
        <w:fldChar w:fldCharType="end"/>
      </w:r>
    </w:p>
    <w:p w:rsidR="00254440" w:rsidP="00254440" w:rsidRDefault="00254440" w14:paraId="1F7494F7" w14:textId="6FDC3ABF">
      <w:pPr>
        <w:pStyle w:val="Text"/>
      </w:pPr>
      <w:r>
        <w:t xml:space="preserve">Durch § 9 Absatz 1 wird festgelegt, dass auf Grundlage der nationalen Risikoanalysen und Risikobewertungen nach § 8 dieses Gesetzes Risikoanalysen und Risikobewertungen durch </w:t>
      </w:r>
      <w:r w:rsidRPr="00BD661B" w:rsidR="00BD661B">
        <w:t>Betreiber kritischer Anlagen</w:t>
      </w:r>
      <w:r>
        <w:t xml:space="preserve"> durchzuführen sind. Dies dient auch der Umsetzung des Art. 12 der Richtlinie (EU) 2022/2557.</w:t>
      </w:r>
    </w:p>
    <w:p w:rsidR="00254440" w:rsidP="00254440" w:rsidRDefault="00254440" w14:paraId="56839D99" w14:textId="77777777">
      <w:pPr>
        <w:pStyle w:val="Text"/>
      </w:pPr>
      <w:r>
        <w:t xml:space="preserve">Bei der Durchführung sind nach § 9 Abs. 1 die naturbedingten, klimatischen und vom Menschen verursachten Risiken nach § 8 Abs. 1 a) – c) zu berücksichtigen. Darüber hinaus sind nach § 9 Abs. 1 Nr. 2 die die Wirtschaftsstabilität beeinträchtigenden Risiken nach gemäß § 9 Abs. 1 Nr. 2 a) und b) ebenfalls miteinzubeziehen. </w:t>
      </w:r>
    </w:p>
    <w:p w:rsidRPr="00254440" w:rsidR="00254440" w:rsidP="00254440" w:rsidRDefault="00254440" w14:paraId="7B1DAE76" w14:textId="159BD2A5">
      <w:pPr>
        <w:pStyle w:val="Text"/>
      </w:pPr>
      <w:r>
        <w:t xml:space="preserve">Hintergrund ist, dass </w:t>
      </w:r>
      <w:r w:rsidRPr="00BD661B" w:rsidR="00BD661B">
        <w:t>Betreiber kritischer Anlagen</w:t>
      </w:r>
      <w:r>
        <w:t xml:space="preserve"> die entsprechenden Risiken, denen sie ausgesetzt sind, in ihrer Gesamtheit bekannt sind bzw. werden. Auf dieser Grundlage sollen sie in der Lage sein, geeignete Resilienzmaßnahmen zu treffen. Dazu sieht die Vorschrift vor, </w:t>
      </w:r>
      <w:r w:rsidRPr="00BD661B" w:rsidR="00BD661B">
        <w:t>Betreiber kritischer Anlagen</w:t>
      </w:r>
      <w:r>
        <w:t xml:space="preserve"> zu verpflichten, diejenigen Risiken zu analysieren und zu bewerten, die die Aufrechterhaltung ihres Geschäftsbetriebs und damit die Erbringung ihrer kritischen Dienstleistung stören oder unterbrechen können. Als Grundlage dafür sollen die staatlichen Risikoanalysen und -bewertungen nach § 8 dieses Gesetzes dienen. Auch andere Informationsquellen können herangezogen werden. Die Risikoanalyse und -bewertung ist grundsätzlich mindestens alle vier Jahre durchzuführen, erstmalig neun Monate seit Registrierung der kritischen Anlage nach gemäß § 6 Abs. 6 dieses Gesetzes. Darüber hinaus sollen </w:t>
      </w:r>
      <w:r w:rsidRPr="00BD661B" w:rsidR="00BD661B">
        <w:t>Betreiber kritischer Anlagen</w:t>
      </w:r>
      <w:r>
        <w:t xml:space="preserve"> eine Risikoanalyse und Risikobewertung dann vornehmen, wenn ihre besondere Situation oder die Entwicklung der Risiken dies erfordern.</w:t>
      </w:r>
    </w:p>
    <w:p w:rsidR="0088268F" w:rsidP="0088268F" w:rsidRDefault="0088268F" w14:paraId="29655369"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"eNV_FA605EFBE6214E33AC4A2F674A61D19D"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Pr="0088268F" w:rsidR="0088268F" w:rsidP="0088268F" w:rsidRDefault="00254440" w14:paraId="17BE03B4" w14:textId="0441B72C">
      <w:pPr>
        <w:pStyle w:val="Text"/>
      </w:pPr>
      <w:r w:rsidRPr="00254440">
        <w:t xml:space="preserve">Die Festlegung methodischer und inhaltlicher Vorgaben durch das BBK folgt der umfangreichen fachlichen, sektorenübergreifenden und methodischen Expertise im Bereich des physischen Schutzes </w:t>
      </w:r>
      <w:r w:rsidRPr="00CC100B" w:rsidR="00CC100B">
        <w:t>von Betreibern kritischer Anlagen</w:t>
      </w:r>
      <w:r w:rsidRPr="00254440">
        <w:t xml:space="preserve">. Hierfür können den </w:t>
      </w:r>
      <w:r w:rsidRPr="00CC100B" w:rsidR="00CC100B">
        <w:t>Betreibern kritischer Anlagen</w:t>
      </w:r>
      <w:r w:rsidRPr="00254440">
        <w:t xml:space="preserve"> insbesondere Vorlagen und Muster durch das BBK zur Verfügung gestellt werden.</w:t>
      </w:r>
    </w:p>
    <w:p w:rsidRPr="0088268F" w:rsidR="0088268F" w:rsidP="0088268F" w:rsidRDefault="0088268F" w14:paraId="31C00652" w14:textId="42D6F35C">
      <w:pPr>
        <w:pStyle w:val="VerweisBegrndung"/>
      </w:pPr>
      <w:r w:rsidRPr="0088268F">
        <w:lastRenderedPageBreak/>
        <w:t xml:space="preserve">Zu </w:t>
      </w:r>
      <w:r w:rsidRPr="0088268F">
        <w:rPr>
          <w:rStyle w:val="Binnenverweis"/>
        </w:rPr>
        <w:fldChar w:fldCharType="begin"/>
      </w:r>
      <w:r w:rsidRPr="0088268F">
        <w:rPr>
          <w:rStyle w:val="Binnenverweis"/>
        </w:rPr>
        <w:instrText xml:space="preserve"> DOCVARIABLE "eNV_676206A7A9FA4EBC9E56990CC3E785C1" \* MERGEFORMAT </w:instrText>
      </w:r>
      <w:r w:rsidRPr="0088268F">
        <w:rPr>
          <w:rStyle w:val="Binnenverweis"/>
        </w:rPr>
        <w:fldChar w:fldCharType="separate"/>
      </w:r>
      <w:r w:rsidRPr="0088268F">
        <w:rPr>
          <w:rStyle w:val="Binnenverweis"/>
        </w:rPr>
        <w:t>§ 10</w:t>
      </w:r>
      <w:r w:rsidRPr="0088268F">
        <w:rPr>
          <w:rStyle w:val="Binnenverweis"/>
        </w:rPr>
        <w:fldChar w:fldCharType="end"/>
      </w:r>
      <w:r w:rsidRPr="0088268F">
        <w:t xml:space="preserve"> (Resilienzmaßnahmen der </w:t>
      </w:r>
      <w:r w:rsidRPr="00CC100B" w:rsidR="00CC100B">
        <w:t>Betreiber kritischer Anlagen</w:t>
      </w:r>
      <w:r w:rsidRPr="0088268F">
        <w:t>; Resilienzplan)</w:t>
      </w:r>
    </w:p>
    <w:p w:rsidRPr="000A61AD" w:rsidR="000A61AD" w:rsidP="000A61AD" w:rsidRDefault="000A61AD" w14:paraId="0ED317B6" w14:textId="77777777">
      <w:pPr>
        <w:pStyle w:val="VerweisBegrndung"/>
      </w:pPr>
      <w:r w:rsidRPr="000A61AD">
        <w:t xml:space="preserve">Zu </w:t>
      </w:r>
      <w:r w:rsidRPr="000A61AD">
        <w:rPr>
          <w:rStyle w:val="Binnenverweis"/>
        </w:rPr>
        <w:fldChar w:fldCharType="begin"/>
      </w:r>
      <w:r w:rsidRPr="000A61AD">
        <w:rPr>
          <w:rStyle w:val="Binnenverweis"/>
        </w:rPr>
        <w:instrText xml:space="preserve"> DOCVARIABLE "eNV_575861930EAA4A25BCDCED1789617D22" \* MERGEFORMAT </w:instrText>
      </w:r>
      <w:r w:rsidRPr="000A61AD">
        <w:rPr>
          <w:rStyle w:val="Binnenverweis"/>
        </w:rPr>
        <w:fldChar w:fldCharType="separate"/>
      </w:r>
      <w:r w:rsidRPr="000A61AD">
        <w:rPr>
          <w:rStyle w:val="Binnenverweis"/>
        </w:rPr>
        <w:t>Absatz 1</w:t>
      </w:r>
      <w:r w:rsidRPr="000A61AD">
        <w:rPr>
          <w:rStyle w:val="Binnenverweis"/>
        </w:rPr>
        <w:fldChar w:fldCharType="end"/>
      </w:r>
    </w:p>
    <w:p w:rsidR="00254440" w:rsidP="00254440" w:rsidRDefault="00254440" w14:paraId="49CADEEC" w14:textId="3E80FDCF">
      <w:pPr>
        <w:pStyle w:val="Text"/>
      </w:pPr>
      <w:r>
        <w:t xml:space="preserve">Im Einklang mit Artikel 13 der Richtlinie (EU) 2022/2557 werden </w:t>
      </w:r>
      <w:r w:rsidRPr="00BD661B" w:rsidR="00BD661B">
        <w:t>Betreiber kritischer Anlagen</w:t>
      </w:r>
      <w:r>
        <w:t xml:space="preserve"> dazu verpflichtet, geeignete und verhältnismäßige technische, sicherheitsbezogene und organisatorische Maßnahmen zur Gewährleistung ihrer Resilienz zu treffen. Diese Maßnahmen sind entsprechend Artikel 13 Abs. 1 der Richtlinie (EU) 2022/2557 auf der Grundlage der nach § 8 bereitgestellten Informationen über die nationalen Risikoanalysen und Risikobewertungen sowie den Ergebnissen der eigenen Risikoanalysen und Risikobewertung nach § 9 zu treffen. Mit dieser Regelung soll ein risikobasierter All-Gefahren-Ansatz beim Ergreifen von Maßnahmen zur Stärkung der Resilienz verfolgt werden. </w:t>
      </w:r>
    </w:p>
    <w:p w:rsidR="00254440" w:rsidP="00254440" w:rsidRDefault="00254440" w14:paraId="06D6E4FF" w14:textId="77777777">
      <w:pPr>
        <w:pStyle w:val="Text"/>
      </w:pPr>
      <w:r>
        <w:t>In den Nummern 1 – 6 werden die Ziele dargestellt, die mit den Maßnahmen erreicht werden sollen.</w:t>
      </w:r>
    </w:p>
    <w:p w:rsidRPr="00254440" w:rsidR="00254440" w:rsidP="00254440" w:rsidRDefault="00254440" w14:paraId="1EC6C045" w14:textId="2C0EAF0C">
      <w:pPr>
        <w:pStyle w:val="Text"/>
      </w:pPr>
      <w:r w:rsidRPr="007829DC">
        <w:t xml:space="preserve">Bei den von den </w:t>
      </w:r>
      <w:r w:rsidRPr="00CC100B" w:rsidR="00CC100B">
        <w:t>Betreibern kritischer Anlagen</w:t>
      </w:r>
      <w:r w:rsidRPr="007829DC">
        <w:t xml:space="preserve"> zu treffenden technischen, sicherheitsbezogenen und organisatorischen Maßnahmen ist die Verhältnismäßigkeit zu wahren. Diese ist gewahrt, wenn der Aufwand zur Verhinderung oder Begrenzung eines Ausfalls </w:t>
      </w:r>
      <w:r>
        <w:t xml:space="preserve">zum Risiko eines Vorfalls </w:t>
      </w:r>
      <w:r w:rsidRPr="007829DC">
        <w:t>angemessen erscheint. Dabei können auch wirtschaftliche Aspekte berücksichtigt werden</w:t>
      </w:r>
      <w:r w:rsidRPr="00333849">
        <w:t>.</w:t>
      </w:r>
    </w:p>
    <w:p w:rsidR="0088268F" w:rsidP="0088268F" w:rsidRDefault="0088268F" w14:paraId="7B4CDCA2"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"eNV_053C736BBC3E4936AE7DBDAC8256F758"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Pr="0088268F" w:rsidR="0088268F" w:rsidP="0088268F" w:rsidRDefault="00466A1A" w14:paraId="052827C0" w14:textId="211C834C">
      <w:pPr>
        <w:pStyle w:val="Text"/>
      </w:pPr>
      <w:r w:rsidRPr="00466A1A">
        <w:t xml:space="preserve">Die Resilienzmaßnahmen </w:t>
      </w:r>
      <w:r w:rsidR="009E1654">
        <w:t xml:space="preserve">müssen </w:t>
      </w:r>
      <w:r w:rsidRPr="00466A1A">
        <w:t xml:space="preserve">auf den nationalen Risikoanalysen und Risikobewertungen gemäß § 8 sowie auf den Risikoanalysen und Risikobewertung der </w:t>
      </w:r>
      <w:r w:rsidRPr="00CC100B" w:rsidR="00CC100B">
        <w:t>Betreiber kritischer Anlagen</w:t>
      </w:r>
      <w:r w:rsidRPr="00466A1A">
        <w:t xml:space="preserve"> gemäß § 9</w:t>
      </w:r>
      <w:r w:rsidR="009E1654">
        <w:t xml:space="preserve"> basieren</w:t>
      </w:r>
      <w:r w:rsidRPr="00466A1A">
        <w:t>. Dabei soll der Stand der Technik eingehalten werden. Bei der Bestimmung des Standes der Technik sind insbesondere einschlägige internationale, europäische und nationale Normen und Standards heranzuziehen, aber auch vergleichbare Verfahren, Einrichtungen und Betriebsweisen, die mit Erfolg in der Praxis erprobt wurden. Die Verpflichtung zur Berücksichtigung des Stands der Technik schließt die Möglichkeit zum Ergreifen solcher Maßnahmen nicht aus, die einen ebenso effektiven Schutz wie die anerkannten Vorkehrungen nach dem Stand der Technik bieten.</w:t>
      </w:r>
    </w:p>
    <w:p w:rsidR="0088268F" w:rsidP="0088268F" w:rsidRDefault="0088268F" w14:paraId="247C02B0" w14:textId="16DEFEE2">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"eNV_AA1EFFA5C95042BBB2CD3A1902C00201" \* MERGEFORMAT </w:instrText>
      </w:r>
      <w:r w:rsidRPr="0088268F">
        <w:rPr>
          <w:rStyle w:val="Binnenverweis"/>
        </w:rPr>
        <w:fldChar w:fldCharType="separate"/>
      </w:r>
      <w:r w:rsidRPr="0088268F">
        <w:rPr>
          <w:rStyle w:val="Binnenverweis"/>
        </w:rPr>
        <w:t>Absatz 3</w:t>
      </w:r>
      <w:r w:rsidRPr="0088268F">
        <w:rPr>
          <w:rStyle w:val="Binnenverweis"/>
        </w:rPr>
        <w:fldChar w:fldCharType="end"/>
      </w:r>
    </w:p>
    <w:p w:rsidR="00466A1A" w:rsidP="00466A1A" w:rsidRDefault="00466A1A" w14:paraId="03E4D08A" w14:textId="003D0CD7">
      <w:pPr>
        <w:pStyle w:val="Text"/>
      </w:pPr>
      <w:r w:rsidRPr="00466A1A">
        <w:t>Absatz 3 enthält eine beispielhafte Auflistung von Maßnahmen, die die Betreiber kritische</w:t>
      </w:r>
      <w:r w:rsidR="00702D06">
        <w:t>r</w:t>
      </w:r>
      <w:r w:rsidRPr="00466A1A">
        <w:t xml:space="preserve"> Anlagen bei der Abwägung, welche Maßnahmen zur Erreichung der Ziele nach Absatz 1 geeignet und verhältnismäßig sind, berücksichtigen können</w:t>
      </w:r>
      <w:r>
        <w:t>.</w:t>
      </w:r>
    </w:p>
    <w:p w:rsidRPr="00466A1A" w:rsidR="002E1D96" w:rsidP="00466A1A" w:rsidRDefault="002E1D96" w14:paraId="2269C02C" w14:textId="5326E01E">
      <w:pPr>
        <w:pStyle w:val="Text"/>
      </w:pPr>
      <w:r w:rsidRPr="00127539">
        <w:t>Absatz 3 N</w:t>
      </w:r>
      <w:r>
        <w:t>ummer</w:t>
      </w:r>
      <w:r w:rsidRPr="00127539">
        <w:t xml:space="preserve"> 5 b enthält eine Klarstellung, dass das von den </w:t>
      </w:r>
      <w:r w:rsidRPr="00CC100B" w:rsidR="00CC100B">
        <w:t>Betreibern kritischer Anlagen</w:t>
      </w:r>
      <w:r w:rsidRPr="00127539">
        <w:t xml:space="preserve"> zu berücksichtigende Sicherheitsmanagement im Hinblick auf Zuverlässigkeitsüberprüfungen hinsichtlich der Mitarbeitenden unbeschadet der Vorschriften des Sicherheitsüberprüfungsgesetzes (SÜG) in Verbindung mit der Sicherheitsüberprüfungsfeststellungsverordnung (SÜFV) sowie </w:t>
      </w:r>
      <w:r>
        <w:t xml:space="preserve">unbeschadet </w:t>
      </w:r>
      <w:r w:rsidRPr="00127539">
        <w:t>weiterer Fachgesetze wie dem Atomgesetz, dem Luftsicherheitsgesetz, [dem Sicherheitsgewerbegesetz] und der Hafensicherheitsgesetze erfolgt.</w:t>
      </w:r>
    </w:p>
    <w:p w:rsidR="0088268F" w:rsidP="0088268F" w:rsidRDefault="0088268F" w14:paraId="6AF358B2"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"eNV_8DE2F537A4634266BF69C5F813D6B87F" \* MERGEFORMAT </w:instrText>
      </w:r>
      <w:r w:rsidRPr="0088268F">
        <w:rPr>
          <w:rStyle w:val="Binnenverweis"/>
        </w:rPr>
        <w:fldChar w:fldCharType="separate"/>
      </w:r>
      <w:r w:rsidRPr="0088268F">
        <w:rPr>
          <w:rStyle w:val="Binnenverweis"/>
        </w:rPr>
        <w:t>Absatz 4</w:t>
      </w:r>
      <w:r w:rsidRPr="0088268F">
        <w:rPr>
          <w:rStyle w:val="Binnenverweis"/>
        </w:rPr>
        <w:fldChar w:fldCharType="end"/>
      </w:r>
    </w:p>
    <w:p w:rsidRPr="0088268F" w:rsidR="0088268F" w:rsidP="0088268F" w:rsidRDefault="005670C4" w14:paraId="4237064D" w14:textId="5A29BBEC">
      <w:pPr>
        <w:pStyle w:val="Text"/>
      </w:pPr>
      <w:r>
        <w:t xml:space="preserve">Auf Grund der Verschiedenheit der Sektoren, werden sich unterschiedliche </w:t>
      </w:r>
      <w:r w:rsidR="00BA41E4">
        <w:t xml:space="preserve">Maßnahmen in Bezug auf </w:t>
      </w:r>
      <w:r w:rsidR="0024754C">
        <w:t xml:space="preserve">ihre </w:t>
      </w:r>
      <w:r w:rsidR="00BA41E4">
        <w:t>Geeignetheit und Verhältnismä</w:t>
      </w:r>
      <w:r w:rsidR="00BA41E4">
        <w:t>ßigkeit</w:t>
      </w:r>
      <w:r>
        <w:t xml:space="preserve"> </w:t>
      </w:r>
      <w:r>
        <w:t xml:space="preserve">in den Branchen entwickeln. Auch </w:t>
      </w:r>
      <w:r>
        <w:lastRenderedPageBreak/>
        <w:t xml:space="preserve">innerhalb der Anlagenkategorien </w:t>
      </w:r>
      <w:r w:rsidR="00BA41E4">
        <w:t xml:space="preserve">können sich </w:t>
      </w:r>
      <w:r w:rsidR="005137C5">
        <w:t xml:space="preserve">auf </w:t>
      </w:r>
      <w:r>
        <w:t>G</w:t>
      </w:r>
      <w:r>
        <w:t xml:space="preserve">rund </w:t>
      </w:r>
      <w:r w:rsidR="005137C5">
        <w:t xml:space="preserve">von </w:t>
      </w:r>
      <w:r>
        <w:t xml:space="preserve">z.B. </w:t>
      </w:r>
      <w:r w:rsidR="005137C5">
        <w:t xml:space="preserve">unterschiedlichen </w:t>
      </w:r>
      <w:r>
        <w:t xml:space="preserve">geographischen </w:t>
      </w:r>
      <w:r w:rsidR="005137C5">
        <w:t>oder anderen äußeren Umständen</w:t>
      </w:r>
      <w:r w:rsidR="0024754C">
        <w:t xml:space="preserve"> Maß</w:t>
      </w:r>
      <w:r w:rsidR="0024754C">
        <w:t>nahmen als verschieden passend erweisen</w:t>
      </w:r>
      <w:r w:rsidR="0057403F">
        <w:t>.</w:t>
      </w:r>
      <w:r w:rsidR="0024754C">
        <w:t xml:space="preserve"> Um </w:t>
      </w:r>
      <w:r w:rsidR="00CB067D">
        <w:t>jedoch einen Grundstock an Mindest</w:t>
      </w:r>
      <w:r w:rsidR="00CB067D">
        <w:t>standards</w:t>
      </w:r>
      <w:r w:rsidR="00CB067D">
        <w:t xml:space="preserve"> zu haben, die für jede Anlage und Einrichtung nach diesem Gesetz gilt, entwickelt </w:t>
      </w:r>
      <w:r w:rsidR="00CB067D">
        <w:t>das</w:t>
      </w:r>
      <w:r w:rsidRPr="00466A1A" w:rsidR="00466A1A">
        <w:t xml:space="preserve"> Bundesamt für Bevölkerungsschutz und Katastrophenhilfe zur Konkretisierung von Absatz 3 im Einvernehmen mit dem Bundesamt für Sicherheit in der Informationstechnik einen Katalog von sektorenübergreifenden Mindestanforderungen und veröffentlicht diesen</w:t>
      </w:r>
      <w:r w:rsidRPr="009E1654" w:rsidR="009E1654">
        <w:t xml:space="preserve"> auf der Internetseite des Bundesamts für Bevölkerungsschutz und Katastrophenhilfe</w:t>
      </w:r>
      <w:r w:rsidRPr="00466A1A" w:rsidR="00466A1A">
        <w:t xml:space="preserve">. Die zuständigen Aufsichtsbehörden des Bundes nach § 3 Absatz 3 und die zuständigen Behörden der Länder nach </w:t>
      </w:r>
      <w:r w:rsidRPr="00743918" w:rsidR="00743918">
        <w:rPr>
          <w:rStyle w:val="Binnenverweis"/>
        </w:rPr>
        <w:fldChar w:fldCharType="begin"/>
      </w:r>
      <w:r w:rsidRPr="00743918" w:rsidR="00743918">
        <w:rPr>
          <w:rStyle w:val="Binnenverweis"/>
        </w:rPr>
        <w:instrText xml:space="preserve"> DOCVARIABLE "eNV_EFDB23CEB87D4408A66B12382587609D" \* MERGEFORMAT </w:instrText>
      </w:r>
      <w:r w:rsidRPr="00743918" w:rsidR="00743918">
        <w:rPr>
          <w:rStyle w:val="Binnenverweis"/>
        </w:rPr>
        <w:fldChar w:fldCharType="separate"/>
      </w:r>
      <w:r w:rsidRPr="00743918" w:rsidR="00743918">
        <w:rPr>
          <w:rStyle w:val="Binnenverweis"/>
        </w:rPr>
        <w:t>§ 3 Absatz 5</w:t>
      </w:r>
      <w:r w:rsidRPr="00743918" w:rsidR="00743918">
        <w:rPr>
          <w:rStyle w:val="Binnenverweis"/>
        </w:rPr>
        <w:fldChar w:fldCharType="end"/>
      </w:r>
      <w:r w:rsidRPr="00466A1A" w:rsidR="00466A1A">
        <w:t xml:space="preserve"> sind bei der Erarbeitung des Katalogs von sektorenübergreifenden Mindestanforderungen </w:t>
      </w:r>
      <w:r w:rsidR="00034839">
        <w:t xml:space="preserve">durch Anhörung </w:t>
      </w:r>
      <w:r w:rsidRPr="00466A1A" w:rsidR="00466A1A">
        <w:t xml:space="preserve">zu beteiligen. Die betroffenen </w:t>
      </w:r>
      <w:r w:rsidRPr="00CC100B" w:rsidR="00CC100B">
        <w:t>Betreiber kritischer Anlagen</w:t>
      </w:r>
      <w:r w:rsidRPr="00466A1A" w:rsidR="00466A1A">
        <w:t xml:space="preserve"> und die betroffenen Wirtschaftsverbände sind anzuhören.</w:t>
      </w:r>
    </w:p>
    <w:p w:rsidR="0088268F" w:rsidP="0088268F" w:rsidRDefault="0088268F" w14:paraId="7DF8C272"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"eNV_34B642E9F73B493DB03BF5E5BDD3441C" \* MERGEFORMAT </w:instrText>
      </w:r>
      <w:r w:rsidRPr="0088268F">
        <w:rPr>
          <w:rStyle w:val="Binnenverweis"/>
        </w:rPr>
        <w:fldChar w:fldCharType="separate"/>
      </w:r>
      <w:r w:rsidRPr="0088268F">
        <w:rPr>
          <w:rStyle w:val="Binnenverweis"/>
        </w:rPr>
        <w:t>Absatz 5</w:t>
      </w:r>
      <w:r w:rsidRPr="0088268F">
        <w:rPr>
          <w:rStyle w:val="Binnenverweis"/>
        </w:rPr>
        <w:fldChar w:fldCharType="end"/>
      </w:r>
    </w:p>
    <w:p w:rsidR="0088268F" w:rsidP="0088268F" w:rsidRDefault="00466A1A" w14:paraId="1A70EF97" w14:textId="1DB13FDC">
      <w:pPr>
        <w:pStyle w:val="Text"/>
      </w:pPr>
      <w:r w:rsidRPr="00466A1A">
        <w:t>Die für die kritischen Dienstleistungen jeweils zuständigen Bundesministerien können Rechtsverordnungen gemäß § 16 Absatz 2 zur sektorspezifischen Konkretisierung von Resilienzmaßnahmen erlassen.</w:t>
      </w:r>
    </w:p>
    <w:p w:rsidR="007E0970" w:rsidP="0088268F" w:rsidRDefault="007F0416" w14:paraId="37F46B67" w14:textId="7F020C3D">
      <w:pPr>
        <w:pStyle w:val="Text"/>
      </w:pPr>
      <w:bookmarkStart w:name="_Hlk154069527" w:id="523"/>
      <w:r>
        <w:t>D</w:t>
      </w:r>
      <w:r w:rsidRPr="007E0970">
        <w:t xml:space="preserve">ie für kritischen Dienstleistungen </w:t>
      </w:r>
      <w:r>
        <w:t xml:space="preserve">jeweils </w:t>
      </w:r>
      <w:r w:rsidRPr="007E0970">
        <w:t>zuständig</w:t>
      </w:r>
      <w:r>
        <w:t>en</w:t>
      </w:r>
      <w:r w:rsidRPr="007E0970">
        <w:t xml:space="preserve"> </w:t>
      </w:r>
      <w:r w:rsidRPr="007E0970" w:rsidR="007E0970">
        <w:t xml:space="preserve">Landesregierungen können </w:t>
      </w:r>
      <w:r>
        <w:t xml:space="preserve">zeitlich gestaffelt </w:t>
      </w:r>
      <w:r w:rsidRPr="007E0970" w:rsidR="007E0970">
        <w:t>Rechtsverordnungen zur sektorspezifischen Konkretisierung von Resilienzmaßnahmen erlassen gemäß Art</w:t>
      </w:r>
      <w:r>
        <w:t>ikel</w:t>
      </w:r>
      <w:r w:rsidRPr="007E0970" w:rsidR="007E0970">
        <w:t xml:space="preserve"> 2 des Gesetzentwurfes. </w:t>
      </w:r>
      <w:r w:rsidR="00BA0021">
        <w:t xml:space="preserve">Artikel 2 </w:t>
      </w:r>
      <w:r>
        <w:t xml:space="preserve">ändert § 10 </w:t>
      </w:r>
      <w:r w:rsidRPr="007E0970" w:rsidR="007E0970">
        <w:t xml:space="preserve">des KRITIS-Dachgesetzes </w:t>
      </w:r>
      <w:r>
        <w:t xml:space="preserve"> durch Ergänzung einer </w:t>
      </w:r>
      <w:r w:rsidR="00BA0021">
        <w:t>E</w:t>
      </w:r>
      <w:r w:rsidRPr="007E0970" w:rsidR="00BA0021">
        <w:t xml:space="preserve">rmächtigung </w:t>
      </w:r>
      <w:r w:rsidRPr="007E0970" w:rsidR="007E0970">
        <w:t xml:space="preserve">der Landesregierungen </w:t>
      </w:r>
      <w:r>
        <w:t xml:space="preserve">für </w:t>
      </w:r>
      <w:r w:rsidRPr="00BA0021" w:rsidR="00BA0021">
        <w:t xml:space="preserve">Rechtsverordnungen zur </w:t>
      </w:r>
      <w:r w:rsidR="00BA0021">
        <w:t xml:space="preserve">Festlegung </w:t>
      </w:r>
      <w:r w:rsidRPr="00BA0021" w:rsidR="00BA0021">
        <w:t>sektorspezifische</w:t>
      </w:r>
      <w:r w:rsidR="00BA0021">
        <w:t>r</w:t>
      </w:r>
      <w:r w:rsidRPr="00BA0021" w:rsidR="00BA0021">
        <w:t xml:space="preserve"> </w:t>
      </w:r>
      <w:r w:rsidR="00BA0021">
        <w:t xml:space="preserve">Mindestvorgaben für </w:t>
      </w:r>
      <w:r w:rsidRPr="00BA0021" w:rsidR="00BA0021">
        <w:t>Resilienzmaßnahmen</w:t>
      </w:r>
      <w:r w:rsidR="00BA0021">
        <w:t>,</w:t>
      </w:r>
      <w:r w:rsidRPr="00BA0021" w:rsidR="00BA0021">
        <w:t xml:space="preserve"> </w:t>
      </w:r>
      <w:r w:rsidRPr="007E0970" w:rsidR="007E0970">
        <w:t>solange und soweit kein</w:t>
      </w:r>
      <w:r w:rsidR="00BA0021">
        <w:t xml:space="preserve"> entsprechender</w:t>
      </w:r>
      <w:r w:rsidRPr="007E0970" w:rsidR="007E0970">
        <w:t xml:space="preserve"> branchenspezifischen Resilienzstandard</w:t>
      </w:r>
      <w:r w:rsidR="00BA0021">
        <w:t xml:space="preserve"> </w:t>
      </w:r>
      <w:r w:rsidRPr="007E0970" w:rsidR="007E0970">
        <w:t>gemäß § 10 Abs</w:t>
      </w:r>
      <w:r w:rsidR="00BA0021">
        <w:t>atz</w:t>
      </w:r>
      <w:r w:rsidRPr="007E0970" w:rsidR="007E0970">
        <w:t xml:space="preserve"> 6 Satz 2 durch das B</w:t>
      </w:r>
      <w:r w:rsidR="007E0970">
        <w:t>undesamt für Bevölkerungsschutz und Katastrophenhilfe</w:t>
      </w:r>
      <w:r w:rsidRPr="007E0970" w:rsidR="007E0970">
        <w:t xml:space="preserve"> als geeignet anerkannt wurde. </w:t>
      </w:r>
      <w:r w:rsidR="00BA0021">
        <w:t xml:space="preserve">Die Regelung des Artikel 2 tritt nach Artikel 3 am </w:t>
      </w:r>
      <w:r w:rsidRPr="007E0970">
        <w:t>1.</w:t>
      </w:r>
      <w:r>
        <w:t xml:space="preserve"> Januar </w:t>
      </w:r>
      <w:r w:rsidRPr="007E0970">
        <w:t>2029</w:t>
      </w:r>
      <w:r w:rsidR="00BA0021">
        <w:t xml:space="preserve"> in Kraft.</w:t>
      </w:r>
    </w:p>
    <w:bookmarkEnd w:id="523"/>
    <w:p w:rsidRPr="0088268F" w:rsidR="007E0970" w:rsidP="0088268F" w:rsidRDefault="007E0970" w14:paraId="35EBAB02" w14:textId="77777777">
      <w:pPr>
        <w:pStyle w:val="Text"/>
      </w:pPr>
    </w:p>
    <w:p w:rsidRPr="000A61AD" w:rsidR="00626BA3" w:rsidP="00626BA3" w:rsidRDefault="00626BA3" w14:paraId="591EC7E9" w14:textId="77777777">
      <w:pPr>
        <w:pStyle w:val="VerweisBegrndung"/>
      </w:pPr>
      <w:r w:rsidRPr="000A61AD">
        <w:t xml:space="preserve">Zu </w:t>
      </w:r>
      <w:r w:rsidRPr="000A61AD">
        <w:rPr>
          <w:rStyle w:val="Binnenverweis"/>
        </w:rPr>
        <w:fldChar w:fldCharType="begin"/>
      </w:r>
      <w:r w:rsidRPr="000A61AD">
        <w:rPr>
          <w:rStyle w:val="Binnenverweis"/>
        </w:rPr>
        <w:instrText xml:space="preserve"> DOCVARIABLE "eNV_14C411CCF864437EBBAD43F1F36C63F1" \* MERGEFORMAT </w:instrText>
      </w:r>
      <w:r w:rsidRPr="000A61AD">
        <w:rPr>
          <w:rStyle w:val="Binnenverweis"/>
        </w:rPr>
        <w:fldChar w:fldCharType="separate"/>
      </w:r>
      <w:r w:rsidRPr="000A61AD">
        <w:rPr>
          <w:rStyle w:val="Binnenverweis"/>
        </w:rPr>
        <w:t>Absatz 6</w:t>
      </w:r>
      <w:r w:rsidRPr="000A61AD">
        <w:rPr>
          <w:rStyle w:val="Binnenverweis"/>
        </w:rPr>
        <w:fldChar w:fldCharType="end"/>
      </w:r>
    </w:p>
    <w:p w:rsidR="00466A1A" w:rsidP="00466A1A" w:rsidRDefault="00D14766" w14:paraId="615FBEC9" w14:textId="63D6DB56">
      <w:pPr>
        <w:pStyle w:val="Text"/>
      </w:pPr>
      <w:r w:rsidRPr="00D14766">
        <w:rPr>
          <w:rStyle w:val="Binnenverweis"/>
        </w:rPr>
        <w:fldChar w:fldCharType="begin"/>
      </w:r>
      <w:r w:rsidRPr="00D14766">
        <w:rPr>
          <w:rStyle w:val="Binnenverweis"/>
        </w:rPr>
        <w:instrText xml:space="preserve"> DOCVARIABLE "eNV_9D44C6AEBC984CCB9F0C5F0F87911A68" \* MERGEFORMAT </w:instrText>
      </w:r>
      <w:r w:rsidRPr="00D14766">
        <w:rPr>
          <w:rStyle w:val="Binnenverweis"/>
        </w:rPr>
        <w:fldChar w:fldCharType="separate"/>
      </w:r>
      <w:r w:rsidRPr="00D14766">
        <w:rPr>
          <w:rStyle w:val="Binnenverweis"/>
        </w:rPr>
        <w:t>Absatz 6</w:t>
      </w:r>
      <w:r w:rsidRPr="00D14766">
        <w:rPr>
          <w:rStyle w:val="Binnenverweis"/>
        </w:rPr>
        <w:fldChar w:fldCharType="end"/>
      </w:r>
      <w:r w:rsidR="00466A1A">
        <w:t xml:space="preserve"> ermöglicht die Erarbeitung branchenspezifischer Resilienzstandards und verankert damit den kooperativen Ansatz, wie er in der Nationalen Strategie zum Schutz Kritischer Infrastrukturen festgeschrieben wurde und</w:t>
      </w:r>
      <w:r w:rsidR="00E80C1C">
        <w:t xml:space="preserve"> z.B.</w:t>
      </w:r>
      <w:r w:rsidR="00466A1A">
        <w:t xml:space="preserve"> im UP KRITIS und seinen Branchenarbeitskreisen realisiert wird. Ziel ist es, dass sich </w:t>
      </w:r>
      <w:r w:rsidRPr="00BD661B" w:rsidR="00BD661B">
        <w:t>Betreiber kritischer Anlagen</w:t>
      </w:r>
      <w:r w:rsidR="00466A1A">
        <w:t xml:space="preserve"> branchenintern zusammenfinden und branchenspezifische Resilienzstandards erarbeiten. Dabei können die bestehenden IT-Sicherheitsstandards auch um weitere Aspekte und Maßnahmen zur Stärkung der physischen Resilienz </w:t>
      </w:r>
      <w:r w:rsidRPr="00CC100B" w:rsidR="00CC100B">
        <w:t>von Betreibern kritischer Anlagen</w:t>
      </w:r>
      <w:r w:rsidR="00466A1A">
        <w:t xml:space="preserve"> ergänzt werden. Die Erarbeitung der branchenspezifischen Resilienzstandards kann in einem Gremium unter Beteiligung der zuständigen staatlichen Behörden des Bundes und der Länder und der Branchenverbände erfolgen. Die Bewertung und Anerkennung der vorgeschlagenen Standards erfolgt durch das Bundesamt für Bevölkerungsschutz und Katastrophenhilfe im Einvernehmen mit dem Bundesamt für Sicherheit in der Informationstechnik sowie im Einvernehmen mit der zuständigen Aufsichtsbehörde des Bundes </w:t>
      </w:r>
      <w:r w:rsidR="00466A1A">
        <w:lastRenderedPageBreak/>
        <w:t xml:space="preserve">nach § 3 Absatz 3 oder im Benehmen mit der </w:t>
      </w:r>
      <w:r w:rsidR="00A22798">
        <w:t>zuständige</w:t>
      </w:r>
      <w:r w:rsidR="00466A1A">
        <w:t xml:space="preserve">n Behörde der Länder nach § 3 Absatz 5, um die Vereinbarkeit und Koordinierung mit anderen Belangen zu gewährleisten und die fachliche Expertise der zuständigen Aufsichtsbehörden einzubeziehen. Es ist wünschenswert, dass in allen Sektoren branchenspezifische Resilienzstandards erarbeitet werden. </w:t>
      </w:r>
      <w:r w:rsidRPr="00E80C1C" w:rsidR="00E80C1C">
        <w:t xml:space="preserve">Dies wird unterstützt durch das zeitverzögerte Inkrafttreten der Änderung des KRITIS-Dachgesetzes gem. Art. 3, das der Erarbeitung branchenspezifischer </w:t>
      </w:r>
      <w:r w:rsidR="00E80C1C">
        <w:t>Resilienzs</w:t>
      </w:r>
      <w:r w:rsidRPr="00E80C1C" w:rsidR="00E80C1C">
        <w:t>tandards Vorrang einräumen soll. Im Fall von auftretenden Widersprüchen bei Regelungen der Länder in Umsetzung des KRITIS-D</w:t>
      </w:r>
      <w:r w:rsidR="00E80C1C">
        <w:t>achgesetzes</w:t>
      </w:r>
      <w:r w:rsidRPr="00E80C1C" w:rsidR="00E80C1C">
        <w:t xml:space="preserve"> kann und wird der Bund von seiner konkurrierenden Gesetzgebungskompetenz (Recht der Wirtschaft) Gebrauch machen, um Bundeseinheitlichkeit herzustellen. </w:t>
      </w:r>
      <w:r w:rsidR="00466A1A">
        <w:t xml:space="preserve">Das Bundesamt für Bevölkerungsschutz und Katastrophenhilfe kann die Erarbeitung von branchenspezifischen Resilienzstandards unterstützen, etwa indem es sektorspezifische Studien erarbeitet oder erarbeiten lässt, die die Ausgangslage und mögliche Handlungsoptionen enthalten. </w:t>
      </w:r>
    </w:p>
    <w:p w:rsidRPr="00466A1A" w:rsidR="00466A1A" w:rsidP="00466A1A" w:rsidRDefault="00466A1A" w14:paraId="2EF0FCEE" w14:textId="403ABF76">
      <w:pPr>
        <w:pStyle w:val="Text"/>
      </w:pPr>
      <w:r>
        <w:t xml:space="preserve">Auch dann, wenn branchenspezifische Resilienzstandards erarbeitet wurden, steht es </w:t>
      </w:r>
      <w:r w:rsidR="009925B0">
        <w:t>dem einzelnen Betreiber einer kritischen Anlage</w:t>
      </w:r>
      <w:r>
        <w:t xml:space="preserve"> frei, abweichend davon auch eigene den Stand der Technik berücksichtigende Maßnahmen umzusetzen.</w:t>
      </w:r>
    </w:p>
    <w:p w:rsidR="0088268F" w:rsidP="0088268F" w:rsidRDefault="0088268F" w14:paraId="587CBE88"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"eNV_193A72B60C4A4F9C8EEBB6D94D521464" \* MERGEFORMAT </w:instrText>
      </w:r>
      <w:r w:rsidRPr="0088268F">
        <w:rPr>
          <w:rStyle w:val="Binnenverweis"/>
        </w:rPr>
        <w:fldChar w:fldCharType="separate"/>
      </w:r>
      <w:r w:rsidRPr="0088268F">
        <w:rPr>
          <w:rStyle w:val="Binnenverweis"/>
        </w:rPr>
        <w:t>Absatz 7</w:t>
      </w:r>
      <w:r w:rsidRPr="0088268F">
        <w:rPr>
          <w:rStyle w:val="Binnenverweis"/>
        </w:rPr>
        <w:fldChar w:fldCharType="end"/>
      </w:r>
    </w:p>
    <w:p w:rsidR="002E1D96" w:rsidP="002E1D96" w:rsidRDefault="002E1D96" w14:paraId="31BDDCA5" w14:textId="53D9115C">
      <w:pPr>
        <w:pStyle w:val="Text"/>
      </w:pPr>
      <w:r w:rsidRPr="007829DC">
        <w:t xml:space="preserve">Im Einklang mit Artikel 13 Absatz 2 der </w:t>
      </w:r>
      <w:r>
        <w:t>Richtlinie (EU) 2022/2557</w:t>
      </w:r>
      <w:r w:rsidRPr="007829DC">
        <w:t xml:space="preserve"> müssen </w:t>
      </w:r>
      <w:r w:rsidRPr="00BD661B" w:rsidR="00BD661B">
        <w:t>Betreiber kritischer Anlagen</w:t>
      </w:r>
      <w:r w:rsidRPr="007829DC">
        <w:t xml:space="preserve"> die von ihnen zur Steigerung der Resilienz getroffenen Maßnahmen nach den Absätzen 1 bis 3 in einem Resilienzplan darstellen. </w:t>
      </w:r>
      <w:r w:rsidRPr="00EE6966">
        <w:t xml:space="preserve">Aus dem Resilienzplan müssen die den Maßnahmen zugrunde liegenden Erwägungen einschließlich der Risikoanalysen und Risikobewertungen nach § 9 hervorgehen. </w:t>
      </w:r>
    </w:p>
    <w:p w:rsidRPr="0088268F" w:rsidR="0088268F" w:rsidP="0088268F" w:rsidRDefault="0088268F" w14:paraId="5765A3D5" w14:textId="0A3BC33E">
      <w:pPr>
        <w:pStyle w:val="Text"/>
      </w:pPr>
    </w:p>
    <w:p w:rsidRPr="000A61AD" w:rsidR="000A61AD" w:rsidP="000A61AD" w:rsidRDefault="000A61AD" w14:paraId="037D7BF1" w14:textId="6529DD77">
      <w:pPr>
        <w:pStyle w:val="VerweisBegrndung"/>
      </w:pPr>
      <w:r w:rsidRPr="000A61AD">
        <w:t xml:space="preserve">Zu </w:t>
      </w:r>
      <w:r w:rsidRPr="000A61AD">
        <w:rPr>
          <w:rStyle w:val="Binnenverweis"/>
        </w:rPr>
        <w:fldChar w:fldCharType="begin"/>
      </w:r>
      <w:r w:rsidRPr="000A61AD">
        <w:rPr>
          <w:rStyle w:val="Binnenverweis"/>
        </w:rPr>
        <w:instrText xml:space="preserve"> DOCVARIABLE "eNV_3A498FE339714AB4836CF85E388064B0" \* MERGEFORMAT </w:instrText>
      </w:r>
      <w:r w:rsidRPr="000A61AD">
        <w:rPr>
          <w:rStyle w:val="Binnenverweis"/>
        </w:rPr>
        <w:fldChar w:fldCharType="separate"/>
      </w:r>
      <w:r w:rsidRPr="000A61AD">
        <w:rPr>
          <w:rStyle w:val="Binnenverweis"/>
        </w:rPr>
        <w:t>Absatz 8</w:t>
      </w:r>
      <w:r w:rsidRPr="000A61AD">
        <w:rPr>
          <w:rStyle w:val="Binnenverweis"/>
        </w:rPr>
        <w:fldChar w:fldCharType="end"/>
      </w:r>
    </w:p>
    <w:p w:rsidRPr="000A61AD" w:rsidR="000A61AD" w:rsidP="000A61AD" w:rsidRDefault="008F3AFB" w14:paraId="1CEE93D8" w14:textId="3717DE94">
      <w:pPr>
        <w:pStyle w:val="Text"/>
      </w:pPr>
      <w:r w:rsidRPr="008F3AFB">
        <w:t>Soweit die Europäische Kommission im Hinblick auf die Festlegung die technischen und methodischen Spezifikationen für die Maßnahmen nach Absatz 1 konkretisiert werden, geht dieser oder gehen d</w:t>
      </w:r>
      <w:r>
        <w:t xml:space="preserve">iese den </w:t>
      </w:r>
      <w:r w:rsidRPr="008F3AFB">
        <w:t xml:space="preserve">Vorschriften nach </w:t>
      </w:r>
      <w:r>
        <w:t xml:space="preserve">den </w:t>
      </w:r>
      <w:r w:rsidRPr="008F3AFB">
        <w:t xml:space="preserve">Absätze 1 bis 7 </w:t>
      </w:r>
      <w:r>
        <w:t>vor.</w:t>
      </w:r>
    </w:p>
    <w:p w:rsidRPr="000A61AD" w:rsidR="000A61AD" w:rsidP="000A61AD" w:rsidRDefault="000A61AD" w14:paraId="0EB685EF" w14:textId="4E7295ED">
      <w:pPr>
        <w:pStyle w:val="VerweisBegrndung"/>
      </w:pPr>
      <w:r w:rsidRPr="000A61AD">
        <w:t xml:space="preserve">Zu </w:t>
      </w:r>
      <w:r w:rsidRPr="000A61AD">
        <w:rPr>
          <w:rStyle w:val="Binnenverweis"/>
        </w:rPr>
        <w:fldChar w:fldCharType="begin"/>
      </w:r>
      <w:r w:rsidRPr="000A61AD">
        <w:rPr>
          <w:rStyle w:val="Binnenverweis"/>
        </w:rPr>
        <w:instrText xml:space="preserve"> DOCVARIABLE "eNV_E5EBC181295A42EAB5AB2291520687FC" \* MERGEFORMAT </w:instrText>
      </w:r>
      <w:r w:rsidRPr="000A61AD">
        <w:rPr>
          <w:rStyle w:val="Binnenverweis"/>
        </w:rPr>
        <w:fldChar w:fldCharType="separate"/>
      </w:r>
      <w:r w:rsidRPr="000A61AD">
        <w:rPr>
          <w:rStyle w:val="Binnenverweis"/>
        </w:rPr>
        <w:t>Absatz 9</w:t>
      </w:r>
      <w:r w:rsidRPr="000A61AD">
        <w:rPr>
          <w:rStyle w:val="Binnenverweis"/>
        </w:rPr>
        <w:fldChar w:fldCharType="end"/>
      </w:r>
    </w:p>
    <w:p w:rsidRPr="000A61AD" w:rsidR="000A61AD" w:rsidP="000A61AD" w:rsidRDefault="00B517C9" w14:paraId="457F11C0" w14:textId="7C846A13">
      <w:pPr>
        <w:pStyle w:val="Text"/>
      </w:pPr>
      <w:r>
        <w:t>Absatz 9 dient der Umsetzung von Artikel 21 der Richtlinie (EU) 2022/2557. In dem Resilienzplan sollen die Betreiber kritischer Anlagen detailliert beschreiben, welche Maßnahmen sie treffen. Dies dient auch der Prüfung und Selbstkontrolle, ob bereits äquivalente Maßnahmen bestehen und diese anerkannt werden können.</w:t>
      </w:r>
    </w:p>
    <w:p w:rsidR="0088268F" w:rsidP="0088268F" w:rsidRDefault="0088268F" w14:paraId="3B278186" w14:textId="5114BF7D">
      <w:pPr>
        <w:pStyle w:val="VerweisBegrndung"/>
      </w:pPr>
      <w:r w:rsidRPr="0088268F">
        <w:t xml:space="preserve">Zu </w:t>
      </w:r>
      <w:r w:rsidRPr="0088268F">
        <w:rPr>
          <w:rStyle w:val="Binnenverweis"/>
        </w:rPr>
        <w:fldChar w:fldCharType="begin"/>
      </w:r>
      <w:r w:rsidRPr="0088268F">
        <w:rPr>
          <w:rStyle w:val="Binnenverweis"/>
        </w:rPr>
        <w:instrText xml:space="preserve"> DOCVARIABLE "eNV_873C5F80FD93432BB29C6831FED7198B" \* MERGEFORMAT </w:instrText>
      </w:r>
      <w:r w:rsidRPr="0088268F">
        <w:rPr>
          <w:rStyle w:val="Binnenverweis"/>
        </w:rPr>
        <w:fldChar w:fldCharType="separate"/>
      </w:r>
      <w:r w:rsidR="000A61AD">
        <w:rPr>
          <w:rStyle w:val="Binnenverweis"/>
        </w:rPr>
        <w:t>Absatz 10</w:t>
      </w:r>
      <w:r w:rsidRPr="0088268F">
        <w:rPr>
          <w:rStyle w:val="Binnenverweis"/>
        </w:rPr>
        <w:fldChar w:fldCharType="end"/>
      </w:r>
    </w:p>
    <w:p w:rsidRPr="0088268F" w:rsidR="0088268F" w:rsidP="0088268F" w:rsidRDefault="008F3AFB" w14:paraId="111B7A6A" w14:textId="4C8ACCFC">
      <w:pPr>
        <w:pStyle w:val="Text"/>
      </w:pPr>
      <w:r>
        <w:t xml:space="preserve">Als Hilfestellung und für die Einheitlichkeit werden Muster und Vorlagen für das Bundesamt für Bevölkerungsschutz und Katastrophenhilfe für die Erstellung des Resilienzplans zur Verfügung gestellt. </w:t>
      </w:r>
    </w:p>
    <w:p w:rsidRPr="002E1D96" w:rsidR="002E1D96" w:rsidP="005D17F8" w:rsidRDefault="0088268F" w14:paraId="02129313" w14:textId="15E0B3DB">
      <w:pPr>
        <w:pStyle w:val="VerweisBegrndung"/>
      </w:pPr>
      <w:r w:rsidRPr="0088268F">
        <w:t xml:space="preserve">Zu </w:t>
      </w:r>
      <w:r w:rsidRPr="0088268F">
        <w:rPr>
          <w:rStyle w:val="Binnenverweis"/>
        </w:rPr>
        <w:fldChar w:fldCharType="begin"/>
      </w:r>
      <w:r w:rsidRPr="0088268F">
        <w:rPr>
          <w:rStyle w:val="Binnenverweis"/>
        </w:rPr>
        <w:instrText xml:space="preserve"> DOCVARIABLE "eNV_0BC0C2AEEAE94BF0965F3F4884B7740D" \* MERGEFORMAT </w:instrText>
      </w:r>
      <w:r w:rsidRPr="0088268F">
        <w:rPr>
          <w:rStyle w:val="Binnenverweis"/>
        </w:rPr>
        <w:fldChar w:fldCharType="separate"/>
      </w:r>
      <w:r w:rsidRPr="0088268F">
        <w:rPr>
          <w:rStyle w:val="Binnenverweis"/>
        </w:rPr>
        <w:t>§ 11</w:t>
      </w:r>
      <w:r w:rsidRPr="0088268F">
        <w:rPr>
          <w:rStyle w:val="Binnenverweis"/>
        </w:rPr>
        <w:fldChar w:fldCharType="end"/>
      </w:r>
      <w:r w:rsidRPr="0088268F">
        <w:t xml:space="preserve"> (Nachweise; behördliche Anordnungen)</w:t>
      </w:r>
    </w:p>
    <w:p w:rsidR="0088268F" w:rsidP="0088268F" w:rsidRDefault="0088268F" w14:paraId="2DF80B1C"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"eNV_4C735D4206464FF4B8218AAC9ACE6B39"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Pr="00C63076" w:rsidR="002E1D96" w:rsidP="002E1D96" w:rsidRDefault="002E1D96" w14:paraId="657E8568" w14:textId="7E1B0CC6">
      <w:pPr>
        <w:pStyle w:val="Text"/>
      </w:pPr>
      <w:r>
        <w:t xml:space="preserve">Sofern die Einhaltung der Maßnahmen nach Absatz 1 kontrolliert werden soll, kann die </w:t>
      </w:r>
      <w:r w:rsidRPr="009B0D1F">
        <w:t>für d</w:t>
      </w:r>
      <w:r w:rsidR="00673F92">
        <w:t xml:space="preserve">en </w:t>
      </w:r>
      <w:r w:rsidRPr="00673F92" w:rsidR="00673F92">
        <w:t xml:space="preserve">Betreiber einer kritischen Anlage </w:t>
      </w:r>
      <w:r w:rsidRPr="009B0D1F">
        <w:t xml:space="preserve">zuständige Aufsichtsbehörde des Bundes nach § 3 </w:t>
      </w:r>
      <w:r w:rsidRPr="009B0D1F">
        <w:lastRenderedPageBreak/>
        <w:t xml:space="preserve">Absatz 3 oder die </w:t>
      </w:r>
      <w:r w:rsidR="00A22798">
        <w:t>zuständige</w:t>
      </w:r>
      <w:r w:rsidRPr="009B0D1F">
        <w:t xml:space="preserve"> Behörde der Länder nach § 3 Absatz 5 über das Bundesamt für Bevölkerungsschutz und Katastrophenhilfe vom Bundesamt für Sicherheit in der Informationstechnik die Übersendung derjenigen Bestandteile des Nachweises der Einhaltung der Maßnahmen nach </w:t>
      </w:r>
      <w:r w:rsidRPr="009B0D1F">
        <w:rPr>
          <w:i/>
        </w:rPr>
        <w:t>§ 39 Absatz 1 des Gesetzes über das Bundesamt für Sicherheit in der Informationstechnik und über die Sicherheit der Informationstechnik von Einrichtungen</w:t>
      </w:r>
      <w:r w:rsidRPr="009B0D1F">
        <w:t xml:space="preserve"> verlangen, die für die Überprüfung der Einhaltung der Maßnahmen nach § 10 Absatz 1 erforderlich sind. </w:t>
      </w:r>
      <w:r>
        <w:t xml:space="preserve">Dies dient der Reduzierung der Bürokratie und stellt eine Verbindung dazu her, dass bereits nach § 39 Absatz 1 des </w:t>
      </w:r>
      <w:r w:rsidRPr="009B0D1F">
        <w:t>Gesetzes über das Bundesamt für Sicherheit in der Informationstechnik und über die Sicherheit der Informationstechnik von Einrichtungen</w:t>
      </w:r>
      <w:r>
        <w:t xml:space="preserve"> Maßnahmen umfasst sind, die auch der physischen Resilienz </w:t>
      </w:r>
      <w:r w:rsidRPr="00CC100B" w:rsidR="00CC100B">
        <w:t>von Betreibern kritischer Anlagen</w:t>
      </w:r>
      <w:r>
        <w:t xml:space="preserve"> dienen und nach dem KRITIS-DachG verlangt werden.</w:t>
      </w:r>
    </w:p>
    <w:p w:rsidRPr="0088268F" w:rsidR="0088268F" w:rsidP="0088268F" w:rsidRDefault="0088268F" w14:paraId="49B58A56" w14:textId="27759915">
      <w:pPr>
        <w:pStyle w:val="Text"/>
      </w:pPr>
    </w:p>
    <w:p w:rsidR="0088268F" w:rsidP="0088268F" w:rsidRDefault="0088268F" w14:paraId="717CEE72"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"eNV_B4F42D0561D848C4AEFDF25E5DE653AE"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Pr="0088268F" w:rsidR="0088268F" w:rsidP="0088268F" w:rsidRDefault="002E1D96" w14:paraId="04D3167D" w14:textId="6EC6007D">
      <w:pPr>
        <w:pStyle w:val="Text"/>
      </w:pPr>
      <w:r w:rsidRPr="002E1D96">
        <w:t>Sofern die übermittelten Informationen zur Feststellung der Erfüllung der Verpflichtungen nach § 10 Absatz 1 nicht ausreichen, kann die für d</w:t>
      </w:r>
      <w:r w:rsidR="00673F92">
        <w:t xml:space="preserve">en </w:t>
      </w:r>
      <w:r w:rsidRPr="00673F92" w:rsidR="00673F92">
        <w:t>Betreiber einer kritischen Anlage</w:t>
      </w:r>
      <w:r w:rsidRPr="002E1D96">
        <w:t xml:space="preserve"> zuständige Aufsichtsbehörde des Bundes nach § 3 Absatz 3 oder die </w:t>
      </w:r>
      <w:r w:rsidR="00A22798">
        <w:t>zuständige</w:t>
      </w:r>
      <w:r w:rsidRPr="002E1D96">
        <w:t xml:space="preserve"> Behörde der Länder nach § 3 Absatz 5 d</w:t>
      </w:r>
      <w:r w:rsidR="00673F92">
        <w:t>en</w:t>
      </w:r>
      <w:r w:rsidRPr="002E1D96">
        <w:t xml:space="preserve"> </w:t>
      </w:r>
      <w:r w:rsidRPr="00673F92" w:rsidR="00673F92">
        <w:t xml:space="preserve">Betreiber einer kritischen Anlage </w:t>
      </w:r>
      <w:r w:rsidRPr="002E1D96">
        <w:t>zur Vorlage weiterer Informationen und geeigneter Nachweise zur Erfüllung der Verpflichtungen nach § 10 Absatz 1 auffordern.</w:t>
      </w:r>
    </w:p>
    <w:p w:rsidR="0088268F" w:rsidP="0088268F" w:rsidRDefault="0088268F" w14:paraId="1DFE50ED"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"eNV_34958B76B5344CD897E313D7F471F83C" \* MERGEFORMAT </w:instrText>
      </w:r>
      <w:r w:rsidRPr="0088268F">
        <w:rPr>
          <w:rStyle w:val="Binnenverweis"/>
        </w:rPr>
        <w:fldChar w:fldCharType="separate"/>
      </w:r>
      <w:r w:rsidRPr="0088268F">
        <w:rPr>
          <w:rStyle w:val="Binnenverweis"/>
        </w:rPr>
        <w:t>Absatz 3</w:t>
      </w:r>
      <w:r w:rsidRPr="0088268F">
        <w:rPr>
          <w:rStyle w:val="Binnenverweis"/>
        </w:rPr>
        <w:fldChar w:fldCharType="end"/>
      </w:r>
    </w:p>
    <w:p w:rsidRPr="0088268F" w:rsidR="0088268F" w:rsidP="0088268F" w:rsidRDefault="002E1D96" w14:paraId="0E4F4DA3" w14:textId="37E38DE4">
      <w:pPr>
        <w:pStyle w:val="Text"/>
      </w:pPr>
      <w:r w:rsidRPr="009B0D1F">
        <w:t>Der Nachweis kann durch Audits erfolgen.</w:t>
      </w:r>
    </w:p>
    <w:p w:rsidR="0088268F" w:rsidP="0088268F" w:rsidRDefault="0088268F" w14:paraId="7F9631AD"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"eNV_D1DCE44900C14381BB1E48CCEA661211" \* MERGEFORMAT </w:instrText>
      </w:r>
      <w:r w:rsidRPr="0088268F">
        <w:rPr>
          <w:rStyle w:val="Binnenverweis"/>
        </w:rPr>
        <w:fldChar w:fldCharType="separate"/>
      </w:r>
      <w:r w:rsidRPr="0088268F">
        <w:rPr>
          <w:rStyle w:val="Binnenverweis"/>
        </w:rPr>
        <w:t>Absatz 4</w:t>
      </w:r>
      <w:r w:rsidRPr="0088268F">
        <w:rPr>
          <w:rStyle w:val="Binnenverweis"/>
        </w:rPr>
        <w:fldChar w:fldCharType="end"/>
      </w:r>
    </w:p>
    <w:p w:rsidRPr="0088268F" w:rsidR="0088268F" w:rsidP="0088268F" w:rsidRDefault="002E1D96" w14:paraId="0728CD2B" w14:textId="69B3013F">
      <w:pPr>
        <w:pStyle w:val="Text"/>
      </w:pPr>
      <w:r>
        <w:t>Das Bundesamt für Bevölkerungsschutz und Katastrophenhilfe kann zur Ausgestaltung des Verfahrens der Erbringung des Nachweises und der Audits</w:t>
      </w:r>
      <w:r w:rsidRPr="009B0D1F">
        <w:t xml:space="preserve"> Anforderungen an die Art und Weise der Durchführung, an die Geeignetheit der zu erbringenden Nachweise sowie fachliche und organisatorische Anforderungen an die Prüfer und die prüfende Stelle nach Anhörung von Vertretern der betroffenen </w:t>
      </w:r>
      <w:r w:rsidRPr="00CC100B" w:rsidR="00CC100B">
        <w:t>Betreiber kritischer Anlagen</w:t>
      </w:r>
      <w:r w:rsidRPr="009B0D1F">
        <w:t xml:space="preserve"> und der betroffenen Wirtschaftsverbände im Einvernehmen mit dem Bundesamt für Sicherheit in der Informationstechnik festlegen.</w:t>
      </w:r>
    </w:p>
    <w:p w:rsidR="0088268F" w:rsidP="0088268F" w:rsidRDefault="0088268F" w14:paraId="102D76FD"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"eNV_AA54B942915E4D679C1D540FB86C1ADA" \* MERGEFORMAT </w:instrText>
      </w:r>
      <w:r w:rsidRPr="0088268F">
        <w:rPr>
          <w:rStyle w:val="Binnenverweis"/>
        </w:rPr>
        <w:fldChar w:fldCharType="separate"/>
      </w:r>
      <w:r w:rsidRPr="0088268F">
        <w:rPr>
          <w:rStyle w:val="Binnenverweis"/>
        </w:rPr>
        <w:t>Absatz 5</w:t>
      </w:r>
      <w:r w:rsidRPr="0088268F">
        <w:rPr>
          <w:rStyle w:val="Binnenverweis"/>
        </w:rPr>
        <w:fldChar w:fldCharType="end"/>
      </w:r>
    </w:p>
    <w:p w:rsidRPr="0088268F" w:rsidR="0088268F" w:rsidP="0088268F" w:rsidRDefault="00B517C9" w14:paraId="44A604E7" w14:textId="34F7CEF5">
      <w:pPr>
        <w:pStyle w:val="Text"/>
      </w:pPr>
      <w:r>
        <w:t xml:space="preserve">Absatz 5 dient der Umsetzung von Artikel 21 der Richtlinie (EU) 2022/2557. </w:t>
      </w:r>
    </w:p>
    <w:p w:rsidR="0088268F" w:rsidP="0088268F" w:rsidRDefault="0088268F" w14:paraId="7524CC94"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"eNV_1806042F978341A3BF6A43E104B52D46" \* MERGEFORMAT </w:instrText>
      </w:r>
      <w:r w:rsidRPr="0088268F">
        <w:rPr>
          <w:rStyle w:val="Binnenverweis"/>
        </w:rPr>
        <w:fldChar w:fldCharType="separate"/>
      </w:r>
      <w:r w:rsidRPr="0088268F">
        <w:rPr>
          <w:rStyle w:val="Binnenverweis"/>
        </w:rPr>
        <w:t>Absatz 6</w:t>
      </w:r>
      <w:r w:rsidRPr="0088268F">
        <w:rPr>
          <w:rStyle w:val="Binnenverweis"/>
        </w:rPr>
        <w:fldChar w:fldCharType="end"/>
      </w:r>
    </w:p>
    <w:p w:rsidRPr="0088268F" w:rsidR="0088268F" w:rsidP="0088268F" w:rsidRDefault="00B517C9" w14:paraId="49CB9C45" w14:textId="21CB6D5D">
      <w:pPr>
        <w:pStyle w:val="Text"/>
      </w:pPr>
      <w:r>
        <w:t xml:space="preserve">Absatz 6 dient der Umsetzung von Artikel 21 der Richtlinie (EU) 2022/2557. </w:t>
      </w:r>
    </w:p>
    <w:p w:rsidRPr="0088268F" w:rsidR="0088268F" w:rsidP="0088268F" w:rsidRDefault="0088268F" w14:paraId="1BCDCF2C"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"eNV_4358CD4F8A6740BDAF94046DBE23218D" \* MERGEFORMAT </w:instrText>
      </w:r>
      <w:r w:rsidRPr="0088268F">
        <w:rPr>
          <w:rStyle w:val="Binnenverweis"/>
        </w:rPr>
        <w:fldChar w:fldCharType="separate"/>
      </w:r>
      <w:r w:rsidRPr="0088268F">
        <w:rPr>
          <w:rStyle w:val="Binnenverweis"/>
        </w:rPr>
        <w:t>§ 12</w:t>
      </w:r>
      <w:r w:rsidRPr="0088268F">
        <w:rPr>
          <w:rStyle w:val="Binnenverweis"/>
        </w:rPr>
        <w:fldChar w:fldCharType="end"/>
      </w:r>
      <w:r w:rsidRPr="0088268F">
        <w:t xml:space="preserve"> (Meldewesen für Vorfälle)</w:t>
      </w:r>
    </w:p>
    <w:p w:rsidRPr="000A61AD" w:rsidR="00626BA3" w:rsidP="00626BA3" w:rsidRDefault="00626BA3" w14:paraId="587EBA60" w14:textId="77777777">
      <w:pPr>
        <w:pStyle w:val="VerweisBegrndung"/>
      </w:pPr>
      <w:r w:rsidRPr="000A61AD">
        <w:t xml:space="preserve">Zu </w:t>
      </w:r>
      <w:r w:rsidRPr="000A61AD">
        <w:rPr>
          <w:rStyle w:val="Binnenverweis"/>
        </w:rPr>
        <w:fldChar w:fldCharType="begin"/>
      </w:r>
      <w:r w:rsidRPr="000A61AD">
        <w:rPr>
          <w:rStyle w:val="Binnenverweis"/>
        </w:rPr>
        <w:instrText xml:space="preserve"> DOCVARIABLE "eNV_2044AD0B77F74A06AD3B25F8BD0C76E6" \* MERGEFORMAT </w:instrText>
      </w:r>
      <w:r w:rsidRPr="000A61AD">
        <w:rPr>
          <w:rStyle w:val="Binnenverweis"/>
        </w:rPr>
        <w:fldChar w:fldCharType="separate"/>
      </w:r>
      <w:r w:rsidRPr="000A61AD">
        <w:rPr>
          <w:rStyle w:val="Binnenverweis"/>
        </w:rPr>
        <w:t>Absatz 1</w:t>
      </w:r>
      <w:r w:rsidRPr="000A61AD">
        <w:rPr>
          <w:rStyle w:val="Binnenverweis"/>
        </w:rPr>
        <w:fldChar w:fldCharType="end"/>
      </w:r>
    </w:p>
    <w:p w:rsidR="002E1D96" w:rsidP="002E1D96" w:rsidRDefault="002E1D96" w14:paraId="509CB00E" w14:textId="556D5E38">
      <w:pPr>
        <w:pStyle w:val="Text"/>
      </w:pPr>
      <w:r>
        <w:t>Im Einklang mit der Begründung zur</w:t>
      </w:r>
      <w:r w:rsidR="00764F7E">
        <w:t xml:space="preserve"> Richtlinie (EU) 2022/2557</w:t>
      </w:r>
      <w:r>
        <w:t>soll dem B</w:t>
      </w:r>
      <w:r w:rsidR="00E50FA1">
        <w:t>undesamt für Bevölkerungsschutz und Katastrophenhilfe</w:t>
      </w:r>
      <w:r>
        <w:t xml:space="preserve"> mit der Einrichtung eines zentralen Meldewesens für die Meldung bestimmter Vorfälle ermöglicht werden, sich einen umfassenden </w:t>
      </w:r>
      <w:r>
        <w:lastRenderedPageBreak/>
        <w:t>Überblick über die Auswirkungen, die Art, die Ursache und die möglichen Folgen von Störungen und die Abhängigkeiten der Sektoren zu verschaffen.</w:t>
      </w:r>
    </w:p>
    <w:p w:rsidR="002E1D96" w:rsidP="002E1D96" w:rsidRDefault="00BD661B" w14:paraId="261AEFE4" w14:textId="5CC39D6F">
      <w:pPr>
        <w:pStyle w:val="Text"/>
      </w:pPr>
      <w:r w:rsidRPr="00BD661B">
        <w:t>Betreiber kritischer Anlagen</w:t>
      </w:r>
      <w:r w:rsidR="002E1D96">
        <w:t xml:space="preserve"> sind verpflichtet, den zuständigen Behörden unverzüglich Vorfälle zu melden, die die Erbringung kritischer Dienstleistungen erheblich stören oder erheblich stören könnten.</w:t>
      </w:r>
    </w:p>
    <w:p w:rsidR="002E1D96" w:rsidP="002E1D96" w:rsidRDefault="002E1D96" w14:paraId="7271B965" w14:textId="5662CE9C">
      <w:pPr>
        <w:pStyle w:val="Text"/>
      </w:pPr>
      <w:r>
        <w:t>Die Meldung erfolgt an eine mit dem Bundesamt für Sicherheit in der Informationstechnik eingerichtete gemeinsame Meldestelle. Bereits jetzt sind Betreiber kritischer Infrastrukturen</w:t>
      </w:r>
      <w:r w:rsidR="00E50FA1">
        <w:t xml:space="preserve"> (derzeitige Begriff nach § 2 Absatz 10 BSIG) </w:t>
      </w:r>
      <w:r>
        <w:t xml:space="preserve"> verpflichtet, dem Bundesamt für Sicherheit in der Informationstechnik über ein Online-Meldeportal gemäß § 8b Abs. 4 Nr. 1 BSIG Störungen der Verfügbarkeit, Integrität, Authentizität und Vertraulichkeit ihrer informationstechnischen Systeme, Komponenten oder Prozesse, die zu einem Ausfall oder zu einer erheblichen Beeinträchtigung der Funktionsfähigkeit der von ihnen betriebenen Kritischen Infrastrukturen geführt haben, zu melden. </w:t>
      </w:r>
    </w:p>
    <w:p w:rsidR="002E1D96" w:rsidP="002E1D96" w:rsidRDefault="002E1D96" w14:paraId="0FE2410B" w14:textId="77777777">
      <w:pPr>
        <w:pStyle w:val="Text"/>
      </w:pPr>
      <w:r>
        <w:t xml:space="preserve">Nach § 8 Abs. 4 Nr. 2 BSIG sind Betreiber kritischer Infrastrukturen ferner verpflichtet, dem Bundesamt für Sicherheit in der Informationstechnik über ein Online-Meldeportal auch erhebliche Störungen der Verfügbarkeit, Integrität, Authentizität und Vertraulichkeit ihrer informationstechnischen Systeme, Komponenten oder Prozesse, die zu einem Ausfall oder zu einer erheblichen Beeinträchtigung der Funktionsfähigkeit der von ihnen betriebenen Kritischen Infrastrukturen führen könne, zu melden. </w:t>
      </w:r>
    </w:p>
    <w:p w:rsidR="002E1D96" w:rsidP="002E1D96" w:rsidRDefault="002E1D96" w14:paraId="75E60574" w14:textId="6E6E8C19">
      <w:pPr>
        <w:pStyle w:val="Text"/>
      </w:pPr>
      <w:r>
        <w:t xml:space="preserve">Das bereits existierende Online-Meldeportal des Bundesamtes für Sicherheit in der Informationstechnik wird für Störungen nach diesem Gesetz, die den physischen Schutz </w:t>
      </w:r>
      <w:r w:rsidRPr="00CC100B" w:rsidR="00CC100B">
        <w:t>von Betreibern kritischer Anlagen</w:t>
      </w:r>
      <w:r>
        <w:t xml:space="preserve"> betreffen, erweitert. Hierdurch wird der Verwaltungsaufwand sowohl für die beteiligten Behörden aber auch der Betreiber erheblich reduziert. </w:t>
      </w:r>
    </w:p>
    <w:p w:rsidRPr="0088268F" w:rsidR="0088268F" w:rsidP="002E1D96" w:rsidRDefault="002E1D96" w14:paraId="17D1CD63" w14:textId="146C37C4">
      <w:pPr>
        <w:pStyle w:val="Text"/>
      </w:pPr>
      <w:r>
        <w:t>Die Störungsmeldung nach diesem Gesetz erfolgt unbeschadet anderer gesetzlicher Meldeverpflichtungen gegenüber weiteren zuständigen Behörden. Bereits bestehende Meldungsverpflichtungen der Betreiber gegenüber anderen Stellen, bleiben daher, sofern gegeben, bestehen.</w:t>
      </w:r>
    </w:p>
    <w:p w:rsidR="0088268F" w:rsidP="0088268F" w:rsidRDefault="0088268F" w14:paraId="38680649" w14:textId="06ED5988">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"eNV_6FADC15DD99F470E995B6344C6E8014B"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Pr="002E1D96" w:rsidR="002E1D96" w:rsidP="002E1D96" w:rsidRDefault="002E1D96" w14:paraId="55124C10" w14:textId="00713708">
      <w:pPr>
        <w:pStyle w:val="Text"/>
      </w:pPr>
      <w:r w:rsidRPr="002E1D96">
        <w:t>Absatz 2 setzt Art. 15 Abs. 2 S. 1 i.V.m. Art. 15 Abs. 1 S. a) – c) der Richtlinie (EU) 2022/2557 um.</w:t>
      </w:r>
    </w:p>
    <w:p w:rsidRPr="000A61AD" w:rsidR="00626BA3" w:rsidP="00626BA3" w:rsidRDefault="00626BA3" w14:paraId="5803E8D6" w14:textId="77777777">
      <w:pPr>
        <w:pStyle w:val="VerweisBegrndung"/>
      </w:pPr>
      <w:r w:rsidRPr="000A61AD">
        <w:t xml:space="preserve">Zu </w:t>
      </w:r>
      <w:r w:rsidRPr="000A61AD">
        <w:rPr>
          <w:rStyle w:val="Binnenverweis"/>
        </w:rPr>
        <w:fldChar w:fldCharType="begin"/>
      </w:r>
      <w:r w:rsidRPr="000A61AD">
        <w:rPr>
          <w:rStyle w:val="Binnenverweis"/>
        </w:rPr>
        <w:instrText xml:space="preserve"> DOCVARIABLE "eNV_8FB4ED85BCC8462EB5AE6032574939B3" \* MERGEFORMAT </w:instrText>
      </w:r>
      <w:r w:rsidRPr="000A61AD">
        <w:rPr>
          <w:rStyle w:val="Binnenverweis"/>
        </w:rPr>
        <w:fldChar w:fldCharType="separate"/>
      </w:r>
      <w:r w:rsidRPr="000A61AD">
        <w:rPr>
          <w:rStyle w:val="Binnenverweis"/>
        </w:rPr>
        <w:t>Absatz 3</w:t>
      </w:r>
      <w:r w:rsidRPr="000A61AD">
        <w:rPr>
          <w:rStyle w:val="Binnenverweis"/>
        </w:rPr>
        <w:fldChar w:fldCharType="end"/>
      </w:r>
    </w:p>
    <w:p w:rsidRPr="00BA218C" w:rsidR="00C02443" w:rsidP="00C02443" w:rsidRDefault="00BD661B" w14:paraId="4343B2B4" w14:textId="322B4183">
      <w:pPr>
        <w:pStyle w:val="Text"/>
      </w:pPr>
      <w:r w:rsidRPr="00BD661B">
        <w:t>Betreiber kritischer Anlagen</w:t>
      </w:r>
      <w:r w:rsidRPr="00BA218C" w:rsidR="00C02443">
        <w:t xml:space="preserve"> übermitteln spätestens 24 Stunden nach Kenntnis von einem Vorfall eine erste Meldung. Der Umfang der Erstmeldung sollte lediglich diejenigen Informationen enthalten, die unbedingt erforderlich sind, um das BBK über den Vorfall zu unterrichten</w:t>
      </w:r>
      <w:r w:rsidR="00C02443">
        <w:t>.</w:t>
      </w:r>
      <w:r w:rsidRPr="00BA218C" w:rsidR="00C02443">
        <w:t xml:space="preserve"> In einer solchen Meldung sollte, soweit möglich, die mutmaßliche Ursache des Vorfalls angegeben werden. </w:t>
      </w:r>
      <w:r w:rsidRPr="00BD661B">
        <w:t>Betreiber kritischer Anlagen</w:t>
      </w:r>
      <w:r w:rsidRPr="00BA218C" w:rsidR="00C02443">
        <w:t xml:space="preserve"> haben sicherzustellen, dass die Ressourcen zur vorrangigen Bewältigung möglicher Vorfälle durch den Ressourceneinsatz für die Erstmeldung nicht beeinträchtigt werden. </w:t>
      </w:r>
    </w:p>
    <w:p w:rsidRPr="0088268F" w:rsidR="0088268F" w:rsidP="0088268F" w:rsidRDefault="00C02443" w14:paraId="70F8C077" w14:textId="78004E2B">
      <w:pPr>
        <w:pStyle w:val="Text"/>
      </w:pPr>
      <w:r w:rsidRPr="00BA218C">
        <w:t>Der Erstmeldung hat spätestens einen Monat nach dem Vorfall ein ausführlicher Bericht zu folgen.</w:t>
      </w:r>
    </w:p>
    <w:p w:rsidR="0088268F" w:rsidP="0088268F" w:rsidRDefault="0088268F" w14:paraId="2E9BD407" w14:textId="7F33165A">
      <w:pPr>
        <w:pStyle w:val="VerweisBegrndung"/>
      </w:pPr>
      <w:r w:rsidRPr="0088268F">
        <w:lastRenderedPageBreak/>
        <w:t xml:space="preserve">Zu </w:t>
      </w:r>
      <w:r w:rsidRPr="0088268F">
        <w:rPr>
          <w:rStyle w:val="Binnenverweis"/>
        </w:rPr>
        <w:fldChar w:fldCharType="begin"/>
      </w:r>
      <w:r w:rsidRPr="0088268F">
        <w:rPr>
          <w:rStyle w:val="Binnenverweis"/>
        </w:rPr>
        <w:instrText xml:space="preserve"> DOCVARIABLE "eNV_474B3B0493E14F2DAC5D1FF52D3895AB" \* MERGEFORMAT </w:instrText>
      </w:r>
      <w:r w:rsidRPr="0088268F">
        <w:rPr>
          <w:rStyle w:val="Binnenverweis"/>
        </w:rPr>
        <w:fldChar w:fldCharType="separate"/>
      </w:r>
      <w:r w:rsidRPr="0088268F">
        <w:rPr>
          <w:rStyle w:val="Binnenverweis"/>
        </w:rPr>
        <w:t>Absatz 4</w:t>
      </w:r>
      <w:r w:rsidRPr="0088268F">
        <w:rPr>
          <w:rStyle w:val="Binnenverweis"/>
        </w:rPr>
        <w:fldChar w:fldCharType="end"/>
      </w:r>
    </w:p>
    <w:p w:rsidRPr="0088268F" w:rsidR="0088268F" w:rsidP="0088268F" w:rsidRDefault="00C02443" w14:paraId="0D723007" w14:textId="5FC467B4">
      <w:pPr>
        <w:pStyle w:val="Text"/>
      </w:pPr>
      <w:r w:rsidRPr="00BA218C">
        <w:t xml:space="preserve">Das </w:t>
      </w:r>
      <w:r w:rsidRPr="008C310A" w:rsidR="00764F7E">
        <w:rPr>
          <w:rStyle w:val="Einzelverweisziel"/>
        </w:rPr>
        <w:t>Bundesamt</w:t>
      </w:r>
      <w:r w:rsidR="00764F7E">
        <w:t xml:space="preserve"> für Bevölkerungsschutz und Katastrophenhilfe</w:t>
      </w:r>
      <w:r w:rsidRPr="00BA218C">
        <w:t xml:space="preserve"> kann im Einvernehmen mit dem Bundesamt für Sicherheit der Informationstechnik die Einzelheiten zur Ausgestaltung des Meldeverfahrens und zur Konkretisierung der Meldungsinhalte nach Anhörung der betroffenen </w:t>
      </w:r>
      <w:r w:rsidRPr="006F773C" w:rsidR="006F773C">
        <w:t xml:space="preserve">Betreiber kritischer Anlagen </w:t>
      </w:r>
      <w:r w:rsidRPr="00BA218C">
        <w:t>und der betroffenen Wirtschaftsverbände festlegen. Durch diesen Absatz soll zum einen eine Einbindung betroffener Betreiber bei der Ausgestaltung im Meldeverfahren aber auch bei zu konkretisierenden Meldungsinhalten ermöglicht werden. Zum anderen bezweckt die Einbeziehung die Etablierung standardisierter Meldungsverfahren und einer einheitlichen Form bezüglich des Inhalts.</w:t>
      </w:r>
    </w:p>
    <w:p w:rsidR="0088268F" w:rsidP="0088268F" w:rsidRDefault="0088268F" w14:paraId="0180F8E2"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"eNV_C3D1298773694577A7EF43E0BCAD0F80" \* MERGEFORMAT </w:instrText>
      </w:r>
      <w:r w:rsidRPr="0088268F">
        <w:rPr>
          <w:rStyle w:val="Binnenverweis"/>
        </w:rPr>
        <w:fldChar w:fldCharType="separate"/>
      </w:r>
      <w:r w:rsidRPr="0088268F">
        <w:rPr>
          <w:rStyle w:val="Binnenverweis"/>
        </w:rPr>
        <w:t>Absatz 5</w:t>
      </w:r>
      <w:r w:rsidRPr="0088268F">
        <w:rPr>
          <w:rStyle w:val="Binnenverweis"/>
        </w:rPr>
        <w:fldChar w:fldCharType="end"/>
      </w:r>
    </w:p>
    <w:p w:rsidRPr="0088268F" w:rsidR="0088268F" w:rsidP="0088268F" w:rsidRDefault="00C02443" w14:paraId="1D4933FE" w14:textId="407D0A45">
      <w:pPr>
        <w:pStyle w:val="Text"/>
      </w:pPr>
      <w:r w:rsidRPr="00BA218C">
        <w:t xml:space="preserve">Mit § 12 Absatz 5 wird Art. 15 Abs. 3 der </w:t>
      </w:r>
      <w:r w:rsidR="00764F7E">
        <w:t>der Richtlinie (EU) 2022/2557</w:t>
      </w:r>
      <w:r w:rsidRPr="00BA218C">
        <w:t>umgesetzt, wonach der wechselseitige mitgliedstaatenübergreifende Informationsaustausch bei einschlägigen Störungsfällen über die zentralen Anlaufstellen im Sinne dieses Gesetzes gewährleistet wird.</w:t>
      </w:r>
    </w:p>
    <w:p w:rsidR="0088268F" w:rsidP="0088268F" w:rsidRDefault="0088268F" w14:paraId="1182DA28"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"eNV_D1B31190741540A5BC1872F76EEFC445" \* MERGEFORMAT </w:instrText>
      </w:r>
      <w:r w:rsidRPr="0088268F">
        <w:rPr>
          <w:rStyle w:val="Binnenverweis"/>
        </w:rPr>
        <w:fldChar w:fldCharType="separate"/>
      </w:r>
      <w:r w:rsidRPr="0088268F">
        <w:rPr>
          <w:rStyle w:val="Binnenverweis"/>
        </w:rPr>
        <w:t>Absatz 6</w:t>
      </w:r>
      <w:r w:rsidRPr="0088268F">
        <w:rPr>
          <w:rStyle w:val="Binnenverweis"/>
        </w:rPr>
        <w:fldChar w:fldCharType="end"/>
      </w:r>
    </w:p>
    <w:p w:rsidRPr="0088268F" w:rsidR="0088268F" w:rsidP="0088268F" w:rsidRDefault="00C02443" w14:paraId="051BA34E" w14:textId="17FFBE14">
      <w:pPr>
        <w:pStyle w:val="Text"/>
      </w:pPr>
      <w:r w:rsidRPr="00BA218C">
        <w:t xml:space="preserve">Mit § 12 Abs. 6 wird Art. 15 Abs. 1 S. 4 der </w:t>
      </w:r>
      <w:r w:rsidR="00764F7E">
        <w:t>der Richtlinie (EU) 2022/2557</w:t>
      </w:r>
      <w:r w:rsidRPr="00BA218C">
        <w:t>umgesetzt. Eine Störung, die erhebliche Auswirkungen auf die Kontinuität der Erbringung wesentlicher Dienste für oder in sechs oder mehr Mitgliedstaaten hat oder solche Auswirkungen haben könnte, ist aufgrund ihrer besonderen Tragweite der Europäischen Kommission zu melden.</w:t>
      </w:r>
    </w:p>
    <w:p w:rsidR="0088268F" w:rsidP="0088268F" w:rsidRDefault="0088268F" w14:paraId="30BDE444"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"eNV_902E98D55A4F4A68A48BDDC85F3FEB3B" \* MERGEFORMAT </w:instrText>
      </w:r>
      <w:r w:rsidRPr="0088268F">
        <w:rPr>
          <w:rStyle w:val="Binnenverweis"/>
        </w:rPr>
        <w:fldChar w:fldCharType="separate"/>
      </w:r>
      <w:r w:rsidRPr="0088268F">
        <w:rPr>
          <w:rStyle w:val="Binnenverweis"/>
        </w:rPr>
        <w:t>Absatz 7</w:t>
      </w:r>
      <w:r w:rsidRPr="0088268F">
        <w:rPr>
          <w:rStyle w:val="Binnenverweis"/>
        </w:rPr>
        <w:fldChar w:fldCharType="end"/>
      </w:r>
    </w:p>
    <w:p w:rsidRPr="00BA218C" w:rsidR="00C02443" w:rsidP="00C02443" w:rsidRDefault="00C02443" w14:paraId="7FFBB137" w14:textId="492BC3E8">
      <w:pPr>
        <w:pStyle w:val="Text"/>
      </w:pPr>
      <w:r w:rsidRPr="00BA218C">
        <w:t xml:space="preserve">Mit § 12 Abs. 7 wird Art. 15 Abs. 4 S. 1 der </w:t>
      </w:r>
      <w:r w:rsidR="00764F7E">
        <w:t>der Richtlinie (EU) 2022/2557</w:t>
      </w:r>
      <w:r w:rsidRPr="00BA218C">
        <w:t>umgesetzt.</w:t>
      </w:r>
    </w:p>
    <w:p w:rsidRPr="0088268F" w:rsidR="0088268F" w:rsidP="0088268F" w:rsidRDefault="00C02443" w14:paraId="0621813B" w14:textId="2F076F6D">
      <w:pPr>
        <w:pStyle w:val="Text"/>
      </w:pPr>
      <w:r w:rsidRPr="00BA218C">
        <w:t xml:space="preserve">Sachdienliche Folgeinformationen können im Einzelfall </w:t>
      </w:r>
      <w:r w:rsidRPr="00BD661B" w:rsidR="00BD661B">
        <w:t>Betreiber kritischer Anlagen</w:t>
      </w:r>
      <w:r w:rsidRPr="00BA218C">
        <w:t xml:space="preserve"> </w:t>
      </w:r>
      <w:r w:rsidR="00CD2F11">
        <w:t>dabei</w:t>
      </w:r>
      <w:r w:rsidRPr="00BA218C">
        <w:t xml:space="preserve"> unterstützen, weitere hilfreiche Reaktionsverfahren und Prozesse für die Resilienzstärkung zu etablieren.</w:t>
      </w:r>
      <w:r w:rsidR="00CD2F11">
        <w:t xml:space="preserve"> Es kann sich hierbei um passende Leitlinien handeln, die dem Betreiber kritischer Anlagen übermittelt werden.</w:t>
      </w:r>
    </w:p>
    <w:p w:rsidR="0088268F" w:rsidP="0088268F" w:rsidRDefault="0088268F" w14:paraId="7BF81E25"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"eNV_84D1AF9A7BDA47A5A79F8769215AE2A0" \* MERGEFORMAT </w:instrText>
      </w:r>
      <w:r w:rsidRPr="0088268F">
        <w:rPr>
          <w:rStyle w:val="Binnenverweis"/>
        </w:rPr>
        <w:fldChar w:fldCharType="separate"/>
      </w:r>
      <w:r w:rsidRPr="0088268F">
        <w:rPr>
          <w:rStyle w:val="Binnenverweis"/>
        </w:rPr>
        <w:t>Absatz 8</w:t>
      </w:r>
      <w:r w:rsidRPr="0088268F">
        <w:rPr>
          <w:rStyle w:val="Binnenverweis"/>
        </w:rPr>
        <w:fldChar w:fldCharType="end"/>
      </w:r>
    </w:p>
    <w:p w:rsidRPr="0088268F" w:rsidR="0088268F" w:rsidP="0088268F" w:rsidRDefault="00C02443" w14:paraId="3426E6F7" w14:textId="4B4A81C3">
      <w:pPr>
        <w:pStyle w:val="Text"/>
      </w:pPr>
      <w:r w:rsidRPr="00BA218C">
        <w:t xml:space="preserve">Die </w:t>
      </w:r>
      <w:r w:rsidR="00CD2F11">
        <w:t>Übermittlung von</w:t>
      </w:r>
      <w:r w:rsidRPr="00BA218C">
        <w:t xml:space="preserve"> Auswertungen zu Störungsmeldungen an zuständige Aufsichtsbehörden des Bundes und den sonstigen zuständigen Aufsichtsbehörden erfolgt zum Zwecke der Unterrichtung und soweit es für die Aufgabenerfüllung der Behörden erforderlich ist.</w:t>
      </w:r>
      <w:r w:rsidR="00CD2F11">
        <w:t xml:space="preserve"> </w:t>
      </w:r>
    </w:p>
    <w:p w:rsidR="0088268F" w:rsidP="0088268F" w:rsidRDefault="0088268F" w14:paraId="3D172189"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"eNV_FE382983A01F460CA77EB853603BA28D" \* MERGEFORMAT </w:instrText>
      </w:r>
      <w:r w:rsidRPr="0088268F">
        <w:rPr>
          <w:rStyle w:val="Binnenverweis"/>
        </w:rPr>
        <w:fldChar w:fldCharType="separate"/>
      </w:r>
      <w:r w:rsidRPr="0088268F">
        <w:rPr>
          <w:rStyle w:val="Binnenverweis"/>
        </w:rPr>
        <w:t>Absatz 9</w:t>
      </w:r>
      <w:r w:rsidRPr="0088268F">
        <w:rPr>
          <w:rStyle w:val="Binnenverweis"/>
        </w:rPr>
        <w:fldChar w:fldCharType="end"/>
      </w:r>
    </w:p>
    <w:p w:rsidRPr="0088268F" w:rsidR="0088268F" w:rsidP="0088268F" w:rsidRDefault="00C02443" w14:paraId="13C3F151" w14:textId="5CFC49D0">
      <w:pPr>
        <w:pStyle w:val="Text"/>
      </w:pPr>
      <w:r w:rsidRPr="00BA218C">
        <w:t xml:space="preserve">In Anlehnung an Art. 15 Abs. 4 S. 2 </w:t>
      </w:r>
      <w:r w:rsidR="00764F7E">
        <w:t xml:space="preserve">der Richtlinie (EU) 2022/2557 </w:t>
      </w:r>
      <w:r w:rsidRPr="00BA218C">
        <w:t xml:space="preserve">kann das </w:t>
      </w:r>
      <w:r w:rsidRPr="008C310A" w:rsidR="00764F7E">
        <w:rPr>
          <w:rStyle w:val="Einzelverweisziel"/>
        </w:rPr>
        <w:t>Bundesamt</w:t>
      </w:r>
      <w:r w:rsidR="00764F7E">
        <w:t xml:space="preserve"> für Bevölkerungsschutz und Katastrophenhilfe</w:t>
      </w:r>
      <w:r w:rsidRPr="00BA218C">
        <w:t xml:space="preserve"> die Öffentlichkeit informieren oder d</w:t>
      </w:r>
      <w:r w:rsidR="00673F92">
        <w:t>en</w:t>
      </w:r>
      <w:r w:rsidRPr="00BA218C">
        <w:t xml:space="preserve"> </w:t>
      </w:r>
      <w:r w:rsidRPr="00673F92" w:rsidR="00673F92">
        <w:t>Betreiber kritische</w:t>
      </w:r>
      <w:r w:rsidR="00F36F13">
        <w:t>r</w:t>
      </w:r>
      <w:r w:rsidRPr="00673F92" w:rsidR="00673F92">
        <w:t xml:space="preserve"> Anlage</w:t>
      </w:r>
      <w:r w:rsidR="00F36F13">
        <w:t>n</w:t>
      </w:r>
      <w:r w:rsidRPr="00BA218C">
        <w:t xml:space="preserve"> verpflichten, dies zu tun. Die vorherige Anhörung de</w:t>
      </w:r>
      <w:r w:rsidR="009925B0">
        <w:t>s</w:t>
      </w:r>
      <w:r w:rsidRPr="00BA218C">
        <w:t xml:space="preserve"> betroffenen </w:t>
      </w:r>
      <w:r w:rsidR="009925B0">
        <w:t xml:space="preserve">Betreibers </w:t>
      </w:r>
      <w:r w:rsidRPr="00BA218C">
        <w:t>kritische</w:t>
      </w:r>
      <w:r w:rsidR="00F36F13">
        <w:t>r</w:t>
      </w:r>
      <w:r w:rsidR="009925B0">
        <w:t xml:space="preserve"> Anlage</w:t>
      </w:r>
      <w:r w:rsidR="00F36F13">
        <w:t>n</w:t>
      </w:r>
      <w:r w:rsidRPr="00BA218C">
        <w:t xml:space="preserve"> soll sicherstellen, dass relevante Interessen und Belange des Betreibers vorher berücksichtigt werden.</w:t>
      </w:r>
    </w:p>
    <w:p w:rsidRPr="0088268F" w:rsidR="0088268F" w:rsidP="0088268F" w:rsidRDefault="0088268F" w14:paraId="42A156C7" w14:textId="7A76876F">
      <w:pPr>
        <w:pStyle w:val="VerweisBegrndung"/>
      </w:pPr>
      <w:r w:rsidRPr="0088268F">
        <w:lastRenderedPageBreak/>
        <w:t xml:space="preserve">Zu </w:t>
      </w:r>
      <w:r w:rsidRPr="0088268F">
        <w:rPr>
          <w:rStyle w:val="Binnenverweis"/>
        </w:rPr>
        <w:fldChar w:fldCharType="begin"/>
      </w:r>
      <w:r w:rsidRPr="0088268F">
        <w:rPr>
          <w:rStyle w:val="Binnenverweis"/>
        </w:rPr>
        <w:instrText xml:space="preserve"> DOCVARIABLE "eNV_68F28A37F50D439EB41E23624A048EE6" \* MERGEFORMAT </w:instrText>
      </w:r>
      <w:r w:rsidRPr="0088268F">
        <w:rPr>
          <w:rStyle w:val="Binnenverweis"/>
        </w:rPr>
        <w:fldChar w:fldCharType="separate"/>
      </w:r>
      <w:r w:rsidRPr="0088268F">
        <w:rPr>
          <w:rStyle w:val="Binnenverweis"/>
        </w:rPr>
        <w:t>§ 13</w:t>
      </w:r>
      <w:r w:rsidRPr="0088268F">
        <w:rPr>
          <w:rStyle w:val="Binnenverweis"/>
        </w:rPr>
        <w:fldChar w:fldCharType="end"/>
      </w:r>
      <w:r w:rsidRPr="0088268F">
        <w:t xml:space="preserve"> (Unterstützung der </w:t>
      </w:r>
      <w:r w:rsidRPr="006F773C" w:rsidR="006F773C">
        <w:t>Betreiber kritischer Anlagen</w:t>
      </w:r>
      <w:r w:rsidRPr="0088268F">
        <w:t>)</w:t>
      </w:r>
    </w:p>
    <w:p w:rsidR="0088268F" w:rsidP="0088268F" w:rsidRDefault="0088268F" w14:paraId="7C9871E2"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"eNV_0C105BFA964E4764AC8AD79DD47E05CA"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Pr="0088268F" w:rsidR="0088268F" w:rsidP="0088268F" w:rsidRDefault="00C02443" w14:paraId="1F0998D4" w14:textId="367CC154">
      <w:pPr>
        <w:pStyle w:val="Text"/>
      </w:pPr>
      <w:r>
        <w:t>Absatz 1</w:t>
      </w:r>
      <w:r w:rsidRPr="007163EF">
        <w:t xml:space="preserve"> dient der Umsetzung </w:t>
      </w:r>
      <w:r>
        <w:t>von Artikel 10 Absatz 1 Satz 1 und Satz 2 der Richtlinie (EU) 2022/2557. Das</w:t>
      </w:r>
      <w:r w:rsidRPr="00906EE4">
        <w:t xml:space="preserve"> Bundesamt für Bevölkerungsschutz und Katastrophenhilfe</w:t>
      </w:r>
      <w:r>
        <w:t xml:space="preserve"> verfügt bereits heute über Expertise beim Schutz kritischer Infrastrukturen und hat Leitfäden erarbeitet und bietet Schulungen für Betreiber kritischer Infrastrukturen an. Durch die im KRITIS-Dachgesetz hinzukommenden Aufgaben wird das Bundesamt für Bevölkerungsschutz und Katastrophenhilfe eine noch größere Fachexpertise entwickeln, die insbesondere sektorübergreifende und die Interdependenzen betrachtende Aspekte sowie Vorfälle bei </w:t>
      </w:r>
      <w:r w:rsidRPr="006F773C" w:rsidR="006F773C">
        <w:t>Betreibern kritischer Anlagen</w:t>
      </w:r>
      <w:r>
        <w:t xml:space="preserve"> umfasst. Dadurch kann das Bundesamt für Bevölkerungsschutz </w:t>
      </w:r>
      <w:r w:rsidRPr="00333849">
        <w:t>und</w:t>
      </w:r>
      <w:r>
        <w:t xml:space="preserve"> Katastrophenhilfe die </w:t>
      </w:r>
      <w:r w:rsidRPr="006F773C" w:rsidR="006F773C">
        <w:t>Betreiber kritischer Anlagen</w:t>
      </w:r>
      <w:r>
        <w:t xml:space="preserve"> bei der Stärkung ihrer Resilienz und der Entwicklung von </w:t>
      </w:r>
      <w:r w:rsidRPr="00333849">
        <w:t xml:space="preserve">effektiven </w:t>
      </w:r>
      <w:r>
        <w:t>Resilienz</w:t>
      </w:r>
      <w:r w:rsidRPr="00333849">
        <w:t xml:space="preserve">maßnahmen </w:t>
      </w:r>
      <w:r>
        <w:t xml:space="preserve">unterstützen. Das </w:t>
      </w:r>
      <w:r w:rsidRPr="000F394F">
        <w:t>Bundesamt für Bevölkerungsschutz und Katastrophenhilfe</w:t>
      </w:r>
      <w:r>
        <w:t xml:space="preserve"> soll dabei mit anderen Behörden und insbesondere den anderen zuständigen Behörden, den Aufsichtsbehörden des Bundes und den Landesbehörden zusammenarbeiten, um auf sektorspezifische Expertise zurückzugreifen</w:t>
      </w:r>
    </w:p>
    <w:p w:rsidR="0088268F" w:rsidP="0088268F" w:rsidRDefault="0088268F" w14:paraId="4E953B90"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"eNV_0A79AC408977473790D8D208535A753C"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Pr="0088268F" w:rsidR="0088268F" w:rsidP="0088268F" w:rsidRDefault="00C02443" w14:paraId="4CE84490" w14:textId="5284F4E0">
      <w:pPr>
        <w:pStyle w:val="Text"/>
      </w:pPr>
      <w:r>
        <w:t>Absatz 2 dient der Umsetzung von Artikel 13 Absatz 4 der Richtlinie (EU) 2022/2557. Eine Beratungsmission dient der Unterstützung de</w:t>
      </w:r>
      <w:r w:rsidR="00F13438">
        <w:t>s Betreibers der</w:t>
      </w:r>
      <w:r>
        <w:t xml:space="preserve"> kritischen </w:t>
      </w:r>
      <w:r w:rsidR="00F13438">
        <w:t>Anlage</w:t>
      </w:r>
      <w:r>
        <w:t>, indem sie im Hinblick auf die Erfüllung ihrer Verpflichtungen nach</w:t>
      </w:r>
      <w:r w:rsidR="00A62EBA">
        <w:t xml:space="preserve"> </w:t>
      </w:r>
      <w:r w:rsidRPr="00A62EBA" w:rsidR="00A62EBA">
        <w:rPr>
          <w:rStyle w:val="Binnenverweis"/>
        </w:rPr>
        <w:fldChar w:fldCharType="begin"/>
      </w:r>
      <w:r w:rsidRPr="00A62EBA" w:rsidR="00A62EBA">
        <w:rPr>
          <w:rStyle w:val="Binnenverweis"/>
        </w:rPr>
        <w:instrText xml:space="preserve"> DOCVARIABLE "eNV_0217643C6C254E2F9965F5DBD06A8083" \* MERGEFORMAT </w:instrText>
      </w:r>
      <w:r w:rsidRPr="00A62EBA" w:rsidR="00A62EBA">
        <w:rPr>
          <w:rStyle w:val="Binnenverweis"/>
        </w:rPr>
        <w:fldChar w:fldCharType="separate"/>
      </w:r>
      <w:r w:rsidRPr="00A62EBA" w:rsidR="00A62EBA">
        <w:rPr>
          <w:rStyle w:val="Binnenverweis"/>
        </w:rPr>
        <w:t>§§ 9 bis 12</w:t>
      </w:r>
      <w:r w:rsidRPr="00A62EBA" w:rsidR="00A62EBA">
        <w:rPr>
          <w:rStyle w:val="Binnenverweis"/>
        </w:rPr>
        <w:fldChar w:fldCharType="end"/>
      </w:r>
      <w:r w:rsidR="00A62EBA">
        <w:t xml:space="preserve"> b</w:t>
      </w:r>
      <w:r>
        <w:t xml:space="preserve">eraten wird. Die Einrichtung einer solchen Beratungsmission setzt nach der Richtlinie (EU) 2022/2557 einen Antrag eines Mitgliedstaats voraus. Auf nationaler Ebene wird diese Aufgabe vom Bundesministerium des Innern und für Heimat wahrgenommen. Die betreffende Einrichtung muss der Beratungsmission zustimmen. </w:t>
      </w:r>
      <w:r w:rsidRPr="006D75C5">
        <w:t>Die Beratungsmission erstattet der Europäischen Kommission, dem Bundesministerium des Innern und für Heimat und de</w:t>
      </w:r>
      <w:r w:rsidR="00F13438">
        <w:t>s</w:t>
      </w:r>
      <w:r w:rsidRPr="006D75C5">
        <w:t xml:space="preserve"> betreffenden </w:t>
      </w:r>
      <w:r w:rsidR="00F13438">
        <w:t xml:space="preserve">Betreibers der </w:t>
      </w:r>
      <w:r w:rsidRPr="006D75C5">
        <w:t xml:space="preserve">kritischen </w:t>
      </w:r>
      <w:r w:rsidR="00F13438">
        <w:t xml:space="preserve">Anlage </w:t>
      </w:r>
      <w:r w:rsidRPr="006D75C5">
        <w:t>Bericht über ihre Ergebnisse.</w:t>
      </w:r>
    </w:p>
    <w:p w:rsidRPr="0088268F" w:rsidR="0088268F" w:rsidP="0088268F" w:rsidRDefault="0088268F" w14:paraId="3EB49198" w14:textId="0B73E573">
      <w:pPr>
        <w:pStyle w:val="VerweisBegrndung"/>
      </w:pPr>
      <w:r w:rsidRPr="0088268F">
        <w:t xml:space="preserve">Zu </w:t>
      </w:r>
      <w:r w:rsidRPr="0088268F">
        <w:rPr>
          <w:rStyle w:val="Binnenverweis"/>
        </w:rPr>
        <w:fldChar w:fldCharType="begin"/>
      </w:r>
      <w:r w:rsidRPr="0088268F">
        <w:rPr>
          <w:rStyle w:val="Binnenverweis"/>
        </w:rPr>
        <w:instrText xml:space="preserve"> DOCVARIABLE "eNV_1F9CFC08DBC5424E84DAD9DF09B59813" \* MERGEFORMAT </w:instrText>
      </w:r>
      <w:r w:rsidRPr="0088268F">
        <w:rPr>
          <w:rStyle w:val="Binnenverweis"/>
        </w:rPr>
        <w:fldChar w:fldCharType="separate"/>
      </w:r>
      <w:r w:rsidRPr="0088268F">
        <w:rPr>
          <w:rStyle w:val="Binnenverweis"/>
        </w:rPr>
        <w:t>§ 14</w:t>
      </w:r>
      <w:r w:rsidRPr="0088268F">
        <w:rPr>
          <w:rStyle w:val="Binnenverweis"/>
        </w:rPr>
        <w:fldChar w:fldCharType="end"/>
      </w:r>
      <w:r w:rsidRPr="0088268F">
        <w:t xml:space="preserve"> (Billigungs -, Überwachungs -, und Schulungspflicht für Geschäftsleiter für </w:t>
      </w:r>
      <w:r w:rsidRPr="00BD661B" w:rsidR="00BD661B">
        <w:t>Betreiber kritischer Anlagen</w:t>
      </w:r>
      <w:r w:rsidRPr="0088268F">
        <w:t>)</w:t>
      </w:r>
    </w:p>
    <w:p w:rsidR="0088268F" w:rsidP="0088268F" w:rsidRDefault="0088268F" w14:paraId="71196476"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"eNV_E55FCA79C73845D9B2CEA49B8F6B2ED5"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00C02443" w:rsidP="00C02443" w:rsidRDefault="00C02443" w14:paraId="3EDC7B2C" w14:textId="77777777">
      <w:pPr>
        <w:pStyle w:val="Text"/>
      </w:pPr>
      <w:r>
        <w:t>Die Regelung des § 14 entspricht der Regelung nach [§ 38 des Gesetzes über das Bundesamt für Sicherheit in der Informationstechnik und über die Sicherheit der Informationstechnik von Einrichtungen)].</w:t>
      </w:r>
    </w:p>
    <w:p w:rsidRPr="0088268F" w:rsidR="0088268F" w:rsidP="00C02443" w:rsidRDefault="00C02443" w14:paraId="20463836" w14:textId="450D7FBA">
      <w:pPr>
        <w:pStyle w:val="Text"/>
      </w:pPr>
      <w:r>
        <w:t xml:space="preserve">Geschäftsleiter von </w:t>
      </w:r>
      <w:r w:rsidRPr="006F773C" w:rsidR="006F773C">
        <w:t>Betreibern kritischer Anlagen</w:t>
      </w:r>
      <w:r>
        <w:t xml:space="preserve"> trifft eine besondere Überwachungspflicht die Einhaltung der Maßnahmen nach § 10 Absatz 1 und ihre Umsetzung zu überwachen. Auch bei Einschaltung von Hilfspersonen bleibt das Leitungsorgan letztverantwortlich. Die Bedeutung dieser Pflicht wird durch eine Haftungsregelung unterstrichen. Einrichtungen des Sektors öffentliche Verwaltung sind nach § 5 Absatz 3 von den Pflichten nach § 14 ausgenommen.</w:t>
      </w:r>
    </w:p>
    <w:p w:rsidR="0088268F" w:rsidP="0088268F" w:rsidRDefault="0088268F" w14:paraId="44E29B05"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"eNV_1902E3E8E87843919D10DDA50EB6F070"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Pr="0088268F" w:rsidR="0088268F" w:rsidP="0088268F" w:rsidRDefault="008F3AFB" w14:paraId="0D814E02" w14:textId="06355A96">
      <w:pPr>
        <w:pStyle w:val="Text"/>
      </w:pPr>
      <w:r>
        <w:t xml:space="preserve">Im Einklang mit der Regelung des § 38 des Gesetzes über das Bundesamt für Sicherheit in der Informationstechnik und über die Sicherheit der Informationstechnik von </w:t>
      </w:r>
      <w:r>
        <w:lastRenderedPageBreak/>
        <w:t>Einrichtungen müssen Geschäftsleiter regelmäßig an Schulungen teilnehmen. Dies zuständige Aufsichtsbehörde kann darüber Nachweis verlangen.</w:t>
      </w:r>
    </w:p>
    <w:p w:rsidR="0088268F" w:rsidP="0088268F" w:rsidRDefault="0088268F" w14:paraId="04B21080" w14:textId="38A3AAB5">
      <w:pPr>
        <w:pStyle w:val="VerweisBegrndung"/>
      </w:pPr>
      <w:r w:rsidRPr="0088268F">
        <w:t xml:space="preserve">Zu </w:t>
      </w:r>
      <w:r w:rsidRPr="0088268F">
        <w:rPr>
          <w:rStyle w:val="Binnenverweis"/>
        </w:rPr>
        <w:fldChar w:fldCharType="begin"/>
      </w:r>
      <w:r w:rsidRPr="0088268F">
        <w:rPr>
          <w:rStyle w:val="Binnenverweis"/>
        </w:rPr>
        <w:instrText xml:space="preserve"> DOCVARIABLE "eNV_97FFA08F65FD429B8E5BC682277B1BC4" \* MERGEFORMAT </w:instrText>
      </w:r>
      <w:r w:rsidRPr="0088268F">
        <w:rPr>
          <w:rStyle w:val="Binnenverweis"/>
        </w:rPr>
        <w:fldChar w:fldCharType="separate"/>
      </w:r>
      <w:r w:rsidRPr="0088268F">
        <w:rPr>
          <w:rStyle w:val="Binnenverweis"/>
        </w:rPr>
        <w:t>§ 15</w:t>
      </w:r>
      <w:r w:rsidRPr="0088268F">
        <w:rPr>
          <w:rStyle w:val="Binnenverweis"/>
        </w:rPr>
        <w:fldChar w:fldCharType="end"/>
      </w:r>
      <w:r w:rsidRPr="0088268F">
        <w:t xml:space="preserve"> (Berichtspflichten)</w:t>
      </w:r>
    </w:p>
    <w:p w:rsidRPr="0088268F" w:rsidR="0088268F" w:rsidP="0088268F" w:rsidRDefault="0088268F" w14:paraId="31D37EE8"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"eNV_FF30DCBEC25E4F93A3F287D435CB460D"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0088268F" w:rsidP="0088268F" w:rsidRDefault="0088268F" w14:paraId="05275035"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"eNV_6C4EE9072D0242049C777E4B69872DAC" \* MERGEFORMAT </w:instrText>
      </w:r>
      <w:r w:rsidRPr="0088268F">
        <w:rPr>
          <w:rStyle w:val="Binnenverweis"/>
        </w:rPr>
        <w:fldChar w:fldCharType="separate"/>
      </w:r>
      <w:r w:rsidRPr="0088268F">
        <w:rPr>
          <w:rStyle w:val="Binnenverweis"/>
        </w:rPr>
        <w:t>Nummer 1</w:t>
      </w:r>
      <w:r w:rsidRPr="0088268F">
        <w:rPr>
          <w:rStyle w:val="Binnenverweis"/>
        </w:rPr>
        <w:fldChar w:fldCharType="end"/>
      </w:r>
    </w:p>
    <w:p w:rsidRPr="0088268F" w:rsidR="0088268F" w:rsidP="0088268F" w:rsidRDefault="00C02443" w14:paraId="50B51CD9" w14:textId="434FE122">
      <w:pPr>
        <w:pStyle w:val="Text"/>
      </w:pPr>
      <w:r w:rsidRPr="00C02443">
        <w:t>Im Einklang mit Art. 5 Abs. 4 der Richtlinie (EU) 2022/2557 sollen innerhalb von drei Monaten nach Durchführung von staatlichen Risikoanalysen und Risikobewertungen entsprechende Informationen über die ermittelten Arten von Risiken und die Ergebnisse dieser Risikobewertungen, aufgeschlüsselt nach den im Anhang genannten Sektoren und Teilsektoren an die Europäische Kommission übermittelt werden.</w:t>
      </w:r>
    </w:p>
    <w:p w:rsidR="0088268F" w:rsidP="0088268F" w:rsidRDefault="0088268F" w14:paraId="3F739152"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"eNV_E72232E5B278405F9C1B97ECB709C99E" \* MERGEFORMAT </w:instrText>
      </w:r>
      <w:r w:rsidRPr="0088268F">
        <w:rPr>
          <w:rStyle w:val="Binnenverweis"/>
        </w:rPr>
        <w:fldChar w:fldCharType="separate"/>
      </w:r>
      <w:r w:rsidRPr="0088268F">
        <w:rPr>
          <w:rStyle w:val="Binnenverweis"/>
        </w:rPr>
        <w:t>Nummer 2</w:t>
      </w:r>
      <w:r w:rsidRPr="0088268F">
        <w:rPr>
          <w:rStyle w:val="Binnenverweis"/>
        </w:rPr>
        <w:fldChar w:fldCharType="end"/>
      </w:r>
    </w:p>
    <w:p w:rsidRPr="0088268F" w:rsidR="0088268F" w:rsidP="0088268F" w:rsidRDefault="00C02443" w14:paraId="3E946C6B" w14:textId="5E7535FA">
      <w:pPr>
        <w:pStyle w:val="Text"/>
      </w:pPr>
      <w:r w:rsidRPr="00333849">
        <w:t xml:space="preserve">Im Einklang mit Art. 7 Absatz 2 a der </w:t>
      </w:r>
      <w:r>
        <w:t>Richtlinie (EU) 2022/2557</w:t>
      </w:r>
      <w:r w:rsidRPr="00333849">
        <w:t xml:space="preserve"> soll</w:t>
      </w:r>
      <w:r>
        <w:t xml:space="preserve">en die kritischen Dienstleistungen, die über die Liste </w:t>
      </w:r>
      <w:r w:rsidRPr="00333849">
        <w:t xml:space="preserve">wesentlichen Dienste </w:t>
      </w:r>
      <w:r w:rsidR="004754B1">
        <w:t xml:space="preserve">gemäß der </w:t>
      </w:r>
      <w:r w:rsidRPr="00DB1B85" w:rsidR="004754B1">
        <w:t>Delegierte</w:t>
      </w:r>
      <w:r w:rsidR="004754B1">
        <w:t>n</w:t>
      </w:r>
      <w:r w:rsidRPr="00DB1B85" w:rsidR="004754B1">
        <w:t xml:space="preserve"> Verordnung (EU) 2023/2450</w:t>
      </w:r>
      <w:r>
        <w:t xml:space="preserve"> hinausgehen, übermittelt werden. </w:t>
      </w:r>
      <w:r w:rsidRPr="00333849">
        <w:t xml:space="preserve">Ebenso soll die Zahl der ermittelten kritischen Anlagen für jeden in der Rechtsverordnung nach </w:t>
      </w:r>
      <w:r w:rsidRPr="00333849">
        <w:rPr>
          <w:rStyle w:val="Binnenverweis"/>
        </w:rPr>
        <w:fldChar w:fldCharType="begin"/>
      </w:r>
      <w:r w:rsidRPr="00333849">
        <w:rPr>
          <w:rStyle w:val="Binnenverweis"/>
        </w:rPr>
        <w:instrText xml:space="preserve"> DOCVARIABLE "eNV_47F75B8D6A3747D68C966A0A2FA835E2" \* MERGEFORMAT </w:instrText>
      </w:r>
      <w:r w:rsidRPr="00333849">
        <w:rPr>
          <w:rStyle w:val="Binnenverweis"/>
        </w:rPr>
        <w:fldChar w:fldCharType="separate"/>
      </w:r>
      <w:r>
        <w:rPr>
          <w:rStyle w:val="Binnenverweis"/>
        </w:rPr>
        <w:t>§ 16</w:t>
      </w:r>
      <w:r w:rsidRPr="00333849">
        <w:rPr>
          <w:rStyle w:val="Binnenverweis"/>
        </w:rPr>
        <w:fldChar w:fldCharType="end"/>
      </w:r>
      <w:r w:rsidRPr="00333849">
        <w:t xml:space="preserve"> festgelegten Sektor sowie d</w:t>
      </w:r>
      <w:r>
        <w:t>ie</w:t>
      </w:r>
      <w:r w:rsidRPr="00333849">
        <w:t xml:space="preserve"> Schwellenwerte, die zur </w:t>
      </w:r>
      <w:r>
        <w:t>Identifizierung</w:t>
      </w:r>
      <w:r w:rsidRPr="00333849">
        <w:t xml:space="preserve"> der kritischen Anlage</w:t>
      </w:r>
      <w:r>
        <w:t>n</w:t>
      </w:r>
      <w:r w:rsidRPr="00333849">
        <w:t xml:space="preserve"> in der Rechtsverordnung nach </w:t>
      </w:r>
      <w:r w:rsidRPr="00333849">
        <w:rPr>
          <w:rStyle w:val="Binnenverweis"/>
        </w:rPr>
        <w:fldChar w:fldCharType="begin"/>
      </w:r>
      <w:r w:rsidRPr="00333849">
        <w:rPr>
          <w:rStyle w:val="Binnenverweis"/>
        </w:rPr>
        <w:instrText xml:space="preserve"> DOCVARIABLE "eNV_80F7F510DCE2436A8DFE5237AB8DF861" \* MERGEFORMAT </w:instrText>
      </w:r>
      <w:r w:rsidRPr="00333849">
        <w:rPr>
          <w:rStyle w:val="Binnenverweis"/>
        </w:rPr>
        <w:fldChar w:fldCharType="separate"/>
      </w:r>
      <w:r>
        <w:rPr>
          <w:rStyle w:val="Binnenverweis"/>
        </w:rPr>
        <w:t>§ 16</w:t>
      </w:r>
      <w:r w:rsidRPr="00333849">
        <w:rPr>
          <w:rStyle w:val="Binnenverweis"/>
        </w:rPr>
        <w:fldChar w:fldCharType="end"/>
      </w:r>
      <w:r w:rsidRPr="00333849">
        <w:t xml:space="preserve"> festgelegt werden, </w:t>
      </w:r>
      <w:r>
        <w:t xml:space="preserve">an die Europäische Kommission </w:t>
      </w:r>
      <w:r w:rsidRPr="00333849">
        <w:t xml:space="preserve">übermittelt werden und mindestens alle vier Jahre </w:t>
      </w:r>
      <w:r>
        <w:t>aktualisiert werden</w:t>
      </w:r>
      <w:r w:rsidRPr="00333849">
        <w:t>.</w:t>
      </w:r>
    </w:p>
    <w:p w:rsidR="0088268F" w:rsidP="0088268F" w:rsidRDefault="0088268F" w14:paraId="5C41EDC3" w14:textId="66E6318F">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"eNV_F0E9E759803E4929B9522E23D6641092"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Pr="00C02443" w:rsidR="00C02443" w:rsidP="00C02443" w:rsidRDefault="00C02443" w14:paraId="28081DB5" w14:textId="604C659C">
      <w:pPr>
        <w:pStyle w:val="Text"/>
      </w:pPr>
      <w:r w:rsidRPr="00C02443">
        <w:t>Im Einklang mit Artikel 9 der Richtlinie (EU) 2022/2557 sollen bis zum 17. Juli 2028 und danach alle zwei Jahre legt das Bundesministerium des Innern und für Heimat der Europäischen Kommission und der gemäß Artikel 19 der Richtlinie (EU) 2022/2557 genannten Gruppe für die Resilienz kritischer Einrichtungen einen zusammenfassenden Bericht über die bei ihnen eingegangenen Meldungen nach § 12, einschließlich der Zahl der Meldungen, der Art der gemeldeten Vorfälle und der gemäß § 15 ergriffenen Maßnahmen, vor.</w:t>
      </w:r>
    </w:p>
    <w:p w:rsidR="0088268F" w:rsidP="0088268F" w:rsidRDefault="0088268F" w14:paraId="339A05A5"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"eNV_BAEADC88060A45BD85A99ACB34A40A89" \* MERGEFORMAT </w:instrText>
      </w:r>
      <w:r w:rsidRPr="0088268F">
        <w:rPr>
          <w:rStyle w:val="Binnenverweis"/>
        </w:rPr>
        <w:fldChar w:fldCharType="separate"/>
      </w:r>
      <w:r w:rsidRPr="0088268F">
        <w:rPr>
          <w:rStyle w:val="Binnenverweis"/>
        </w:rPr>
        <w:t>Absatz 3</w:t>
      </w:r>
      <w:r w:rsidRPr="0088268F">
        <w:rPr>
          <w:rStyle w:val="Binnenverweis"/>
        </w:rPr>
        <w:fldChar w:fldCharType="end"/>
      </w:r>
    </w:p>
    <w:p w:rsidRPr="0088268F" w:rsidR="00B517C9" w:rsidP="00B517C9" w:rsidRDefault="00B517C9" w14:paraId="2F3A06EC" w14:textId="0A5D0F64">
      <w:pPr>
        <w:pStyle w:val="Text"/>
      </w:pPr>
      <w:r w:rsidRPr="0088268F">
        <w:t xml:space="preserve">Die Begriffsbestimmung dient der Umsetzung von Artikel </w:t>
      </w:r>
      <w:r>
        <w:t>1 Absatz 8</w:t>
      </w:r>
      <w:r w:rsidRPr="0088268F">
        <w:t xml:space="preserve"> der Richtlinie (EU) 2022/2557</w:t>
      </w:r>
      <w:r>
        <w:t>.</w:t>
      </w:r>
    </w:p>
    <w:p w:rsidR="0088268F" w:rsidP="0088268F" w:rsidRDefault="0088268F" w14:paraId="76CB2C33"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"eNV_8F8E4900FD104744A9BE27C8F8B8F64C" \* MERGEFORMAT </w:instrText>
      </w:r>
      <w:r w:rsidRPr="0088268F">
        <w:rPr>
          <w:rStyle w:val="Binnenverweis"/>
        </w:rPr>
        <w:fldChar w:fldCharType="separate"/>
      </w:r>
      <w:r w:rsidRPr="0088268F">
        <w:rPr>
          <w:rStyle w:val="Binnenverweis"/>
        </w:rPr>
        <w:t>Absatz 4</w:t>
      </w:r>
      <w:r w:rsidRPr="0088268F">
        <w:rPr>
          <w:rStyle w:val="Binnenverweis"/>
        </w:rPr>
        <w:fldChar w:fldCharType="end"/>
      </w:r>
    </w:p>
    <w:p w:rsidRPr="0088268F" w:rsidR="0088268F" w:rsidP="0088268F" w:rsidRDefault="008F3AFB" w14:paraId="5052284D" w14:textId="34B4F423">
      <w:pPr>
        <w:pStyle w:val="Text"/>
      </w:pPr>
      <w:r>
        <w:t xml:space="preserve">Absatz 4 dient als Rechtsgrundlage für das Bundesamt für Bevölkerungsschutz, die erforderlichen Informationen, zur dessen Übermittlung sie der Europäischen Kommission über das Bundesministerium des Innern und für Heimat verpflichtet sind, um die notwendigen Informationen von den Aufsichtsbehörden in § 3 zu erhalten. </w:t>
      </w:r>
    </w:p>
    <w:p w:rsidR="0088268F" w:rsidP="0088268F" w:rsidRDefault="0088268F" w14:paraId="03FD301B" w14:textId="23867366">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"eNV_4A491DB6A64E4C589480DF9AAAD657D5" \* MERGEFORMAT </w:instrText>
      </w:r>
      <w:r w:rsidRPr="0088268F">
        <w:rPr>
          <w:rStyle w:val="Binnenverweis"/>
        </w:rPr>
        <w:fldChar w:fldCharType="separate"/>
      </w:r>
      <w:r w:rsidRPr="0088268F">
        <w:rPr>
          <w:rStyle w:val="Binnenverweis"/>
        </w:rPr>
        <w:t>Absatz 5</w:t>
      </w:r>
      <w:r w:rsidRPr="0088268F">
        <w:rPr>
          <w:rStyle w:val="Binnenverweis"/>
        </w:rPr>
        <w:fldChar w:fldCharType="end"/>
      </w:r>
    </w:p>
    <w:p w:rsidRPr="0088268F" w:rsidR="0088268F" w:rsidP="0088268F" w:rsidRDefault="008F3AFB" w14:paraId="4C65598F" w14:textId="4949B9EF">
      <w:pPr>
        <w:pStyle w:val="Text"/>
      </w:pPr>
      <w:r>
        <w:t>Siehe Begründung zu § 7 Absatz 5.</w:t>
      </w:r>
    </w:p>
    <w:p w:rsidR="0088268F" w:rsidP="0088268F" w:rsidRDefault="0088268F" w14:paraId="58C023D6" w14:textId="472A77DF">
      <w:pPr>
        <w:pStyle w:val="VerweisBegrndung"/>
        <w:rPr>
          <w:rStyle w:val="Binnenverweis"/>
        </w:rPr>
      </w:pPr>
      <w:r w:rsidRPr="0088268F">
        <w:lastRenderedPageBreak/>
        <w:t xml:space="preserve">Zu </w:t>
      </w:r>
      <w:r w:rsidRPr="0088268F">
        <w:rPr>
          <w:rStyle w:val="Binnenverweis"/>
        </w:rPr>
        <w:fldChar w:fldCharType="begin"/>
      </w:r>
      <w:r w:rsidRPr="0088268F">
        <w:rPr>
          <w:rStyle w:val="Binnenverweis"/>
        </w:rPr>
        <w:instrText xml:space="preserve"> DOCVARIABLE "eNV_EA952A025EE4463EAA0A3C5206320417" \* MERGEFORMAT </w:instrText>
      </w:r>
      <w:r w:rsidRPr="0088268F">
        <w:rPr>
          <w:rStyle w:val="Binnenverweis"/>
        </w:rPr>
        <w:fldChar w:fldCharType="separate"/>
      </w:r>
      <w:r w:rsidRPr="0088268F">
        <w:rPr>
          <w:rStyle w:val="Binnenverweis"/>
        </w:rPr>
        <w:t>Absatz 6</w:t>
      </w:r>
      <w:r w:rsidRPr="0088268F">
        <w:rPr>
          <w:rStyle w:val="Binnenverweis"/>
        </w:rPr>
        <w:fldChar w:fldCharType="end"/>
      </w:r>
    </w:p>
    <w:p w:rsidRPr="00E1476F" w:rsidR="008F3AFB" w:rsidP="008F3AFB" w:rsidRDefault="008F3AFB" w14:paraId="5E7166E8" w14:textId="77777777">
      <w:pPr>
        <w:pStyle w:val="Text"/>
      </w:pPr>
      <w:r>
        <w:t xml:space="preserve">Die </w:t>
      </w:r>
      <w:r w:rsidRPr="00E1476F">
        <w:t xml:space="preserve">zuständigen Aufsichtsbehörden des Bundes nach § 3 Absatz 3 und die </w:t>
      </w:r>
      <w:r>
        <w:t>zuständige</w:t>
      </w:r>
      <w:r w:rsidRPr="00E1476F">
        <w:t>n Behörden der Länder nach § 3 Absatz 5 übermitteln dem Bundesamt für Bevölkerungsschutz und Katastrophenhilfe jährlich einen zusammenfassenden Bericht über die Aufsichtsmaßnahmen nach § 11</w:t>
      </w:r>
      <w:r>
        <w:t xml:space="preserve">. Dies muss </w:t>
      </w:r>
      <w:r w:rsidRPr="00E1476F">
        <w:t>zum ersten Mal bis 15. Juli 2027</w:t>
      </w:r>
      <w:r>
        <w:t xml:space="preserve"> erfolgen. Die zu übermittelnden Informationen, wie etwa die Anzahl der überprüften </w:t>
      </w:r>
      <w:r w:rsidRPr="006F773C">
        <w:t>Betreiber kritischer Anlagen</w:t>
      </w:r>
      <w:r>
        <w:t xml:space="preserve">, die Anzahl der vom Bundesamt für Sicherheit in der Informationstechnik angeforderten Nachweise, die Anzahl der </w:t>
      </w:r>
      <w:r w:rsidRPr="006F773C">
        <w:t>Betreiber kritischer Anlagen</w:t>
      </w:r>
      <w:r>
        <w:t xml:space="preserve">, bei denen weitere Informationen und Nachweise angefordert wurde, die Anzahl und Art der Kontrollen, die Anzahl und Art der Aufforderungen für Mängelbeseitigungen werden in einer Verwaltungsvorschrift festgelegt. Die Berichte dienen dazu, dass das Bundesamt für Bevölkerungsschutz und Katastrophenhilfe einen Überblick über die Aufsicht über die Resilienzmaßnahmen erhält. </w:t>
      </w:r>
    </w:p>
    <w:p w:rsidRPr="008F3AFB" w:rsidR="008F3AFB" w:rsidP="008F3AFB" w:rsidRDefault="008F3AFB" w14:paraId="43458E50" w14:textId="77777777">
      <w:pPr>
        <w:pStyle w:val="Text"/>
      </w:pPr>
    </w:p>
    <w:p w:rsidR="0088268F" w:rsidP="0088268F" w:rsidRDefault="0088268F" w14:paraId="0D21E91D"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"eNV_54F5E62A27CC46658495E9E99F4FAE3F" \* MERGEFORMAT </w:instrText>
      </w:r>
      <w:r w:rsidRPr="0088268F">
        <w:rPr>
          <w:rStyle w:val="Binnenverweis"/>
        </w:rPr>
        <w:fldChar w:fldCharType="separate"/>
      </w:r>
      <w:r w:rsidRPr="0088268F">
        <w:rPr>
          <w:rStyle w:val="Binnenverweis"/>
        </w:rPr>
        <w:t>Absatz 7</w:t>
      </w:r>
      <w:r w:rsidRPr="0088268F">
        <w:rPr>
          <w:rStyle w:val="Binnenverweis"/>
        </w:rPr>
        <w:fldChar w:fldCharType="end"/>
      </w:r>
    </w:p>
    <w:p w:rsidRPr="0088268F" w:rsidR="008F3AFB" w:rsidP="008F3AFB" w:rsidRDefault="008F3AFB" w14:paraId="4BC06D65" w14:textId="77777777">
      <w:pPr>
        <w:pStyle w:val="Text"/>
      </w:pPr>
      <w:r w:rsidRPr="008C55E2">
        <w:t xml:space="preserve">Absatz </w:t>
      </w:r>
      <w:r>
        <w:t>6</w:t>
      </w:r>
      <w:r w:rsidRPr="008C55E2">
        <w:t xml:space="preserve"> dient der Wahrung der Anonymität der </w:t>
      </w:r>
      <w:r w:rsidRPr="006F773C">
        <w:t>Betreiber kritischer Anlagen</w:t>
      </w:r>
      <w:r w:rsidRPr="008C55E2">
        <w:t xml:space="preserve"> und der Wahrung ihrer Handels- oder Geschäftsgeheimnisse.  </w:t>
      </w:r>
    </w:p>
    <w:p w:rsidR="0088268F" w:rsidP="0088268F" w:rsidRDefault="0088268F" w14:paraId="5D4C4E49" w14:textId="565E009E">
      <w:pPr>
        <w:pStyle w:val="VerweisBegrndung"/>
      </w:pPr>
      <w:r w:rsidRPr="0088268F">
        <w:t xml:space="preserve">Zu </w:t>
      </w:r>
      <w:r w:rsidRPr="0088268F">
        <w:rPr>
          <w:rStyle w:val="Binnenverweis"/>
        </w:rPr>
        <w:fldChar w:fldCharType="begin"/>
      </w:r>
      <w:r w:rsidRPr="0088268F">
        <w:rPr>
          <w:rStyle w:val="Binnenverweis"/>
        </w:rPr>
        <w:instrText xml:space="preserve"> DOCVARIABLE "eNV_26B41D3913B445E8A3032294DD523F54" \* MERGEFORMAT </w:instrText>
      </w:r>
      <w:r w:rsidRPr="0088268F">
        <w:rPr>
          <w:rStyle w:val="Binnenverweis"/>
        </w:rPr>
        <w:fldChar w:fldCharType="separate"/>
      </w:r>
      <w:r w:rsidRPr="0088268F">
        <w:rPr>
          <w:rStyle w:val="Binnenverweis"/>
        </w:rPr>
        <w:t>§ 16</w:t>
      </w:r>
      <w:r w:rsidRPr="0088268F">
        <w:rPr>
          <w:rStyle w:val="Binnenverweis"/>
        </w:rPr>
        <w:fldChar w:fldCharType="end"/>
      </w:r>
      <w:r w:rsidRPr="0088268F">
        <w:t xml:space="preserve"> (Ermächtigung zum Erlass von Rechtsverordnungen)</w:t>
      </w:r>
    </w:p>
    <w:p w:rsidR="0088268F" w:rsidP="0088268F" w:rsidRDefault="0088268F" w14:paraId="5736BD8F" w14:textId="5D43DE7E">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"eNV_FE9D5B67425040F38DBA152F3967F2F1"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00F7368B" w:rsidP="00F7368B" w:rsidRDefault="00F7368B" w14:paraId="0FBB68BC" w14:textId="559E9B1E">
      <w:pPr>
        <w:pStyle w:val="Text"/>
      </w:pPr>
      <w:r w:rsidRPr="00F7368B">
        <w:t>Die genannten Regelungen des Gesetzes bedürfen zwingend der näheren Ausgestaltung. Das Bundesministerium des Innern und für Heimat erhält daher die Ermächtigungsgrundlage zum diesbezüglichen Erlass von Verordnungen, die die Grundlage für den sachgerechten Vollzug der Regelungen beinhalten.</w:t>
      </w:r>
    </w:p>
    <w:p w:rsidR="00F7368B" w:rsidP="00F7368B" w:rsidRDefault="00F7368B" w14:paraId="40B1A4AA" w14:textId="0EC53E11">
      <w:pPr>
        <w:pStyle w:val="Text"/>
      </w:pPr>
      <w:r>
        <w:t>In Absatz 1 werden die genannten Bundesministerien ermächtigt, die Rechtsverordnung zur</w:t>
      </w:r>
      <w:r w:rsidR="00D1497E">
        <w:t xml:space="preserve"> Identifizierung von Betreibern kritischer Anlagen zu erlassen.</w:t>
      </w:r>
    </w:p>
    <w:p w:rsidRPr="00F7368B" w:rsidR="00D1497E" w:rsidP="00F7368B" w:rsidRDefault="00D1497E" w14:paraId="3FEACABF" w14:textId="55A89C88">
      <w:pPr>
        <w:pStyle w:val="Text"/>
      </w:pPr>
      <w:r>
        <w:t>Die Kritikalität einer Anlage wird zum einen durch die Zugehörigkeit zu einem Sektor und durch die Erbringung einer kritischen Dienstleistung definiert</w:t>
      </w:r>
      <w:r w:rsidR="002407B9">
        <w:t>.</w:t>
      </w:r>
      <w:r>
        <w:t xml:space="preserve"> </w:t>
      </w:r>
      <w:r w:rsidR="002407B9">
        <w:t>Z</w:t>
      </w:r>
      <w:r>
        <w:t xml:space="preserve">um </w:t>
      </w:r>
      <w:r w:rsidR="002407B9">
        <w:t>a</w:t>
      </w:r>
      <w:r>
        <w:t>nderen wird sich an einem zentralen Regelschwellenwert orientiert.</w:t>
      </w:r>
    </w:p>
    <w:p w:rsidR="005A26F9" w:rsidP="0088268F" w:rsidRDefault="0088268F" w14:paraId="6F63DA6A" w14:textId="191CDCBE">
      <w:pPr>
        <w:pStyle w:val="Text"/>
      </w:pPr>
      <w:r>
        <w:t xml:space="preserve">Der hier genannte Regelschwellenwert von 500.000 zu versorgenden Einwohnern stellt eine Grundlage für die Ermittlung angemessener und geeigneter branchenspezifischer Schwellenwerte dar, Abweichungen von diesem Regelschwellenwert können dabei im Einzelfall sinnvoll sein. Für die Bestimmung kritischer Anlagen können insbesondere neben einem rein statischen Regelschwellenwert von 500.000 zu versorgenden Einwohnern auch weitere quantitative und qualitative Kriterien mit einbezogen werden. Insbesondere können auch unter Zuhilfenahme qualitativer Kriterien (Beispiel: einzige versorgungsrelevante Anlage in einem größeren Umkreis oder aufgrund ihrer technischen Eigenschaften besonders relevante Anlage) bei einzelnen Anlagenkategorien mehrere unterschiedliche quantitative Kriterien festgelegt werden, um eine möglichst sachgerechte Bestimmung kritischer Anlagen sicherzustellen. Hierbei ist grundsätzlich ein ähnliches Verfahren wie in der derzeitigen Verordnung zur Bestimmung kritischer Infrastrukturen nach dem BSI-Gesetz (BSI-Kritisverordnung) geplant, auch hier werden beispielsweise für Stromerzeugungsanlagen mehrere unterschiedliche quantitative Schwellenwerte definiert. Hierdurch </w:t>
      </w:r>
      <w:r>
        <w:lastRenderedPageBreak/>
        <w:t>werden beispielsweise für die Versorgungssicherheit besonders relevante schwarzstartfähige Erzeugungsanlagen oder Erzeugungsanlagen, die Primärregelleistung erbringen, mit eigenen, niedrigeren Schwellenwerten berücksichtigt.</w:t>
      </w:r>
    </w:p>
    <w:p w:rsidRPr="003C3FF7" w:rsidR="003C3FF7" w:rsidP="0088268F" w:rsidRDefault="003C3FF7" w14:paraId="034D1CED" w14:textId="12521B93">
      <w:pPr>
        <w:pStyle w:val="Text"/>
      </w:pPr>
      <w:r>
        <w:t>Darüber hinaus können für weitere besonders bedeutsame und gegebenenfalls besonders gefährdete Einrichtungen wie z.B. Flughäfen</w:t>
      </w:r>
      <w:r w:rsidR="00391FAE">
        <w:t>,</w:t>
      </w:r>
      <w:r>
        <w:t xml:space="preserve"> der Regelschwellenwert, die Bemessenskriterien oder die sektorspezifischen Schwellenwerte angepasst werden.</w:t>
      </w:r>
    </w:p>
    <w:p w:rsidR="0088268F" w:rsidP="0088268F" w:rsidRDefault="0088268F" w14:paraId="2A21EAAA"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"eNV_B288678EC7BD41E58F1A41CA412F9F7F"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0088268F" w:rsidP="0088268F" w:rsidRDefault="00F7368B" w14:paraId="2748FFEE" w14:textId="040470C1">
      <w:pPr>
        <w:pStyle w:val="Text"/>
      </w:pPr>
      <w:r>
        <w:t>Die Rechtsverordnungsermächtigung schafft die Möglichkeit, sektorspezifische Regelungen durch die für den Sektor zuständigen Bundesministerien zu erlassen wie in § 10 Absatz 5 vorgesehen.</w:t>
      </w:r>
    </w:p>
    <w:p w:rsidRPr="0088268F" w:rsidR="00AB577E" w:rsidP="0088268F" w:rsidRDefault="00AB577E" w14:paraId="4B88B478" w14:textId="77777777">
      <w:pPr>
        <w:pStyle w:val="Text"/>
      </w:pPr>
    </w:p>
    <w:p w:rsidR="0088268F" w:rsidP="0088268F" w:rsidRDefault="0088268F" w14:paraId="5E4F91FB" w14:textId="4EB8618E">
      <w:pPr>
        <w:pStyle w:val="VerweisBegrndung"/>
      </w:pPr>
      <w:r w:rsidRPr="0088268F">
        <w:t xml:space="preserve">Zu </w:t>
      </w:r>
      <w:r w:rsidRPr="0088268F">
        <w:rPr>
          <w:rStyle w:val="Binnenverweis"/>
        </w:rPr>
        <w:fldChar w:fldCharType="begin"/>
      </w:r>
      <w:r w:rsidRPr="0088268F">
        <w:rPr>
          <w:rStyle w:val="Binnenverweis"/>
        </w:rPr>
        <w:instrText xml:space="preserve"> DOCVARIABLE "eNV_6A4F60E024A94C93B18D581A51B3689B" \* MERGEFORMAT </w:instrText>
      </w:r>
      <w:r w:rsidRPr="0088268F">
        <w:rPr>
          <w:rStyle w:val="Binnenverweis"/>
        </w:rPr>
        <w:fldChar w:fldCharType="separate"/>
      </w:r>
      <w:r w:rsidRPr="0088268F">
        <w:rPr>
          <w:rStyle w:val="Binnenverweis"/>
        </w:rPr>
        <w:t>§ 17</w:t>
      </w:r>
      <w:r w:rsidRPr="0088268F">
        <w:rPr>
          <w:rStyle w:val="Binnenverweis"/>
        </w:rPr>
        <w:fldChar w:fldCharType="end"/>
      </w:r>
      <w:r w:rsidRPr="0088268F">
        <w:t xml:space="preserve"> </w:t>
      </w:r>
      <w:r w:rsidR="000A61AD">
        <w:t>(Ausnahmebescheid)</w:t>
      </w:r>
    </w:p>
    <w:p w:rsidR="008F3AFB" w:rsidP="008F3AFB" w:rsidRDefault="008F3AFB" w14:paraId="67D767AA" w14:textId="43D3B62D">
      <w:pPr>
        <w:pStyle w:val="Text"/>
      </w:pPr>
      <w:r>
        <w:t>§ 17 dient der Umsetzung von Artikel 1 Absatz 6 -bis 8 der Richtlinie (EU) 2022/2557. Damit wird von der Möglichkeit der Schaffung einer Ausnahme für die Anwendung des KRITIS-DachG Gebrauch gemacht. Der Grund einer teilweisen oder vollständigen Ausnahme von den in Artikel 12, 13 und 15 der Richtlinie (EU) 2022/2557 – umgesetzt in den § </w:t>
      </w:r>
      <w:r w:rsidR="007E0970">
        <w:t>6</w:t>
      </w:r>
      <w:r>
        <w:t xml:space="preserve"> ff. – genannten Pflichten ist die Wahrung des nationalen Sicherheitsinteresses. So ist es in den Erwägungsgründen 11 der Richtlinie (EU) 2022/2557 angelegt, dass es zur Wahrung wesentlicher Interessen der nationalen Sicherheit, dem Schutz der öffentlichen Ordnung und der öffentlichen Sicherheit der Mitgliedstaaten erforderlich sein muss, Betreiber kritischer Anlagen und Einrichtungen der Bundesverwaltung von obigen Pflichten auszunehmen, wenn derartige Auskünfte oder eine Preisgabe dem nationalen Sicherheitsinteresse zuwiderliefe. Als relevante Bereiche führt Artikel 1 Absatz 6 und 7 der Richtlinie (EU) 2022/2557 die Bereiche der nationalen Sicherheit, öffentlichen Sicherheit, der Verteidigung oder Strafverfolgung, einschließlich der Ermittlung, Aufdeckung und Verfolgung von Straftaten an. Um dem Sinne einer Ausnahmeregelung, die nicht zu weit greift, gerecht zu werden, ist ein Ausgleich zwischen einem „hohen Resilienzniveau“ (siehe Erwägungsgrund 8 der Richtlinie (EU) 2022/2557) und dem Mitgliedsstaatsinteresse der Wahrung nationaler Sicherheitsinteressen zu erbringen.</w:t>
      </w:r>
    </w:p>
    <w:p w:rsidRPr="008F3AFB" w:rsidR="008F3AFB" w:rsidP="008F3AFB" w:rsidRDefault="008F3AFB" w14:paraId="12837701" w14:textId="4DB0E509">
      <w:pPr>
        <w:pStyle w:val="Text"/>
      </w:pPr>
      <w:r>
        <w:t>Bei dem hiesigen Befreiungsbescheid ist von einem nichtbegünstigenden Verwaltungsakt auszugehen. Gemäß § 48 Absatz 1 Satz 2 VwVfG bestimmt die Legaldefinition die Begünstigung wie folgt: Ein Verwaltungsakt ist begünstigend, wenn er ein Recht oder einen rechtlich erheblichen Vorteil begründet oder bestätigt. Ein Recht könnte in der Art begründet sein, als dass die der Befreiung unterliegende Betreiber der kritischen Anlage oder der Einrichtung der Bundesverwaltung entweder ganz oder teilweise den Pflichten der § 8 ff. nicht nachkommen muss. Andererseits entfallen diese Pflichten nicht einfach. Eine Begünstigung ist nach dem objektiven Regelungsgehalt des Verwaltungsakts unter Berücksichtigung des Zwecks der ihm zugrunde liegenden Norm zu beurteilen, nämlich derart, dass eine Befreiung von obigen Pflichten nicht dem Betreiber der kritischen Anlage oder der Einrichtung der Bundesverwaltung, die den Ausnahmebescheid erhält, sondern dem nationalen Sicherheitsinteresse zugutekommen. Der Ausnahmebescheid soll gerade kein Recht verleihen, sondern nur die Pflichten des Adressaten des Ausnahmebescheids anderweitig ausgestalten, zumal gleichwertige Maßnahmen, die denen der Befreiung gleichkommen nach Sinn und Zweck getroffen werden müssen.</w:t>
      </w:r>
    </w:p>
    <w:p w:rsidRPr="000A61AD" w:rsidR="000A61AD" w:rsidP="000A61AD" w:rsidRDefault="000A61AD" w14:paraId="7CC41F88" w14:textId="27AE34AC">
      <w:pPr>
        <w:pStyle w:val="VerweisBegrndung"/>
      </w:pPr>
      <w:r w:rsidRPr="000A61AD">
        <w:lastRenderedPageBreak/>
        <w:t xml:space="preserve">Zu </w:t>
      </w:r>
      <w:r w:rsidRPr="000A61AD">
        <w:rPr>
          <w:rStyle w:val="Binnenverweis"/>
        </w:rPr>
        <w:fldChar w:fldCharType="begin"/>
      </w:r>
      <w:r w:rsidRPr="000A61AD">
        <w:rPr>
          <w:rStyle w:val="Binnenverweis"/>
        </w:rPr>
        <w:instrText xml:space="preserve"> DOCVARIABLE "eNV_5F65D999D42746B592D9B9288C586DE0" \* MERGEFORMAT </w:instrText>
      </w:r>
      <w:r w:rsidRPr="000A61AD">
        <w:rPr>
          <w:rStyle w:val="Binnenverweis"/>
        </w:rPr>
        <w:fldChar w:fldCharType="separate"/>
      </w:r>
      <w:r w:rsidRPr="000A61AD">
        <w:rPr>
          <w:rStyle w:val="Binnenverweis"/>
        </w:rPr>
        <w:t>Absatz 1</w:t>
      </w:r>
      <w:r w:rsidRPr="000A61AD">
        <w:rPr>
          <w:rStyle w:val="Binnenverweis"/>
        </w:rPr>
        <w:fldChar w:fldCharType="end"/>
      </w:r>
    </w:p>
    <w:p w:rsidRPr="008F3AFB" w:rsidR="008F3AFB" w:rsidP="008F3AFB" w:rsidRDefault="000A61AD" w14:paraId="53B06CF5" w14:textId="2499A2C5">
      <w:pPr>
        <w:pStyle w:val="Text"/>
      </w:pPr>
      <w:r>
        <w:t xml:space="preserve">Zunächst wird obig genanntem Ziel durch ein begrenztes Vorschlagsrecht, durch Bundeskanzleramt, Bundesministerium für Verteidigung, Bundesministerium des Innern und für Heimat, Bundesministerium der Justiz und der Ministerien für Inneres und Justiz der Länder entsprochen. Dabei ist ein Antragsrecht der betreffenden Einrichtung bewusst nicht vorgesehen. Weiterhin einschränkend wirken die umfassten Bereiche der Betreiber kritischer Anlagen und der Einrichtungen der Bundesverwaltung. Hierbei wird insbesondere auf die auch in der CER-Richtlinie explizit genannten, rechtlich anerkannten Kategorien, der öffentlichen Sicherheit und Ordnung verwiesen. Als Begrenzung der Ausnahmeregelung einzubeziehender Erwägungsgrund sollte auf die Wesentlichkeit der Interessen der nationalen Sicherheit abzustellen sein. </w:t>
      </w:r>
    </w:p>
    <w:p w:rsidRPr="000A61AD" w:rsidR="000A61AD" w:rsidP="008F3AFB" w:rsidRDefault="008F3AFB" w14:paraId="080ED1AB" w14:textId="5F145B6E">
      <w:pPr>
        <w:pStyle w:val="Text"/>
      </w:pPr>
      <w:r>
        <w:t>Nicht zuletzt muss andererseits jedoch bei Ausnehmen von den genannten Pflichten das Resilienzniveau durch Umsetzung gleichwertiger Maßnahmen gewährleistet werden. Dem soll dadurch Rechnung getragen werden, dass Absatz 1 bestimmt, dass bei einer Ausnahme die Einrichtung gleichwertige Vorgaben zu erfüllen hat. Die Kontrolle über die Einhaltung obläge dem vorschlagenden Ressort.</w:t>
      </w:r>
    </w:p>
    <w:p w:rsidRPr="000A61AD" w:rsidR="000A61AD" w:rsidP="000A61AD" w:rsidRDefault="000A61AD" w14:paraId="76C75244" w14:textId="1C1C6301">
      <w:pPr>
        <w:pStyle w:val="VerweisBegrndung"/>
      </w:pPr>
      <w:r w:rsidRPr="000A61AD">
        <w:t xml:space="preserve">Zu </w:t>
      </w:r>
      <w:r w:rsidRPr="000A61AD">
        <w:rPr>
          <w:rStyle w:val="Binnenverweis"/>
        </w:rPr>
        <w:fldChar w:fldCharType="begin"/>
      </w:r>
      <w:r w:rsidRPr="000A61AD">
        <w:rPr>
          <w:rStyle w:val="Binnenverweis"/>
        </w:rPr>
        <w:instrText xml:space="preserve"> DOCVARIABLE "eNV_7BE3221C25294CAAAD09ED378FA89021" \* MERGEFORMAT </w:instrText>
      </w:r>
      <w:r w:rsidRPr="000A61AD">
        <w:rPr>
          <w:rStyle w:val="Binnenverweis"/>
        </w:rPr>
        <w:fldChar w:fldCharType="separate"/>
      </w:r>
      <w:r w:rsidRPr="000A61AD">
        <w:rPr>
          <w:rStyle w:val="Binnenverweis"/>
        </w:rPr>
        <w:t>Absatz 2</w:t>
      </w:r>
      <w:r w:rsidRPr="000A61AD">
        <w:rPr>
          <w:rStyle w:val="Binnenverweis"/>
        </w:rPr>
        <w:fldChar w:fldCharType="end"/>
      </w:r>
    </w:p>
    <w:p w:rsidRPr="00B517C9" w:rsidR="00B517C9" w:rsidP="00B517C9" w:rsidRDefault="008F3AFB" w14:paraId="342A9422" w14:textId="458E193C">
      <w:pPr>
        <w:pStyle w:val="Text"/>
      </w:pPr>
      <w:r w:rsidRPr="00B517C9">
        <w:t xml:space="preserve">Absatz 2 dient der Umsetzung von Artikel 1 Absatz 6 der CER-Richtlinie. Absatz 2 Satz 1 setzt die Möglichkeit der Schaffung einer Ausnahme, wie von der Richtlinie vorgesehen, um. Dabei bestimmt Absatz 2 einen einfachen Ausnahmebescheid, die Befreiung von der Verpflichtung zu Risikobewertungen, Resilienzmaßnahmen und Meldepflichten. Satz 2 verweist hierbei, wie obig bereits angemerkt, auf die Schaffung gleichwertiger Standards zur Wahrung der Informationssicherheit. </w:t>
      </w:r>
    </w:p>
    <w:p w:rsidRPr="00B517C9" w:rsidR="0088268F" w:rsidP="0088268F" w:rsidRDefault="0088268F" w14:paraId="63E40F64" w14:textId="50038AE9">
      <w:pPr>
        <w:pStyle w:val="VerweisBegrndung"/>
        <w:rPr>
          <w:rStyle w:val="Binnenverweis"/>
        </w:rPr>
      </w:pPr>
      <w:r w:rsidRPr="00B517C9">
        <w:t xml:space="preserve">Zu </w:t>
      </w:r>
      <w:r w:rsidRPr="00B517C9">
        <w:rPr>
          <w:rStyle w:val="Binnenverweis"/>
        </w:rPr>
        <w:fldChar w:fldCharType="begin"/>
      </w:r>
      <w:r w:rsidRPr="00B517C9">
        <w:rPr>
          <w:rStyle w:val="Binnenverweis"/>
        </w:rPr>
        <w:instrText xml:space="preserve"> DOCVARIABLE "eNV_83FEEBEEE6D1433AB337E06222AD37A4" \* MERGEFORMAT </w:instrText>
      </w:r>
      <w:r w:rsidRPr="00B517C9">
        <w:rPr>
          <w:rStyle w:val="Binnenverweis"/>
        </w:rPr>
        <w:fldChar w:fldCharType="separate"/>
      </w:r>
      <w:r w:rsidRPr="00B517C9" w:rsidR="000A61AD">
        <w:rPr>
          <w:rStyle w:val="Binnenverweis"/>
        </w:rPr>
        <w:t>Absatz 3</w:t>
      </w:r>
      <w:r w:rsidRPr="00B517C9">
        <w:rPr>
          <w:rStyle w:val="Binnenverweis"/>
        </w:rPr>
        <w:fldChar w:fldCharType="end"/>
      </w:r>
    </w:p>
    <w:p w:rsidRPr="0088268F" w:rsidR="0088268F" w:rsidP="0088268F" w:rsidRDefault="008F3AFB" w14:paraId="1EC45410" w14:textId="74FD70B8">
      <w:pPr>
        <w:pStyle w:val="Text"/>
      </w:pPr>
      <w:r w:rsidRPr="008F3AFB">
        <w:t xml:space="preserve">Mit Absatz 3 wurde die Möglichkeit einer vollständigen Befreiung von sowohl </w:t>
      </w:r>
      <w:r>
        <w:t xml:space="preserve">der </w:t>
      </w:r>
      <w:r w:rsidRPr="008F3AFB">
        <w:t xml:space="preserve">Verpflichtung zu Risikobewertungen, Resilienzmaßnahmen und Meldepflichten als auch Registrierungspflichten im Rahmen eines sogenannten erweiterten Ausnahmebescheids geschaffen. Betroffene </w:t>
      </w:r>
      <w:r>
        <w:t xml:space="preserve">Betreiber kritischer Anlagen oder </w:t>
      </w:r>
      <w:r w:rsidRPr="008F3AFB">
        <w:t>Einrichtungen</w:t>
      </w:r>
      <w:r>
        <w:t xml:space="preserve"> der Bundesverwaltung</w:t>
      </w:r>
      <w:r w:rsidRPr="008F3AFB">
        <w:t xml:space="preserve"> müssen hierfür ausschließlich in den obig genannten Bereichen tätig sein oder Dienste erbringen. Satz 2 stellt die Wahrung von gleichwertigen Maßnahmen sicher.</w:t>
      </w:r>
    </w:p>
    <w:p w:rsidR="0088268F" w:rsidP="0088268F" w:rsidRDefault="0088268F" w14:paraId="2CF5BD20"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"eNV_FC55DDC853E84C7ABFB33D92AE36C56D" \* MERGEFORMAT </w:instrText>
      </w:r>
      <w:r w:rsidRPr="0088268F">
        <w:rPr>
          <w:rStyle w:val="Binnenverweis"/>
        </w:rPr>
        <w:fldChar w:fldCharType="separate"/>
      </w:r>
      <w:r w:rsidRPr="0088268F">
        <w:rPr>
          <w:rStyle w:val="Binnenverweis"/>
        </w:rPr>
        <w:t>Absatz 4</w:t>
      </w:r>
      <w:r w:rsidRPr="0088268F">
        <w:rPr>
          <w:rStyle w:val="Binnenverweis"/>
        </w:rPr>
        <w:fldChar w:fldCharType="end"/>
      </w:r>
    </w:p>
    <w:p w:rsidRPr="0088268F" w:rsidR="0088268F" w:rsidP="0088268F" w:rsidRDefault="008F3AFB" w14:paraId="144DE0E2" w14:textId="776AFEEA">
      <w:pPr>
        <w:pStyle w:val="Text"/>
      </w:pPr>
      <w:r>
        <w:t xml:space="preserve">Absatz 4 sieht eine Regelung des Widerrufs einer rechtmäßigen Befreiung vor. Für den Widerruf einer rechtmäßigen Befreiung sollte von § 49 VwVfG abgewichen werden, um der spezifischen Interessenlage der Vorschrift Genüge zu tun. Absatz 5 Satz 1 regelt den Fall des späteren Wegfalls der Voraussetzungen zur Erteilung eines Ausnahmebescheids. Satz 2 sieht hiervon eine Rückausnahme vor, wenn die Voraussetzungen nur vorübergehend entfallen. </w:t>
      </w:r>
    </w:p>
    <w:p w:rsidRPr="0088268F" w:rsidR="0088268F" w:rsidP="0088268F" w:rsidRDefault="0088268F" w14:paraId="51CBCD87" w14:textId="77777777">
      <w:pPr>
        <w:pStyle w:val="VerweisBegrndung"/>
      </w:pPr>
      <w:r w:rsidRPr="0088268F">
        <w:lastRenderedPageBreak/>
        <w:t xml:space="preserve">Zu </w:t>
      </w:r>
      <w:r w:rsidRPr="0088268F">
        <w:rPr>
          <w:rStyle w:val="Binnenverweis"/>
        </w:rPr>
        <w:fldChar w:fldCharType="begin"/>
      </w:r>
      <w:r w:rsidRPr="0088268F">
        <w:rPr>
          <w:rStyle w:val="Binnenverweis"/>
        </w:rPr>
        <w:instrText xml:space="preserve"> DOCVARIABLE "eNV_3053AB2A7E00448FA96C7AB18A6948BD" \* MERGEFORMAT </w:instrText>
      </w:r>
      <w:r w:rsidRPr="0088268F">
        <w:rPr>
          <w:rStyle w:val="Binnenverweis"/>
        </w:rPr>
        <w:fldChar w:fldCharType="separate"/>
      </w:r>
      <w:r w:rsidRPr="0088268F">
        <w:rPr>
          <w:rStyle w:val="Binnenverweis"/>
        </w:rPr>
        <w:t>§ 18</w:t>
      </w:r>
      <w:r w:rsidRPr="0088268F">
        <w:rPr>
          <w:rStyle w:val="Binnenverweis"/>
        </w:rPr>
        <w:fldChar w:fldCharType="end"/>
      </w:r>
      <w:r w:rsidRPr="0088268F">
        <w:t xml:space="preserve"> (Verarbeitung personenbezogener Daten)</w:t>
      </w:r>
    </w:p>
    <w:p w:rsidR="0088268F" w:rsidP="0088268F" w:rsidRDefault="0088268F" w14:paraId="0D1584C3" w14:textId="1AF54077">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"eNV_A5F175F818F44D028C2D7F959BCD8D8E"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Pr="008C55E2" w:rsidR="008C55E2" w:rsidP="008C55E2" w:rsidRDefault="008C55E2" w14:paraId="4DB6DA64" w14:textId="1E843FC7">
      <w:pPr>
        <w:pStyle w:val="Text"/>
      </w:pPr>
      <w:r w:rsidRPr="008C55E2">
        <w:t>Mit § 18 wird auf der Grundlage von Artikel 6 Absatz 1 Unterabsatz 1 Buchstabe e der Verordnung (EU) 2016/679 eine bereichsspezifische Rechtgrundlage zur Verarbeitung personenbezogener Daten geschaffen</w:t>
      </w:r>
    </w:p>
    <w:p w:rsidR="0088268F" w:rsidP="0088268F" w:rsidRDefault="0088268F" w14:paraId="12CB6FDA" w14:textId="67BD0636">
      <w:pPr>
        <w:pStyle w:val="VerweisBegrndung"/>
        <w:rPr>
          <w:rStyle w:val="Binnenverweis"/>
        </w:rPr>
      </w:pPr>
      <w:r w:rsidRPr="0088268F">
        <w:t xml:space="preserve">Zu </w:t>
      </w:r>
      <w:r w:rsidRPr="0088268F">
        <w:rPr>
          <w:rStyle w:val="Binnenverweis"/>
        </w:rPr>
        <w:fldChar w:fldCharType="begin"/>
      </w:r>
      <w:r w:rsidRPr="0088268F">
        <w:rPr>
          <w:rStyle w:val="Binnenverweis"/>
        </w:rPr>
        <w:instrText xml:space="preserve"> DOCVARIABLE "eNV_6A491A5C693747A0821344D466338E9F"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Pr="008C55E2" w:rsidR="008C55E2" w:rsidP="008C55E2" w:rsidRDefault="008C55E2" w14:paraId="59A440CC" w14:textId="579DE741">
      <w:pPr>
        <w:pStyle w:val="Text"/>
      </w:pPr>
      <w:r w:rsidRPr="008C55E2">
        <w:t xml:space="preserve">Absatz 2 ermöglicht die Weiterverarbeitung personenbezogener Daten. Die Regelung trägt dem Erfordernis Rechnung, dass das Bundesamt für Bevölkerungsschutz und Katastrophenhilfe sowie die anderen mit dem Vollzug des Gesetzes beauftragten zuständigen Aufsichtsbehörden des Bundes oder des Landes nach § 3 Absatz 3 und Absatz 5 sowie das Bundesamt für Sicherheit in der Informationstechnik, die Bundesnetzagentur, die Bundesanstalt für Finanzdienstleistungsaufsicht für die Erfüllung ihrer gesetzlichen Aufgaben eine datenschutzrechtliche Rechtsgrundlage benötigen, um personenbezogene Daten zum Zwecke der Sammlung, Auswertung und Untersuchung von Vorfällen nach § 12 dieses Gesetzes und zur Unterstützung, Beratung und Warnung in Fragen zur Gewährleistung der Resilienz durch </w:t>
      </w:r>
      <w:r w:rsidRPr="00BD661B" w:rsidR="00BD661B">
        <w:t>Betreiber kritischer Anlagen</w:t>
      </w:r>
      <w:r w:rsidRPr="008C55E2">
        <w:t xml:space="preserve"> zu verarbeiten. Die in Absatz 1 genannten Behörden müssen in der Lage sein, zur Erfüllung ihrer Aufgaben aus § 3 alle ihnen aus öffentlichen, privaten, staatlichen, bekannten oder anonymen Quellen erlangten und zur Verfügung gestellten Daten auszuwerten, um </w:t>
      </w:r>
      <w:r w:rsidRPr="00BD661B" w:rsidR="00BD661B">
        <w:t>Betreiber kritischer Anlagen</w:t>
      </w:r>
      <w:r w:rsidRPr="008C55E2">
        <w:t xml:space="preserve"> dabei zu unterstützen, angemessene Resilienzmaßnahmen über die bereits bestehenden hinaus zu entwerfen oder zu etablieren. Hierzu ist allerdings auch eine Interessenabwägung erforderlich.</w:t>
      </w:r>
    </w:p>
    <w:p w:rsidR="0088268F" w:rsidP="0088268F" w:rsidRDefault="0088268F" w14:paraId="1E0DCA23"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"eNV_6602A074107D457AB604DE3789F77867" \* MERGEFORMAT </w:instrText>
      </w:r>
      <w:r w:rsidRPr="0088268F">
        <w:rPr>
          <w:rStyle w:val="Binnenverweis"/>
        </w:rPr>
        <w:fldChar w:fldCharType="separate"/>
      </w:r>
      <w:r w:rsidRPr="0088268F">
        <w:rPr>
          <w:rStyle w:val="Binnenverweis"/>
        </w:rPr>
        <w:t>Absatz 3</w:t>
      </w:r>
      <w:r w:rsidRPr="0088268F">
        <w:rPr>
          <w:rStyle w:val="Binnenverweis"/>
        </w:rPr>
        <w:fldChar w:fldCharType="end"/>
      </w:r>
    </w:p>
    <w:p w:rsidRPr="0088268F" w:rsidR="0088268F" w:rsidP="0088268F" w:rsidRDefault="008C55E2" w14:paraId="0063B57E" w14:textId="64C8E133">
      <w:pPr>
        <w:pStyle w:val="Text"/>
      </w:pPr>
      <w:r w:rsidRPr="008C55E2">
        <w:t>Absatz 3 verweist auf § 22 Absatz 2 Satz 2 des Bundesdatenschutzgesetzes. Den in Absatz 1 genannten Behörden steht es frei, zur Wahrung der Interessen der betroffenen Person darüber hinaus weitere geeignetere technische oder organisatorische Maßnahmen zu ergreifen.</w:t>
      </w:r>
    </w:p>
    <w:p w:rsidR="0088268F" w:rsidP="0088268F" w:rsidRDefault="0088268F" w14:paraId="30CE3B8F" w14:textId="2AD66DE4">
      <w:pPr>
        <w:pStyle w:val="VerweisBegrndung"/>
      </w:pPr>
      <w:r w:rsidRPr="0088268F">
        <w:t xml:space="preserve">Zu </w:t>
      </w:r>
      <w:r w:rsidRPr="0088268F">
        <w:rPr>
          <w:rStyle w:val="Binnenverweis"/>
        </w:rPr>
        <w:fldChar w:fldCharType="begin"/>
      </w:r>
      <w:r w:rsidRPr="0088268F">
        <w:rPr>
          <w:rStyle w:val="Binnenverweis"/>
        </w:rPr>
        <w:instrText xml:space="preserve"> DOCVARIABLE "eNV_BB0739DA29044FFE9EB37BE3EF1D26FC" \* MERGEFORMAT </w:instrText>
      </w:r>
      <w:r w:rsidRPr="0088268F">
        <w:rPr>
          <w:rStyle w:val="Binnenverweis"/>
        </w:rPr>
        <w:fldChar w:fldCharType="separate"/>
      </w:r>
      <w:r w:rsidRPr="0088268F">
        <w:rPr>
          <w:rStyle w:val="Binnenverweis"/>
        </w:rPr>
        <w:t>§ 19</w:t>
      </w:r>
      <w:r w:rsidRPr="0088268F">
        <w:rPr>
          <w:rStyle w:val="Binnenverweis"/>
        </w:rPr>
        <w:fldChar w:fldCharType="end"/>
      </w:r>
      <w:r w:rsidRPr="0088268F">
        <w:t xml:space="preserve"> (Bußgeldvorschriften)</w:t>
      </w:r>
    </w:p>
    <w:p w:rsidRPr="0067114E" w:rsidR="008C55E2" w:rsidP="008C55E2" w:rsidRDefault="008C55E2" w14:paraId="3693DE3B" w14:textId="77777777">
      <w:pPr>
        <w:pStyle w:val="Text"/>
      </w:pPr>
      <w:r w:rsidRPr="0067114E">
        <w:t>Hinweis: Die Begründung ist noch nicht vollständig den Änderungen des § 1</w:t>
      </w:r>
      <w:r>
        <w:t>9</w:t>
      </w:r>
      <w:r w:rsidRPr="0067114E">
        <w:t xml:space="preserve"> angepasst worden.</w:t>
      </w:r>
    </w:p>
    <w:p w:rsidRPr="008C55E2" w:rsidR="008C55E2" w:rsidP="008C55E2" w:rsidRDefault="00B517C9" w14:paraId="7F428922" w14:textId="5EC25B54">
      <w:pPr>
        <w:pStyle w:val="Text"/>
      </w:pPr>
      <w:r>
        <w:t>§ 19</w:t>
      </w:r>
      <w:r w:rsidRPr="0088268F">
        <w:t xml:space="preserve"> dient der Umsetzung von Artikel </w:t>
      </w:r>
      <w:r>
        <w:t>22</w:t>
      </w:r>
      <w:r w:rsidRPr="0088268F">
        <w:t xml:space="preserve"> der Richtlinie (EU) 2022/2557</w:t>
      </w:r>
      <w:r>
        <w:t xml:space="preserve">. Danach </w:t>
      </w:r>
      <w:r w:rsidR="008C55E2">
        <w:t>müssen die Mitgliedstaaten bei Verstößen gegen die in diesem Gesetz umgesetzten Vorgaben aus der Richtlinie (EU) 2022/2557 Sanktionen erlassen. Die vorgesehenen Sanktionen müssen wirksam, verhältnismäßig und abschreckend sein.</w:t>
      </w:r>
    </w:p>
    <w:p w:rsidRPr="0088268F" w:rsidR="0088268F" w:rsidP="0088268F" w:rsidRDefault="0088268F" w14:paraId="499F4050"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"eNV_85DAB18A996844898A140957D1E3A992" \* MERGEFORMAT </w:instrText>
      </w:r>
      <w:r w:rsidRPr="0088268F">
        <w:rPr>
          <w:rStyle w:val="Binnenverweis"/>
        </w:rPr>
        <w:fldChar w:fldCharType="separate"/>
      </w:r>
      <w:r w:rsidRPr="0088268F">
        <w:rPr>
          <w:rStyle w:val="Binnenverweis"/>
        </w:rPr>
        <w:t>Absatz 1</w:t>
      </w:r>
      <w:r w:rsidRPr="0088268F">
        <w:rPr>
          <w:rStyle w:val="Binnenverweis"/>
        </w:rPr>
        <w:fldChar w:fldCharType="end"/>
      </w:r>
    </w:p>
    <w:p w:rsidR="0088268F" w:rsidP="0088268F" w:rsidRDefault="0088268F" w14:paraId="0AEFDD6B"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"eNV_653F8F993D1A44EC997AC7374200FB57" \* MERGEFORMAT </w:instrText>
      </w:r>
      <w:r w:rsidRPr="0088268F">
        <w:rPr>
          <w:rStyle w:val="Binnenverweis"/>
        </w:rPr>
        <w:fldChar w:fldCharType="separate"/>
      </w:r>
      <w:r w:rsidRPr="0088268F">
        <w:rPr>
          <w:rStyle w:val="Binnenverweis"/>
        </w:rPr>
        <w:t>Absatz 2</w:t>
      </w:r>
      <w:r w:rsidRPr="0088268F">
        <w:rPr>
          <w:rStyle w:val="Binnenverweis"/>
        </w:rPr>
        <w:fldChar w:fldCharType="end"/>
      </w:r>
    </w:p>
    <w:p w:rsidRPr="0088268F" w:rsidR="0088268F" w:rsidP="0088268F" w:rsidRDefault="0088268F" w14:paraId="6B5E5EB1" w14:textId="77777777">
      <w:pPr>
        <w:pStyle w:val="Text"/>
      </w:pPr>
      <w:r>
        <w:rPr>
          <w:rStyle w:val="Marker"/>
        </w:rPr>
        <w:t xml:space="preserve">[…]</w:t>
      </w:r>
    </w:p>
    <w:p w:rsidR="0088268F" w:rsidP="0088268F" w:rsidRDefault="0088268F" w14:paraId="266F754D" w14:textId="77777777">
      <w:pPr>
        <w:pStyle w:val="VerweisBegrndung"/>
      </w:pPr>
      <w:r w:rsidRPr="0088268F">
        <w:t xml:space="preserve">Zu </w:t>
      </w:r>
      <w:r w:rsidRPr="0088268F">
        <w:rPr>
          <w:rStyle w:val="Binnenverweis"/>
        </w:rPr>
        <w:fldChar w:fldCharType="begin"/>
      </w:r>
      <w:r w:rsidRPr="0088268F">
        <w:rPr>
          <w:rStyle w:val="Binnenverweis"/>
        </w:rPr>
        <w:instrText xml:space="preserve"> DOCVARIABLE "eNV_6ACC13BCA3AF46F482A6E0CE7239A9B3" \* MERGEFORMAT </w:instrText>
      </w:r>
      <w:r w:rsidRPr="0088268F">
        <w:rPr>
          <w:rStyle w:val="Binnenverweis"/>
        </w:rPr>
        <w:fldChar w:fldCharType="separate"/>
      </w:r>
      <w:r w:rsidRPr="0088268F">
        <w:rPr>
          <w:rStyle w:val="Binnenverweis"/>
        </w:rPr>
        <w:t>Absatz 3</w:t>
      </w:r>
      <w:r w:rsidRPr="0088268F">
        <w:rPr>
          <w:rStyle w:val="Binnenverweis"/>
        </w:rPr>
        <w:fldChar w:fldCharType="end"/>
      </w:r>
    </w:p>
    <w:p w:rsidRPr="0088268F" w:rsidR="0088268F" w:rsidP="0088268F" w:rsidRDefault="0088268F" w14:paraId="68210518" w14:textId="77777777">
      <w:pPr>
        <w:pStyle w:val="Text"/>
      </w:pPr>
      <w:r>
        <w:rPr>
          <w:rStyle w:val="Marker"/>
        </w:rPr>
        <w:t xml:space="preserve">[…]</w:t>
      </w:r>
    </w:p>
    <w:p w:rsidR="0088268F" w:rsidP="0088268F" w:rsidRDefault="0088268F" w14:paraId="0CDFCF8F" w14:textId="77777777">
      <w:pPr>
        <w:pStyle w:val="VerweisBegrndung"/>
      </w:pPr>
      <w:r w:rsidRPr="0088268F">
        <w:lastRenderedPageBreak/>
        <w:t xml:space="preserve">Zu </w:t>
      </w:r>
      <w:r w:rsidRPr="0088268F">
        <w:rPr>
          <w:rStyle w:val="Binnenverweis"/>
        </w:rPr>
        <w:fldChar w:fldCharType="begin"/>
      </w:r>
      <w:r w:rsidRPr="0088268F">
        <w:rPr>
          <w:rStyle w:val="Binnenverweis"/>
        </w:rPr>
        <w:instrText xml:space="preserve"> DOCVARIABLE "eNV_C4815F9FC32C49618C8805D238DF01EA" \* MERGEFORMAT </w:instrText>
      </w:r>
      <w:r w:rsidRPr="0088268F">
        <w:rPr>
          <w:rStyle w:val="Binnenverweis"/>
        </w:rPr>
        <w:fldChar w:fldCharType="separate"/>
      </w:r>
      <w:r w:rsidRPr="0088268F">
        <w:rPr>
          <w:rStyle w:val="Binnenverweis"/>
        </w:rPr>
        <w:t>§ 20</w:t>
      </w:r>
      <w:r w:rsidRPr="0088268F">
        <w:rPr>
          <w:rStyle w:val="Binnenverweis"/>
        </w:rPr>
        <w:fldChar w:fldCharType="end"/>
      </w:r>
      <w:r w:rsidRPr="0088268F">
        <w:t xml:space="preserve"> (Evaluierung)</w:t>
      </w:r>
    </w:p>
    <w:p w:rsidR="008C55E2" w:rsidP="008C55E2" w:rsidRDefault="008C55E2" w14:paraId="549B1B1D" w14:textId="6F49541C">
      <w:pPr>
        <w:pStyle w:val="Text"/>
      </w:pPr>
      <w:r>
        <w:t xml:space="preserve">Gemäß dem Beschluss des Staatssekretärausschusses Bessere Rechtsetzung und Bürokratieabbau vom 23. Januar 2013 sind wesentliche Regelungsvorhaben zu evaluieren. Das KRITIS-DachG ist als ein solches wesentliches Regelungsvorhaben anzusehen. Mit dem Ziel, erstmalig sektorenübergreifende physische Resilienzmaßnahmen für </w:t>
      </w:r>
      <w:r w:rsidRPr="00BD661B" w:rsidR="00BD661B">
        <w:t>Betreiber kritischer Anlagen</w:t>
      </w:r>
      <w:r>
        <w:t xml:space="preserve"> vorzusehen und damit die Aufrechterhaltung der Wirtschaftsstabilität angesichts der wechselseitigen Abhängigkeiten zu regeln, werden Regelungsinhalte getroffen, deren Auswirkungen sowohl für die Wirtschaft als auch für den Verwaltungsvollzug noch nicht vollständig bekannt sind und zum aktuellen Zeitpunkt auch noch nicht vollständig abgeschätzt werden können. Durch erste Abschätzungen der Erfüllungsaufwände besteht eine große Wahrscheinlichkeit, dass die jährlichen Erfüllungsaufwände für Wirtschaft und Verwaltung jeweils 1 Mio. EURO überschreiten. </w:t>
      </w:r>
    </w:p>
    <w:p w:rsidR="008C55E2" w:rsidP="008C55E2" w:rsidRDefault="008C55E2" w14:paraId="5D6C1873" w14:textId="77777777">
      <w:pPr>
        <w:pStyle w:val="Text"/>
      </w:pPr>
      <w:r>
        <w:t>Mit der Evaluierungsklausel soll ein kontinuierlich wirkendes qualitatives Überprüfungs-instrument etabliert werden, ob die Zielsetzung des KRITIS-DachG, der Aufrechterhaltung der Wirtschaftsstabilität angesichts der wechselseitigen Abhängigkeiten, erreicht wird. Evaluiert werden soll insbesondere, ob</w:t>
      </w:r>
    </w:p>
    <w:p w:rsidR="008C55E2" w:rsidP="007A7C2B" w:rsidRDefault="00BD661B" w14:paraId="16F2E9B8" w14:textId="625305BE">
      <w:pPr>
        <w:pStyle w:val="Text"/>
        <w:numPr>
          <w:ilvl w:val="0"/>
          <w:numId w:val="32"/>
        </w:numPr>
      </w:pPr>
      <w:r w:rsidRPr="00BD661B">
        <w:t>Betreiber kritischer Anlagen</w:t>
      </w:r>
      <w:r w:rsidR="008C55E2">
        <w:t xml:space="preserve"> nach den Bestimmungen dieses Gesetzes angemessen, bürokratiearm und zielorientiert identifiziert werden können,</w:t>
      </w:r>
    </w:p>
    <w:p w:rsidR="008C55E2" w:rsidP="007A7C2B" w:rsidRDefault="008C55E2" w14:paraId="7FFCE792" w14:textId="159A4908">
      <w:pPr>
        <w:pStyle w:val="Text"/>
        <w:numPr>
          <w:ilvl w:val="0"/>
          <w:numId w:val="32"/>
        </w:numPr>
      </w:pPr>
      <w:r>
        <w:t xml:space="preserve">die Identifizierung von </w:t>
      </w:r>
      <w:r w:rsidRPr="006F773C" w:rsidR="006F773C">
        <w:t>Betreibern kritischer Anlagen</w:t>
      </w:r>
      <w:r>
        <w:t xml:space="preserve"> erweitert werden sollte,</w:t>
      </w:r>
    </w:p>
    <w:p w:rsidR="008C55E2" w:rsidP="007A7C2B" w:rsidRDefault="008C55E2" w14:paraId="244CC0EE" w14:textId="32F4F399">
      <w:pPr>
        <w:pStyle w:val="Text"/>
        <w:numPr>
          <w:ilvl w:val="0"/>
          <w:numId w:val="32"/>
        </w:numPr>
      </w:pPr>
      <w:r>
        <w:t xml:space="preserve">das Bundesamt für Bevölkerungsschutz und Katastrophenhilfe, die weiteren zuständigen Behörden, Aufsichtsbehörden des Bundes und die </w:t>
      </w:r>
      <w:r w:rsidR="00A22798">
        <w:t>zuständige</w:t>
      </w:r>
      <w:r>
        <w:t>n Behörden der Länder ihren Aufgaben aus diesem Gesetz hinreichend nachkommen können, insbesondere in fachlich sachkundiger und personeller Hinsicht, aber auch hinsichtlich der erforderlichen Ausstattung,</w:t>
      </w:r>
    </w:p>
    <w:p w:rsidR="008C55E2" w:rsidP="007A7C2B" w:rsidRDefault="008C55E2" w14:paraId="2F922BBA" w14:textId="7A31FE15">
      <w:pPr>
        <w:pStyle w:val="Text"/>
        <w:numPr>
          <w:ilvl w:val="0"/>
          <w:numId w:val="32"/>
        </w:numPr>
      </w:pPr>
      <w:r>
        <w:t xml:space="preserve">die Zusammenarbeit und der Informationsaustausch zwischen dem Bundesamt für Bevölkerungsschutz und Katastrophenhilfe, den weiteren zuständigen Behörden, den Aufsichtsbehörden des Bundes und den </w:t>
      </w:r>
      <w:r w:rsidR="00A22798">
        <w:t>zuständige</w:t>
      </w:r>
      <w:r>
        <w:t>n Behörden der Länder funktioniert,</w:t>
      </w:r>
    </w:p>
    <w:p w:rsidR="007A7C2B" w:rsidP="007A7C2B" w:rsidRDefault="007A7C2B" w14:paraId="07478720" w14:textId="4D4270ED">
      <w:pPr>
        <w:pStyle w:val="Text"/>
        <w:numPr>
          <w:ilvl w:val="0"/>
          <w:numId w:val="32"/>
        </w:numPr>
      </w:pPr>
      <w:r>
        <w:t xml:space="preserve">sich </w:t>
      </w:r>
      <w:r w:rsidRPr="007A7C2B">
        <w:t>stichprobenartigen Kontrollen nach § 11 bewährt haben</w:t>
      </w:r>
      <w:r>
        <w:t>,</w:t>
      </w:r>
    </w:p>
    <w:p w:rsidR="007A7C2B" w:rsidP="008C55E2" w:rsidRDefault="007A7C2B" w14:paraId="76756104" w14:textId="48874F4F">
      <w:pPr>
        <w:pStyle w:val="Text"/>
        <w:numPr>
          <w:ilvl w:val="0"/>
          <w:numId w:val="32"/>
        </w:numPr>
      </w:pPr>
      <w:r w:rsidRPr="007A7C2B">
        <w:t>Widersprüche bei Regelungen der Länder in Umsetzung des KRITIS-D</w:t>
      </w:r>
      <w:r>
        <w:t>achgesetzes</w:t>
      </w:r>
      <w:r w:rsidRPr="007A7C2B">
        <w:t xml:space="preserve"> bestehen und </w:t>
      </w:r>
      <w:r>
        <w:t xml:space="preserve">ob der Bund </w:t>
      </w:r>
      <w:r w:rsidRPr="007A7C2B">
        <w:t>von der konkurrierenden Gesetzgebungskompetenz (Recht der Wirtschaft) Gebrauch mach</w:t>
      </w:r>
      <w:r>
        <w:t>t</w:t>
      </w:r>
      <w:r w:rsidRPr="007A7C2B">
        <w:t>, um Bundeseinheitlichkeit herzustellen</w:t>
      </w:r>
    </w:p>
    <w:p w:rsidR="008C55E2" w:rsidP="008C55E2" w:rsidRDefault="008C55E2" w14:paraId="58545A31" w14:textId="77777777">
      <w:pPr>
        <w:pStyle w:val="Text"/>
      </w:pPr>
      <w:r>
        <w:t>Die Bundesregierung legt frühestens nach Ablauf von 5 Jahren, spätestens nach Ablauf von 7 Jahren nach Inkrafttreten des Gesetzes einen Evaluierungsbericht vor. Aus diesem sollte insbesondere hervorgehen,</w:t>
      </w:r>
    </w:p>
    <w:p w:rsidR="008C55E2" w:rsidP="008C55E2" w:rsidRDefault="008C55E2" w14:paraId="3714F699" w14:textId="77777777">
      <w:pPr>
        <w:pStyle w:val="Text"/>
      </w:pPr>
      <w:r>
        <w:t>·</w:t>
      </w:r>
      <w:r>
        <w:tab/>
        <w:t>ob das Ziel des Gesetzes erreicht wurde,</w:t>
      </w:r>
    </w:p>
    <w:p w:rsidR="008C55E2" w:rsidP="008C55E2" w:rsidRDefault="008C55E2" w14:paraId="3A451B88" w14:textId="77777777">
      <w:pPr>
        <w:pStyle w:val="Text"/>
      </w:pPr>
      <w:r>
        <w:t>·</w:t>
      </w:r>
      <w:r>
        <w:tab/>
        <w:t>welche Kosten und Nutzen bei der Umsetzung dieses Gesetzes entstanden sind,</w:t>
      </w:r>
    </w:p>
    <w:p w:rsidR="008C55E2" w:rsidP="008C55E2" w:rsidRDefault="008C55E2" w14:paraId="083E02FB" w14:textId="77777777">
      <w:pPr>
        <w:pStyle w:val="Text"/>
      </w:pPr>
      <w:r>
        <w:t>·</w:t>
      </w:r>
      <w:r>
        <w:tab/>
        <w:t>ob eine Weiterentwicklung der Vorschriften dieses Gesetzes erforderlich ist und</w:t>
      </w:r>
    </w:p>
    <w:p w:rsidR="008C55E2" w:rsidP="008C55E2" w:rsidRDefault="008C55E2" w14:paraId="4E05111A" w14:textId="77777777">
      <w:pPr>
        <w:pStyle w:val="Text"/>
      </w:pPr>
      <w:r>
        <w:lastRenderedPageBreak/>
        <w:t>·</w:t>
      </w:r>
      <w:r>
        <w:tab/>
        <w:t>welche weiteren Schlussfolgerungen oder Handlungsoptionen oder Vorgehensweisen empfohlen werden (Handlungsempfehlungen)</w:t>
      </w:r>
    </w:p>
    <w:p w:rsidR="0088268F" w:rsidP="008C55E2" w:rsidRDefault="008C55E2" w14:paraId="725EA216" w14:textId="09C4CA37">
      <w:pPr>
        <w:pStyle w:val="Text"/>
      </w:pPr>
      <w:r>
        <w:t xml:space="preserve">Gemäß Art. 25 der Richtlinie (EU) 2022/2557 nimmt die Europäische Kommission eine eigene Evaluierung der Richtlinie (EU) 2022/2557 vor. Sie legt den ersten Bericht bis zum 17. Juni 2029 vor. Die Bundesregierung ist gehalten, zu überprüfen, inwiefern Ergebnisse dieser Evaluierung auf die Evaluierung des KRITIS-DachG Berücksichtigung finden können, ebenso auch Evaluierungsergebnisse anderer Mitgliedstaaten.  </w:t>
      </w:r>
    </w:p>
    <w:p w:rsidRPr="0088268F" w:rsidR="00B517C9" w:rsidP="008C55E2" w:rsidRDefault="00B517C9" w14:paraId="5D8E5AB9" w14:textId="77777777">
      <w:pPr>
        <w:pStyle w:val="Text"/>
      </w:pPr>
    </w:p>
    <w:p w:rsidRPr="00586C96" w:rsidR="00586C96" w:rsidP="00586C96" w:rsidRDefault="00586C96" w14:paraId="3A2CED56" w14:textId="073E6401">
      <w:pPr>
        <w:pStyle w:val="VerweisBegrndung"/>
      </w:pPr>
      <w:r w:rsidRPr="00586C96">
        <w:t xml:space="preserve">Zu </w:t>
      </w:r>
      <w:r w:rsidRPr="00586C96">
        <w:rPr>
          <w:rStyle w:val="Binnenverweis"/>
        </w:rPr>
        <w:fldChar w:fldCharType="begin"/>
      </w:r>
      <w:r w:rsidRPr="00586C96">
        <w:rPr>
          <w:rStyle w:val="Binnenverweis"/>
        </w:rPr>
        <w:instrText xml:space="preserve"> DOCVARIABLE "eNV_BB682B6355244825AD13A37B29B56760" \* MERGEFORMAT </w:instrText>
      </w:r>
      <w:r w:rsidRPr="00586C96">
        <w:rPr>
          <w:rStyle w:val="Binnenverweis"/>
        </w:rPr>
        <w:fldChar w:fldCharType="separate"/>
      </w:r>
      <w:r w:rsidRPr="00586C96">
        <w:rPr>
          <w:rStyle w:val="Binnenverweis"/>
        </w:rPr>
        <w:t>Artikel 2</w:t>
      </w:r>
      <w:r w:rsidRPr="00586C96">
        <w:rPr>
          <w:rStyle w:val="Binnenverweis"/>
        </w:rPr>
        <w:fldChar w:fldCharType="end"/>
      </w:r>
      <w:r w:rsidRPr="00586C96">
        <w:t xml:space="preserve"> (Änderung des </w:t>
      </w:r>
      <w:r w:rsidR="004364D2">
        <w:t>Dachgesetzes</w:t>
      </w:r>
      <w:r w:rsidRPr="00586C96">
        <w:t xml:space="preserve"> zur Stärkung der </w:t>
      </w:r>
      <w:r w:rsidR="004364D2">
        <w:t xml:space="preserve">physischen </w:t>
      </w:r>
      <w:r w:rsidRPr="00586C96">
        <w:t xml:space="preserve">Resilienz </w:t>
      </w:r>
      <w:r w:rsidR="004364D2">
        <w:t>von</w:t>
      </w:r>
      <w:r w:rsidRPr="00586C96">
        <w:t xml:space="preserve"> Betreiber</w:t>
      </w:r>
      <w:r w:rsidR="004364D2">
        <w:t>n</w:t>
      </w:r>
      <w:r w:rsidRPr="00586C96">
        <w:t xml:space="preserve"> kritischer Anlagen (KRITIS-Dachgesetz – KRITIS-DachG) )</w:t>
      </w:r>
    </w:p>
    <w:p w:rsidRPr="00586C96" w:rsidR="00586C96" w:rsidP="00586C96" w:rsidRDefault="00586C96" w14:paraId="3B8FBC10" w14:textId="0AF6D3ED">
      <w:pPr>
        <w:pStyle w:val="VerweisBegrndung"/>
      </w:pPr>
      <w:r w:rsidRPr="00586C96">
        <w:t xml:space="preserve">Zu </w:t>
      </w:r>
      <w:r w:rsidRPr="00586C96">
        <w:rPr>
          <w:rStyle w:val="Binnenverweis"/>
        </w:rPr>
        <w:fldChar w:fldCharType="begin"/>
      </w:r>
      <w:r w:rsidRPr="00586C96">
        <w:rPr>
          <w:rStyle w:val="Binnenverweis"/>
        </w:rPr>
        <w:instrText xml:space="preserve"> DOCVARIABLE "eNV_5C528D93769C40F4ADB11E02CFCC7E8C" \* MERGEFORMAT </w:instrText>
      </w:r>
      <w:r w:rsidRPr="00586C96">
        <w:rPr>
          <w:rStyle w:val="Binnenverweis"/>
        </w:rPr>
        <w:fldChar w:fldCharType="separate"/>
      </w:r>
      <w:r w:rsidRPr="00586C96">
        <w:rPr>
          <w:rStyle w:val="Binnenverweis"/>
        </w:rPr>
        <w:t>Nummer 1</w:t>
      </w:r>
      <w:r w:rsidRPr="00586C96">
        <w:rPr>
          <w:rStyle w:val="Binnenverweis"/>
        </w:rPr>
        <w:fldChar w:fldCharType="end"/>
      </w:r>
    </w:p>
    <w:p w:rsidRPr="005124AD" w:rsidR="005124AD" w:rsidP="005124AD" w:rsidRDefault="005124AD" w14:paraId="244304F4" w14:textId="2CC01634">
      <w:pPr>
        <w:pStyle w:val="Text"/>
      </w:pPr>
      <w:r w:rsidRPr="005124AD">
        <w:t xml:space="preserve">Die für kritischen Dienstleistungen </w:t>
      </w:r>
      <w:r w:rsidRPr="005124AD">
        <w:t xml:space="preserve">jeweils </w:t>
      </w:r>
      <w:r w:rsidRPr="005124AD">
        <w:t>zuständig</w:t>
      </w:r>
      <w:r w:rsidRPr="005124AD">
        <w:t>en</w:t>
      </w:r>
      <w:r w:rsidRPr="005124AD">
        <w:t xml:space="preserve"> </w:t>
      </w:r>
      <w:r w:rsidRPr="005124AD">
        <w:t xml:space="preserve">Landesregierungen können </w:t>
      </w:r>
      <w:r w:rsidRPr="005124AD">
        <w:t xml:space="preserve">zeitlich gestaffelt </w:t>
      </w:r>
      <w:r w:rsidRPr="005124AD">
        <w:t xml:space="preserve">Rechtsverordnungen zur sektorspezifischen Konkretisierung von Resilienzmaßnahmen erlassen. Artikel 2 </w:t>
      </w:r>
      <w:r w:rsidRPr="005124AD">
        <w:t xml:space="preserve">ändert § 10 </w:t>
      </w:r>
      <w:r w:rsidRPr="005124AD">
        <w:t xml:space="preserve">des KRITIS-Dachgesetzes </w:t>
      </w:r>
      <w:r w:rsidRPr="005124AD">
        <w:t xml:space="preserve">durch Ergänzung einer </w:t>
      </w:r>
      <w:r w:rsidRPr="005124AD">
        <w:t xml:space="preserve">Ermächtigung der Landesregierungen </w:t>
      </w:r>
      <w:r w:rsidRPr="005124AD">
        <w:t xml:space="preserve">für </w:t>
      </w:r>
      <w:r w:rsidRPr="005124AD">
        <w:t xml:space="preserve">Rechtsverordnungen zur Festlegung sektorspezifischer Mindestvorgaben für Resilienzmaßnahmen, solange und soweit kein entsprechender branchenspezifischen Resilienzstandard gemäß § 10 Absatz 6 Satz 2 durch das Bundesamt für Bevölkerungsschutz und Katastrophenhilfe als geeignet anerkannt wurde. </w:t>
      </w:r>
      <w:r>
        <w:t xml:space="preserve">Der Entwicklung und Anerkennung von branchenspezifischen Resilienzstandards und damit bundesweit einheitlicher Resilienzstandards soll der Vorrang gegeben werden vor einer Verordnungsermächtigung für die Landesregierungen. </w:t>
      </w:r>
    </w:p>
    <w:p w:rsidRPr="00586C96" w:rsidR="00586C96" w:rsidP="00586C96" w:rsidRDefault="00586C96" w14:paraId="0F290B69" w14:textId="2387A190">
      <w:pPr>
        <w:pStyle w:val="VerweisBegrndung"/>
      </w:pPr>
      <w:r w:rsidRPr="00586C96">
        <w:t xml:space="preserve">Zu </w:t>
      </w:r>
      <w:r w:rsidRPr="00586C96">
        <w:rPr>
          <w:rStyle w:val="Binnenverweis"/>
        </w:rPr>
        <w:fldChar w:fldCharType="begin"/>
      </w:r>
      <w:r w:rsidRPr="00586C96">
        <w:rPr>
          <w:rStyle w:val="Binnenverweis"/>
        </w:rPr>
        <w:instrText xml:space="preserve"> DOCVARIABLE "eNV_36DD13935DFE4AFA9A2D58B804D803AB" \* MERGEFORMAT </w:instrText>
      </w:r>
      <w:r w:rsidRPr="00586C96">
        <w:rPr>
          <w:rStyle w:val="Binnenverweis"/>
        </w:rPr>
        <w:fldChar w:fldCharType="separate"/>
      </w:r>
      <w:r w:rsidRPr="00586C96">
        <w:rPr>
          <w:rStyle w:val="Binnenverweis"/>
        </w:rPr>
        <w:t>Nummer 2</w:t>
      </w:r>
      <w:r w:rsidRPr="00586C96">
        <w:rPr>
          <w:rStyle w:val="Binnenverweis"/>
        </w:rPr>
        <w:fldChar w:fldCharType="end"/>
      </w:r>
    </w:p>
    <w:p w:rsidRPr="00586C96" w:rsidR="00586C96" w:rsidP="00586C96" w:rsidRDefault="008F3AFB" w14:paraId="0CD54FB4" w14:textId="7F8F2E96">
      <w:pPr>
        <w:pStyle w:val="Text"/>
      </w:pPr>
      <w:r>
        <w:t>Durch die in Nr. 1 bedingte Einschiebung des Absatzes 7 wird der in Art. 1 Absatz 7 zu Absatz 8.</w:t>
      </w:r>
    </w:p>
    <w:p w:rsidRPr="00586C96" w:rsidR="00586C96" w:rsidP="00586C96" w:rsidRDefault="00586C96" w14:paraId="4B3C5802" w14:textId="51A6F36C">
      <w:pPr>
        <w:pStyle w:val="VerweisBegrndung"/>
      </w:pPr>
      <w:r w:rsidRPr="00586C96">
        <w:t xml:space="preserve">Zu </w:t>
      </w:r>
      <w:r w:rsidRPr="00586C96">
        <w:rPr>
          <w:rStyle w:val="Binnenverweis"/>
        </w:rPr>
        <w:fldChar w:fldCharType="begin"/>
      </w:r>
      <w:r w:rsidRPr="00586C96">
        <w:rPr>
          <w:rStyle w:val="Binnenverweis"/>
        </w:rPr>
        <w:instrText xml:space="preserve"> DOCVARIABLE "eNV_9D3871111F4545BABD9AA17133A3A626" \* MERGEFORMAT </w:instrText>
      </w:r>
      <w:r w:rsidRPr="00586C96">
        <w:rPr>
          <w:rStyle w:val="Binnenverweis"/>
        </w:rPr>
        <w:fldChar w:fldCharType="separate"/>
      </w:r>
      <w:r w:rsidRPr="00586C96">
        <w:rPr>
          <w:rStyle w:val="Binnenverweis"/>
        </w:rPr>
        <w:t>Nummer 3</w:t>
      </w:r>
      <w:r w:rsidRPr="00586C96">
        <w:rPr>
          <w:rStyle w:val="Binnenverweis"/>
        </w:rPr>
        <w:fldChar w:fldCharType="end"/>
      </w:r>
    </w:p>
    <w:p w:rsidRPr="00586C96" w:rsidR="00586C96" w:rsidP="00586C96" w:rsidRDefault="008F3AFB" w14:paraId="4349906B" w14:textId="32FB217C">
      <w:pPr>
        <w:pStyle w:val="Text"/>
      </w:pPr>
      <w:r>
        <w:t xml:space="preserve">Durch die in Nr. 1 bedingte Einschiebung des Absatzes 7 wird der in Art. 1, § 10 Absatz 8 zu Absatz 9 </w:t>
      </w:r>
    </w:p>
    <w:p w:rsidRPr="00586C96" w:rsidR="00586C96" w:rsidP="00586C96" w:rsidRDefault="00586C96" w14:paraId="3BB3F2A1" w14:textId="343A7FE7">
      <w:pPr>
        <w:pStyle w:val="VerweisBegrndung"/>
      </w:pPr>
      <w:r w:rsidRPr="00586C96">
        <w:t xml:space="preserve">Zu </w:t>
      </w:r>
      <w:r w:rsidRPr="00586C96">
        <w:rPr>
          <w:rStyle w:val="Binnenverweis"/>
        </w:rPr>
        <w:fldChar w:fldCharType="begin"/>
      </w:r>
      <w:r w:rsidRPr="00586C96">
        <w:rPr>
          <w:rStyle w:val="Binnenverweis"/>
        </w:rPr>
        <w:instrText xml:space="preserve"> DOCVARIABLE "eNV_050C9BBED01C482C9EBE73516A602081" \* MERGEFORMAT </w:instrText>
      </w:r>
      <w:r w:rsidRPr="00586C96">
        <w:rPr>
          <w:rStyle w:val="Binnenverweis"/>
        </w:rPr>
        <w:fldChar w:fldCharType="separate"/>
      </w:r>
      <w:r w:rsidRPr="00586C96">
        <w:rPr>
          <w:rStyle w:val="Binnenverweis"/>
        </w:rPr>
        <w:t>Nummer 4</w:t>
      </w:r>
      <w:r w:rsidRPr="00586C96">
        <w:rPr>
          <w:rStyle w:val="Binnenverweis"/>
        </w:rPr>
        <w:fldChar w:fldCharType="end"/>
      </w:r>
    </w:p>
    <w:p w:rsidRPr="00586C96" w:rsidR="00586C96" w:rsidP="00586C96" w:rsidRDefault="008F3AFB" w14:paraId="1C5093E7" w14:textId="67406896">
      <w:pPr>
        <w:pStyle w:val="Text"/>
      </w:pPr>
      <w:r>
        <w:t xml:space="preserve">Durch die in Nr. 1 bedingte Einschiebung des Absatzes 7 wird der in dem Art. 1, § 10 Absatz 9 zu Absatz 10 </w:t>
      </w:r>
    </w:p>
    <w:p w:rsidRPr="00586C96" w:rsidR="00586C96" w:rsidP="00586C96" w:rsidRDefault="00586C96" w14:paraId="5FB4069B" w14:textId="602C3DED">
      <w:pPr>
        <w:pStyle w:val="VerweisBegrndung"/>
      </w:pPr>
      <w:r w:rsidRPr="00586C96">
        <w:lastRenderedPageBreak/>
        <w:t xml:space="preserve">Zu </w:t>
      </w:r>
      <w:r w:rsidRPr="00586C96">
        <w:rPr>
          <w:rStyle w:val="Binnenverweis"/>
        </w:rPr>
        <w:fldChar w:fldCharType="begin"/>
      </w:r>
      <w:r w:rsidRPr="00586C96">
        <w:rPr>
          <w:rStyle w:val="Binnenverweis"/>
        </w:rPr>
        <w:instrText xml:space="preserve"> DOCVARIABLE "eNV_046C3EFB42694ACB9EAA391E05729131" \* MERGEFORMAT </w:instrText>
      </w:r>
      <w:r w:rsidRPr="00586C96">
        <w:rPr>
          <w:rStyle w:val="Binnenverweis"/>
        </w:rPr>
        <w:fldChar w:fldCharType="separate"/>
      </w:r>
      <w:r w:rsidRPr="00586C96">
        <w:rPr>
          <w:rStyle w:val="Binnenverweis"/>
        </w:rPr>
        <w:t>Nummer 5</w:t>
      </w:r>
      <w:r w:rsidRPr="00586C96">
        <w:rPr>
          <w:rStyle w:val="Binnenverweis"/>
        </w:rPr>
        <w:fldChar w:fldCharType="end"/>
      </w:r>
    </w:p>
    <w:p w:rsidRPr="005D17F8" w:rsidR="005D17F8" w:rsidP="005D17F8" w:rsidRDefault="008F3AFB" w14:paraId="6740F585" w14:textId="7052A5EA">
      <w:pPr>
        <w:pStyle w:val="Text"/>
      </w:pPr>
      <w:r w:rsidRPr="005D17F8">
        <w:t xml:space="preserve">Durch die in Nr. 1 bedingte Einschiebung des Absatzes 7 wird der in Art. 1, § 10 Absatz 10 zu Absatz 11 </w:t>
      </w:r>
    </w:p>
    <w:p w:rsidRPr="005D17F8" w:rsidR="00586C96" w:rsidP="00586C96" w:rsidRDefault="00586C96" w14:paraId="2E0335EE" w14:textId="246CF184">
      <w:pPr>
        <w:pStyle w:val="VerweisBegrndung"/>
      </w:pPr>
      <w:r w:rsidRPr="005D17F8">
        <w:t xml:space="preserve">Zu </w:t>
      </w:r>
      <w:r w:rsidRPr="005D17F8">
        <w:rPr>
          <w:rStyle w:val="Binnenverweis"/>
        </w:rPr>
        <w:fldChar w:fldCharType="begin"/>
      </w:r>
      <w:r w:rsidRPr="005D17F8">
        <w:rPr>
          <w:rStyle w:val="Binnenverweis"/>
        </w:rPr>
        <w:instrText xml:space="preserve"> DOCVARIABLE "eNV_909826DB3C4F4229A24168B05FC2D63C" \* MERGEFORMAT </w:instrText>
      </w:r>
      <w:r w:rsidRPr="005D17F8">
        <w:rPr>
          <w:rStyle w:val="Binnenverweis"/>
        </w:rPr>
        <w:fldChar w:fldCharType="separate"/>
      </w:r>
      <w:r w:rsidRPr="005D17F8">
        <w:rPr>
          <w:rStyle w:val="Binnenverweis"/>
        </w:rPr>
        <w:t>Artikel 3</w:t>
      </w:r>
      <w:r w:rsidRPr="005D17F8">
        <w:rPr>
          <w:rStyle w:val="Binnenverweis"/>
        </w:rPr>
        <w:fldChar w:fldCharType="end"/>
      </w:r>
      <w:r w:rsidRPr="005D17F8">
        <w:t xml:space="preserve"> (Inkrafttreten)</w:t>
      </w:r>
    </w:p>
    <w:p w:rsidRPr="00586C96" w:rsidR="00586C96" w:rsidP="00586C96" w:rsidRDefault="00586C96" w14:paraId="5560EFF9" w14:textId="69C10C56">
      <w:pPr>
        <w:pStyle w:val="VerweisBegrndung"/>
      </w:pPr>
      <w:r w:rsidRPr="00586C96">
        <w:t xml:space="preserve">Zu </w:t>
      </w:r>
      <w:r w:rsidRPr="00586C96">
        <w:rPr>
          <w:rStyle w:val="Binnenverweis"/>
        </w:rPr>
        <w:fldChar w:fldCharType="begin"/>
      </w:r>
      <w:r w:rsidRPr="00586C96">
        <w:rPr>
          <w:rStyle w:val="Binnenverweis"/>
        </w:rPr>
        <w:instrText xml:space="preserve"> DOCVARIABLE "eNV_378305C3D41E478C9DE481919E9BC5A0" \* MERGEFORMAT </w:instrText>
      </w:r>
      <w:r w:rsidRPr="00586C96">
        <w:rPr>
          <w:rStyle w:val="Binnenverweis"/>
        </w:rPr>
        <w:fldChar w:fldCharType="separate"/>
      </w:r>
      <w:r w:rsidRPr="00586C96">
        <w:rPr>
          <w:rStyle w:val="Binnenverweis"/>
        </w:rPr>
        <w:t>Absatz 1</w:t>
      </w:r>
      <w:r w:rsidRPr="00586C96">
        <w:rPr>
          <w:rStyle w:val="Binnenverweis"/>
        </w:rPr>
        <w:fldChar w:fldCharType="end"/>
      </w:r>
    </w:p>
    <w:p w:rsidRPr="00586C96" w:rsidR="00586C96" w:rsidP="00586C96" w:rsidRDefault="008F3AFB" w14:paraId="67DA9096" w14:textId="1458E2D0">
      <w:pPr>
        <w:pStyle w:val="Text"/>
      </w:pPr>
      <w:r w:rsidRPr="008F3AFB">
        <w:t>Das Gesetz</w:t>
      </w:r>
      <w:r>
        <w:t xml:space="preserve"> in Artikel 1</w:t>
      </w:r>
      <w:r w:rsidRPr="008F3AFB">
        <w:t xml:space="preserve"> tritt mit Ausnahme der Absätze 2 und 3 am Tag nach der Verkündung in Kraft.</w:t>
      </w:r>
    </w:p>
    <w:p w:rsidRPr="00586C96" w:rsidR="00586C96" w:rsidP="00586C96" w:rsidRDefault="00586C96" w14:paraId="640F6FCD" w14:textId="5EB52F0B">
      <w:pPr>
        <w:pStyle w:val="VerweisBegrndung"/>
      </w:pPr>
      <w:r w:rsidRPr="00586C96">
        <w:t xml:space="preserve">Zu </w:t>
      </w:r>
      <w:r w:rsidRPr="00586C96">
        <w:rPr>
          <w:rStyle w:val="Binnenverweis"/>
        </w:rPr>
        <w:fldChar w:fldCharType="begin"/>
      </w:r>
      <w:r w:rsidRPr="00586C96">
        <w:rPr>
          <w:rStyle w:val="Binnenverweis"/>
        </w:rPr>
        <w:instrText xml:space="preserve"> DOCVARIABLE "eNV_C4F4280B0E984956991CE7787BD7CF88" \* MERGEFORMAT </w:instrText>
      </w:r>
      <w:r w:rsidRPr="00586C96">
        <w:rPr>
          <w:rStyle w:val="Binnenverweis"/>
        </w:rPr>
        <w:fldChar w:fldCharType="separate"/>
      </w:r>
      <w:r w:rsidRPr="00586C96">
        <w:rPr>
          <w:rStyle w:val="Binnenverweis"/>
        </w:rPr>
        <w:t>Absatz 2</w:t>
      </w:r>
      <w:r w:rsidRPr="00586C96">
        <w:rPr>
          <w:rStyle w:val="Binnenverweis"/>
        </w:rPr>
        <w:fldChar w:fldCharType="end"/>
      </w:r>
    </w:p>
    <w:p w:rsidRPr="00586C96" w:rsidR="00586C96" w:rsidP="00586C96" w:rsidRDefault="008F3AFB" w14:paraId="7E23F2C1" w14:textId="69876804">
      <w:pPr>
        <w:pStyle w:val="Text"/>
      </w:pPr>
      <w:r>
        <w:t xml:space="preserve">Die </w:t>
      </w:r>
      <w:r w:rsidRPr="008F3AFB">
        <w:t xml:space="preserve">§§ 6 bis 8, §§ 10 bis 12 und § 16 </w:t>
      </w:r>
      <w:r w:rsidR="00E9621A">
        <w:t xml:space="preserve">in Artikel 1 </w:t>
      </w:r>
      <w:r w:rsidRPr="008F3AFB">
        <w:t>treten abweichend von Absatz 1 am 17. Juli 2026 in Kraft. Damit wird eine ausreichende Übergangszeit zwischen dem Inkrafttreten der gesetzlichen Bestimmungen und der Anwendung der den Betreibern kritischer Anlagen auferlegten Verpflichtungen vorgesehen, damit sie sich auf die Verpflichtungen nach diesem Gesetz einstellen und die erforderlichen Vorbereitungen treffen können. Die Frist ermöglicht gleichzeitig die Einhaltung der Anforderung des Artikels 6 Absatz 1 Richtlinie (EU) 2022/2557, nach der die Betreiber kritischer Anlagen bis zum 17. Juli 2026 ermittelt werden müssen.</w:t>
      </w:r>
    </w:p>
    <w:p w:rsidRPr="00586C96" w:rsidR="00586C96" w:rsidP="00586C96" w:rsidRDefault="00586C96" w14:paraId="0F17F012" w14:textId="19D0E668">
      <w:pPr>
        <w:pStyle w:val="VerweisBegrndung"/>
      </w:pPr>
      <w:r w:rsidRPr="00586C96">
        <w:t xml:space="preserve">Zu </w:t>
      </w:r>
      <w:r w:rsidRPr="00586C96">
        <w:rPr>
          <w:rStyle w:val="Binnenverweis"/>
        </w:rPr>
        <w:fldChar w:fldCharType="begin"/>
      </w:r>
      <w:r w:rsidRPr="00586C96">
        <w:rPr>
          <w:rStyle w:val="Binnenverweis"/>
        </w:rPr>
        <w:instrText xml:space="preserve"> DOCVARIABLE "eNV_A093C4E6FADB49C19B967823BDB6275A" \* MERGEFORMAT </w:instrText>
      </w:r>
      <w:r w:rsidRPr="00586C96">
        <w:rPr>
          <w:rStyle w:val="Binnenverweis"/>
        </w:rPr>
        <w:fldChar w:fldCharType="separate"/>
      </w:r>
      <w:r w:rsidRPr="00586C96">
        <w:rPr>
          <w:rStyle w:val="Binnenverweis"/>
        </w:rPr>
        <w:t>Absatz 3</w:t>
      </w:r>
      <w:r w:rsidRPr="00586C96">
        <w:rPr>
          <w:rStyle w:val="Binnenverweis"/>
        </w:rPr>
        <w:fldChar w:fldCharType="end"/>
      </w:r>
    </w:p>
    <w:p w:rsidRPr="00586C96" w:rsidR="00586C96" w:rsidP="00586C96" w:rsidRDefault="008F3AFB" w14:paraId="05563D47" w14:textId="0AAE4257">
      <w:pPr>
        <w:pStyle w:val="Text"/>
      </w:pPr>
      <w:r w:rsidRPr="008F3AFB">
        <w:t>Die in § 19 Absatz 1 Nummer 3 bis 11</w:t>
      </w:r>
      <w:r w:rsidR="00E9621A">
        <w:t xml:space="preserve"> in</w:t>
      </w:r>
      <w:r w:rsidRPr="008F3AFB">
        <w:t xml:space="preserve"> </w:t>
      </w:r>
      <w:r w:rsidR="00E9621A">
        <w:t xml:space="preserve">Artikel 1 </w:t>
      </w:r>
      <w:r w:rsidRPr="008F3AFB">
        <w:t>vorgesehenen Bußgeldvorschriften treten abweichend von Absatz 1 erst am Werktag auf den folgenden Tag in Kraft, nachdem das Bundesamt für Bevölkerungsschutz und Katastrophenhilfe branchenspezifische Resilienzstandards nach § 10 Absatz 6 als geeignet zur Erfüllung der Verpflichtungen nach § 10 Absatz 1 festgestellt hat, frühestens jedoch am 17. Juli 2026</w:t>
      </w:r>
    </w:p>
    <w:p w:rsidR="00586C96" w:rsidP="00586C96" w:rsidRDefault="00586C96" w14:paraId="0144BF88" w14:textId="4EC20C14">
      <w:pPr>
        <w:pStyle w:val="VerweisBegrndung"/>
      </w:pPr>
      <w:r w:rsidRPr="00586C96">
        <w:t xml:space="preserve">Zu </w:t>
      </w:r>
      <w:r w:rsidRPr="00586C96">
        <w:rPr>
          <w:rStyle w:val="Binnenverweis"/>
        </w:rPr>
        <w:fldChar w:fldCharType="begin"/>
      </w:r>
      <w:r w:rsidRPr="00586C96">
        <w:rPr>
          <w:rStyle w:val="Binnenverweis"/>
        </w:rPr>
        <w:instrText xml:space="preserve"> DOCVARIABLE "eNV_67A99CF487A54A6B88C09573068EA0CC" \* MERGEFORMAT </w:instrText>
      </w:r>
      <w:r w:rsidRPr="00586C96">
        <w:rPr>
          <w:rStyle w:val="Binnenverweis"/>
        </w:rPr>
        <w:fldChar w:fldCharType="separate"/>
      </w:r>
      <w:r w:rsidRPr="00586C96">
        <w:rPr>
          <w:rStyle w:val="Binnenverweis"/>
        </w:rPr>
        <w:t>Absatz 4</w:t>
      </w:r>
      <w:r w:rsidRPr="00586C96">
        <w:rPr>
          <w:rStyle w:val="Binnenverweis"/>
        </w:rPr>
        <w:fldChar w:fldCharType="end"/>
      </w:r>
    </w:p>
    <w:p w:rsidRPr="00586C96" w:rsidR="00DE08D5" w:rsidP="00586C96" w:rsidRDefault="00E9621A" w14:paraId="6381D73E" w14:textId="0C375B7D">
      <w:pPr>
        <w:pStyle w:val="Text"/>
      </w:pPr>
      <w:r>
        <w:t>D</w:t>
      </w:r>
      <w:r>
        <w:t>ie</w:t>
      </w:r>
      <w:r>
        <w:t xml:space="preserve"> </w:t>
      </w:r>
      <w:r w:rsidR="008F3AFB">
        <w:t>Änderung in Artikel 2 tritt am 01. Januar 2029 in Kraft.</w:t>
      </w:r>
    </w:p>
    <w:sectPr w:rsidRPr="00586C96" w:rsidR="00DE08D5" w:rsidSect="00E605F1">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416" w:rsidP="00C73799" w:rsidRDefault="007F0416" w14:paraId="12137EF9" w14:textId="77777777">
      <w:pPr>
        <w:spacing w:after="0"/>
      </w:pPr>
      <w:r>
        <w:separator/>
      </w:r>
    </w:p>
  </w:endnote>
  <w:endnote w:type="continuationSeparator" w:id="0">
    <w:p w:rsidR="007F0416" w:rsidP="00C73799" w:rsidRDefault="007F0416" w14:paraId="7EBA57A9" w14:textId="77777777">
      <w:pPr>
        <w:spacing w:after="0"/>
      </w:pPr>
      <w:r>
        <w:continuationSeparator/>
      </w:r>
    </w:p>
  </w:endnote>
  <w:endnote w:type="continuationNotice" w:id="1">
    <w:p w:rsidR="007F0416" w:rsidRDefault="007F0416" w14:paraId="208FBBED"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taNormalLF-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DE58" w14:textId="77777777" w:rsidR="007F0416" w:rsidRPr="00E605F1" w:rsidRDefault="007F0416" w:rsidP="00E605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D586" w14:textId="77777777" w:rsidR="007F0416" w:rsidRPr="00E605F1" w:rsidRDefault="007F0416" w:rsidP="00E605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1C06" w14:textId="77777777" w:rsidR="007F0416" w:rsidRPr="00E605F1" w:rsidRDefault="007F0416" w:rsidP="00E605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416" w:rsidP="00C73799" w:rsidRDefault="007F0416" w14:paraId="476A6A58" w14:textId="77777777">
      <w:pPr>
        <w:spacing w:after="0"/>
      </w:pPr>
      <w:r>
        <w:separator/>
      </w:r>
    </w:p>
  </w:footnote>
  <w:footnote w:type="continuationSeparator" w:id="0">
    <w:p w:rsidR="007F0416" w:rsidP="00C73799" w:rsidRDefault="007F0416" w14:paraId="09DD54D7" w14:textId="77777777">
      <w:pPr>
        <w:spacing w:after="0"/>
      </w:pPr>
      <w:r>
        <w:continuationSeparator/>
      </w:r>
    </w:p>
  </w:footnote>
  <w:footnote w:type="continuationNotice" w:id="1">
    <w:p w:rsidR="007F0416" w:rsidRDefault="007F0416" w14:paraId="77DF3043" w14:textId="77777777">
      <w:pPr>
        <w:spacing w:after="0"/>
      </w:pPr>
    </w:p>
  </w:footnote>
  <w:footnote w:id="2">
    <w:p w:rsidR="007F0416" w:rsidRDefault="007F0416" w14:paraId="105D347C" w14:textId="77777777">
      <w:pPr>
        <w:pStyle w:val="Funotentext"/>
      </w:pPr>
      <w:r>
        <w:rPr>
          <w:rStyle w:val="Funotenzeichen"/>
        </w:rPr>
        <w:footnoteRef/>
      </w:r>
      <w:r w:rsidRPr="00E25667">
        <w:rPr>
          <w:rStyle w:val="Funotenzeichen"/>
          <w:vertAlign w:val="baseline"/>
        </w:rPr>
        <w:t>)</w:t>
      </w:r>
      <w:r>
        <w:tab/>
      </w:r>
      <w:r w:rsidRPr="00E25667">
        <w:t>Richtlinie (EU) 2022/2555 des Europäischen Parlaments und des Rates vom 14. Dezember 2022 über Maßnahmen für ein hohes gemeinsames Cybersicherheitsniveau in der Union, zur Änderung der Verordnung (EU) Nr. 910/2014 und der Richtlinie (EU) 2018/1972 sowie zur Aufhebung der Richtlinie (EU) 2016/1148 (ABl. L 333 vom 27. Dezember 2022, S. 80.)</w:t>
      </w:r>
      <w:r>
        <w:t>.</w:t>
      </w:r>
    </w:p>
  </w:footnote>
  <w:footnote w:id="3">
    <w:p w:rsidR="007F0416" w:rsidRDefault="007F0416" w14:paraId="62B328D7" w14:textId="77777777">
      <w:pPr>
        <w:pStyle w:val="Funotentext"/>
      </w:pPr>
      <w:r>
        <w:rPr>
          <w:rStyle w:val="Funotenzeichen"/>
        </w:rPr>
        <w:footnoteRef/>
      </w:r>
      <w:r w:rsidRPr="00FC3883">
        <w:rPr>
          <w:rStyle w:val="Funotenzeichen"/>
          <w:vertAlign w:val="baseline"/>
        </w:rPr>
        <w:t>)</w:t>
      </w:r>
      <w:r>
        <w:tab/>
        <w:t xml:space="preserve">Verordnung </w:t>
      </w:r>
      <w:r w:rsidRPr="00FC3883">
        <w:t>(EU) 2022/2554</w:t>
      </w:r>
      <w:r>
        <w:t xml:space="preserve"> des Europäischen Parlamentes und des Rates vom 14. Dezember 2022 </w:t>
      </w:r>
      <w:r w:rsidRPr="00FC3883">
        <w:t>über die digitale operationale Resilienz im Finanzsektor und zur Änderung der Verordnungen (EG) Nr. 1060/2009, (EU) Nr. 648/2012, (EU) Nr. 600/2014, (EU) Nr. 909/2014 und (EU) 2016/1011</w:t>
      </w:r>
      <w:r>
        <w:t xml:space="preserve"> (ABl. </w:t>
      </w:r>
      <w:r w:rsidRPr="00FC3883">
        <w:t>L 333 vom 27.12.2022, S. 1–79</w:t>
      </w:r>
      <w:r>
        <w:t>).</w:t>
      </w:r>
    </w:p>
  </w:footnote>
  <w:footnote w:id="4">
    <w:p w:rsidR="007F0416" w:rsidRDefault="007F0416" w14:paraId="0E32ACB8" w14:textId="77777777">
      <w:pPr>
        <w:pStyle w:val="Funotentext"/>
      </w:pPr>
      <w:r>
        <w:rPr>
          <w:rStyle w:val="Funotenzeichen"/>
        </w:rPr>
        <w:footnoteRef/>
      </w:r>
      <w:r>
        <w:t>)</w:t>
      </w:r>
      <w:r>
        <w:tab/>
        <w:t xml:space="preserve">Dieses Gesetz dient der Umsetzung </w:t>
      </w:r>
      <w:r w:rsidRPr="00D76738">
        <w:t xml:space="preserve">der </w:t>
      </w:r>
      <w:r w:rsidRPr="00AC6265">
        <w:t>Richtlinie (EU) 2022/2557 des Europäischen Parlaments und des Rates vom 14. Dezember 2022 über die Resilienz kritischer Einrichtungen und zur Aufhebung der Richtlinie 2008/114/EG des Ra-tes (ABl. L 333 vom 27.12.2022, S. 164)</w:t>
      </w:r>
      <w:r>
        <w:t>.</w:t>
      </w:r>
      <w:r>
        <w:rPr>
          <w:rStyle w:val="Marker1"/>
        </w:rPr>
        <w:tab/>
      </w:r>
    </w:p>
    <w:p w:rsidRPr="008A68E6" w:rsidR="007F0416" w:rsidP="007219DD" w:rsidRDefault="007F0416" w14:paraId="4918BA27" w14:textId="6223FA9E">
      <w:pPr>
        <w:pStyle w:val="Hinweistext"/>
      </w:pPr>
    </w:p>
  </w:footnote>
  <w:footnote w:id="5">
    <w:p w:rsidR="007F0416" w:rsidRDefault="007F0416" w14:paraId="016D3786" w14:textId="4D8E45EF">
      <w:pPr>
        <w:pStyle w:val="Funotentext"/>
      </w:pPr>
      <w:r>
        <w:rPr>
          <w:rStyle w:val="Funotenzeichen"/>
        </w:rPr>
        <w:footnoteRef/>
      </w:r>
      <w:r w:rsidRPr="0067089E">
        <w:rPr>
          <w:rStyle w:val="Funotenzeichen"/>
          <w:vertAlign w:val="baseline"/>
        </w:rPr>
        <w:t>)</w:t>
      </w:r>
      <w:r>
        <w:tab/>
      </w:r>
      <w:r w:rsidRPr="00DB1B85">
        <w:t>Delegierter Verordnung (EU) 2023/2450 der Kommission</w:t>
      </w:r>
      <w:r>
        <w:rPr>
          <w:rStyle w:val="Funotenzeichen"/>
        </w:rPr>
        <w:footnoteRef/>
      </w:r>
      <w:r w:rsidRPr="0067089E">
        <w:rPr>
          <w:rStyle w:val="Funotenzeichen"/>
        </w:rPr>
        <w:t>)</w:t>
      </w:r>
      <w:r w:rsidRPr="00DB1B85">
        <w:t xml:space="preserve"> vom 25. Juli 2023 zur Ergänzung der Richtlinie (EU) 2022/2557 des Europäischen Parlaments und des Rates durch eine Liste wesentlicher Dienste</w:t>
      </w:r>
    </w:p>
  </w:footnote>
  <w:footnote w:id="6">
    <w:p w:rsidR="007F0416" w:rsidP="00E7183E" w:rsidRDefault="007F0416" w14:paraId="2A95790F" w14:textId="77777777">
      <w:pPr>
        <w:pStyle w:val="Funotentext"/>
      </w:pPr>
      <w:r>
        <w:rPr>
          <w:rStyle w:val="Funotenzeichen"/>
        </w:rPr>
        <w:footnoteRef/>
      </w:r>
      <w:r w:rsidRPr="00E7183E">
        <w:rPr>
          <w:rStyle w:val="Funotenzeichen"/>
          <w:vertAlign w:val="baseline"/>
        </w:rPr>
        <w:t>)</w:t>
      </w:r>
      <w:r>
        <w:tab/>
      </w:r>
      <w:r w:rsidRPr="00E7183E">
        <w:rPr>
          <w:color w:val="92D050"/>
        </w:rPr>
        <w:t>Gemäß § 39 Absatz 1 des Gesetzes über das Bundesamt für Sicherheit in der Informationstechnik und über die Sicherheit der Informationstechnik von Einrichtungen, wie im Referententwurf des NIS-2-Umsetzungs- und Cybersicherheitsstärkungsgesetz – NIS2UmsuCG enthalten ist (Stand: 27.09.2023)</w:t>
      </w:r>
    </w:p>
  </w:footnote>
  <w:footnote w:id="7">
    <w:p w:rsidR="007F0416" w:rsidP="00E7183E" w:rsidRDefault="007F0416" w14:paraId="7D649BD3" w14:textId="77777777">
      <w:pPr>
        <w:pStyle w:val="Funotentext"/>
      </w:pPr>
      <w:r>
        <w:rPr>
          <w:rStyle w:val="Funotenzeichen"/>
        </w:rPr>
        <w:footnoteRef/>
      </w:r>
      <w:r w:rsidRPr="00E7183E">
        <w:rPr>
          <w:rStyle w:val="Funotenzeichen"/>
          <w:vertAlign w:val="baseline"/>
        </w:rPr>
        <w:t>)</w:t>
      </w:r>
      <w:r>
        <w:tab/>
      </w:r>
      <w:r w:rsidRPr="00E7183E">
        <w:rPr>
          <w:color w:val="92D050"/>
        </w:rPr>
        <w:t>s.o.</w:t>
      </w:r>
    </w:p>
  </w:footnote>
  <w:footnote w:id="8">
    <w:p w:rsidR="007F0416" w:rsidRDefault="007F0416" w14:paraId="7FCD6CB5" w14:textId="372B204A">
      <w:pPr>
        <w:pStyle w:val="Funotentext"/>
      </w:pPr>
      <w:r>
        <w:rPr>
          <w:rStyle w:val="Funotenzeichen"/>
        </w:rPr>
        <w:footnoteRef/>
      </w:r>
      <w:r w:rsidRPr="00A47C5E">
        <w:rPr>
          <w:rStyle w:val="Funotenzeichen"/>
          <w:vertAlign w:val="baseline"/>
        </w:rPr>
        <w:t>)</w:t>
      </w:r>
      <w:r>
        <w:tab/>
      </w:r>
      <w:r w:rsidRPr="00A47C5E">
        <w:rPr>
          <w:color w:val="92D050"/>
        </w:rPr>
        <w:t>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851E" w14:textId="77777777" w:rsidR="007F0416" w:rsidRPr="00E605F1" w:rsidRDefault="007F0416" w:rsidP="00E605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A81F" w14:textId="5C7FC8F8" w:rsidR="007F0416" w:rsidRPr="00E605F1" w:rsidRDefault="00E605F1" w:rsidP="00E605F1">
    <w:pPr>
      <w:pStyle w:val="Kopfzeile"/>
    </w:pPr>
    <w:r>
      <w:tab/>
      <w:t xml:space="preserve">- </w:t>
    </w:r>
    <w:r>
      <w:fldChar w:fldCharType="begin"/>
    </w:r>
    <w:r>
      <w:instrText xml:space="preserve"> PAGE  \* MERGEFORMAT </w:instrText>
    </w:r>
    <w:r>
      <w:fldChar w:fldCharType="separate"/>
    </w:r>
    <w:r>
      <w:rPr>
        <w:noProof/>
      </w:rPr>
      <w:t>6</w:t>
    </w:r>
    <w:r>
      <w:fldChar w:fldCharType="end"/>
    </w:r>
    <w:r w:rsidRPr="00E605F1">
      <w:t xml:space="preserve"> -</w:t>
    </w:r>
    <w:r w:rsidRPr="00E605F1">
      <w:tab/>
    </w:r>
    <w:fldSimple w:instr=" DOCPROPERTY &quot;Bearbeitungsstand&quot; \* MERGEFORMAT ">
      <w:r w:rsidRPr="00E605F1">
        <w:rPr>
          <w:sz w:val="18"/>
        </w:rPr>
        <w:t>Bearbeitungsstand: 21.12.2023  17:05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A2D8" w14:textId="5F7DA856" w:rsidR="007F0416" w:rsidRPr="00E605F1" w:rsidRDefault="00E605F1" w:rsidP="00E605F1">
    <w:pPr>
      <w:pStyle w:val="Kopfzeile"/>
    </w:pPr>
    <w:r>
      <w:tab/>
    </w:r>
    <w:r w:rsidRPr="00E605F1">
      <w:tab/>
    </w:r>
    <w:fldSimple w:instr=" DOCPROPERTY &quot;Bearbeitungsstand&quot; \* MERGEFORMAT ">
      <w:r w:rsidRPr="00E605F1">
        <w:rPr>
          <w:sz w:val="18"/>
        </w:rPr>
        <w:t>Bearbeitungsstand: 21.12.2023  17:05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61C13D5"/>
    <w:multiLevelType w:val="hybridMultilevel"/>
    <w:tmpl w:val="40DA52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16ECE"/>
    <w:multiLevelType w:val="hybridMultilevel"/>
    <w:tmpl w:val="41B63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15:restartNumberingAfterBreak="0">
    <w:nsid w:val="13E85297"/>
    <w:multiLevelType w:val="multilevel"/>
    <w:tmpl w:val="E946E098"/>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7" w15:restartNumberingAfterBreak="0">
    <w:nsid w:val="21C715AC"/>
    <w:multiLevelType w:val="hybridMultilevel"/>
    <w:tmpl w:val="267A87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58E6DF7"/>
    <w:multiLevelType w:val="hybridMultilevel"/>
    <w:tmpl w:val="EF0088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A6109B6"/>
    <w:multiLevelType w:val="hybridMultilevel"/>
    <w:tmpl w:val="77240D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2" w15:restartNumberingAfterBreak="0">
    <w:nsid w:val="2FBF60A0"/>
    <w:multiLevelType w:val="hybridMultilevel"/>
    <w:tmpl w:val="4C1EAD06"/>
    <w:lvl w:ilvl="0" w:tplc="BADC0096">
      <w:numFmt w:val="bullet"/>
      <w:lvlText w:val="-"/>
      <w:lvlJc w:val="left"/>
      <w:pPr>
        <w:ind w:left="720" w:hanging="360"/>
      </w:pPr>
      <w:rPr>
        <w:rFonts w:ascii="Arial" w:eastAsiaTheme="minorHAnsi" w:hAnsi="Arial" w:cs="Arial" w:hint="default"/>
      </w:rPr>
    </w:lvl>
    <w:lvl w:ilvl="1" w:tplc="4F667258">
      <w:numFmt w:val="bullet"/>
      <w:lvlText w:val="·"/>
      <w:lvlJc w:val="left"/>
      <w:pPr>
        <w:ind w:left="1800" w:hanging="72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555179"/>
    <w:multiLevelType w:val="hybridMultilevel"/>
    <w:tmpl w:val="9F9A4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8426A4"/>
    <w:multiLevelType w:val="hybridMultilevel"/>
    <w:tmpl w:val="EF3A40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7"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8" w15:restartNumberingAfterBreak="0">
    <w:nsid w:val="5C9042DE"/>
    <w:multiLevelType w:val="hybridMultilevel"/>
    <w:tmpl w:val="E5EC4064"/>
    <w:lvl w:ilvl="0" w:tplc="BADC009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293549"/>
    <w:multiLevelType w:val="hybridMultilevel"/>
    <w:tmpl w:val="C284E14C"/>
    <w:lvl w:ilvl="0" w:tplc="3FF85D6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3"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5"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6" w15:restartNumberingAfterBreak="0">
    <w:nsid w:val="75F226FF"/>
    <w:multiLevelType w:val="hybridMultilevel"/>
    <w:tmpl w:val="6A70D8A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7"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5"/>
  </w:num>
  <w:num w:numId="2">
    <w:abstractNumId w:val="22"/>
  </w:num>
  <w:num w:numId="3">
    <w:abstractNumId w:val="6"/>
  </w:num>
  <w:num w:numId="4">
    <w:abstractNumId w:val="17"/>
  </w:num>
  <w:num w:numId="5">
    <w:abstractNumId w:val="27"/>
  </w:num>
  <w:num w:numId="6">
    <w:abstractNumId w:val="16"/>
  </w:num>
  <w:num w:numId="7">
    <w:abstractNumId w:val="4"/>
  </w:num>
  <w:num w:numId="8">
    <w:abstractNumId w:val="11"/>
  </w:num>
  <w:num w:numId="9">
    <w:abstractNumId w:val="0"/>
  </w:num>
  <w:num w:numId="10">
    <w:abstractNumId w:val="25"/>
  </w:num>
  <w:num w:numId="11">
    <w:abstractNumId w:val="13"/>
  </w:num>
  <w:num w:numId="12">
    <w:abstractNumId w:val="21"/>
  </w:num>
  <w:num w:numId="13">
    <w:abstractNumId w:val="3"/>
  </w:num>
  <w:num w:numId="14">
    <w:abstractNumId w:val="5"/>
  </w:num>
  <w:num w:numId="15">
    <w:abstractNumId w:val="24"/>
  </w:num>
  <w:num w:numId="16">
    <w:abstractNumId w:val="23"/>
  </w:num>
  <w:num w:numId="17">
    <w:abstractNumId w:val="10"/>
  </w:num>
  <w:num w:numId="18">
    <w:abstractNumId w:val="20"/>
  </w:num>
  <w:num w:numId="19">
    <w:abstractNumId w:val="12"/>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6"/>
  </w:num>
  <w:num w:numId="24">
    <w:abstractNumId w:val="9"/>
  </w:num>
  <w:num w:numId="25">
    <w:abstractNumId w:val="15"/>
  </w:num>
  <w:num w:numId="26">
    <w:abstractNumId w:val="8"/>
  </w:num>
  <w:num w:numId="27">
    <w:abstractNumId w:val="7"/>
  </w:num>
  <w:num w:numId="28">
    <w:abstractNumId w:val="1"/>
  </w:num>
  <w:num w:numId="29">
    <w:abstractNumId w:val="1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8"/>
  </w:num>
  <w:num w:numId="33">
    <w:abstractNumId w:val="2"/>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isplayBackgroundShape/>
  <w:attachedTemplate r:id="rId1"/>
  <w:doNotTrackFormatting/>
  <w:defaultTabStop w:val="720"/>
  <w:autoHyphenation/>
  <w:hyphenationZone w:val="425"/>
  <w:characterSpacingControl w:val="doNotCompress"/>
  <w:hdrShapeDefaults>
    <o:shapedefaults v:ext="edit" spidmax="17715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arbeitungsstandSaved" w:val="Bearbeitungsstand: 30.11.2023  19:29"/>
    <w:docVar w:name="BefehlsHistorie_Befehl01" w:val="Aktualisierung der Strukturanzeige [4344ms] [Main] [eNormCommandLocal::DynamicStructureCheck.UpdateStructure]"/>
    <w:docVar w:name="BefehlsHistorie_Befehl02" w:val="Aktualisierung der Strukturanzeige [3969ms] [Main] [eNormCommandLocal::DynamicStructureCheck.UpdateStructure]"/>
    <w:docVar w:name="BefehlsHistorie_Befehl03" w:val="Aktualisierung der Strukturanzeige [3752ms] [Main] [eNormCommandLocal::DynamicStructureCheck.UpdateStructure]"/>
    <w:docVar w:name="BefehlsHistorie_Befehl04" w:val="Aktualisierung der Strukturanzeige [4631ms] [Main] [eNormCommandLocal::DynamicStructureCheck.UpdateStructure]"/>
    <w:docVar w:name="BefehlsHistorie_Befehl05" w:val="Alle Verweise aktualisieren [26193ms] [Main] [eNormCommandLocal::BinnenverweisCommands.BVAlleBinnenverweiseAktualisieren]"/>
    <w:docVar w:name="BefehlsHistorie_Befehl06" w:val="Aktualisierung der Strukturanzeige [529ms] [Main] [eNormCommandLocal::DynamicStructureCheck.UpdateStructure]"/>
    <w:docVar w:name="BefehlsHistorie_Befehl07" w:val="Diesen DQP-Kommentar löschen [215ms] [Main] [eNormCommandLocal::DqpCommands.DeleteDqpComment]"/>
    <w:docVar w:name="BefehlsHistorie_Befehl08" w:val="Diesen DQP-Kommentar löschen [197ms] [Main] [eNormCommandLocal::DqpCommands.DeleteDqpComment]"/>
    <w:docVar w:name="BefehlsHistorie_Befehl09" w:val="Diesen DQP-Kommentar löschen [171ms] [Main] [eNormCommandLocal::DqpCommands.DeleteDqpComment]"/>
    <w:docVar w:name="BefehlsHistorie_Befehl10" w:val="Diesen DQP-Kommentar löschen [176ms] [Main] [eNormCommandLocal::DqpCommands.DeleteDqpComment]"/>
    <w:docVar w:name="BefehlsHistorie_Befehl11" w:val="Diesen DQP-Kommentar löschen [175ms] [Main] [eNormCommandLocal::DqpCommands.DeleteDqpComment]"/>
    <w:docVar w:name="BefehlsHistorie_Befehl12" w:val="Diesen DQP-Kommentar löschen [185ms] [Main] [eNormCommandLocal::DqpCommands.DeleteDqpComment]"/>
    <w:docVar w:name="BefehlsHistorie_Befehl13" w:val="Diesen DQP-Kommentar löschen [198ms] [Main] [eNormCommandLocal::DqpCommands.DeleteDqpComment]"/>
    <w:docVar w:name="BefehlsHistorie_Befehl14" w:val="Diesen DQP-Kommentar löschen [190ms] [Main] [eNormCommandLocal::DqpCommands.DeleteDqpComment]"/>
    <w:docVar w:name="BefehlsHistorie_Befehl15" w:val="Diesen DQP-Kommentar löschen [172ms] [Main] [eNormCommandLocal::DqpCommands.DeleteDqpComment]"/>
    <w:docVar w:name="BefehlsHistorie_Befehl16" w:val="Aktualisierung der Strukturanzeige [1635ms] [Main] [eNormCommandLocal::DynamicStructureCheck.UpdateStructure]"/>
    <w:docVar w:name="BefehlsHistorie_Befehl17" w:val="Diesen DQP-Kommentar löschen [234ms] [Main] [eNormCommandLocal::DqpCommands.DeleteDqpComment]"/>
    <w:docVar w:name="BefehlsHistorie_Befehl18" w:val="Diesen DQP-Kommentar löschen [231ms] [Main] [eNormCommandLocal::DqpCommands.DeleteDqpComment]"/>
    <w:docVar w:name="BefehlsHistorie_Befehl19" w:val="Diesen DQP-Kommentar löschen [176ms] [Main] [eNormCommandLocal::DqpCommands.DeleteDqpComment]"/>
    <w:docVar w:name="BefehlsHistorie_Befehl20" w:val="Diesen DQP-Kommentar löschen [173ms] [Main] [eNormCommandLocal::DqpCommands.DeleteDqpComment]"/>
    <w:docVar w:name="BefehlsHistorie_Befehl21" w:val="Diesen DQP-Kommentar löschen [174ms] [Main] [eNormCommandLocal::DqpCommands.DeleteDqpComment]"/>
    <w:docVar w:name="BefehlsHistorie_Befehl22" w:val="Diesen DQP-Kommentar löschen [177ms] [Main] [eNormCommandLocal::DqpCommands.DeleteDqpComment]"/>
    <w:docVar w:name="BefehlsHistorie_Befehl23" w:val="Diesen DQP-Kommentar löschen [211ms] [Main] [eNormCommandLocal::DqpCommands.DeleteDqpComment]"/>
    <w:docVar w:name="BefehlsHistorie_Befehl24" w:val="Metadaten aktualisieren [3774ms] [Main] [eNormCommandLocal::MetadatenCommands.MetadatenAktualisieren_Silent]"/>
    <w:docVar w:name="BefehlsHistorie_BefehlsZähler" w:val="24"/>
    <w:docVar w:name="BefehlsHistorie_DocumentOpen" w:val="3975,2491ms"/>
    <w:docVar w:name="BefehlsKontext_SpeichernOOXML_Maximum" w:val="393ms"/>
    <w:docVar w:name="BefehlsKontext_SpeichernOOXML_Schnitt" w:val="357,75ms"/>
    <w:docVar w:name="BMJ" w:val="True"/>
    <w:docVar w:name="CUSTOMER" w:val="8"/>
    <w:docVar w:name="DQCDateTime" w:val="05.04.2023 16:18:21"/>
    <w:docVar w:name="DQCDuration" w:val="48539ms"/>
    <w:docVar w:name="DQCPart_Begruendung" w:val="0"/>
    <w:docVar w:name="DQCPart_Dokument" w:val="0"/>
    <w:docVar w:name="DQCPart_Regelungsteil" w:val="0"/>
    <w:docVar w:name="DQCPart_Vorblatt" w:val="0"/>
    <w:docVar w:name="DQCResult_Binnenverweise" w:val="0;0;0"/>
    <w:docVar w:name="DQCResult_Citations" w:val="0;40;0"/>
    <w:docVar w:name="DQCResult_EinzelneRegelungsteile" w:val="3;3;0"/>
    <w:docVar w:name="DQCResult_EmbeddedObjects" w:val="0;0;0"/>
    <w:docVar w:name="DQCResult_Gliederung" w:val="20;15;0"/>
    <w:docVar w:name="DQCResult_Graphics" w:val="0;0;0"/>
    <w:docVar w:name="DQCResult_Marker" w:val="96;0;0"/>
    <w:docVar w:name="DQCResult_Metadata" w:val="0;0;0"/>
    <w:docVar w:name="DQCResult_ModifiedCharFormat" w:val="0;0;0"/>
    <w:docVar w:name="DQCResult_ModifiedMargins" w:val="20;0;0"/>
    <w:docVar w:name="DQCResult_ModifiedNumbering" w:val="15;0;0"/>
    <w:docVar w:name="DQCResult_StructureCheck" w:val="1;0;0"/>
    <w:docVar w:name="DQCResult_SuperfluousWhitespace" w:val="29;0;0"/>
    <w:docVar w:name="DQCResult_TermsAndDiction" w:val="0;22;0"/>
    <w:docVar w:name="DQCResult_Verweise" w:val="0;0;0"/>
    <w:docVar w:name="DQCWithWarnings" w:val="1"/>
    <w:docVar w:name="eNV_0097F3900B10433D866F3A6011CB3198_Struct" w:val="§ 9 Absatz 1 Nummer 2 Buchstabe b;2;Struktur:9/1/2/2;CheckSums:-1/-1/-1/-1;eNV_0097F3900B10433D866F3A6011CB3198_1@@2"/>
    <w:docVar w:name="eNV_00DF8CB9ADD545A8A994F814805202C2" w:val="§ 5 Absatz 1"/>
    <w:docVar w:name="eNV_00DF8CB9ADD545A8A994F814805202C2_Struct" w:val="§ 5 Absatz 1;2;Struktur:5/1;CheckSums:-1/-1;eNV_00DF8CB9ADD545A8A994F814805202C2_1@@1"/>
    <w:docVar w:name="eNV_00F8575AE96E4F38AD0800CA1FF147D4" w:val="§ 3 Absatz 3"/>
    <w:docVar w:name="eNV_00F8575AE96E4F38AD0800CA1FF147D4_Struct" w:val="§ 3 Absatz 3;2;Struktur:3/3;CheckSums:-1/-1;eNV_00F8575AE96E4F38AD0800CA1FF147D4_1@@1"/>
    <w:docVar w:name="eNV_0174F14DC3144BC28DB3897453F0BFEA" w:val="Absatz 4"/>
    <w:docVar w:name="eNV_0174F14DC3144BC28DB3897453F0BFEA_Struct" w:val="§ 8 Absatz 4;2;Struktur:8/4;CheckSums:-1/-1;eNV_0174F14DC3144BC28DB3897453F0BFEA_1@@2"/>
    <w:docVar w:name="eNV_0217643C6C254E2F9965F5DBD06A8083" w:val="§§ 9 bis 12"/>
    <w:docVar w:name="eNV_0217643C6C254E2F9965F5DBD06A8083_Struct" w:val="§ 9;2;Struktur:9;CheckSums:-1;eNV_0217643C6C254E2F9965F5DBD06A8083_1|§ 10;2;Struktur:10;CheckSums:-1;eNV_0217643C6C254E2F9965F5DBD06A8083_2|§ 11;2;Struktur:11;CheckSums:-1;eNV_0217643C6C254E2F9965F5DBD06A8083_3|§ 12;2;Struktur:12;CheckSums:-1;eNV_0217643C6C254E2F9965F5DBD06A8083_4@bis|bis|bis|@1"/>
    <w:docVar w:name="eNV_02416AD282014F3D8BB244A4CEBE92BE" w:val="§ 8 Absatz 1"/>
    <w:docVar w:name="eNV_02416AD282014F3D8BB244A4CEBE92BE_Struct" w:val="§ 8 Absatz 1;2;Struktur:8/1;CheckSums:-1/-1;eNV_02416AD282014F3D8BB244A4CEBE92BE_1@@1"/>
    <w:docVar w:name="eNV_030C746FA8484D8B9736730982B3865D" w:val="§ 3 Absatz 3"/>
    <w:docVar w:name="eNV_030C746FA8484D8B9736730982B3865D_Struct" w:val="§ 3 Absatz 3;2;Struktur:3/3;CheckSums:-1/-1;eNV_030C746FA8484D8B9736730982B3865D_1@@1"/>
    <w:docVar w:name="eNV_046C3EFB42694ACB9EAA391E05729131" w:val="Nummer 5"/>
    <w:docVar w:name="eNV_046C3EFB42694ACB9EAA391E05729131_Struct" w:val="Artikel 2 Nummer 5;6;Struktur:2/-2/5;CheckSums:-1/-1/-1;eNV_046C3EFB42694ACB9EAA391E05729131_1@@2"/>
    <w:docVar w:name="eNV_04889B42FF744BCB96FA7A64DF30FBCB_Struct" w:val="§ 21 Absatz 2;2;Struktur:21/2;CheckSums:-1/-1;eNV_04889B42FF744BCB96FA7A64DF30FBCB_1@@2"/>
    <w:docVar w:name="eNV_050C9BBED01C482C9EBE73516A602081" w:val="Nummer 4"/>
    <w:docVar w:name="eNV_050C9BBED01C482C9EBE73516A602081_Struct" w:val="Artikel 2 Nummer 4;6;Struktur:2/-2/4;CheckSums:-1/-1/-1;eNV_050C9BBED01C482C9EBE73516A602081_1@@2"/>
    <w:docVar w:name="eNV_053C736BBC3E4936AE7DBDAC8256F758" w:val="Absatz 2"/>
    <w:docVar w:name="eNV_053C736BBC3E4936AE7DBDAC8256F758_Struct" w:val="§ 10 Absatz 2;2;Struktur:10/2;CheckSums:-1/-1;eNV_053C736BBC3E4936AE7DBDAC8256F758_1@@2"/>
    <w:docVar w:name="eNV_054F4CB8D67542BAA8859349682F10C1" w:val="§ 3 Absatz 3 und 5"/>
    <w:docVar w:name="eNV_054F4CB8D67542BAA8859349682F10C1_Struct" w:val="§ 3 Absatz 3;2;Struktur:3/3;CheckSums:-1/-1;eNV_054F4CB8D67542BAA8859349682F10C1_1|§ 3 Absatz 5;2;Struktur:3/5;CheckSums:-1/-1;eNV_054F4CB8D67542BAA8859349682F10C1_2@und|@1"/>
    <w:docVar w:name="eNV_06052A94DD364BC8A903059C24CA0CE0" w:val="§ 3 Absatz 3"/>
    <w:docVar w:name="eNV_06052A94DD364BC8A903059C24CA0CE0_Struct" w:val="§ 3 Absatz 3;2;Struktur:3/3;CheckSums:-1/-1;eNV_06052A94DD364BC8A903059C24CA0CE0_1@@1"/>
    <w:docVar w:name="eNV_06DE1D1560ED49A3B8D1291B1DDA89F9" w:val="§ 16"/>
    <w:docVar w:name="eNV_06DE1D1560ED49A3B8D1291B1DDA89F9_Struct" w:val="§ 16;2;Struktur:16;CheckSums:-1;eNV_06DE1D1560ED49A3B8D1291B1DDA89F9_1@@1"/>
    <w:docVar w:name="eNV_06DF961706D34A40828F08D98685D03A_Struct" w:val="§ 3 Absatz 8 Nummer 3;2;Struktur:3/8/3;CheckSums:-1/-1/-1;eNV_06DF961706D34A40828F08D98685D03A_1@@2"/>
    <w:docVar w:name="eNV_06E7D76155774C38A22D0C9E9A54E7C0" w:val="Absatz 7"/>
    <w:docVar w:name="eNV_06E7D76155774C38A22D0C9E9A54E7C0_Struct" w:val="§ 7 Absatz 7;2;Struktur:7/7;CheckSums:-1/-1;eNV_06E7D76155774C38A22D0C9E9A54E7C0_1@@2"/>
    <w:docVar w:name="eNV_07ADD3227A614EF291E35E70B541C984" w:val="Absatz 7"/>
    <w:docVar w:name="eNV_07ADD3227A614EF291E35E70B541C984_Struct" w:val="§ 4 Absatz 7;2;Struktur:4/7;CheckSums:-1/-1;eNV_07ADD3227A614EF291E35E70B541C984_1@@2"/>
    <w:docVar w:name="eNV_07E27CA25D18407DA7DD73745128ABAB" w:val="§ 1"/>
    <w:docVar w:name="eNV_07E27CA25D18407DA7DD73745128ABAB_Struct" w:val="§ 1;2;Struktur:1;CheckSums:-1;eNV_07E27CA25D18407DA7DD73745128ABAB_2@@1"/>
    <w:docVar w:name="eNV_07F40CC9A99F49C390072AEB2CB72217_Struct" w:val="§ 10 Absatz 3 Nummer 2 Buchstabe c;2;Struktur:10/3/2/3;CheckSums:-1/-1/-1/-1;eNV_07F40CC9A99F49C390072AEB2CB72217_1@@2"/>
    <w:docVar w:name="eNV_080700AB7E8A4CBB92E71150002DA581_Struct" w:val="§ 12 Absatz 2 Nummer 3;2;Struktur:12/2/3;CheckSums:-1/-1/-1;eNV_080700AB7E8A4CBB92E71150002DA581_1@@2"/>
    <w:docVar w:name="eNV_085E144E1D194D66BD36E102A8315F23" w:val="Absatz 1"/>
    <w:docVar w:name="eNV_085E144E1D194D66BD36E102A8315F23_Struct" w:val="§ 5 Absatz 1;2;Struktur:5/1;CheckSums:-1/-1;eNV_085E144E1D194D66BD36E102A8315F23_1@@2"/>
    <w:docVar w:name="eNV_09585337209D48AB8657F569288C97BF" w:val="§ 3 Absatz 3"/>
    <w:docVar w:name="eNV_09585337209D48AB8657F569288C97BF_Struct" w:val="§ 3 Absatz 3;2;Struktur:3/3;CheckSums:-1/-1;eNV_09585337209D48AB8657F569288C97BF_1@@1"/>
    <w:docVar w:name="eNV_0A79AC408977473790D8D208535A753C" w:val="Absatz 2"/>
    <w:docVar w:name="eNV_0A79AC408977473790D8D208535A753C_Struct" w:val="§ 13 Absatz 2;2;Struktur:13/2;CheckSums:-1/-1;eNV_0A79AC408977473790D8D208535A753C_1@@2"/>
    <w:docVar w:name="eNV_0A7F693565944E6184AC961A2311F5CA" w:val="§ 3 Absatz 3"/>
    <w:docVar w:name="eNV_0A7F693565944E6184AC961A2311F5CA_Struct" w:val="§ 3 Absatz 3;2;Struktur:3/3;CheckSums:-1/-1;eNV_0A7F693565944E6184AC961A2311F5CA_1@@1"/>
    <w:docVar w:name="eNV_0BA08AD842C64190B15C0F05ED780420_Struct" w:val="§ 6 Absatz 1 Nummer 2;2;Struktur:6/1/2;CheckSums:-1/-1/-1;eNV_0BA08AD842C64190B15C0F05ED780420_1@@2"/>
    <w:docVar w:name="eNV_0BA0CB8748384C29954ED7E9B83C5108_Struct" w:val="§ 10 Absatz 6;2;Struktur:10/6;CheckSums:-1/-1;eNV_0BA0CB8748384C29954ED7E9B83C5108_1@@2"/>
    <w:docVar w:name="eNV_0BC0C2AEEAE94BF0965F3F4884B7740D" w:val="§ 11"/>
    <w:docVar w:name="eNV_0BC0C2AEEAE94BF0965F3F4884B7740D_Struct" w:val="§ 11;2;Struktur:11;CheckSums:-1;eNV_0BC0C2AEEAE94BF0965F3F4884B7740D_1@@2"/>
    <w:docVar w:name="eNV_0C105BFA964E4764AC8AD79DD47E05CA" w:val="Absatz 1"/>
    <w:docVar w:name="eNV_0C105BFA964E4764AC8AD79DD47E05CA_Struct" w:val="§ 13 Absatz 1;2;Struktur:13/1;CheckSums:-1/-1;eNV_0C105BFA964E4764AC8AD79DD47E05CA_1@@2"/>
    <w:docVar w:name="eNV_0CFA5A96EFEB4C45800CFD2333B4F763" w:val="§ 13 Absatz 1"/>
    <w:docVar w:name="eNV_0D3D6E92D27C450E8F0FC8304461BFD3" w:val="Absatz 8"/>
    <w:docVar w:name="eNV_0D3D6E92D27C450E8F0FC8304461BFD3_Struct" w:val="§ 3 Absatz 8;2;Struktur:3/8;CheckSums:-1/-1;eNV_0D3D6E92D27C450E8F0FC8304461BFD3_1@@2"/>
    <w:docVar w:name="eNV_0D857113E1F0414CA5C89F201B4B4CC7_Struct" w:val="§ 19 Absatz 1 Nummer 5;2;Struktur:19/1/5;CheckSums:-1/-1/-1;eNV_0D857113E1F0414CA5C89F201B4B4CC7_1@@2"/>
    <w:docVar w:name="eNV_0D9FA841E9D54B08BC3336941F5A74E9_Struct" w:val="§ 10 Absatz 3 Nummer 5 Buchstabe a Doppelbuchstabe bb;2;Struktur:10/3/5/1/2;CheckSums:-1/-1/-1/-1/-1;eNV_0D9FA841E9D54B08BC3336941F5A74E9_1@@2"/>
    <w:docVar w:name="eNV_0EBAD99150624E45B1AE4C092D709D1A_Struct" w:val="§ 8 Absatz 1 Nummer 3;2;Struktur:8/1/3;CheckSums:-1/-1/-1;eNV_0EBAD99150624E45B1AE4C092D709D1A_1@@2"/>
    <w:docVar w:name="eNV_0EC6D582ADE848C489274978222F02A0_Struct" w:val="§ 3 Absatz 3 Nummer 13;2;Struktur:3/3/13;CheckSums:-1/-1/-1;eNV_0EC6D582ADE848C489274978222F02A0_1@@2"/>
    <w:docVar w:name="eNV_1073713F5AF44B86A56551A3277A3932_Struct" w:val="§ 17 Absatz 1 Nummer 1;2;Struktur:17/1/1;CheckSums:-1/-1/-1;eNV_1073713F5AF44B86A56551A3277A3932_1@@2"/>
    <w:docVar w:name="eNV_1253BF9C2BAE4059B959D9003BAAE13F_Struct" w:val="§ 3 Absatz 3 Nummer 3;2;Struktur:3/3/3;CheckSums:-1/-1/-1;eNV_1253BF9C2BAE4059B959D9003BAAE13F_1@@2"/>
    <w:docVar w:name="eNV_1392C24ACBCD43DA995A30EE6E2E0552" w:val="§ 3 Absatz 3"/>
    <w:docVar w:name="eNV_1392C24ACBCD43DA995A30EE6E2E0552_Struct" w:val="§ 3 Absatz 3;2;Struktur:3/3;CheckSums:-1/-1;eNV_1392C24ACBCD43DA995A30EE6E2E0552_1@@1"/>
    <w:docVar w:name="eNV_13A669016E884E10A3A0F9423F5EE6C1_Struct" w:val="§ 9 Absatz 1 Nummer 1;2;Struktur:9/1/1;CheckSums:-1/-1/-1;eNV_13A669016E884E10A3A0F9423F5EE6C1_1@@2"/>
    <w:docVar w:name="eNV_14C411CCF864437EBBAD43F1F36C63F1" w:val="Absatz 6"/>
    <w:docVar w:name="eNV_14C411CCF864437EBBAD43F1F36C63F1_Struct" w:val="§ 10 Absatz 6;2;Struktur:10/6;CheckSums:-1/-1;eNV_14C411CCF864437EBBAD43F1F36C63F1_1@@2"/>
    <w:docVar w:name="eNV_16D842798D004C3CA0E291FAC60DE3BD" w:val="§ 10"/>
    <w:docVar w:name="eNV_16D842798D004C3CA0E291FAC60DE3BD_Struct" w:val="§ 10;2;Struktur:10;CheckSums:-1;eNV_16D842798D004C3CA0E291FAC60DE3BD_1@@1"/>
    <w:docVar w:name="eNV_17844E94362F45AB96D850CC070BE5B1" w:val="Absatz 6"/>
    <w:docVar w:name="eNV_17844E94362F45AB96D850CC070BE5B1_Struct" w:val="§ 3 Absatz 6;2;Struktur:3/6;CheckSums:-1/-1;eNV_17844E94362F45AB96D850CC070BE5B1_1@@2"/>
    <w:docVar w:name="eNV_1806042F978341A3BF6A43E104B52D46" w:val="Absatz 6"/>
    <w:docVar w:name="eNV_1806042F978341A3BF6A43E104B52D46_Struct" w:val="§ 11 Absatz 6;2;Struktur:11/6;CheckSums:-1/-1;eNV_1806042F978341A3BF6A43E104B52D46_1@@2"/>
    <w:docVar w:name="eNV_1827D73AF796490697395E3998269801" w:val="§ 16 Absatz 1"/>
    <w:docVar w:name="eNV_1827D73AF796490697395E3998269801_Struct" w:val="§ 16 Absatz 1;2;Struktur:16/1;CheckSums:-1/-1;eNV_1827D73AF796490697395E3998269801_1@@1"/>
    <w:docVar w:name="eNV_1902E3E8E87843919D10DDA50EB6F070" w:val="Absatz 2"/>
    <w:docVar w:name="eNV_1902E3E8E87843919D10DDA50EB6F070_Struct" w:val="§ 14 Absatz 2;2;Struktur:14/2;CheckSums:-1/-1;eNV_1902E3E8E87843919D10DDA50EB6F070_1@@2"/>
    <w:docVar w:name="eNV_193A72B60C4A4F9C8EEBB6D94D521464" w:val="Absatz 7"/>
    <w:docVar w:name="eNV_193A72B60C4A4F9C8EEBB6D94D521464_Struct" w:val="§ 10 Absatz 7;2;Struktur:10/7;CheckSums:-1/-1;eNV_193A72B60C4A4F9C8EEBB6D94D521464_1@@2"/>
    <w:docVar w:name="eNV_198389D83739494BB570740562710678_Struct" w:val="§ 3 Absatz 3 Nummer 11;2;Struktur:3/3/11;CheckSums:-1/-1/-1;eNV_198389D83739494BB570740562710678_1@@2"/>
    <w:docVar w:name="eNV_1A99147B22C9411D8080907D6DB31E73" w:val="§ 3 Absatz 5"/>
    <w:docVar w:name="eNV_1A99147B22C9411D8080907D6DB31E73_Struct" w:val="§ 3 Absatz 5;2;Struktur:3/5;CheckSums:-1/-1;eNV_1A99147B22C9411D8080907D6DB31E73_1@@1"/>
    <w:docVar w:name="eNV_1BD8ED9CF7A8405CB31FD71F9CA28C1E" w:val="§ 16"/>
    <w:docVar w:name="eNV_1BD8ED9CF7A8405CB31FD71F9CA28C1E_Struct" w:val="§ 16;2;Struktur:16;CheckSums:-1;eNV_1BD8ED9CF7A8405CB31FD71F9CA28C1E_1@@1"/>
    <w:docVar w:name="eNV_1D0FDD2152504251839ADF65B7D11202" w:val="Absatz 2"/>
    <w:docVar w:name="eNV_1D0FDD2152504251839ADF65B7D11202_Struct" w:val="§ 3 Absatz 2;2;Struktur:3/2;CheckSums:-1/-1;eNV_1D0FDD2152504251839ADF65B7D11202_1@@2"/>
    <w:docVar w:name="eNV_1F9CFC08DBC5424E84DAD9DF09B59813" w:val="§ 14"/>
    <w:docVar w:name="eNV_1F9CFC08DBC5424E84DAD9DF09B59813_Struct" w:val="§ 14;2;Struktur:14;CheckSums:-1;eNV_1F9CFC08DBC5424E84DAD9DF09B59813_1@@2"/>
    <w:docVar w:name="eNV_2009635830034C52967087C1D08721D5" w:val="§ 3 Absatz 3"/>
    <w:docVar w:name="eNV_2009635830034C52967087C1D08721D5_Struct" w:val="§ 3 Absatz 3;2;Struktur:3/3;CheckSums:-1/-1;eNV_2009635830034C52967087C1D08721D5_1@@1"/>
    <w:docVar w:name="eNV_2044AD0B77F74A06AD3B25F8BD0C76E6" w:val="Absatz 1"/>
    <w:docVar w:name="eNV_2044AD0B77F74A06AD3B25F8BD0C76E6_Struct" w:val="§ 12 Absatz 1;2;Struktur:12/1;CheckSums:-1/-1;eNV_2044AD0B77F74A06AD3B25F8BD0C76E6_1@@2"/>
    <w:docVar w:name="eNV_212C16AB99904013BD1D5854ED32B8BC" w:val="§ 7"/>
    <w:docVar w:name="eNV_212C16AB99904013BD1D5854ED32B8BC_Struct" w:val="§ 7;2;Struktur:7;CheckSums:-1;eNV_212C16AB99904013BD1D5854ED32B8BC_1@@1"/>
    <w:docVar w:name="eNV_2164F2EFF2E543B8B27B17D999E3B198" w:val="§ 3 Absatz 5"/>
    <w:docVar w:name="eNV_2164F2EFF2E543B8B27B17D999E3B198_Struct" w:val="§ 3 Absatz 5;2;Struktur:3/5;CheckSums:-1/-1;eNV_2164F2EFF2E543B8B27B17D999E3B198_1@@1"/>
    <w:docVar w:name="eNV_224A82CAA50245E99C94A9CF202E7894" w:val="Absatz 6"/>
    <w:docVar w:name="eNV_224A82CAA50245E99C94A9CF202E7894_Struct" w:val="§ 7 Absatz 6;2;Struktur:7/6;CheckSums:-1/-1;eNV_224A82CAA50245E99C94A9CF202E7894_1@@2"/>
    <w:docVar w:name="eNV_2326C7B31F2C424383AAA65A8CD8E82A" w:val="§ 10"/>
    <w:docVar w:name="eNV_2326C7B31F2C424383AAA65A8CD8E82A_Struct" w:val="§ 10;2;Struktur:10;CheckSums:-1;eNV_2326C7B31F2C424383AAA65A8CD8E82A_1@@1"/>
    <w:docVar w:name="eNV_2342E81C944445FCBFAA2E22FCEC35F3_Struct" w:val="§ 4 Nummer 6;2;Struktur:4/-2/6;CheckSums:-1/-1/-1;eNV_2342E81C944445FCBFAA2E22FCEC35F3_1@@2"/>
    <w:docVar w:name="eNV_248DD34B167C4B8F9DC99DE608AA23FA_Struct" w:val="§ 19 Absatz 1 Nummer 10;2;Struktur:19/1/10;CheckSums:-1/-1/-1;eNV_248DD34B167C4B8F9DC99DE608AA23FA_1@@2"/>
    <w:docVar w:name="eNV_25458C4DF3424F74A0CDA27EABD3E9CC_Struct" w:val="§ 18 Absatz 1 Nummer 1;2;Struktur:18/1/1;CheckSums:-1/-1/-1;eNV_25458C4DF3424F74A0CDA27EABD3E9CC_1@@2"/>
    <w:docVar w:name="eNV_25692F16CA53446E9A75F006E446162F_Struct" w:val="§ 10 Absatz 3 Nummer 2 Buchstabe d;2;Struktur:10/3/2/4;CheckSums:-1/-1/-1/-1;eNV_25692F16CA53446E9A75F006E446162F_1@@2"/>
    <w:docVar w:name="eNV_269B38F758124684851BF208F7F2AE00" w:val="Nummer 2"/>
    <w:docVar w:name="eNV_269B38F758124684851BF208F7F2AE00_Struct" w:val="§ 2 Nummer 2;2;Struktur:2/-2/2;CheckSums:-1/-1/-1;eNV_269B38F758124684851BF208F7F2AE00_1@@2"/>
    <w:docVar w:name="eNV_26B41D3913B445E8A3032294DD523F54" w:val="§ 16"/>
    <w:docVar w:name="eNV_26B41D3913B445E8A3032294DD523F54_Struct" w:val="§ 16;2;Struktur:16;CheckSums:-1;eNV_26B41D3913B445E8A3032294DD523F54_1@@2"/>
    <w:docVar w:name="eNV_28E2AF768CC7469B9E7C0719AF5A5835" w:val="Absatz 1"/>
    <w:docVar w:name="eNV_28E2AF768CC7469B9E7C0719AF5A5835_Struct" w:val="§ 15 Absatz 1;2;Struktur:15/1;CheckSums:-1/-1;eNV_28E2AF768CC7469B9E7C0719AF5A5835_1@@1"/>
    <w:docVar w:name="eNV_2E44ACC9EDAA4781A6CD76D0C9FBD141" w:val="§ 19"/>
    <w:docVar w:name="eNV_2E44ACC9EDAA4781A6CD76D0C9FBD141_Struct" w:val="§ 19;2;Struktur:19;CheckSums:-1;eNV_2E44ACC9EDAA4781A6CD76D0C9FBD141_2@@1"/>
    <w:docVar w:name="eNV_2EFDB31551F54C99A3517C96E91E7887_Struct" w:val="§ 16 Absatz 3;2;Struktur:16/3;CheckSums:-1/-1;eNV_2EFDB31551F54C99A3517C96E91E7887_1@@2"/>
    <w:docVar w:name="eNV_3053AB2A7E00448FA96C7AB18A6948BD" w:val="§ 18"/>
    <w:docVar w:name="eNV_3053AB2A7E00448FA96C7AB18A6948BD_Struct" w:val="§ 18;2;Struktur:18;CheckSums:-1;eNV_3053AB2A7E00448FA96C7AB18A6948BD_1@@2"/>
    <w:docVar w:name="eNV_30879BB760424D0EA8E09816CEEA5360_Struct" w:val="§ 3 Absatz 3 Nummer 0;2;Struktur:3/3/0;CheckSums:-1/-1/-1;eNV_30879BB760424D0EA8E09816CEEA5360_1@@2"/>
    <w:docVar w:name="eNV_31DB275938914EF0B76A1ED4D669E3B3_Struct" w:val="§ 4 Nummer 0;2;Struktur:4/-2/0;CheckSums:-1/-1/-1;eNV_31DB275938914EF0B76A1ED4D669E3B3_1@@2"/>
    <w:docVar w:name="eNV_323AE730F93548309781E6FBE0607666_Struct" w:val="§ 15 Absatz 2 Nummer 2;2;Struktur:15/2/2;CheckSums:-1/-1/-1;eNV_323AE730F93548309781E6FBE0607666_1@@2"/>
    <w:docVar w:name="eNV_34958B76B5344CD897E313D7F471F83C" w:val="Absatz 3"/>
    <w:docVar w:name="eNV_34958B76B5344CD897E313D7F471F83C_Struct" w:val="§ 11 Absatz 3;2;Struktur:11/3;CheckSums:-1/-1;eNV_34958B76B5344CD897E313D7F471F83C_1@@2"/>
    <w:docVar w:name="eNV_34B642E9F73B493DB03BF5E5BDD3441C" w:val="Absatz 5"/>
    <w:docVar w:name="eNV_34B642E9F73B493DB03BF5E5BDD3441C_Struct" w:val="§ 10 Absatz 5;2;Struktur:10/5;CheckSums:-1/-1;eNV_34B642E9F73B493DB03BF5E5BDD3441C_1@@2"/>
    <w:docVar w:name="eNV_35827CECBCFB42AD86BC40C0BDE36765" w:val="§ 3 Absatz 3"/>
    <w:docVar w:name="eNV_35827CECBCFB42AD86BC40C0BDE36765_Struct" w:val="§ 3 Absatz 3;2;Struktur:3/3;CheckSums:-1/-1;eNV_35827CECBCFB42AD86BC40C0BDE36765_1@@1"/>
    <w:docVar w:name="eNV_35A96008385F486BA891F4DE8567A3C4" w:val="Absatz 9"/>
    <w:docVar w:name="eNV_35A96008385F486BA891F4DE8567A3C4_Struct" w:val="§ 10 Absatz 9;2;Struktur:10/9;CheckSums:-1/-1;eNV_35A96008385F486BA891F4DE8567A3C4_1@@1"/>
    <w:docVar w:name="eNV_35D12B67E5F84ADD87B63E1A9B54728C_Struct" w:val="§ 6 Absatz 1 Nummer 1;2;Struktur:6/1/1;CheckSums:-1/-1/-1;eNV_35D12B67E5F84ADD87B63E1A9B54728C_1@@2"/>
    <w:docVar w:name="eNV_3622EFC18363498AA544FAF2B8A3D69D" w:val="§ 3 Absatz 5"/>
    <w:docVar w:name="eNV_3622EFC18363498AA544FAF2B8A3D69D_Struct" w:val="§ 3 Absatz 5;2;Struktur:3/5;CheckSums:-1/-1;eNV_3622EFC18363498AA544FAF2B8A3D69D_1@@1"/>
    <w:docVar w:name="eNV_3665437B739E4AB5BC6E0E4FA4EC11F1" w:val="Nummer 5"/>
    <w:docVar w:name="eNV_3665437B739E4AB5BC6E0E4FA4EC11F1_Struct" w:val="§ 2 Nummer 5;2;Struktur:2/-2/5;CheckSums:-1/-1/-1;eNV_3665437B739E4AB5BC6E0E4FA4EC11F1_1@@2"/>
    <w:docVar w:name="eNV_36DD13935DFE4AFA9A2D58B804D803AB" w:val="Nummer 2"/>
    <w:docVar w:name="eNV_36DD13935DFE4AFA9A2D58B804D803AB_Struct" w:val="Artikel 2 Nummer 2;6;Struktur:2/-2/2;CheckSums:-1/-1/-1;eNV_36DD13935DFE4AFA9A2D58B804D803AB_1@@2"/>
    <w:docVar w:name="eNV_378305C3D41E478C9DE481919E9BC5A0" w:val="Absatz 1"/>
    <w:docVar w:name="eNV_378305C3D41E478C9DE481919E9BC5A0_Struct" w:val="Artikel 3 Absatz 1;6;Struktur:3/1;CheckSums:-1/-1;eNV_378305C3D41E478C9DE481919E9BC5A0_1@@2"/>
    <w:docVar w:name="eNV_37ED4B2C4BF2410DAB47F943439563C5" w:val="§ 3 Absatz 3"/>
    <w:docVar w:name="eNV_37ED4B2C4BF2410DAB47F943439563C5_Struct" w:val="§ 3 Absatz 3;2;Struktur:3/3;CheckSums:-1/-1;eNV_37ED4B2C4BF2410DAB47F943439563C5_1@@1"/>
    <w:docVar w:name="eNV_3884EB67159D479EB9F51CBC1BFEF456_Struct" w:val="§ 10 Absatz 1 Nummer 4;2;Struktur:10/1/4;CheckSums:-1/-1/-1;eNV_3884EB67159D479EB9F51CBC1BFEF456_1@@2"/>
    <w:docVar w:name="eNV_3904B8360B4E47148D07AF7275EBD4B4_Struct" w:val="§ 15 Absatz 2 Nummer 1;2;Struktur:15/2/1;CheckSums:-1/-1/-1;eNV_3904B8360B4E47148D07AF7275EBD4B4_1@@2"/>
    <w:docVar w:name="eNV_399E9064EF11414395597E381BEDF7CB" w:val="§ 9"/>
    <w:docVar w:name="eNV_399E9064EF11414395597E381BEDF7CB_Struct" w:val="§ 9;2;Struktur:9;CheckSums:-1;eNV_399E9064EF11414395597E381BEDF7CB_1@@1"/>
    <w:docVar w:name="eNV_39CEB28D99C94D64969F7E5E0756A146_Struct" w:val="§ 8 Absatz 1 Nummer 1 Buchstabe b;2;Struktur:8/1/1/2;CheckSums:-1/-1/-1/-1;eNV_39CEB28D99C94D64969F7E5E0756A146_1@@2"/>
    <w:docVar w:name="eNV_3A1905767C224AEE8FF057B1DA0880C4" w:val="§ 4"/>
    <w:docVar w:name="eNV_3A1905767C224AEE8FF057B1DA0880C4_Struct" w:val="§ 4;2;Struktur:4;CheckSums:-1;eNV_3A1905767C224AEE8FF057B1DA0880C4_1@@2"/>
    <w:docVar w:name="eNV_3A498FE339714AB4836CF85E388064B0" w:val="Absatz 8"/>
    <w:docVar w:name="eNV_3A498FE339714AB4836CF85E388064B0_Struct" w:val="§ 10 Absatz 8;2;Struktur:10/8;CheckSums:-1/-1;eNV_3A498FE339714AB4836CF85E388064B0_1@@2"/>
    <w:docVar w:name="eNV_3AA7E75017C64997870CD3E79F2D0F80" w:val="§ 3 Absatz 3"/>
    <w:docVar w:name="eNV_3AA7E75017C64997870CD3E79F2D0F80_Struct" w:val="§ 3 Absatz 3;2;Struktur:3/3;CheckSums:-1/-1;eNV_3AA7E75017C64997870CD3E79F2D0F80_1@@1"/>
    <w:docVar w:name="eNV_3AC1E2351F8542268868A99A58C8DBB5" w:val="§§ 7 bis 12"/>
    <w:docVar w:name="eNV_3AC1E2351F8542268868A99A58C8DBB5_Struct" w:val="§ 7;2;Struktur:7;CheckSums:-1;eNV_3AC1E2351F8542268868A99A58C8DBB5_1|§ 8;2;Struktur:8;CheckSums:-1;eNV_3AC1E2351F8542268868A99A58C8DBB5_2|§ 9;2;Struktur:9;CheckSums:-1;eNV_3AC1E2351F8542268868A99A58C8DBB5_3|§ 10;2;Struktur:10;CheckSums:-1;eNV_3AC1E2351F8542268868A99A58C8DBB5_4|§ 11;2;Struktur:11;CheckSums:-1;eNV_3AC1E2351F8542268868A99A58C8DBB5_5|§ 12;2;Struktur:12;CheckSums:-1;eNV_3AC1E2351F8542268868A99A58C8DBB5_6@bis|bis|bis|bis|bis|@1"/>
    <w:docVar w:name="eNV_3BC410FC89C64D75BCE7D572B48F5616" w:val="§ 3 Absatz 3"/>
    <w:docVar w:name="eNV_3BC410FC89C64D75BCE7D572B48F5616_Struct" w:val="§ 3 Absatz 3;2;Struktur:3/3;CheckSums:-1/-1;eNV_3BC410FC89C64D75BCE7D572B48F5616_1@@1"/>
    <w:docVar w:name="eNV_3C29C1D7FCE74DF18E4F95B5FBFBB451" w:val="Absatz 6"/>
    <w:docVar w:name="eNV_3C29C1D7FCE74DF18E4F95B5FBFBB451_Struct" w:val="§ 5 Absatz 6;2;Struktur:5/6;CheckSums:-1/-1;eNV_3C29C1D7FCE74DF18E4F95B5FBFBB451_1@@2"/>
    <w:docVar w:name="eNV_3C84CC556B0A4972895C26CB5527370C_Struct" w:val="§ 19 Absatz 1 Nummer 4;2;Struktur:19/1/4;CheckSums:-1/-1/-1;eNV_3C84CC556B0A4972895C26CB5527370C_1@@2"/>
    <w:docVar w:name="eNV_3C9196A135F44F10B3FB3CEAC84AEC39_Struct" w:val="§ 7 Absatz 5 Nummer 3;2;Struktur:7/5/3;CheckSums:-1/-1/-1;eNV_3C9196A135F44F10B3FB3CEAC84AEC39_1@@2"/>
    <w:docVar w:name="eNV_3CD00BFC0F994AE09F6A1E7A443C9885" w:val="§ 8"/>
    <w:docVar w:name="eNV_3CD00BFC0F994AE09F6A1E7A443C9885_Struct" w:val="§ 8;2;Struktur:8;CheckSums:-1;eNV_3CD00BFC0F994AE09F6A1E7A443C9885_1@@1"/>
    <w:docVar w:name="eNV_3CE7677A05A74604A285768F28573424_Struct" w:val="§ 8 Absatz 1 Nummer 5;2;Struktur:8/1/5;CheckSums:-1/-1/-1;eNV_3CE7677A05A74604A285768F28573424_1@@2"/>
    <w:docVar w:name="eNV_3D3914879E5844B2B9775D6B124BD7EC" w:val="§ 3 Absatz 3"/>
    <w:docVar w:name="eNV_3D3914879E5844B2B9775D6B124BD7EC_Struct" w:val="§ 3 Absatz 3;2;Struktur:3/3;CheckSums:-1/-1;eNV_3D3914879E5844B2B9775D6B124BD7EC_1@@1"/>
    <w:docVar w:name="eNV_3D5C8EBBD49249A2A70AA91058E4692D_Struct" w:val="§ 12 Absatz 2 Nummer 1;2;Struktur:12/2/1;CheckSums:-1/-1/-1;eNV_3D5C8EBBD49249A2A70AA91058E4692D_1@@2"/>
    <w:docVar w:name="eNV_3E0E20CB308D4B0BA0176582C6F0F7BE" w:val="§ 3 Absatz 5"/>
    <w:docVar w:name="eNV_3E0E20CB308D4B0BA0176582C6F0F7BE_Struct" w:val="§ 3 Absatz 5;2;Struktur:3/5;CheckSums:-1/-1;eNV_3E0E20CB308D4B0BA0176582C6F0F7BE_1@@1"/>
    <w:docVar w:name="eNV_3E69649D9554411DB2E0761F287CEB2E_Struct" w:val="§ 8 Absatz 1 Nummer 4 Buchstabe b;2;Struktur:8/1/4/2;CheckSums:-1/-1/-1/-1;eNV_3E69649D9554411DB2E0761F287CEB2E_1@@2"/>
    <w:docVar w:name="eNV_3EF3807609B5412497FA3EEF1C42C3B1" w:val="§ 10"/>
    <w:docVar w:name="eNV_3EF3807609B5412497FA3EEF1C42C3B1_Struct" w:val="§ 10;2;Struktur:10;CheckSums:-1;eNV_3EF3807609B5412497FA3EEF1C42C3B1_1@@1"/>
    <w:docVar w:name="eNV_3FFE0BE9646A480B8B4F6C6C86519568_Struct" w:val="§ 10 Absatz 6 Nummer 0;2;Struktur:10/6/0;CheckSums:-1/-1/-1;eNV_3FFE0BE9646A480B8B4F6C6C86519568_1@@2"/>
    <w:docVar w:name="eNV_40191B6078B94336A0470D1B289EC3FE" w:val="§ 3 Absatz 3"/>
    <w:docVar w:name="eNV_40191B6078B94336A0470D1B289EC3FE_Struct" w:val="§ 3 Absatz 3;2;Struktur:3/3;CheckSums:-1/-1;eNV_40191B6078B94336A0470D1B289EC3FE_1@@1"/>
    <w:docVar w:name="eNV_4052842EBAE547C7B3366562BF55EE7B_Struct" w:val="§ 10 Absatz 3 Nummer 2;2;Struktur:10/3/2;CheckSums:-1/-1/-1;eNV_4052842EBAE547C7B3366562BF55EE7B_1@@2"/>
    <w:docVar w:name="eNV_40DFF3EA03244579983C6AE6D797B9D9" w:val="Absatz 2"/>
    <w:docVar w:name="eNV_40DFF3EA03244579983C6AE6D797B9D9_Struct" w:val="§ 5 Absatz 2;2;Struktur:5/2;CheckSums:-1/-1;eNV_40DFF3EA03244579983C6AE6D797B9D9_1@@2"/>
    <w:docVar w:name="eNV_41B17CCEF50A45DE900AA3EE83E87614" w:val="§ 14"/>
    <w:docVar w:name="eNV_41B17CCEF50A45DE900AA3EE83E87614_Struct" w:val="§ 14;2;Struktur:14;CheckSums:-1;eNV_41B17CCEF50A45DE900AA3EE83E87614_2@@1"/>
    <w:docVar w:name="eNV_41CEB40F7CC448D7AD3944445B1FF6A6" w:val="§ 10 Absatz 1"/>
    <w:docVar w:name="eNV_41CEB40F7CC448D7AD3944445B1FF6A6_Struct" w:val="§ 10 Absatz 1;2;Struktur:10/1;CheckSums:-1/-1;eNV_41CEB40F7CC448D7AD3944445B1FF6A6_1@@1"/>
    <w:docVar w:name="eNV_430062F2C56942A6A0F7DC0327548D0E" w:val="Absatz 2"/>
    <w:docVar w:name="eNV_430062F2C56942A6A0F7DC0327548D0E_Struct" w:val="§ 8 Absatz 2;2;Struktur:8/2;CheckSums:-1/-1;eNV_430062F2C56942A6A0F7DC0327548D0E_1@@2"/>
    <w:docVar w:name="eNV_4358CD4F8A6740BDAF94046DBE23218D" w:val="§ 12"/>
    <w:docVar w:name="eNV_4358CD4F8A6740BDAF94046DBE23218D_Struct" w:val="§ 12;2;Struktur:12;CheckSums:-1;eNV_4358CD4F8A6740BDAF94046DBE23218D_1@@2"/>
    <w:docVar w:name="eNV_43C384CB975A48B4B6614610BBC745E5" w:val="§ 6"/>
    <w:docVar w:name="eNV_43C384CB975A48B4B6614610BBC745E5_Struct" w:val="§ 6;2;Struktur:6;CheckSums:-1;eNV_43C384CB975A48B4B6614610BBC745E5_2@@1"/>
    <w:docVar w:name="eNV_445133576CEA4AE6A89FD4B8CD368D1A" w:val="§ 4"/>
    <w:docVar w:name="eNV_445133576CEA4AE6A89FD4B8CD368D1A_Struct" w:val="§ 4;2;Struktur:4;CheckSums:-1;eNV_445133576CEA4AE6A89FD4B8CD368D1A_1@@1"/>
    <w:docVar w:name="eNV_44FF481D81624C06B6C4C770F1A7EA7B" w:val="Absatz 1"/>
    <w:docVar w:name="eNV_44FF481D81624C06B6C4C770F1A7EA7B_Struct" w:val="§ 4 Absatz 1;2;Struktur:4/1;CheckSums:-1/-1;eNV_44FF481D81624C06B6C4C770F1A7EA7B_1@@2"/>
    <w:docVar w:name="eNV_453F849197EC4134946CB80E5092F69B" w:val="Nummer 6"/>
    <w:docVar w:name="eNV_453F849197EC4134946CB80E5092F69B_Struct" w:val="§ 2 Nummer 6;2;Struktur:2/-2/6;CheckSums:-1/-1/-1;eNV_453F849197EC4134946CB80E5092F69B_1@@2"/>
    <w:docVar w:name="eNV_45F981655700428EBFB5C67500D49052_Struct" w:val="§ 4 Nummer 4;2;Struktur:4/-2/4;CheckSums:-1/-1/-1;eNV_45F981655700428EBFB5C67500D49052_1@@2"/>
    <w:docVar w:name="eNV_4677A123B1784966BCA1139CDFDB56D2" w:val="Absatz 4"/>
    <w:docVar w:name="eNV_4677A123B1784966BCA1139CDFDB56D2_Struct" w:val="§ 6 Absatz 4;2;Struktur:6/4;CheckSums:-1/-1;eNV_4677A123B1784966BCA1139CDFDB56D2_1@@2"/>
    <w:docVar w:name="eNV_474B3B0493E14F2DAC5D1FF52D3895AB" w:val="Absatz 4"/>
    <w:docVar w:name="eNV_474B3B0493E14F2DAC5D1FF52D3895AB_Struct" w:val="§ 12 Absatz 4;2;Struktur:12/4;CheckSums:-1/-1;eNV_474B3B0493E14F2DAC5D1FF52D3895AB_1@@2"/>
    <w:docVar w:name="eNV_47597144187648F9BCE1429BE035A73B" w:val="Nummer 9"/>
    <w:docVar w:name="eNV_47597144187648F9BCE1429BE035A73B_Struct" w:val="§ 2 Nummer 9;2;Struktur:2/-2/9;CheckSums:-1/-1/-1;eNV_47597144187648F9BCE1429BE035A73B_1@@2"/>
    <w:docVar w:name="eNV_47B02B39A64F402BADF4CF7B343D57D3" w:val="§ 11 Absatz 6"/>
    <w:docVar w:name="eNV_47B02B39A64F402BADF4CF7B343D57D3_Struct" w:val="§ 11 Absatz 6;2;Struktur:11/6;CheckSums:-1/-1;eNV_47B02B39A64F402BADF4CF7B343D57D3_1@@1"/>
    <w:docVar w:name="eNV_47F75B8D6A3747D68C966A0A2FA835E2" w:val="§ 16"/>
    <w:docVar w:name="eNV_47F75B8D6A3747D68C966A0A2FA835E2_Struct" w:val="§ 16;2;Struktur:16;CheckSums:-1;eNV_47F75B8D6A3747D68C966A0A2FA835E2_1@@1"/>
    <w:docVar w:name="eNV_48CDA1E179C9406A92496EEC72378571" w:val="§ 6 Absatz 1"/>
    <w:docVar w:name="eNV_48CDA1E179C9406A92496EEC72378571_Struct" w:val="§ 6 Absatz 1;2;Struktur:6/1;CheckSums:-1/-1;eNV_48CDA1E179C9406A92496EEC72378571_1@@1"/>
    <w:docVar w:name="eNV_49BAAC788504440BA477F19834E95515_Struct" w:val="§ 4 Nummer 3;2;Struktur:4/-2/3;CheckSums:-1/-1/-1;eNV_49BAAC788504440BA477F19834E95515_1@@2"/>
    <w:docVar w:name="eNV_4A491DB6A64E4C589480DF9AAAD657D5" w:val="Absatz 5"/>
    <w:docVar w:name="eNV_4A491DB6A64E4C589480DF9AAAD657D5_Struct" w:val="§ 15 Absatz 5;2;Struktur:15/5;CheckSums:-1/-1;eNV_4A491DB6A64E4C589480DF9AAAD657D5_1@@2"/>
    <w:docVar w:name="eNV_4A9A5B762D3D4D32A28F107BB7718D7B_Struct" w:val="§ 10 Absatz 3 Nummer 1 Buchstabe b;2;Struktur:10/3/1/2;CheckSums:-1/-1/-1/-1;eNV_4A9A5B762D3D4D32A28F107BB7718D7B_1@@2"/>
    <w:docVar w:name="eNV_4AD565094F3047A89507CB878304D062_Struct" w:val="§ 3 Absatz 3 Nummer 6;2;Struktur:3/3/6;CheckSums:-1/-1/-1;eNV_4AD565094F3047A89507CB878304D062_1@@2"/>
    <w:docVar w:name="eNV_4B0C5E0F46E947F3B72D8BC568041A90_Struct" w:val="§ 19 Absatz 1 Nummer 6;2;Struktur:19/1/6;CheckSums:-1/-1/-1;eNV_4B0C5E0F46E947F3B72D8BC568041A90_1@@2"/>
    <w:docVar w:name="eNV_4B556FC920AC409195A8422A2BDC76CE" w:val="Absatz 2"/>
    <w:docVar w:name="eNV_4B556FC920AC409195A8422A2BDC76CE_Struct" w:val="§ 4 Absatz 2;2;Struktur:4/2;CheckSums:-1/-1;eNV_4B556FC920AC409195A8422A2BDC76CE_1@@1"/>
    <w:docVar w:name="eNV_4C0DB2DE9804405687673DFB2CB03C30" w:val="§§ 7 und 14"/>
    <w:docVar w:name="eNV_4C0DB2DE9804405687673DFB2CB03C30_Struct" w:val="§ 7;2;Struktur:7;CheckSums:-1;eNV_4C0DB2DE9804405687673DFB2CB03C30_1|§ 14;2;Struktur:14;CheckSums:-1;eNV_4C0DB2DE9804405687673DFB2CB03C30_2@und|@1"/>
    <w:docVar w:name="eNV_4C735D4206464FF4B8218AAC9ACE6B39" w:val="Absatz 1"/>
    <w:docVar w:name="eNV_4C735D4206464FF4B8218AAC9ACE6B39_Struct" w:val="§ 11 Absatz 1;2;Struktur:11/1;CheckSums:-1/-1;eNV_4C735D4206464FF4B8218AAC9ACE6B39_1@@2"/>
    <w:docVar w:name="eNV_4CBE08E2FCED4D28BA4FC966E40FFD45" w:val="§ 3 Absatz 5"/>
    <w:docVar w:name="eNV_4CBE08E2FCED4D28BA4FC966E40FFD45_Struct" w:val="§ 3 Absatz 5;2;Struktur:3/5;CheckSums:-1/-1;eNV_4CBE08E2FCED4D28BA4FC966E40FFD45_1@@1"/>
    <w:docVar w:name="eNV_4CC6A97F828244F8A3F3C50B0C61C3DE" w:val="Absatz 5"/>
    <w:docVar w:name="eNV_4CC6A97F828244F8A3F3C50B0C61C3DE_Struct" w:val="§ 3 Absatz 5;2;Struktur:3/5;CheckSums:-1/-1;eNV_4CC6A97F828244F8A3F3C50B0C61C3DE_1@@1"/>
    <w:docVar w:name="eNV_4D45C63984094F53859DB306C9161D1D_Struct" w:val="§ 10 Absatz 3 Nummer 6 Buchstabe a;2;Struktur:10/3/6/1;CheckSums:-1/-1/-1/-1;eNV_4D45C63984094F53859DB306C9161D1D_1@@2"/>
    <w:docVar w:name="eNV_4D8C6364CA144A1BB1802E6A40908DA1" w:val="§ 4 Absatz 1"/>
    <w:docVar w:name="eNV_4D8C6364CA144A1BB1802E6A40908DA1_Struct" w:val="§ 4 Absatz 1;2;Struktur:4/1;CheckSums:-1/-1;eNV_4D8C6364CA144A1BB1802E6A40908DA1_1@@1"/>
    <w:docVar w:name="eNV_4E355D00090848A080AAE400755368BB" w:val="§ 6"/>
    <w:docVar w:name="eNV_4E355D00090848A080AAE400755368BB_Struct" w:val="§ 6;2;Struktur:6;CheckSums:-1;eNV_4E355D00090848A080AAE400755368BB_1@@2"/>
    <w:docVar w:name="eNV_4ED44F217FFA480FA76418125EE04E2C" w:val="§ 10"/>
    <w:docVar w:name="eNV_4ED44F217FFA480FA76418125EE04E2C_Struct" w:val="§ 10;2;Struktur:10;CheckSums:-1;eNV_4ED44F217FFA480FA76418125EE04E2C_1@@1"/>
    <w:docVar w:name="eNV_4FBFD598AA4B48A6942434AF7D0AAB22" w:val="Absatz 1"/>
    <w:docVar w:name="eNV_4FBFD598AA4B48A6942434AF7D0AAB22_Struct" w:val="§ 10 Absatz 1;2;Struktur:10/1;CheckSums:-1/-1;eNV_4FBFD598AA4B48A6942434AF7D0AAB22_1@@1"/>
    <w:docVar w:name="eNV_4FE01B86AD1F40F69DE5BFB247743355_Struct" w:val="§ 10 Absatz 1 Nummer 6;2;Struktur:10/1/6;CheckSums:-1/-1/-1;eNV_4FE01B86AD1F40F69DE5BFB247743355_1@@2"/>
    <w:docVar w:name="eNV_5024A5A341B6445295849B2E6BA18B8D_Struct" w:val="§ 10 Absatz 3 Nummer 3;2;Struktur:10/3/3;CheckSums:-1/-1/-1;eNV_5024A5A341B6445295849B2E6BA18B8D_1@@2"/>
    <w:docVar w:name="eNV_507666E36ED947EC96703F84FD5515E3" w:val="§ 11 Absatz 6"/>
    <w:docVar w:name="eNV_507666E36ED947EC96703F84FD5515E3_Struct" w:val="§ 11 Absatz 6;2;Struktur:11/6;CheckSums:-1/-1;eNV_507666E36ED947EC96703F84FD5515E3_1@@1"/>
    <w:docVar w:name="eNV_51DB9787C21543498F5B322A244BC99A" w:val="§ 3 Absatz 5"/>
    <w:docVar w:name="eNV_51DB9787C21543498F5B322A244BC99A_Struct" w:val="§ 3 Absatz 5;2;Struktur:3/5;CheckSums:-1/-1;eNV_51DB9787C21543498F5B322A244BC99A_1@@1"/>
    <w:docVar w:name="eNV_51E5B29951CF4D2FBE1FB14B22015B91" w:val="§ 12"/>
    <w:docVar w:name="eNV_51E5B29951CF4D2FBE1FB14B22015B91_Struct" w:val="§ 12;2;Struktur:12;CheckSums:-1;eNV_51E5B29951CF4D2FBE1FB14B22015B91_1@@1"/>
    <w:docVar w:name="eNV_52312A870B664761B52CAAFDD74802D4_Struct" w:val="§ 3 Absatz 3 Nummer 7;2;Struktur:3/3/7;CheckSums:-1/-1/-1;eNV_52312A870B664761B52CAAFDD74802D4_1@@2"/>
    <w:docVar w:name="eNV_53150A0DF38D488D81FAB36BDF3C9ACA" w:val="§ 10 Absatz 1 bis 5, 7 bis 10"/>
    <w:docVar w:name="eNV_53150A0DF38D488D81FAB36BDF3C9ACA_Struct" w:val="§ 10 Absatz 1;2;Struktur:10/1;CheckSums:-1/-1;eNV_53150A0DF38D488D81FAB36BDF3C9ACA_1|§ 10 Absatz 2;2;Struktur:10/2;CheckSums:-1/-1;eNV_53150A0DF38D488D81FAB36BDF3C9ACA_2|§ 10 Absatz 3;2;Struktur:10/3;CheckSums:-1/-1;eNV_53150A0DF38D488D81FAB36BDF3C9ACA_3|§ 10 Absatz 4;2;Struktur:10/4;CheckSums:-1/-1;eNV_53150A0DF38D488D81FAB36BDF3C9ACA_4|§ 10 Absatz 5;2;Struktur:10/5;CheckSums:-1/-1;eNV_53150A0DF38D488D81FAB36BDF3C9ACA_5|§ 10 Absatz 7;2;Struktur:10/7;CheckSums:-1/-1;eNV_53150A0DF38D488D81FAB36BDF3C9ACA_6|§ 10 Absatz 8;2;Struktur:10/8;CheckSums:-1/-1;eNV_53150A0DF38D488D81FAB36BDF3C9ACA_7|§ 10 Absatz 9;2;Struktur:10/9;CheckSums:-1/-1;eNV_53150A0DF38D488D81FAB36BDF3C9ACA_8|§ 10 Absatz 10;2;Struktur:10/10;CheckSums:-1/-1;eNV_53150A0DF38D488D81FAB36BDF3C9ACA_9@bis|bis|bis|bis|,|bis|bis|bis|@1"/>
    <w:docVar w:name="eNV_5488660FFEFB4307A53DBCF3616C2F42_Struct" w:val="§ 3 Absatz 3 Nummer 16;2;Struktur:3/3/16;CheckSums:-1/-1/-1;eNV_5488660FFEFB4307A53DBCF3616C2F42_1@@2"/>
    <w:docVar w:name="eNV_54F5E62A27CC46658495E9E99F4FAE3F" w:val="Absatz 7"/>
    <w:docVar w:name="eNV_54F5E62A27CC46658495E9E99F4FAE3F_Struct" w:val="§ 15 Absatz 7;2;Struktur:15/7;CheckSums:-1/-1;eNV_54F5E62A27CC46658495E9E99F4FAE3F_1@@2"/>
    <w:docVar w:name="eNV_5576A030F5B741AE81740727EEDC7412" w:val="Absatzes 1 Nummer 1"/>
    <w:docVar w:name="eNV_5576A030F5B741AE81740727EEDC7412_Struct" w:val="§ 7 Absatz 1 Nummer 1;2;Struktur:7/1/1;CheckSums:-1/-1/-1;eNV_5576A030F5B741AE81740727EEDC7412_1@@1"/>
    <w:docVar w:name="eNV_55DCFEC9CD3047FEB5752A9762430FC5" w:val="Absatz 7"/>
    <w:docVar w:name="eNV_55DCFEC9CD3047FEB5752A9762430FC5_Struct" w:val="§ 6 Absatz 7;2;Struktur:6/7;CheckSums:-1/-1;eNV_55DCFEC9CD3047FEB5752A9762430FC5_1@@2"/>
    <w:docVar w:name="eNV_5600B1F8CF9B42EFB46F532D0C1A7CB5" w:val="§ 16"/>
    <w:docVar w:name="eNV_5600B1F8CF9B42EFB46F532D0C1A7CB5_Struct" w:val="§ 16;2;Struktur:16;CheckSums:-1;eNV_5600B1F8CF9B42EFB46F532D0C1A7CB5_1@@1"/>
    <w:docVar w:name="eNV_5652192DDAFB421B8DB06E31CD8109C1" w:val="Absatz 3"/>
    <w:docVar w:name="eNV_5652192DDAFB421B8DB06E31CD8109C1_Struct" w:val="§ 8 Absatz 3;2;Struktur:8/3;CheckSums:-1/-1;eNV_5652192DDAFB421B8DB06E31CD8109C1_1@@2"/>
    <w:docVar w:name="eNV_56E1771075434D54B71410C907966D7A_Struct" w:val="§ 17 Absatz 1 Nummer 0;2;Struktur:17/1/0;CheckSums:-1/-1/-1;eNV_56E1771075434D54B71410C907966D7A_1@@2"/>
    <w:docVar w:name="eNV_575861930EAA4A25BCDCED1789617D22" w:val="Absatz 1"/>
    <w:docVar w:name="eNV_575861930EAA4A25BCDCED1789617D22_Struct" w:val="§ 10 Absatz 1;2;Struktur:10/1;CheckSums:-1/-1;eNV_575861930EAA4A25BCDCED1789617D22_1@@2"/>
    <w:docVar w:name="eNV_57FB128AACEC43C0A5FA98D7D501E314" w:val="§ 3 Absatz 5"/>
    <w:docVar w:name="eNV_57FB128AACEC43C0A5FA98D7D501E314_Struct" w:val="§ 3 Absatz 5;2;Struktur:3/5;CheckSums:-1/-1;eNV_57FB128AACEC43C0A5FA98D7D501E314_1@@1"/>
    <w:docVar w:name="eNV_5AEEFA38E42B4D0FBDB3E3C4FAE404F6" w:val="§ 3 Absatz 5"/>
    <w:docVar w:name="eNV_5AEEFA38E42B4D0FBDB3E3C4FAE404F6_Struct" w:val="§ 3 Absatz 5;2;Struktur:3/5;CheckSums:-1/-1;eNV_5AEEFA38E42B4D0FBDB3E3C4FAE404F6_1@@1"/>
    <w:docVar w:name="eNV_5B6E9103C0B145088AB83CDDD6BDB21C_Struct" w:val="§ 17 Absatz 1;2;Struktur:17/1;CheckSums:-1/-1;eNV_5B6E9103C0B145088AB83CDDD6BDB21C_1@@2"/>
    <w:docVar w:name="eNV_5C286BFA9B854B69ADFF816A625A7FD1_Struct" w:val="§ 8 Absatz 1 Nummer 4;2;Struktur:8/1/4;CheckSums:-1/-1/-1;eNV_5C286BFA9B854B69ADFF816A625A7FD1_1@@2"/>
    <w:docVar w:name="eNV_5C3336A215BB47298AB3F99C388BEF94" w:val="Absatz 3"/>
    <w:docVar w:name="eNV_5C3336A215BB47298AB3F99C388BEF94_Struct" w:val="§ 11 Absatz 3;2;Struktur:11/3;CheckSums:-1/-1;eNV_5C3336A215BB47298AB3F99C388BEF94_1@@1"/>
    <w:docVar w:name="eNV_5C528D93769C40F4ADB11E02CFCC7E8C" w:val="Nummer 1"/>
    <w:docVar w:name="eNV_5C528D93769C40F4ADB11E02CFCC7E8C_Struct" w:val="Artikel 2 Nummer 1;6;Struktur:2/-2/1;CheckSums:-1/-1/-1;eNV_5C528D93769C40F4ADB11E02CFCC7E8C_1@@2"/>
    <w:docVar w:name="eNV_5CC281C338C048BFA3C0AFC6F4AB7A6F" w:val="Absatz 4"/>
    <w:docVar w:name="eNV_5CC281C338C048BFA3C0AFC6F4AB7A6F_Struct" w:val="§ 3 Absatz 4;2;Struktur:3/4;CheckSums:-1/-1;eNV_5CC281C338C048BFA3C0AFC6F4AB7A6F_1@@1"/>
    <w:docVar w:name="eNV_5D0E3D6181F74A4BAE937B813045C768_Struct" w:val="§ 3 Absatz 3 Nummer 9;2;Struktur:3/3/9;CheckSums:-1/-1/-1;eNV_5D0E3D6181F74A4BAE937B813045C768_1@@2"/>
    <w:docVar w:name="eNV_5D606776CF2D4D86B31FAFAEBBC2C494" w:val="§ 8"/>
    <w:docVar w:name="eNV_5D606776CF2D4D86B31FAFAEBBC2C494_Struct" w:val="§ 8;2;Struktur:8;CheckSums:-1;eNV_5D606776CF2D4D86B31FAFAEBBC2C494_1@@1"/>
    <w:docVar w:name="eNV_5DB190EA8FC348DDB84AC34769DFFB58" w:val="Absatz 4"/>
    <w:docVar w:name="eNV_5DB190EA8FC348DDB84AC34769DFFB58_Struct" w:val="§ 5 Absatz 4;2;Struktur:5/4;CheckSums:-1/-1;eNV_5DB190EA8FC348DDB84AC34769DFFB58_1@@2"/>
    <w:docVar w:name="eNV_5EC3B2CF960C4A26BE19760C385FB564_Struct" w:val="§ 8 Absatz 1 Nummer 2 Buchstabe b;2;Struktur:8/1/2/2;CheckSums:-1/-1/-1/-1;eNV_5EC3B2CF960C4A26BE19760C385FB564_1@@2"/>
    <w:docVar w:name="eNV_5F4A6C7F0D724E42966FD19EC0BD6A3A_Struct" w:val="§ 3 Absatz 3 Nummer 17;2;Struktur:3/3/17;CheckSums:-1/-1/-1;eNV_5F4A6C7F0D724E42966FD19EC0BD6A3A_1@@2"/>
    <w:docVar w:name="eNV_5F65D999D42746B592D9B9288C586DE0" w:val="Absatz 1"/>
    <w:docVar w:name="eNV_5F65D999D42746B592D9B9288C586DE0_Struct" w:val="§ 17 Absatz 1;2;Struktur:17/1;CheckSums:-1/-1;eNV_5F65D999D42746B592D9B9288C586DE0_1@@2"/>
    <w:docVar w:name="eNV_5F78B9CA84534A31857D0E41C298E485" w:val="§ 10 Absatz 1"/>
    <w:docVar w:name="eNV_5F78B9CA84534A31857D0E41C298E485_Struct" w:val="§ 10 Absatz 1;2;Struktur:10/1;CheckSums:-1/-1;eNV_5F78B9CA84534A31857D0E41C298E485_1@@1"/>
    <w:docVar w:name="eNV_606EAF82B67B468E954F523E8C72C99B" w:val="Absatz 2"/>
    <w:docVar w:name="eNV_606EAF82B67B468E954F523E8C72C99B_Struct" w:val="§ 6 Absatz 2;2;Struktur:6/2;CheckSums:-1/-1;eNV_606EAF82B67B468E954F523E8C72C99B_1@@2"/>
    <w:docVar w:name="eNV_608AF3A0AEF744058A8BD2D4E54A8C76_Struct" w:val="§ 8 Absatz 1 Nummer 2 Buchstabe a;2;Struktur:8/1/2/1;CheckSums:-1/-1/-1/-1;eNV_608AF3A0AEF744058A8BD2D4E54A8C76_1@@2"/>
    <w:docVar w:name="eNV_632C07F4C7B542078A25FF4B074A35B5" w:val="§ 10 Absatz 9"/>
    <w:docVar w:name="eNV_632C07F4C7B542078A25FF4B074A35B5_Struct" w:val="§ 10 Absatz 9;2;Struktur:10/9;CheckSums:-1/-1;eNV_632C07F4C7B542078A25FF4B074A35B5_1@@1"/>
    <w:docVar w:name="eNV_63710F87CA014625A3BA90AF15388FA8_Struct" w:val="§ 10 Absatz 3 Nummer 5 Buchstabe b;2;Struktur:10/3/5/2;CheckSums:-1/-1/-1/-1;eNV_63710F87CA014625A3BA90AF15388FA8_1@@2"/>
    <w:docVar w:name="eNV_639CC43998854B05B24B8F617EF8C950" w:val="§ 3 Absatz 5"/>
    <w:docVar w:name="eNV_639CC43998854B05B24B8F617EF8C950_Struct" w:val="§ 3 Absatz 5;2;Struktur:3/5;CheckSums:-1/-1;eNV_639CC43998854B05B24B8F617EF8C950_1@@1"/>
    <w:docVar w:name="eNV_63ADD25FDE4A496B9A0E5F4538B6962C" w:val="Absatz 5"/>
    <w:docVar w:name="eNV_63ADD25FDE4A496B9A0E5F4538B6962C_Struct" w:val="§ 4 Absatz 5;2;Struktur:4/5;CheckSums:-1/-1;eNV_63ADD25FDE4A496B9A0E5F4538B6962C_1@@2"/>
    <w:docVar w:name="eNV_64DDE2414D90455B82D9D93FF488D449_Struct" w:val="§ 18 Absatz 2 Nummer 1;2;Struktur:18/2/1;CheckSums:-1/-1/-1;eNV_64DDE2414D90455B82D9D93FF488D449_1@@2"/>
    <w:docVar w:name="eNV_64F5A8BA636546709BCB82A96B30D3AE_Struct" w:val="§ 3 Absatz 3 Nummer 8;2;Struktur:3/3/8;CheckSums:-1/-1/-1;eNV_64F5A8BA636546709BCB82A96B30D3AE_1@@2"/>
    <w:docVar w:name="eNV_653F8F993D1A44EC997AC7374200FB57" w:val="Absatz 2"/>
    <w:docVar w:name="eNV_653F8F993D1A44EC997AC7374200FB57_Struct" w:val="§ 19 Absatz 2;2;Struktur:19/2;CheckSums:-1/-1;eNV_653F8F993D1A44EC997AC7374200FB57_1@@2"/>
    <w:docVar w:name="eNV_6602A074107D457AB604DE3789F77867" w:val="Absatz 3"/>
    <w:docVar w:name="eNV_6602A074107D457AB604DE3789F77867_Struct" w:val="§ 18 Absatz 3;2;Struktur:18/3;CheckSums:-1/-1;eNV_6602A074107D457AB604DE3789F77867_1@@2"/>
    <w:docVar w:name="eNV_6667B6056ACE4A77A22E2798383D5504" w:val="§ 3 Absatz 3"/>
    <w:docVar w:name="eNV_6667B6056ACE4A77A22E2798383D5504_Struct" w:val="§ 3 Absatz 3;2;Struktur:3/3;CheckSums:-1/-1;eNV_6667B6056ACE4A77A22E2798383D5504_1@@1"/>
    <w:docVar w:name="eNV_66B7ED657C07480093F7E18C56B0A9EF_Struct" w:val="§ 10 Absatz 1 Nummer 3;2;Struktur:10/1/3;CheckSums:-1/-1/-1;eNV_66B7ED657C07480093F7E18C56B0A9EF_1@@2"/>
    <w:docVar w:name="eNV_67007F5321B24307AB273D839B639D33" w:val="§ 10"/>
    <w:docVar w:name="eNV_67007F5321B24307AB273D839B639D33_Struct" w:val="§ 10;2;Struktur:10;CheckSums:-1;eNV_67007F5321B24307AB273D839B639D33_1@@1"/>
    <w:docVar w:name="eNV_67070A9C1F974BD4838A4E1D2423C979_Struct" w:val="§ 10 Absatz 6 Nummer 2;2;Struktur:10/6/2;CheckSums:-1/-1/-1;eNV_67070A9C1F974BD4838A4E1D2423C979_1@@2"/>
    <w:docVar w:name="eNV_676206A7A9FA4EBC9E56990CC3E785C1" w:val="§ 10"/>
    <w:docVar w:name="eNV_676206A7A9FA4EBC9E56990CC3E785C1_Struct" w:val="§ 10;2;Struktur:10;CheckSums:-1;eNV_676206A7A9FA4EBC9E56990CC3E785C1_1@@2"/>
    <w:docVar w:name="eNV_67A99CF487A54A6B88C09573068EA0CC" w:val="Absatz 4"/>
    <w:docVar w:name="eNV_67A99CF487A54A6B88C09573068EA0CC_Struct" w:val="Artikel 3 Absatz 4;6;Struktur:3/4;CheckSums:-1/-1;eNV_67A99CF487A54A6B88C09573068EA0CC_1@@2"/>
    <w:docVar w:name="eNV_682E6DA7AF214E4ABB3E3D298E0DC5EF" w:val="Absatz 3"/>
    <w:docVar w:name="eNV_682E6DA7AF214E4ABB3E3D298E0DC5EF_Struct" w:val="§ 6 Absatz 3;2;Struktur:6/3;CheckSums:-1/-1;eNV_682E6DA7AF214E4ABB3E3D298E0DC5EF_1@@2"/>
    <w:docVar w:name="eNV_68679E12AE75437B84C3376B8F411934" w:val="§ 16 Absatz 1"/>
    <w:docVar w:name="eNV_68679E12AE75437B84C3376B8F411934_Struct" w:val="§ 16 Absatz 1;2;Struktur:16/1;CheckSums:-1/-1;eNV_68679E12AE75437B84C3376B8F411934_1@@1"/>
    <w:docVar w:name="eNV_68E41527EE1944C4A3A406BF8CA40B7C_Struct" w:val="§ 19 Absatz 1 Nummer 3;2;Struktur:19/1/3;CheckSums:-1/-1/-1;eNV_68E41527EE1944C4A3A406BF8CA40B7C_1@@2"/>
    <w:docVar w:name="eNV_68F28A37F50D439EB41E23624A048EE6" w:val="§ 13"/>
    <w:docVar w:name="eNV_68F28A37F50D439EB41E23624A048EE6_Struct" w:val="§ 13;2;Struktur:13;CheckSums:-1;eNV_68F28A37F50D439EB41E23624A048EE6_1@@2"/>
    <w:docVar w:name="eNV_69383D47973A41E78A1546980FDE4E63_Struct" w:val="§ 19 Absatz 1 Nummer 2;2;Struktur:19/1/2;CheckSums:-1/-1/-1;eNV_69383D47973A41E78A1546980FDE4E63_1@@2"/>
    <w:docVar w:name="eNV_6A491A5C693747A0821344D466338E9F" w:val="Absatz 2"/>
    <w:docVar w:name="eNV_6A491A5C693747A0821344D466338E9F_Struct" w:val="§ 18 Absatz 2;2;Struktur:18/2;CheckSums:-1/-1;eNV_6A491A5C693747A0821344D466338E9F_1@@2"/>
    <w:docVar w:name="eNV_6A4F60E024A94C93B18D581A51B3689B" w:val="§ 17"/>
    <w:docVar w:name="eNV_6A4F60E024A94C93B18D581A51B3689B_Struct" w:val="§ 17;2;Struktur:17;CheckSums:-1;eNV_6A4F60E024A94C93B18D581A51B3689B_1@@2"/>
    <w:docVar w:name="eNV_6ACC13BCA3AF46F482A6E0CE7239A9B3" w:val="Absatz 3"/>
    <w:docVar w:name="eNV_6ACC13BCA3AF46F482A6E0CE7239A9B3_Struct" w:val="§ 19 Absatz 3;2;Struktur:19/3;CheckSums:-1/-1;eNV_6ACC13BCA3AF46F482A6E0CE7239A9B3_1@@2"/>
    <w:docVar w:name="eNV_6B7CCED8F75C43CD8FBB16512FC7C025" w:val="§ 16"/>
    <w:docVar w:name="eNV_6B7CCED8F75C43CD8FBB16512FC7C025_Struct" w:val="§ 16;2;Struktur:16;CheckSums:-1;eNV_6B7CCED8F75C43CD8FBB16512FC7C025_2@@1"/>
    <w:docVar w:name="eNV_6C4EE9072D0242049C777E4B69872DAC" w:val="Nummer 1"/>
    <w:docVar w:name="eNV_6C4EE9072D0242049C777E4B69872DAC_Struct" w:val="§ 15 Absatz 1 Nummer 1;2;Struktur:15/1/1;CheckSums:-1/-1/-1;eNV_6C4EE9072D0242049C777E4B69872DAC_1@@2"/>
    <w:docVar w:name="eNV_6D9554105F0F4DC8B2EF717B2E553E14" w:val="§ 11"/>
    <w:docVar w:name="eNV_6D9554105F0F4DC8B2EF717B2E553E14_Struct" w:val="§ 11;2;Struktur:11;CheckSums:-1;eNV_6D9554105F0F4DC8B2EF717B2E553E14_1@@1"/>
    <w:docVar w:name="eNV_6F2FE0F49094455C9244981707C40B40" w:val="Absatz 2"/>
    <w:docVar w:name="eNV_6F2FE0F49094455C9244981707C40B40_Struct" w:val="§ 7 Absatz 2;2;Struktur:7/2;CheckSums:-1/-1;eNV_6F2FE0F49094455C9244981707C40B40_1@@2"/>
    <w:docVar w:name="eNV_6FADC15DD99F470E995B6344C6E8014B" w:val="Absatz 2"/>
    <w:docVar w:name="eNV_6FADC15DD99F470E995B6344C6E8014B_Struct" w:val="§ 12 Absatz 2;2;Struktur:12/2;CheckSums:-1/-1;eNV_6FADC15DD99F470E995B6344C6E8014B_1@@2"/>
    <w:docVar w:name="eNV_70970991E7674FDA870D734F70B54843_Struct" w:val="§ 10 Absatz 1 Nummer 1;2;Struktur:10/1/1;CheckSums:-1/-1/-1;eNV_70970991E7674FDA870D734F70B54843_1@@2"/>
    <w:docVar w:name="eNV_70AD384A4A074A818DB2FD15A8E77543" w:val="Absatz 1 Satz 1"/>
    <w:docVar w:name="eNV_70AD384A4A074A818DB2FD15A8E77543_Struct" w:val="§ 18 Absatz 1 Satz 1;2;Struktur:18/1Satz1;CheckSums:-1/0;eNV_70AD384A4A074A818DB2FD15A8E77543_1@@1"/>
    <w:docVar w:name="eNV_711AA7AD61D94C2891AC477DB3AE586B_Struct" w:val="§ 10 Absatz 6 Nummer 1;2;Struktur:10/6/1;CheckSums:-1/-1/-1;eNV_711AA7AD61D94C2891AC477DB3AE586B_1@@2"/>
    <w:docVar w:name="eNV_72F32C2AFB934133BADA0D57E1A3E427" w:val="§ 1"/>
    <w:docVar w:name="eNV_72F32C2AFB934133BADA0D57E1A3E427_Struct" w:val="§ 1;2;Struktur:1;CheckSums:-1;eNV_72F32C2AFB934133BADA0D57E1A3E427_1@@2"/>
    <w:docVar w:name="eNV_7337BC193E474FB69BDC8F8C9F298A11" w:val="§ 3 Absatz 5"/>
    <w:docVar w:name="eNV_7337BC193E474FB69BDC8F8C9F298A11_Struct" w:val="§ 3 Absatz 5;2;Struktur:3/5;CheckSums:-1/-1;eNV_7337BC193E474FB69BDC8F8C9F298A11_1@@1"/>
    <w:docVar w:name="eNV_734C83F03B6141C79A63FD1F46FAD2C3" w:val="Absatz 1"/>
    <w:docVar w:name="eNV_734C83F03B6141C79A63FD1F46FAD2C3_Struct" w:val="§ 8 Absatz 1;2;Struktur:8/1;CheckSums:-1/-1;eNV_734C83F03B6141C79A63FD1F46FAD2C3_1@@2"/>
    <w:docVar w:name="eNV_73560A25091441B79216E120D2F30883_Struct" w:val="§ 9 Absatz 1 Nummer 2;2;Struktur:9/1/2;CheckSums:-1/-1/-1;eNV_73560A25091441B79216E120D2F30883_1@@2"/>
    <w:docVar w:name="eNV_739E9B027047457E8916D80B7015679C" w:val="§ 3 Absatz 3"/>
    <w:docVar w:name="eNV_739E9B027047457E8916D80B7015679C_Struct" w:val="§ 3 Absatz 3;2;Struktur:3/3;CheckSums:-1/-1;eNV_739E9B027047457E8916D80B7015679C_1@@1"/>
    <w:docVar w:name="eNV_743BCAEEB93146FC8BEE9C5E5299FE6D" w:val="Absätze 1 bis 7"/>
    <w:docVar w:name="eNV_743BCAEEB93146FC8BEE9C5E5299FE6D_Struct" w:val="§ 10 Absatz 1;2;Struktur:10/1;CheckSums:-1/-1;eNV_743BCAEEB93146FC8BEE9C5E5299FE6D_1|§ 10 Absatz 2;2;Struktur:10/2;CheckSums:-1/-1;eNV_743BCAEEB93146FC8BEE9C5E5299FE6D_2|§ 10 Absatz 3;2;Struktur:10/3;CheckSums:-1/-1;eNV_743BCAEEB93146FC8BEE9C5E5299FE6D_3|§ 10 Absatz 4;2;Struktur:10/4;CheckSums:-1/-1;eNV_743BCAEEB93146FC8BEE9C5E5299FE6D_4|§ 10 Absatz 5;2;Struktur:10/5;CheckSums:-1/-1;eNV_743BCAEEB93146FC8BEE9C5E5299FE6D_5|§ 10 Absatz 6;2;Struktur:10/6;CheckSums:-1/-1;eNV_743BCAEEB93146FC8BEE9C5E5299FE6D_6|§ 10 Absatz 7;2;Struktur:10/7;CheckSums:-1/-1;eNV_743BCAEEB93146FC8BEE9C5E5299FE6D_7@bis|bis|bis|bis|bis|bis|@1"/>
    <w:docVar w:name="eNV_744E436C9DA64659869EDEF5F623034F" w:val="Absatz 2"/>
    <w:docVar w:name="eNV_744E436C9DA64659869EDEF5F623034F_Struct" w:val="§ 4 Absatz 2;2;Struktur:4/2;CheckSums:-1/-1;eNV_744E436C9DA64659869EDEF5F623034F_1@@2"/>
    <w:docVar w:name="eNV_74EFA07E74DE4AEA84E35B128FE872E8" w:val="§ 16"/>
    <w:docVar w:name="eNV_74EFA07E74DE4AEA84E35B128FE872E8_Struct" w:val="§ 16;2;Struktur:16;CheckSums:-1;eNV_74EFA07E74DE4AEA84E35B128FE872E8_1@@1"/>
    <w:docVar w:name="eNV_755D586455CC41BAB9A91AEB6AA8CFE8" w:val="§ 9"/>
    <w:docVar w:name="eNV_755D586455CC41BAB9A91AEB6AA8CFE8_Struct" w:val="§ 9;2;Struktur:9;CheckSums:-1;eNV_755D586455CC41BAB9A91AEB6AA8CFE8_1@@2"/>
    <w:docVar w:name="eNV_75C7B00CF8AF49B8BAA913352D9F17D9" w:val="Absatz 3"/>
    <w:docVar w:name="eNV_75C7B00CF8AF49B8BAA913352D9F17D9_Struct" w:val="§ 4 Absatz 3;2;Struktur:4/3;CheckSums:-1/-1;eNV_75C7B00CF8AF49B8BAA913352D9F17D9_1@@2"/>
    <w:docVar w:name="eNV_75EAA07621AD4377BE2DB04704863C67" w:val="Absatz 6"/>
    <w:docVar w:name="eNV_75EAA07621AD4377BE2DB04704863C67_Struct" w:val="§ 4 Absatz 6;2;Struktur:4/6;CheckSums:-1/-1;eNV_75EAA07621AD4377BE2DB04704863C67_1@@2"/>
    <w:docVar w:name="eNV_75F04C8D186A4E468BE648A8065F5E84" w:val="§ 11 Absatz 2 Satz 2"/>
    <w:docVar w:name="eNV_75F04C8D186A4E468BE648A8065F5E84_Struct" w:val="§ 11 Absatz 2 Satz 2;2;Struktur:11/2Satz2;CheckSums:-1/464353896;eNV_75F04C8D186A4E468BE648A8065F5E84_1@@1"/>
    <w:docVar w:name="eNV_76080F3A51EF4100B3150141FC9FC945_Struct" w:val="§ 12 Absatz 1;2;Struktur:12/1;CheckSums:-1/-1;eNV_76080F3A51EF4100B3150141FC9FC945_1@@2"/>
    <w:docVar w:name="eNV_768F1B91F9B94A0B8828C9E8E1259452" w:val="Absatz 4"/>
    <w:docVar w:name="eNV_768F1B91F9B94A0B8828C9E8E1259452_Struct" w:val="§ 7 Absatz 4;2;Struktur:7/4;CheckSums:-1/-1;eNV_768F1B91F9B94A0B8828C9E8E1259452_1@@2"/>
    <w:docVar w:name="eNV_77A15C74C5614F87BC7D8042ADD70167" w:val="Absatz 3"/>
    <w:docVar w:name="eNV_77A15C74C5614F87BC7D8042ADD70167_Struct" w:val="§ 3 Absatz 3;2;Struktur:3/3;CheckSums:-1/-1;eNV_77A15C74C5614F87BC7D8042ADD70167_1@@2"/>
    <w:docVar w:name="eNV_79158D92108F4919BD76644FFAEB8C78_Struct" w:val="§ 19 Absatz 1 Nummer 9;2;Struktur:19/1/9;CheckSums:-1/-1/-1;eNV_79158D92108F4919BD76644FFAEB8C78_1@@2"/>
    <w:docVar w:name="eNV_79C3010DFDA54570B1894051109DB1CD" w:val="§ 2"/>
    <w:docVar w:name="eNV_79C3010DFDA54570B1894051109DB1CD_Struct" w:val="§ 2;2;Struktur:2;CheckSums:-1;eNV_79C3010DFDA54570B1894051109DB1CD_1@@1"/>
    <w:docVar w:name="eNV_7A4356A237CE4393898B961FF48E38B9" w:val="§ 16 Absatz 1"/>
    <w:docVar w:name="eNV_7A4356A237CE4393898B961FF48E38B9_Struct" w:val="§ 16 Absatz 1;2;Struktur:16/1;CheckSums:-1/-1;eNV_7A4356A237CE4393898B961FF48E38B9_1@@1"/>
    <w:docVar w:name="eNV_7A7F294952A247A4A948EC457A4592ED_Struct" w:val="§ 10 Absatz 3 Nummer 2 Buchstabe b;2;Struktur:10/3/2/2;CheckSums:-1/-1/-1/-1;eNV_7A7F294952A247A4A948EC457A4592ED_1@@2"/>
    <w:docVar w:name="eNV_7B6C08D19E93461093BB7D685F066672" w:val="§ 4 Absatz 1"/>
    <w:docVar w:name="eNV_7B6C08D19E93461093BB7D685F066672_Struct" w:val="§ 4 Absatz 1;2;Struktur:4/1;CheckSums:-1/-1;eNV_7B6C08D19E93461093BB7D685F066672_2@@1"/>
    <w:docVar w:name="eNV_7B6C3B6279244350BD44756055A31343" w:val="§§ 8 bis 11"/>
    <w:docVar w:name="eNV_7B6C3B6279244350BD44756055A31343_Struct" w:val="§ 8;2;Struktur:8;CheckSums:-1;eNV_7B6C3B6279244350BD44756055A31343_1|§ 9;2;Struktur:9;CheckSums:-1;eNV_7B6C3B6279244350BD44756055A31343_2|§ 10;2;Struktur:10;CheckSums:-1;eNV_7B6C3B6279244350BD44756055A31343_3|§ 11;2;Struktur:11;CheckSums:-1;eNV_7B6C3B6279244350BD44756055A31343_4@bis|bis|bis|@1"/>
    <w:docVar w:name="eNV_7BBBC8E127D249EE954F62270EC52FFF" w:val="§ 3 Absatz 3"/>
    <w:docVar w:name="eNV_7BBBC8E127D249EE954F62270EC52FFF_Struct" w:val="§ 3 Absatz 3;2;Struktur:3/3;CheckSums:-1/-1;eNV_7BBBC8E127D249EE954F62270EC52FFF_1@@1"/>
    <w:docVar w:name="eNV_7BCB365421274CD6A811C84B0F6E0D86_Struct" w:val="§ 8 Absatz 1 Nummer 4 Buchstabe d;2;Struktur:8/1/4/4;CheckSums:-1/-1/-1/-1;eNV_7BCB365421274CD6A811C84B0F6E0D86_1@@2"/>
    <w:docVar w:name="eNV_7BE3221C25294CAAAD09ED378FA89021" w:val="Absatz 2"/>
    <w:docVar w:name="eNV_7BE3221C25294CAAAD09ED378FA89021_Struct" w:val="§ 17 Absatz 2;2;Struktur:17/2;CheckSums:-1/-1;eNV_7BE3221C25294CAAAD09ED378FA89021_1@@2"/>
    <w:docVar w:name="eNV_7C50D697C9134569A59B0ADCBB5E2A7E_Struct" w:val="§ 10 Absatz 3 Nummer 4;2;Struktur:10/3/4;CheckSums:-1/-1/-1;eNV_7C50D697C9134569A59B0ADCBB5E2A7E_1@@2"/>
    <w:docVar w:name="eNV_80F7F510DCE2436A8DFE5237AB8DF861" w:val="§ 16"/>
    <w:docVar w:name="eNV_80F7F510DCE2436A8DFE5237AB8DF861_Struct" w:val="§ 16;2;Struktur:16;CheckSums:-1;eNV_80F7F510DCE2436A8DFE5237AB8DF861_1@@1"/>
    <w:docVar w:name="eNV_818CE847AF914FB5A4BB9AE0449DDA54" w:val="Absatz 7"/>
    <w:docVar w:name="eNV_818CE847AF914FB5A4BB9AE0449DDA54_Struct" w:val="§ 3 Absatz 7;2;Struktur:3/7;CheckSums:-1/-1;eNV_818CE847AF914FB5A4BB9AE0449DDA54_1@@2"/>
    <w:docVar w:name="eNV_826F02403F714FD8A23831CC0BA0555C" w:val="Absatz 3"/>
    <w:docVar w:name="eNV_826F02403F714FD8A23831CC0BA0555C_Struct" w:val="§ 3 Absatz 3;2;Struktur:3/3;CheckSums:-1/-1;eNV_826F02403F714FD8A23831CC0BA0555C_1@@1"/>
    <w:docVar w:name="eNV_828DEF07C4F3433A887EE022B71E556F_Struct" w:val="§ 4 Nummer 5;2;Struktur:4/-2/5;CheckSums:-1/-1/-1;eNV_828DEF07C4F3433A887EE022B71E556F_1@@2"/>
    <w:docVar w:name="eNV_82B8E4B65B8040008F9FF679F88839C2" w:val="§ 3 Absatz 5"/>
    <w:docVar w:name="eNV_82B8E4B65B8040008F9FF679F88839C2_Struct" w:val="§ 3 Absatz 5;2;Struktur:3/5;CheckSums:-1/-1;eNV_82B8E4B65B8040008F9FF679F88839C2_1@@1"/>
    <w:docVar w:name="eNV_8377404A892B42C0847FE279E71C93A6" w:val="§ 3 Absatz 3"/>
    <w:docVar w:name="eNV_8377404A892B42C0847FE279E71C93A6_Struct" w:val="§ 3 Absatz 3;2;Struktur:3/3;CheckSums:-1/-1;eNV_8377404A892B42C0847FE279E71C93A6_1@@1"/>
    <w:docVar w:name="eNV_839EFB8109134BAAAEA2AF3F2018D8D8" w:val="Absatz 3"/>
    <w:docVar w:name="eNV_839EFB8109134BAAAEA2AF3F2018D8D8_Struct" w:val="§ 6 Absatz 3;2;Struktur:6/3;CheckSums:-1/-1;eNV_839EFB8109134BAAAEA2AF3F2018D8D8_1@@1"/>
    <w:docVar w:name="eNV_83A98CCB1DE146BDB762BD5CBB1BC9DD" w:val="§ 3 Absatz 5"/>
    <w:docVar w:name="eNV_83A98CCB1DE146BDB762BD5CBB1BC9DD_Struct" w:val="§ 3 Absatz 5;2;Struktur:3/5;CheckSums:-1/-1;eNV_83A98CCB1DE146BDB762BD5CBB1BC9DD_1@@1"/>
    <w:docVar w:name="eNV_83FEEBEEE6D1433AB337E06222AD37A4" w:val="Absatz 3"/>
    <w:docVar w:name="eNV_83FEEBEEE6D1433AB337E06222AD37A4_Struct" w:val="§ 17 Absatz 3;2;Struktur:17/3;CheckSums:-1/-1;eNV_83FEEBEEE6D1433AB337E06222AD37A4_1@@2"/>
    <w:docVar w:name="eNV_84A94A0DFFE7471C8B532826C35BC547" w:val="Absatz 5"/>
    <w:docVar w:name="eNV_84A94A0DFFE7471C8B532826C35BC547_Struct" w:val="§ 3 Absatz 5;2;Struktur:3/5;CheckSums:-1/-1;eNV_84A94A0DFFE7471C8B532826C35BC547_1@@1"/>
    <w:docVar w:name="eNV_84D1AF9A7BDA47A5A79F8769215AE2A0" w:val="Absatz 8"/>
    <w:docVar w:name="eNV_84D1AF9A7BDA47A5A79F8769215AE2A0_Struct" w:val="§ 12 Absatz 8;2;Struktur:12/8;CheckSums:-1/-1;eNV_84D1AF9A7BDA47A5A79F8769215AE2A0_1@@2"/>
    <w:docVar w:name="eNV_84E2B141065546F29C22B06E571D4B5C" w:val="§ 3 Absatz 5"/>
    <w:docVar w:name="eNV_84E2B141065546F29C22B06E571D4B5C_Struct" w:val="§ 3 Absatz 5;2;Struktur:3/5;CheckSums:-1/-1;eNV_84E2B141065546F29C22B06E571D4B5C_1@@1"/>
    <w:docVar w:name="eNV_84EF763EED7F41829BE305235311113B_Struct" w:val="Artikel 2;6;Struktur:2;CheckSums:-1;eNV_84EF763EED7F41829BE305235311113B_1@@2"/>
    <w:docVar w:name="eNV_859027A143AC4234838A4292D166C004" w:val="§ 11 Absatz 5 Satz 3"/>
    <w:docVar w:name="eNV_859027A143AC4234838A4292D166C004_Struct" w:val="§ 11 Absatz 5 Satz 3;2;Struktur:11/5Satz3;CheckSums:-1/-1950209745;eNV_859027A143AC4234838A4292D166C004_1@@1"/>
    <w:docVar w:name="eNV_85DAB18A996844898A140957D1E3A992" w:val="Absatz 1"/>
    <w:docVar w:name="eNV_85DAB18A996844898A140957D1E3A992_Struct" w:val="§ 19 Absatz 1;2;Struktur:19/1;CheckSums:-1/-1;eNV_85DAB18A996844898A140957D1E3A992_1@@2"/>
    <w:docVar w:name="eNV_873C5F80FD93432BB29C6831FED7198B" w:val="Absatz 10"/>
    <w:docVar w:name="eNV_873C5F80FD93432BB29C6831FED7198B_Struct" w:val="§ 10 Absatz 10;2;Struktur:10/10;CheckSums:-1/-1;eNV_873C5F80FD93432BB29C6831FED7198B_1@@2"/>
    <w:docVar w:name="eNV_874CEB8E8B78464094FF1656DE8BBEE9" w:val="§§ 11 bis 13, 17 und 18"/>
    <w:docVar w:name="eNV_874CEB8E8B78464094FF1656DE8BBEE9_Struct" w:val="§ 11;2;Struktur:11;CheckSums:-1;eNV_874CEB8E8B78464094FF1656DE8BBEE9_1|§ 12;2;Struktur:12;CheckSums:-1;eNV_874CEB8E8B78464094FF1656DE8BBEE9_2|§ 13;2;Struktur:13;CheckSums:-1;eNV_874CEB8E8B78464094FF1656DE8BBEE9_3|§ 17;2;Struktur:17;CheckSums:-1;eNV_874CEB8E8B78464094FF1656DE8BBEE9_4|§ 18;2;Struktur:18;CheckSums:-1;eNV_874CEB8E8B78464094FF1656DE8BBEE9_5@bis|bis|,|und|@1"/>
    <w:docVar w:name="eNV_88001BE47A7F496B9B35FCF1E88457B7" w:val="Absatz 1"/>
    <w:docVar w:name="eNV_88001BE47A7F496B9B35FCF1E88457B7_Struct" w:val="§ 3 Absatz 1;2;Struktur:3/1;CheckSums:-1/-1;eNV_88001BE47A7F496B9B35FCF1E88457B7_1@@2"/>
    <w:docVar w:name="eNV_8894570B950C4555A3149B326E987D2F_Struct" w:val="§ 10 Absatz 1;2;Struktur:10/1;CheckSums:-1/-1;eNV_8894570B950C4555A3149B326E987D2F_1@@2"/>
    <w:docVar w:name="eNV_8985166C58304ABEBEF4847153A4F5F8" w:val="§ 2"/>
    <w:docVar w:name="eNV_8985166C58304ABEBEF4847153A4F5F8_Struct" w:val="§ 2;2;Struktur:2;CheckSums:-1;eNV_8985166C58304ABEBEF4847153A4F5F8_1@@2"/>
    <w:docVar w:name="eNV_898BD16E99D64958AB90F920B9C48BAF_Struct" w:val="§ 18 Absatz 1 Nummer 2;2;Struktur:18/1/2;CheckSums:-1/-1/-1;eNV_898BD16E99D64958AB90F920B9C48BAF_1@@2"/>
    <w:docVar w:name="eNV_89CE8B48C50B4A5BB16D9A879CE4822E" w:val="§ 10 Absatz 1"/>
    <w:docVar w:name="eNV_89CE8B48C50B4A5BB16D9A879CE4822E_Struct" w:val="§ 10 Absatz 1;2;Struktur:10/1;CheckSums:-1/-1;eNV_89CE8B48C50B4A5BB16D9A879CE4822E_1@@1"/>
    <w:docVar w:name="eNV_89E73AD96888418C9EE54745F3CC29C8" w:val="§ 17"/>
    <w:docVar w:name="eNV_89E73AD96888418C9EE54745F3CC29C8_Struct" w:val="§ 17;2;Struktur:17;CheckSums:-1;eNV_89E73AD96888418C9EE54745F3CC29C8_1@@1"/>
    <w:docVar w:name="eNV_8A61E1FA8495444697503B1729FD2421_Struct" w:val="§ 7 Absatz 1 Nummer 2;2;Struktur:7/1/2;CheckSums:-1/-1/-1;eNV_8A61E1FA8495444697503B1729FD2421_1@@2"/>
    <w:docVar w:name="eNV_8AD150A6DFD74CBEAB4643456780434A" w:val="Absatz 3"/>
    <w:docVar w:name="eNV_8AD150A6DFD74CBEAB4643456780434A_Struct" w:val="§ 7 Absatz 3;2;Struktur:7/3;CheckSums:-1/-1;eNV_8AD150A6DFD74CBEAB4643456780434A_1@@2"/>
    <w:docVar w:name="eNV_8B222A4D3E624FFBB3D61F2890E464EA_Struct" w:val="§ 7 Absatz 5 Nummer 1;2;Struktur:7/5/1;CheckSums:-1/-1/-1;eNV_8B222A4D3E624FFBB3D61F2890E464EA_1@@2"/>
    <w:docVar w:name="eNV_8C07987D9E13410FAFADBB434C6B43C8_Struct" w:val="§ 10 Absatz 3 Nummer 3 Buchstabe b;2;Struktur:10/3/3/2;CheckSums:-1/-1/-1/-1;eNV_8C07987D9E13410FAFADBB434C6B43C8_1@@2"/>
    <w:docVar w:name="eNV_8C9B1835BA614C268F08FA4D24A9D2FF" w:val="Nummer 1"/>
    <w:docVar w:name="eNV_8C9B1835BA614C268F08FA4D24A9D2FF_Struct" w:val="§ 2 Nummer 1;2;Struktur:2/-2/1;CheckSums:-1/-1/-1;eNV_8C9B1835BA614C268F08FA4D24A9D2FF_1@@2"/>
    <w:docVar w:name="eNV_8CFDEA396A3A48A5B1A2C4198DF8FFF2" w:val="§ 10"/>
    <w:docVar w:name="eNV_8CFDEA396A3A48A5B1A2C4198DF8FFF2_Struct" w:val="§ 10;2;Struktur:10;CheckSums:-1;eNV_8CFDEA396A3A48A5B1A2C4198DF8FFF2_1@@1"/>
    <w:docVar w:name="eNV_8DE2F537A4634266BF69C5F813D6B87F" w:val="Absatz 4"/>
    <w:docVar w:name="eNV_8DE2F537A4634266BF69C5F813D6B87F_Struct" w:val="§ 10 Absatz 4;2;Struktur:10/4;CheckSums:-1/-1;eNV_8DE2F537A4634266BF69C5F813D6B87F_1@@2"/>
    <w:docVar w:name="eNV_8E3E88251814462B940A0E2C9D98D6AD" w:val="Absatz 3"/>
    <w:docVar w:name="eNV_8E3E88251814462B940A0E2C9D98D6AD_Struct" w:val="§ 3 Absatz 3;2;Struktur:3/3;CheckSums:-1/-1;eNV_8E3E88251814462B940A0E2C9D98D6AD_1@@1"/>
    <w:docVar w:name="eNV_8F82650E9C3B4358BC6720D5F8CA6E71" w:val="Absatz 3"/>
    <w:docVar w:name="eNV_8F82650E9C3B4358BC6720D5F8CA6E71_Struct" w:val="§ 11 Absatz 3;2;Struktur:11/3;CheckSums:-1/-1;eNV_8F82650E9C3B4358BC6720D5F8CA6E71_1@@1"/>
    <w:docVar w:name="eNV_8F8E4900FD104744A9BE27C8F8B8F64C" w:val="Absatz 4"/>
    <w:docVar w:name="eNV_8F8E4900FD104744A9BE27C8F8B8F64C_Struct" w:val="§ 15 Absatz 4;2;Struktur:15/4;CheckSums:-1/-1;eNV_8F8E4900FD104744A9BE27C8F8B8F64C_1@@2"/>
    <w:docVar w:name="eNV_8FB4ED85BCC8462EB5AE6032574939B3" w:val="Absatz 3"/>
    <w:docVar w:name="eNV_8FB4ED85BCC8462EB5AE6032574939B3_Struct" w:val="§ 12 Absatz 3;2;Struktur:12/3;CheckSums:-1/-1;eNV_8FB4ED85BCC8462EB5AE6032574939B3_1@@2"/>
    <w:docVar w:name="eNV_8FBD49FC61514612A793EA59656B6D1D" w:val="§ 3 Absatz 5"/>
    <w:docVar w:name="eNV_8FBD49FC61514612A793EA59656B6D1D_Struct" w:val="§ 3 Absatz 5;2;Struktur:3/5;CheckSums:-1/-1;eNV_8FBD49FC61514612A793EA59656B6D1D_1@@1"/>
    <w:docVar w:name="eNV_902E98D55A4F4A68A48BDDC85F3FEB3B" w:val="Absatz 7"/>
    <w:docVar w:name="eNV_902E98D55A4F4A68A48BDDC85F3FEB3B_Struct" w:val="§ 12 Absatz 7;2;Struktur:12/7;CheckSums:-1/-1;eNV_902E98D55A4F4A68A48BDDC85F3FEB3B_1@@2"/>
    <w:docVar w:name="eNV_909826DB3C4F4229A24168B05FC2D63C" w:val="Artikel 3"/>
    <w:docVar w:name="eNV_909826DB3C4F4229A24168B05FC2D63C_Struct" w:val="Artikel 3;6;Struktur:3;CheckSums:-1;eNV_909826DB3C4F4229A24168B05FC2D63C_1@@2"/>
    <w:docVar w:name="eNV_91BF9D394E2B4E978CB4FDB63A140EAE" w:val="§ 3 Absatz 5"/>
    <w:docVar w:name="eNV_91BF9D394E2B4E978CB4FDB63A140EAE_Struct" w:val="§ 3 Absatz 5;2;Struktur:3/5;CheckSums:-1/-1;eNV_91BF9D394E2B4E978CB4FDB63A140EAE_1@@1"/>
    <w:docVar w:name="eNV_91E860E0A91146ACAB2A2F728A45AB2F_Struct" w:val="§ 19 Absatz 1 Nummer 1;2;Struktur:19/1/1;CheckSums:-1/-1/-1;eNV_91E860E0A91146ACAB2A2F728A45AB2F_1@@2"/>
    <w:docVar w:name="eNV_9200567A9219448F9980A694498A40E2" w:val="§ 7"/>
    <w:docVar w:name="eNV_9200567A9219448F9980A694498A40E2_Struct" w:val="§ 7;2;Struktur:7;CheckSums:-1;eNV_9200567A9219448F9980A694498A40E2_1@@2"/>
    <w:docVar w:name="eNV_92074AA26E7D4315829910AF764CD27A" w:val="§ 13 Absatz 2"/>
    <w:docVar w:name="eNV_92074AA26E7D4315829910AF764CD27A_Struct" w:val="§ 13 Absatz 2;2;Struktur:13/2;CheckSums:-1/-1;eNV_92074AA26E7D4315829910AF764CD27A_1@@1"/>
    <w:docVar w:name="eNV_923F3DF5E03E4A7086F9183B4461FA49_Struct" w:val="§ 7 Absatz 1 Nummer 1;2;Struktur:7/1/1;CheckSums:-1/-1/-1;eNV_923F3DF5E03E4A7086F9183B4461FA49_1@@2"/>
    <w:docVar w:name="eNV_92A3CC0D5A0948F7AF91A032814D43DE" w:val="§ 9"/>
    <w:docVar w:name="eNV_92A3CC0D5A0948F7AF91A032814D43DE_Struct" w:val="§ 9;2;Struktur:9;CheckSums:-1;eNV_92A3CC0D5A0948F7AF91A032814D43DE_1@@1"/>
    <w:docVar w:name="eNV_92C68C08396044EA8D755A491BC70078" w:val="Absatz 2"/>
    <w:docVar w:name="eNV_92C68C08396044EA8D755A491BC70078_Struct" w:val="§ 9 Absatz 2;2;Struktur:9/2;CheckSums:-1/-1;eNV_92C68C08396044EA8D755A491BC70078_2@@1"/>
    <w:docVar w:name="eNV_93842EEEE0D5469E85E2E5F70ECA53D8_Struct" w:val="§ 3 Absatz 3 Nummer 1;2;Struktur:3/3/1;CheckSums:-1/-1/-1;eNV_93842EEEE0D5469E85E2E5F70ECA53D8_1@@2"/>
    <w:docVar w:name="eNV_945478DB97804BE3AEAB1D9291813981_Struct" w:val="§ 21 Absatz 3;2;Struktur:21/3;CheckSums:-1/-1;eNV_945478DB97804BE3AEAB1D9291813981_1@@2"/>
    <w:docVar w:name="eNV_95520B1F46ED4706A45B47DBA98DBED0_Struct" w:val="§ 10 Absatz 3 Nummer 1;2;Struktur:10/3/1;CheckSums:-1/-1/-1;eNV_95520B1F46ED4706A45B47DBA98DBED0_1@@2"/>
    <w:docVar w:name="eNV_95EABB86222B4DEBA5085F2E9244A2EB_Struct" w:val="§ 10 Absatz 3 Nummer 4 Buchstabe a;2;Struktur:10/3/4/1;CheckSums:-1/-1/-1/-1;eNV_95EABB86222B4DEBA5085F2E9244A2EB_1@@2"/>
    <w:docVar w:name="eNV_97C0756CCD5043118BC8FD1F5AAAC293_Struct" w:val="§ 10 Absatz 3 Nummer 2 Buchstabe a;2;Struktur:10/3/2/1;CheckSums:-1/-1/-1/-1;eNV_97C0756CCD5043118BC8FD1F5AAAC293_1@@2"/>
    <w:docVar w:name="eNV_97FFA08F65FD429B8E5BC682277B1BC4" w:val="§ 15"/>
    <w:docVar w:name="eNV_97FFA08F65FD429B8E5BC682277B1BC4_Struct" w:val="§ 15;2;Struktur:15;CheckSums:-1;eNV_97FFA08F65FD429B8E5BC682277B1BC4_1@@2"/>
    <w:docVar w:name="eNV_9947B351775349E8AAE3A68176C57B61" w:val="Absatz 6"/>
    <w:docVar w:name="eNV_9947B351775349E8AAE3A68176C57B61_Struct" w:val="§ 6 Absatz 6;2;Struktur:6/6;CheckSums:-1/-1;eNV_9947B351775349E8AAE3A68176C57B61_1@@2"/>
    <w:docVar w:name="eNV_996EBEB203A649678A7B6E8925799C7C" w:val="§ 3 Absatz 3"/>
    <w:docVar w:name="eNV_996EBEB203A649678A7B6E8925799C7C_Struct" w:val="§ 3 Absatz 3;2;Struktur:3/3;CheckSums:-1/-1;eNV_996EBEB203A649678A7B6E8925799C7C_1@@1"/>
    <w:docVar w:name="eNV_99C5785290B2440ABDB23C5FE5A0C7FA" w:val="Absatz 1"/>
    <w:docVar w:name="eNV_99C5785290B2440ABDB23C5FE5A0C7FA_Struct" w:val="§ 6 Absatz 1;2;Struktur:6/1;CheckSums:-1/-1;eNV_99C5785290B2440ABDB23C5FE5A0C7FA_1@@2"/>
    <w:docVar w:name="eNV_9B1718ADEAB84C08B36935792B47903C" w:val="§ 16"/>
    <w:docVar w:name="eNV_9B1718ADEAB84C08B36935792B47903C_Struct" w:val="§ 16;2;Struktur:16;CheckSums:-1;eNV_9B1718ADEAB84C08B36935792B47903C_1@@1"/>
    <w:docVar w:name="eNV_9B55C9A2C694454097FA69E5E5E39D21_Struct" w:val="§ 6 Absatz 1 Nummer 4;2;Struktur:6/1/4;CheckSums:-1/-1/-1;eNV_9B55C9A2C694454097FA69E5E5E39D21_1@@2"/>
    <w:docVar w:name="eNV_9C6673DB967E406682B55494E57F2FF8" w:val="Nummer 8"/>
    <w:docVar w:name="eNV_9C6673DB967E406682B55494E57F2FF8_Struct" w:val="§ 2 Nummer 8;2;Struktur:2/-2/8;CheckSums:-1/-1/-1;eNV_9C6673DB967E406682B55494E57F2FF8_1@@2"/>
    <w:docVar w:name="eNV_9D3871111F4545BABD9AA17133A3A626" w:val="Nummer 3"/>
    <w:docVar w:name="eNV_9D3871111F4545BABD9AA17133A3A626_Struct" w:val="Artikel 2 Nummer 3;6;Struktur:2/-2/3;CheckSums:-1/-1/-1;eNV_9D3871111F4545BABD9AA17133A3A626_1@@2"/>
    <w:docVar w:name="eNV_9D44C6AEBC984CCB9F0C5F0F87911A68" w:val="Absatz 6"/>
    <w:docVar w:name="eNV_9D44C6AEBC984CCB9F0C5F0F87911A68_Struct" w:val="§ 10 Absatz 6;2;Struktur:10/6;CheckSums:-1/-1;eNV_9D44C6AEBC984CCB9F0C5F0F87911A68_2@@1"/>
    <w:docVar w:name="eNV_9DACD27D49F1493994A8D5CA1619EB06" w:val="§ 12"/>
    <w:docVar w:name="eNV_9DACD27D49F1493994A8D5CA1619EB06_Struct" w:val="§ 12;2;Struktur:12;CheckSums:-1;eNV_9DACD27D49F1493994A8D5CA1619EB06_1@@1"/>
    <w:docVar w:name="eNV_A027541E5BE24DD79F1153771436042B" w:val="§ 3 Absatz 8"/>
    <w:docVar w:name="eNV_A027541E5BE24DD79F1153771436042B_Struct" w:val="§ 3 Absatz 8;2;Struktur:3/8;CheckSums:-1/-1;eNV_A027541E5BE24DD79F1153771436042B_1@@1"/>
    <w:docVar w:name="eNV_A092E61AF32A4F899936974023C88A7D_Struct" w:val="§ 19 Absatz 1 Nummer 11;2;Struktur:19/1/11;CheckSums:-1/-1/-1;eNV_A092E61AF32A4F899936974023C88A7D_1@@2"/>
    <w:docVar w:name="eNV_A093C4E6FADB49C19B967823BDB6275A" w:val="Absatz 3"/>
    <w:docVar w:name="eNV_A093C4E6FADB49C19B967823BDB6275A_Struct" w:val="Artikel 3 Absatz 3;6;Struktur:3/3;CheckSums:-1/-1;eNV_A093C4E6FADB49C19B967823BDB6275A_1@@2"/>
    <w:docVar w:name="eNV_A0E0688D97E84D18BF81E35A353C8C45_Struct" w:val="§ 10 Absatz 3 Nummer 6 Buchstabe c;2;Struktur:10/3/6/3;CheckSums:-1/-1/-1/-1;eNV_A0E0688D97E84D18BF81E35A353C8C45_1@@2"/>
    <w:docVar w:name="eNV_A242C1FE9CC247E59BAE773399E4346E_Struct" w:val="§ 9 Absatz 1 Nummer 2 Buchstabe;2;Struktur:9/1/2/0;CheckSums:-1/-1/-1/-1;eNV_A242C1FE9CC247E59BAE773399E4346E_1@@2"/>
    <w:docVar w:name="eNV_A251314C15644427A63C1ABCDB1ACEC8_Struct" w:val="§ 8 Absatz 1 Nummer 1;2;Struktur:8/1/1;CheckSums:-1/-1/-1;eNV_A251314C15644427A63C1ABCDB1ACEC8_1@@2"/>
    <w:docVar w:name="eNV_A281900FB78445EA8180D85E56CA0AD8_Struct" w:val="§ 7 Absatz 5 Nummer 2;2;Struktur:7/5/2;CheckSums:-1/-1/-1;eNV_A281900FB78445EA8180D85E56CA0AD8_1@@2"/>
    <w:docVar w:name="eNV_A2921A2843BF4E40942DA1CCB8E1FF42_Struct" w:val="§ 3 Absatz 3 Nummer 2;2;Struktur:3/3/2;CheckSums:-1/-1/-1;eNV_A2921A2843BF4E40942DA1CCB8E1FF42_1@@2"/>
    <w:docVar w:name="eNV_A37228A74FDB45BE8C9BBAE12129C2AD" w:val="Nummer 3"/>
    <w:docVar w:name="eNV_A37228A74FDB45BE8C9BBAE12129C2AD_Struct" w:val="§ 2 Nummer 3;2;Struktur:2/-2/3;CheckSums:-1/-1/-1;eNV_A37228A74FDB45BE8C9BBAE12129C2AD_1@@2"/>
    <w:docVar w:name="eNV_A3B81A8DDEDD452490DE9BD9CDDDACEF" w:val="§ 8"/>
    <w:docVar w:name="eNV_A3B81A8DDEDD452490DE9BD9CDDDACEF_Struct" w:val="§ 8;2;Struktur:8;CheckSums:-1;eNV_A3B81A8DDEDD452490DE9BD9CDDDACEF_1@@2"/>
    <w:docVar w:name="eNV_A3E24B075B7A4A92ADE9B0D9D551F0E1_Struct" w:val="§ 18 Absatz 2 Nummer 2;2;Struktur:18/2/2;CheckSums:-1/-1/-1;eNV_A3E24B075B7A4A92ADE9B0D9D551F0E1_1@@2"/>
    <w:docVar w:name="eNV_A3F2E281C2AF4C63998EB1A34996510F" w:val="§ 10 Absatz 1"/>
    <w:docVar w:name="eNV_A3F2E281C2AF4C63998EB1A34996510F_Struct" w:val="§ 10 Absatz 1;2;Struktur:10/1;CheckSums:-1/-1;eNV_A3F2E281C2AF4C63998EB1A34996510F_1@@1"/>
    <w:docVar w:name="eNV_A4DE659E93BD43A2A9AA15F7BD242667_Struct" w:val="§ 10 Absatz 3 Nummer 5 Buchstabe a Doppelbuchstabe cc;2;Struktur:10/3/5/1/3;CheckSums:-1/-1/-1/-1/-1;eNV_A4DE659E93BD43A2A9AA15F7BD242667_1@@2"/>
    <w:docVar w:name="eNV_A5F175F818F44D028C2D7F959BCD8D8E" w:val="Absatz 1"/>
    <w:docVar w:name="eNV_A5F175F818F44D028C2D7F959BCD8D8E_Struct" w:val="§ 18 Absatz 1;2;Struktur:18/1;CheckSums:-1/-1;eNV_A5F175F818F44D028C2D7F959BCD8D8E_1@@2"/>
    <w:docVar w:name="eNV_A5F2917EFF5748B6AA290604B556EF79_Struct" w:val="§ 10 Absatz 3 Nummer 5 Buchstabe a;2;Struktur:10/3/5/1;CheckSums:-1/-1/-1/-1;eNV_A5F2917EFF5748B6AA290604B556EF79_1@@2"/>
    <w:docVar w:name="eNV_A669FBCE990F44EEA50B67069A11C3B3" w:val="§ 10"/>
    <w:docVar w:name="eNV_A669FBCE990F44EEA50B67069A11C3B3_Struct" w:val="§ 10;2;Struktur:10;CheckSums:-1;eNV_A669FBCE990F44EEA50B67069A11C3B3_1@@1"/>
    <w:docVar w:name="eNV_A6C9FFD642B3483389B552E7524E1A91_Struct" w:val="§ 10 Absatz 3 Nummer 1 Buchstabe a;2;Struktur:10/3/1/1;CheckSums:-1/-1/-1/-1;eNV_A6C9FFD642B3483389B552E7524E1A91_1@@2"/>
    <w:docVar w:name="eNV_A73178E3BC6B4C5C9433CBF7410B229C_Struct" w:val="§ 6 Absatz 1 Nummer 6;2;Struktur:6/1/6;CheckSums:-1/-1/-1;eNV_A73178E3BC6B4C5C9433CBF7410B229C_1@@2"/>
    <w:docVar w:name="eNV_A76EEB4D277348AAADE141EDCBD9466A_Struct" w:val="§ 6 Absatz 1 Nummer 3;2;Struktur:6/1/3;CheckSums:-1/-1/-1;eNV_A76EEB4D277348AAADE141EDCBD9466A_1@@2"/>
    <w:docVar w:name="eNV_A79A8F87252946FF94C7B805343389C9" w:val="§ 12 Absatz 5"/>
    <w:docVar w:name="eNV_A79A8F87252946FF94C7B805343389C9_Struct" w:val="§ 12 Absatz 5;2;Struktur:12/5;CheckSums:-1/-1;eNV_A79A8F87252946FF94C7B805343389C9_1@@1"/>
    <w:docVar w:name="eNV_A92388CC27204016B65E59FCDC16E3B6" w:val="§ 4 Absatz 2"/>
    <w:docVar w:name="eNV_A92388CC27204016B65E59FCDC16E3B6_Struct" w:val="§ 4 Absatz 2;2;Struktur:4/2;CheckSums:-1/-1;eNV_A92388CC27204016B65E59FCDC16E3B6_1@@1"/>
    <w:docVar w:name="eNV_AA1EFFA5C95042BBB2CD3A1902C00201" w:val="Absatz 3"/>
    <w:docVar w:name="eNV_AA1EFFA5C95042BBB2CD3A1902C00201_Struct" w:val="§ 10 Absatz 3;2;Struktur:10/3;CheckSums:-1/-1;eNV_AA1EFFA5C95042BBB2CD3A1902C00201_1@@2"/>
    <w:docVar w:name="eNV_AA4D22A97F9149D188CDBD8F575C17F8" w:val="§ 3 Absatz 5"/>
    <w:docVar w:name="eNV_AA4D22A97F9149D188CDBD8F575C17F8_Struct" w:val="§ 3 Absatz 5;2;Struktur:3/5;CheckSums:-1/-1;eNV_AA4D22A97F9149D188CDBD8F575C17F8_1@@1"/>
    <w:docVar w:name="eNV_AA54B942915E4D679C1D540FB86C1ADA" w:val="Absatz 5"/>
    <w:docVar w:name="eNV_AA54B942915E4D679C1D540FB86C1ADA_Struct" w:val="§ 11 Absatz 5;2;Struktur:11/5;CheckSums:-1/-1;eNV_AA54B942915E4D679C1D540FB86C1ADA_1@@2"/>
    <w:docVar w:name="eNV_AA5A2CE0B72C4C20ADDE9F39FD3FF9E9_Struct" w:val="§ 10 Absatz 3 Nummer 5;2;Struktur:10/3/5;CheckSums:-1/-1/-1;eNV_AA5A2CE0B72C4C20ADDE9F39FD3FF9E9_1@@2"/>
    <w:docVar w:name="eNV_AD932DD1FBED4DF29EC00FD92ED28AE1_Struct" w:val="§ 3 Absatz 3 Nummer 15;2;Struktur:3/3/15;CheckSums:-1/-1/-1;eNV_AD932DD1FBED4DF29EC00FD92ED28AE1_1@@2"/>
    <w:docVar w:name="eNV_ADA13649C66B4B0AADC8C171FEE05EC4" w:val="§ 4"/>
    <w:docVar w:name="eNV_ADA13649C66B4B0AADC8C171FEE05EC4_Struct" w:val="§ 4;2;Struktur:4;CheckSums:-1;eNV_ADA13649C66B4B0AADC8C171FEE05EC4_1@@1"/>
    <w:docVar w:name="eNV_AF1608E9DC5F497FACA3D6840B9E44D7" w:val="Absatz 5"/>
    <w:docVar w:name="eNV_AF1608E9DC5F497FACA3D6840B9E44D7_Struct" w:val="§ 8 Absatz 5;2;Struktur:8/5;CheckSums:-1/-1;eNV_AF1608E9DC5F497FACA3D6840B9E44D7_1@@2"/>
    <w:docVar w:name="eNV_AF2FDEBEC0164F2F85D5CC4325C2F4F7_Struct" w:val="§ 19 Absatz 1 Nummer 7;2;Struktur:19/1/7;CheckSums:-1/-1/-1;eNV_AF2FDEBEC0164F2F85D5CC4325C2F4F7_1@@2"/>
    <w:docVar w:name="eNV_AF4F2278CE5F41E6B3021FA09E73FEAA" w:val="§ 3 Absatz 3"/>
    <w:docVar w:name="eNV_AF4F2278CE5F41E6B3021FA09E73FEAA_Struct" w:val="§ 3 Absatz 3;2;Struktur:3/3;CheckSums:-1/-1;eNV_AF4F2278CE5F41E6B3021FA09E73FEAA_1@@1"/>
    <w:docVar w:name="eNV_AF61F0D5E3D24792B4B5FC4118DEB58D_Struct" w:val="§ 10 Absatz 8;2;Struktur:10/8;CheckSums:-1/-1;eNV_AF61F0D5E3D24792B4B5FC4118DEB58D_1@@2"/>
    <w:docVar w:name="eNV_B288678EC7BD41E58F1A41CA412F9F7F" w:val="Absatz 2"/>
    <w:docVar w:name="eNV_B288678EC7BD41E58F1A41CA412F9F7F_Struct" w:val="§ 16 Absatz 2;2;Struktur:16/2;CheckSums:-1/-1;eNV_B288678EC7BD41E58F1A41CA412F9F7F_1@@2"/>
    <w:docVar w:name="eNV_B299133D170846DF854858A0F4E8F3F7" w:val="§ 3 Absatz 5"/>
    <w:docVar w:name="eNV_B299133D170846DF854858A0F4E8F3F7_Struct" w:val="§ 3 Absatz 5;2;Struktur:3/5;CheckSums:-1/-1;eNV_B299133D170846DF854858A0F4E8F3F7_1@@1"/>
    <w:docVar w:name="eNV_B31294CF1DCF4B43A281FA7EC1FBEF5E_Struct" w:val="§ 8 Absatz 1 Nummer 1 Buchstabe a;2;Struktur:8/1/1/1;CheckSums:-1/-1/-1/-1;eNV_B31294CF1DCF4B43A281FA7EC1FBEF5E_1@@2"/>
    <w:docVar w:name="eNV_B36ECE0486BF47408EC739A5352611E7_Struct" w:val="§ 10 Absatz 3 Nummer 6;2;Struktur:10/3/6;CheckSums:-1/-1/-1;eNV_B36ECE0486BF47408EC739A5352611E7_1@@2"/>
    <w:docVar w:name="eNV_B3AF1D08D607434DADB133085567120B" w:val="§ 12"/>
    <w:docVar w:name="eNV_B3AF1D08D607434DADB133085567120B_Struct" w:val="§ 12;2;Struktur:12;CheckSums:-1;eNV_B3AF1D08D607434DADB133085567120B_1@@1"/>
    <w:docVar w:name="eNV_B3DA6BBFCA964D6285318877738B2C07_Struct" w:val="§ 9 Absatz 1 Nummer 2 Buchstabe a;2;Struktur:9/1/2/1;CheckSums:-1/-1/-1/-1;eNV_B3DA6BBFCA964D6285318877738B2C07_1@@2"/>
    <w:docVar w:name="eNV_B4F42D0561D848C4AEFDF25E5DE653AE" w:val="Absatz 2"/>
    <w:docVar w:name="eNV_B4F42D0561D848C4AEFDF25E5DE653AE_Struct" w:val="§ 11 Absatz 2;2;Struktur:11/2;CheckSums:-1/-1;eNV_B4F42D0561D848C4AEFDF25E5DE653AE_1@@2"/>
    <w:docVar w:name="eNV_B50F7A580AA54CAEBA7343E8ED2AA872" w:val="§ 3 Absatz 3"/>
    <w:docVar w:name="eNV_B50F7A580AA54CAEBA7343E8ED2AA872_Struct" w:val="§ 3 Absatz 3;2;Struktur:3/3;CheckSums:-1/-1;eNV_B50F7A580AA54CAEBA7343E8ED2AA872_1@@1"/>
    <w:docVar w:name="eNV_B578572D0B394DF8AEBD879B0EAA9FDD_Struct" w:val="§ 17 Absatz 2 Nummer 2;2;Struktur:17/2/2;CheckSums:-1/-1/-1;eNV_B578572D0B394DF8AEBD879B0EAA9FDD_1@@2"/>
    <w:docVar w:name="eNV_B5ECDB96E0D64BA6A8B74F7A0F0779B6" w:val="§ 18"/>
    <w:docVar w:name="eNV_B5ECDB96E0D64BA6A8B74F7A0F0779B6_Struct" w:val="§ 18;2;Struktur:18;CheckSums:-1;eNV_B5ECDB96E0D64BA6A8B74F7A0F0779B6_1@@1"/>
    <w:docVar w:name="eNV_B621C0B6068841E193C11879950CFFFC" w:val="§ 19"/>
    <w:docVar w:name="eNV_B621C0B6068841E193C11879950CFFFC_Struct" w:val="§ 19;2;Struktur:19;CheckSums:-1;eNV_B621C0B6068841E193C11879950CFFFC_1@@1"/>
    <w:docVar w:name="eNV_B6BC738293CC42C7A8E364142EF2B10C" w:val="§ 5"/>
    <w:docVar w:name="eNV_B6BC738293CC42C7A8E364142EF2B10C_Struct" w:val="§ 5;2;Struktur:5;CheckSums:-1;eNV_B6BC738293CC42C7A8E364142EF2B10C_1@@2"/>
    <w:docVar w:name="eNV_B6EBAB348F564D9887FCD0A49392B62D" w:val="§ 3 Absatz 5"/>
    <w:docVar w:name="eNV_B6EBAB348F564D9887FCD0A49392B62D_Struct" w:val="§ 3 Absatz 5;2;Struktur:3/5;CheckSums:-1/-1;eNV_B6EBAB348F564D9887FCD0A49392B62D_1@@1"/>
    <w:docVar w:name="eNV_B838AD58A2FC486489F1EEF9576900A8_Struct" w:val="§ 10 Absatz 1 Nummer 2;2;Struktur:10/1/2;CheckSums:-1/-1/-1;eNV_B838AD58A2FC486489F1EEF9576900A8_1@@2"/>
    <w:docVar w:name="eNV_B92E3C8AB09A4AD0A28F689B54343AF2_Struct" w:val="§ 8 Absatz 1 Nummer 1 Buchstabe c;2;Struktur:8/1/1/3;CheckSums:-1/-1/-1/-1;eNV_B92E3C8AB09A4AD0A28F689B54343AF2_1@@2"/>
    <w:docVar w:name="eNV_BAB015FF7E694C63B6C5E6ABE028B8A8" w:val="§ 4"/>
    <w:docVar w:name="eNV_BAB015FF7E694C63B6C5E6ABE028B8A8_Struct" w:val="§ 4;2;Struktur:4;CheckSums:-1;eNV_BAB015FF7E694C63B6C5E6ABE028B8A8_1@@1"/>
    <w:docVar w:name="eNV_BAE82D4D7DA8416F96DBFF2630E7B9C9" w:val="§ 3 Absatz 3"/>
    <w:docVar w:name="eNV_BAE82D4D7DA8416F96DBFF2630E7B9C9_Struct" w:val="§ 3 Absatz 3;2;Struktur:3/3;CheckSums:-1/-1;eNV_BAE82D4D7DA8416F96DBFF2630E7B9C9_1@@1"/>
    <w:docVar w:name="eNV_BAEADC88060A45BD85A99ACB34A40A89" w:val="Absatz 3"/>
    <w:docVar w:name="eNV_BAEADC88060A45BD85A99ACB34A40A89_Struct" w:val="§ 15 Absatz 3;2;Struktur:15/3;CheckSums:-1/-1;eNV_BAEADC88060A45BD85A99ACB34A40A89_1@@2"/>
    <w:docVar w:name="eNV_BB03EF08FF414E1AB789E1836D433C36" w:val="§ 16"/>
    <w:docVar w:name="eNV_BB03EF08FF414E1AB789E1836D433C36_Struct" w:val="§ 16;2;Struktur:16;CheckSums:-1;eNV_BB03EF08FF414E1AB789E1836D433C36_1@@1"/>
    <w:docVar w:name="eNV_BB0739DA29044FFE9EB37BE3EF1D26FC" w:val="§ 19"/>
    <w:docVar w:name="eNV_BB0739DA29044FFE9EB37BE3EF1D26FC_Struct" w:val="§ 19;2;Struktur:19;CheckSums:-1;eNV_BB0739DA29044FFE9EB37BE3EF1D26FC_1@@2"/>
    <w:docVar w:name="eNV_BB682B6355244825AD13A37B29B56760" w:val="Artikel 2"/>
    <w:docVar w:name="eNV_BB682B6355244825AD13A37B29B56760_Struct" w:val="Artikel 2;6;Struktur:2;CheckSums:-1;eNV_BB682B6355244825AD13A37B29B56760_1@@2"/>
    <w:docVar w:name="eNV_BB68D6990115474EA5FF6E5C54B88A94_Struct" w:val="§ 10 Absatz 3 Nummer 3 Buchstabe a;2;Struktur:10/3/3/1;CheckSums:-1/-1/-1/-1;eNV_BB68D6990115474EA5FF6E5C54B88A94_1@@2"/>
    <w:docVar w:name="eNV_BC68391174904AB3B1BC8A589DF5B1FC_Struct" w:val="§ 8 Absatz 1 Nummer 4 Buchstabe a;2;Struktur:8/1/4/1;CheckSums:-1/-1/-1/-1;eNV_BC68391174904AB3B1BC8A589DF5B1FC_1@@2"/>
    <w:docVar w:name="eNV_BE06E6AE44AB465FACA2A0D74BCF16AD_Struct" w:val="§ 10 Absatz 3 Nummer 4 Buchstabe b;2;Struktur:10/3/4/2;CheckSums:-1/-1/-1/-1;eNV_BE06E6AE44AB465FACA2A0D74BCF16AD_1@@2"/>
    <w:docVar w:name="eNV_BE7C9DB4AC2C4EC39EC4D8AF31ED024B" w:val="Absatz 1"/>
    <w:docVar w:name="eNV_BE7C9DB4AC2C4EC39EC4D8AF31ED024B_Struct" w:val="§ 9 Absatz 1;2;Struktur:9/1;CheckSums:-1/-1;eNV_BE7C9DB4AC2C4EC39EC4D8AF31ED024B_1@@2"/>
    <w:docVar w:name="eNV_BF811C1045DA4E72B96C1F6C79C6C280_Struct" w:val="§ 3 Absatz 7 Nummer 1;2;Struktur:3/7/1;CheckSums:-1/-1/-1;eNV_BF811C1045DA4E72B96C1F6C79C6C280_1@@2"/>
    <w:docVar w:name="eNV_C0062853770F4838AE9CAC77418A811A" w:val="§ 7 Absatz 5"/>
    <w:docVar w:name="eNV_C0062853770F4838AE9CAC77418A811A_Struct" w:val="§ 7 Absatz 5;2;Struktur:7/5;CheckSums:-1/-1;eNV_C0062853770F4838AE9CAC77418A811A_1@@1"/>
    <w:docVar w:name="eNV_C0085A75A15A4B48BADADF5AF561ECD4" w:val="Absatz 1"/>
    <w:docVar w:name="eNV_C0085A75A15A4B48BADADF5AF561ECD4_Struct" w:val="§ 10 Absatz 1;2;Struktur:10/1;CheckSums:-1/-1;eNV_C0085A75A15A4B48BADADF5AF561ECD4_1@@1"/>
    <w:docVar w:name="eNV_C08C6E9BE16145C1A83762F092E5E16B" w:val="§ 3 Absatz 8"/>
    <w:docVar w:name="eNV_C08C6E9BE16145C1A83762F092E5E16B_Struct" w:val="§ 3 Absatz 8;2;Struktur:3/8;CheckSums:-1/-1;eNV_C08C6E9BE16145C1A83762F092E5E16B_1@@1"/>
    <w:docVar w:name="eNV_C160C12EA22348EA94DA40865C33CFE2" w:val="Artikel 1"/>
    <w:docVar w:name="eNV_C160C12EA22348EA94DA40865C33CFE2_Struct" w:val="Artikel 1;6;Struktur:1;CheckSums:-1;eNV_C160C12EA22348EA94DA40865C33CFE2_1@@2"/>
    <w:docVar w:name="eNV_C1BE11A6744C46259AFCFE728A8E2BB0" w:val="§§ 6, 9"/>
    <w:docVar w:name="eNV_C1BE11A6744C46259AFCFE728A8E2BB0_Struct" w:val="§ 6;2;Struktur:6;CheckSums:-1;eNV_C1BE11A6744C46259AFCFE728A8E2BB0_1|§ 9;2;Struktur:9;CheckSums:-1;eNV_C1BE11A6744C46259AFCFE728A8E2BB0_2@,|@1"/>
    <w:docVar w:name="eNV_C1CB8AC21D9C4974BFBA26450D181B5B_Struct" w:val="§ 21;2;Struktur:21;CheckSums:-1;eNV_C1CB8AC21D9C4974BFBA26450D181B5B_1@@2"/>
    <w:docVar w:name="eNV_C2E480A6A4BF49FEA43608F0255E969E" w:val="§ 11"/>
    <w:docVar w:name="eNV_C2E480A6A4BF49FEA43608F0255E969E_Struct" w:val="§ 11;2;Struktur:11;CheckSums:-1;eNV_C2E480A6A4BF49FEA43608F0255E969E_1@@1"/>
    <w:docVar w:name="eNV_C3D1298773694577A7EF43E0BCAD0F80" w:val="Absatz 5"/>
    <w:docVar w:name="eNV_C3D1298773694577A7EF43E0BCAD0F80_Struct" w:val="§ 12 Absatz 5;2;Struktur:12/5;CheckSums:-1/-1;eNV_C3D1298773694577A7EF43E0BCAD0F80_1@@2"/>
    <w:docVar w:name="eNV_C41C11F130464F73A4D2496FBEC9C9EF" w:val="Nummer 7"/>
    <w:docVar w:name="eNV_C41C11F130464F73A4D2496FBEC9C9EF_Struct" w:val="§ 2 Nummer 7;2;Struktur:2/-2/7;CheckSums:-1/-1/-1;eNV_C41C11F130464F73A4D2496FBEC9C9EF_1@@2"/>
    <w:docVar w:name="eNV_C450EA33C05341FC95BD8EFE2CB8DA25_Struct" w:val="§ 21 Absatz 1;2;Struktur:21/1;CheckSums:-1/-1;eNV_C450EA33C05341FC95BD8EFE2CB8DA25_1@@2"/>
    <w:docVar w:name="eNV_C4815F9FC32C49618C8805D238DF01EA" w:val="§ 20"/>
    <w:docVar w:name="eNV_C4815F9FC32C49618C8805D238DF01EA_Struct" w:val="§ 20;2;Struktur:20;CheckSums:-1;eNV_C4815F9FC32C49618C8805D238DF01EA_1@@2"/>
    <w:docVar w:name="eNV_C4F4280B0E984956991CE7787BD7CF88" w:val="Absatz 2"/>
    <w:docVar w:name="eNV_C4F4280B0E984956991CE7787BD7CF88_Struct" w:val="Artikel 3 Absatz 2;6;Struktur:3/2;CheckSums:-1/-1;eNV_C4F4280B0E984956991CE7787BD7CF88_1@@2"/>
    <w:docVar w:name="eNV_C954C0B8DF89437B95B4CCB550377087_Struct" w:val="§ 3 Absatz 3 Nummer 10;2;Struktur:3/3/10;CheckSums:-1/-1/-1;eNV_C954C0B8DF89437B95B4CCB550377087_1@@2"/>
    <w:docVar w:name="eNV_CA59C47204894AA1A44CE70D6EEAAB79" w:val="§ 10 Absatz 1"/>
    <w:docVar w:name="eNV_CA59C47204894AA1A44CE70D6EEAAB79_Struct" w:val="§ 10 Absatz 1;2;Struktur:10/1;CheckSums:-1/-1;eNV_CA59C47204894AA1A44CE70D6EEAAB79_1@@1"/>
    <w:docVar w:name="eNV_CA8A946A5D9B4799971216E42FA10E26" w:val="Absatz 4"/>
    <w:docVar w:name="eNV_CA8A946A5D9B4799971216E42FA10E26_Struct" w:val="§ 3 Absatz 4;2;Struktur:3/4;CheckSums:-1/-1;eNV_CA8A946A5D9B4799971216E42FA10E26_1@@2"/>
    <w:docVar w:name="eNV_CB75A57286F149F1A164D959FF960632" w:val="§ 13 Absatz 2"/>
    <w:docVar w:name="eNV_CB75A57286F149F1A164D959FF960632_Struct" w:val="§ 13 Absatz 2;2;Struktur:13/2;CheckSums:-1/-1;eNV_CB75A57286F149F1A164D959FF960632_1@@1"/>
    <w:docVar w:name="eNV_CBBAA0A9C9714FAA94FE5B47CE579579_Struct" w:val="§ 12 Absatz 3;2;Struktur:12/3;CheckSums:-1/-1;eNV_CBBAA0A9C9714FAA94FE5B47CE579579_1@@2"/>
    <w:docVar w:name="eNV_CC739B7B077E415483798B1664BDC37C_Struct" w:val="§ 3 Absatz 3 Nummer 4;2;Struktur:3/3/4;CheckSums:-1/-1/-1;eNV_CC739B7B077E415483798B1664BDC37C_1@@2"/>
    <w:docVar w:name="eNV_CD89DAF132B94636ADE539A5495AEC45" w:val="§ 12"/>
    <w:docVar w:name="eNV_CD89DAF132B94636ADE539A5495AEC45_Struct" w:val="§ 12;2;Struktur:12;CheckSums:-1;eNV_CD89DAF132B94636ADE539A5495AEC45_1@@1"/>
    <w:docVar w:name="eNV_CE22B459EEFD487A8EDFBC97934F7374" w:val="§ 16 Absatz 1"/>
    <w:docVar w:name="eNV_CE22B459EEFD487A8EDFBC97934F7374_Struct" w:val="§ 16 Absatz 1;2;Struktur:16/1;CheckSums:-1/-1;eNV_CE22B459EEFD487A8EDFBC97934F7374_1@@1"/>
    <w:docVar w:name="eNV_D0FE42EBD5DD420D8BBEC5BFDEF8C3B4_Struct" w:val="§ 4 Nummer 2;2;Struktur:4/-2/2;CheckSums:-1/-1/-1;eNV_D0FE42EBD5DD420D8BBEC5BFDEF8C3B4_1@@2"/>
    <w:docVar w:name="eNV_D1650ABF2BA44FBC817427A878C52AE2" w:val="§ 10"/>
    <w:docVar w:name="eNV_D1650ABF2BA44FBC817427A878C52AE2_Struct" w:val="§ 10;2;Struktur:10;CheckSums:-1;eNV_D1650ABF2BA44FBC817427A878C52AE2_1@@1"/>
    <w:docVar w:name="eNV_D1B31190741540A5BC1872F76EEFC445" w:val="Absatz 6"/>
    <w:docVar w:name="eNV_D1B31190741540A5BC1872F76EEFC445_Struct" w:val="§ 12 Absatz 6;2;Struktur:12/6;CheckSums:-1/-1;eNV_D1B31190741540A5BC1872F76EEFC445_1@@2"/>
    <w:docVar w:name="eNV_D1DCE44900C14381BB1E48CCEA661211" w:val="Absatz 4"/>
    <w:docVar w:name="eNV_D1DCE44900C14381BB1E48CCEA661211_Struct" w:val="§ 11 Absatz 4;2;Struktur:11/4;CheckSums:-1/-1;eNV_D1DCE44900C14381BB1E48CCEA661211_1@@2"/>
    <w:docVar w:name="eNV_D207BAC3EBF94EA7A6DD10C5C8CF2960" w:val="Absatz 8"/>
    <w:docVar w:name="eNV_D207BAC3EBF94EA7A6DD10C5C8CF2960_Struct" w:val="§ 4 Absatz 8;2;Struktur:4/8;CheckSums:-1/-1;eNV_D207BAC3EBF94EA7A6DD10C5C8CF2960_1@@2"/>
    <w:docVar w:name="eNV_D2B96DAA902C44E697E2D6AB9FEA96BE_Struct" w:val="§ 3 Absatz 7 Nummer 2;2;Struktur:3/7/2;CheckSums:-1/-1/-1;eNV_D2B96DAA902C44E697E2D6AB9FEA96BE_1@@2"/>
    <w:docVar w:name="eNV_D2BC4A572A484622B576D8B626F0F1B0" w:val="§ 4"/>
    <w:docVar w:name="eNV_D2BC4A572A484622B576D8B626F0F1B0_Struct" w:val="§ 4;2;Struktur:4;CheckSums:-1;eNV_D2BC4A572A484622B576D8B626F0F1B0_1@@1"/>
    <w:docVar w:name="eNV_D3278095E5C1445AA37875BB684EEBE9" w:val="Absatz 5"/>
    <w:docVar w:name="eNV_D3278095E5C1445AA37875BB684EEBE9_Struct" w:val="§ 6 Absatz 5;2;Struktur:6/5;CheckSums:-1/-1;eNV_D3278095E5C1445AA37875BB684EEBE9_1@@2"/>
    <w:docVar w:name="eNV_D43EE8F4EC7F46C5928A31A1A0C1AA8B_Struct" w:val="§ 10 Absatz 1 Nummer 5;2;Struktur:10/1/5;CheckSums:-1/-1/-1;eNV_D43EE8F4EC7F46C5928A31A1A0C1AA8B_1@@2"/>
    <w:docVar w:name="eNV_D53BECFB9B064EDCB59C59026E880F9E" w:val="§ 3 Absatz 5"/>
    <w:docVar w:name="eNV_D53BECFB9B064EDCB59C59026E880F9E_Struct" w:val="§ 3 Absatz 5;2;Struktur:3/5;CheckSums:-1/-1;eNV_D53BECFB9B064EDCB59C59026E880F9E_1@@1"/>
    <w:docVar w:name="eNV_D55CF8FF72F84B2A8F68C2A28F728879" w:val="§ 3 Absatz 5"/>
    <w:docVar w:name="eNV_D55CF8FF72F84B2A8F68C2A28F728879_Struct" w:val="§ 3 Absatz 5;2;Struktur:3/5;CheckSums:-1/-1;eNV_D55CF8FF72F84B2A8F68C2A28F728879_1@@1"/>
    <w:docVar w:name="eNV_D68786323C184A6E896C17264D0DC404" w:val="§ 16"/>
    <w:docVar w:name="eNV_D68786323C184A6E896C17264D0DC404_Struct" w:val="§ 16;2;Struktur:16;CheckSums:-1;eNV_D68786323C184A6E896C17264D0DC404_1@@1"/>
    <w:docVar w:name="eNV_D73DE27E928949BC93FA0AA386DB546E_Struct" w:val="§ 17 Absatz 3;2;Struktur:17/3;CheckSums:-1/-1;eNV_D73DE27E928949BC93FA0AA386DB546E_1@@2"/>
    <w:docVar w:name="eNV_D776A662125A4A6EA45EE4CD75633B52" w:val="§§ 9 bis 12"/>
    <w:docVar w:name="eNV_D776A662125A4A6EA45EE4CD75633B52_Struct" w:val="§ 9;2;Struktur:9;CheckSums:-1;eNV_D776A662125A4A6EA45EE4CD75633B52_1|§ 10;2;Struktur:10;CheckSums:-1;eNV_D776A662125A4A6EA45EE4CD75633B52_2|§ 11;2;Struktur:11;CheckSums:-1;eNV_D776A662125A4A6EA45EE4CD75633B52_3|§ 12;2;Struktur:12;CheckSums:-1;eNV_D776A662125A4A6EA45EE4CD75633B52_4@bis|bis|bis|@1"/>
    <w:docVar w:name="eNV_D86B8EAB2DF549D9B05660E40F048BF6_Struct" w:val="§ 4 Nummer 1;2;Struktur:4/-2/1;CheckSums:-1/-1/-1;eNV_D86B8EAB2DF549D9B05660E40F048BF6_1@@2"/>
    <w:docVar w:name="eNV_D88B1664365F40B1984483B73D8B9F70" w:val="§ 11"/>
    <w:docVar w:name="eNV_D88B1664365F40B1984483B73D8B9F70_Struct" w:val="§ 11;2;Struktur:11;CheckSums:-1;eNV_D88B1664365F40B1984483B73D8B9F70_1@@1"/>
    <w:docVar w:name="eNV_D98EC2A338874AC483D6DAFA17652DA1_Struct" w:val="§ 3 Absatz 3 Nummer 18;2;Struktur:3/3/18;CheckSums:-1/-1/-1;eNV_D98EC2A338874AC483D6DAFA17652DA1_1@@2"/>
    <w:docVar w:name="eNV_DAF0CDBA60CB491280E816494ED7A5AD" w:val="§ 11 Absatz 3 Satz 3"/>
    <w:docVar w:name="eNV_DAF0CDBA60CB491280E816494ED7A5AD_Struct" w:val="§ 11 Absatz 3 Satz 3;2;Struktur:11/3Satz3;CheckSums:-1/-357035871;eNV_DAF0CDBA60CB491280E816494ED7A5AD_1@@1"/>
    <w:docVar w:name="eNV_DB2E7DE117544738A60D20639E5BACCB_Struct" w:val="§ 8 Absatz 1 Nummer 4 Buchstabe c;2;Struktur:8/1/4/3;CheckSums:-1/-1/-1/-1;eNV_DB2E7DE117544738A60D20639E5BACCB_1@@2"/>
    <w:docVar w:name="eNV_DB35D4219176460F8A67080D1BE6A3E3_Struct" w:val="§ 18 Absatz 2 Nummer 0;2;Struktur:18/2/0;CheckSums:-1/-1/-1;eNV_DB35D4219176460F8A67080D1BE6A3E3_1@@2"/>
    <w:docVar w:name="eNV_DB58204B2EBC4DC19FCB273204A30A4B" w:val="§ 8 Absatz 2 bis 5"/>
    <w:docVar w:name="eNV_DB58204B2EBC4DC19FCB273204A30A4B_Struct" w:val="§ 8 Absatz 2;2;Struktur:8/2;CheckSums:-1/-1;eNV_DB58204B2EBC4DC19FCB273204A30A4B_1|§ 8 Absatz 3;2;Struktur:8/3;CheckSums:-1/-1;eNV_DB58204B2EBC4DC19FCB273204A30A4B_2|§ 8 Absatz 4;2;Struktur:8/4;CheckSums:-1/-1;eNV_DB58204B2EBC4DC19FCB273204A30A4B_3|§ 8 Absatz 5;2;Struktur:8/5;CheckSums:-1/-1;eNV_DB58204B2EBC4DC19FCB273204A30A4B_4@bis|bis|bis|@1"/>
    <w:docVar w:name="eNV_DC9A71CABC58439A94FCB76566611A30_Struct" w:val="§ 3 Absatz 3 Nummer 14;2;Struktur:3/3/14;CheckSums:-1/-1/-1;eNV_DC9A71CABC58439A94FCB76566611A30_1@@2"/>
    <w:docVar w:name="eNV_DD150C5876FD467E8B351EEFDB279A28" w:val="§ 16 Absatz 1"/>
    <w:docVar w:name="eNV_DD150C5876FD467E8B351EEFDB279A28_Struct" w:val="§ 16 Absatz 1;2;Struktur:16/1;CheckSums:-1/-1;eNV_DD150C5876FD467E8B351EEFDB279A28_1@@1"/>
    <w:docVar w:name="eNV_DD9E1247BDF546C3B432C7BD23C68107" w:val="§§ 9 bis 11"/>
    <w:docVar w:name="eNV_DD9E1247BDF546C3B432C7BD23C68107_Struct" w:val="§ 9;2;Struktur:9;CheckSums:-1;eNV_DD9E1247BDF546C3B432C7BD23C68107_1|§ 10;2;Struktur:10;CheckSums:-1;eNV_DD9E1247BDF546C3B432C7BD23C68107_2|§ 11;2;Struktur:11;CheckSums:-1;eNV_DD9E1247BDF546C3B432C7BD23C68107_3@bis|bis|@1"/>
    <w:docVar w:name="eNV_DE6C4D345165405C9790C6C3731FF4BF" w:val="§ 3 Absatz 5"/>
    <w:docVar w:name="eNV_DE6C4D345165405C9790C6C3731FF4BF_Struct" w:val="§ 3 Absatz 5;2;Struktur:3/5;CheckSums:-1/-1;eNV_DE6C4D345165405C9790C6C3731FF4BF_1@@1"/>
    <w:docVar w:name="eNV_DE7A33867FD04FCAACDB5D8633C4AFA4" w:val="§ 6 Absatz 1"/>
    <w:docVar w:name="eNV_DE7A33867FD04FCAACDB5D8633C4AFA4_Struct" w:val="§ 6 Absatz 1;2;Struktur:6/1;CheckSums:-1/-1;eNV_DE7A33867FD04FCAACDB5D8633C4AFA4_1@@1"/>
    <w:docVar w:name="eNV_DF560C94B2AE43AC8B9D8652E75E684B_Struct" w:val="§ 17 Absatz 2 Nummer 1;2;Struktur:17/2/1;CheckSums:-1/-1/-1;eNV_DF560C94B2AE43AC8B9D8652E75E684B_1@@2"/>
    <w:docVar w:name="eNV_E05FA579A03341C8B1FD6FE814ED8CA7" w:val="§ 5 Absatz 1"/>
    <w:docVar w:name="eNV_E05FA579A03341C8B1FD6FE814ED8CA7_Struct" w:val="§ 5 Absatz 1;2;Struktur:5/1;CheckSums:-1/-1;eNV_E05FA579A03341C8B1FD6FE814ED8CA7_1@@1"/>
    <w:docVar w:name="eNV_E0EB6EB65AAD4BD9B90A8DEDA5852BDB_Struct" w:val="§ 8 Absatz 1 Nummer 2;2;Struktur:8/1/2;CheckSums:-1/-1/-1;eNV_E0EB6EB65AAD4BD9B90A8DEDA5852BDB_1@@2"/>
    <w:docVar w:name="eNV_E24C93A3DADC4401BF327610EE333E73" w:val="§ 6 Absatz 2"/>
    <w:docVar w:name="eNV_E24C93A3DADC4401BF327610EE333E73_Struct" w:val="§ 6 Absatz 2;2;Struktur:6/2;CheckSums:-1/-1;eNV_E24C93A3DADC4401BF327610EE333E73_1@@1"/>
    <w:docVar w:name="eNV_E26180AB29954576B9F502511803D710_Struct" w:val="§ 10 Absatz 3 Nummer 5 Buchstabe a Doppelbuchstabe aa;2;Struktur:10/3/5/1/1;CheckSums:-1/-1/-1/-1/-1;eNV_E26180AB29954576B9F502511803D710_1@@2"/>
    <w:docVar w:name="eNV_E32A31B9734244EF9FAFB4FBAE8609DD" w:val="§ 11 Absatz 2 Satz 1"/>
    <w:docVar w:name="eNV_E32A31B9734244EF9FAFB4FBAE8609DD_Struct" w:val="§ 11 Absatz 2 Satz 1;2;Struktur:11/2Satz1;CheckSums:-1/0;eNV_E32A31B9734244EF9FAFB4FBAE8609DD_1@@1"/>
    <w:docVar w:name="eNV_E51785B6CB8D4B75AA87A7EEBEB9D649" w:val="Absatz 3"/>
    <w:docVar w:name="eNV_E51785B6CB8D4B75AA87A7EEBEB9D649_Struct" w:val="§ 5 Absatz 3;2;Struktur:5/3;CheckSums:-1/-1;eNV_E51785B6CB8D4B75AA87A7EEBEB9D649_1@@2"/>
    <w:docVar w:name="eNV_E54EF8325412480B89712CE1B930AAC6" w:val="§ 11 Absatz 3 Satz 2"/>
    <w:docVar w:name="eNV_E54EF8325412480B89712CE1B930AAC6_Struct" w:val="§ 11 Absatz 3 Satz 2;2;Struktur:11/3Satz2;CheckSums:-1/-849454764;eNV_E54EF8325412480B89712CE1B930AAC6_1@@1"/>
    <w:docVar w:name="eNV_E558A2F7B086489DBC9F328FF2377384" w:val="Absatz 5"/>
    <w:docVar w:name="eNV_E558A2F7B086489DBC9F328FF2377384_Struct" w:val="§ 3 Absatz 5;2;Struktur:3/5;CheckSums:-1/-1;eNV_E558A2F7B086489DBC9F328FF2377384_1@@2"/>
    <w:docVar w:name="eNV_E55FCA79C73845D9B2CEA49B8F6B2ED5" w:val="Absatz 1"/>
    <w:docVar w:name="eNV_E55FCA79C73845D9B2CEA49B8F6B2ED5_Struct" w:val="§ 14 Absatz 1;2;Struktur:14/1;CheckSums:-1/-1;eNV_E55FCA79C73845D9B2CEA49B8F6B2ED5_1@@2"/>
    <w:docVar w:name="eNV_E5B36603BE154B348028DB436FB970F4_Struct" w:val="§ 9 Absatz 1;2;Struktur:9/1;CheckSums:-1/-1;eNV_E5B36603BE154B348028DB436FB970F4_1@@2"/>
    <w:docVar w:name="eNV_E5EBC181295A42EAB5AB2291520687FC" w:val="Absatz 9"/>
    <w:docVar w:name="eNV_E5EBC181295A42EAB5AB2291520687FC_Struct" w:val="§ 10 Absatz 9;2;Struktur:10/9;CheckSums:-1/-1;eNV_E5EBC181295A42EAB5AB2291520687FC_1@@2"/>
    <w:docVar w:name="eNV_E6B1181AC75F4BA3943EA44EA51EE7C3" w:val="§ 3 Absatz 5"/>
    <w:docVar w:name="eNV_E6B1181AC75F4BA3943EA44EA51EE7C3_Struct" w:val="§ 3 Absatz 5;2;Struktur:3/5;CheckSums:-1/-1;eNV_E6B1181AC75F4BA3943EA44EA51EE7C3_1@@1"/>
    <w:docVar w:name="eNV_E7150600CBB34755A0904E1DBAC1BF80" w:val="§ 10 Absatz 6"/>
    <w:docVar w:name="eNV_E7150600CBB34755A0904E1DBAC1BF80_Struct" w:val="§ 10 Absatz 6;2;Struktur:10/6;CheckSums:-1/-1;eNV_E7150600CBB34755A0904E1DBAC1BF80_2@@1"/>
    <w:docVar w:name="eNV_E72232E5B278405F9C1B97ECB709C99E" w:val="Nummer 2"/>
    <w:docVar w:name="eNV_E72232E5B278405F9C1B97ECB709C99E_Struct" w:val="§ 15 Absatz 1 Nummer 2;2;Struktur:15/1/2;CheckSums:-1/-1/-1;eNV_E72232E5B278405F9C1B97ECB709C99E_1@@2"/>
    <w:docVar w:name="eNV_E783D1C7A0DB40AABC77A82DF117089D" w:val="Absatz 1"/>
    <w:docVar w:name="eNV_E783D1C7A0DB40AABC77A82DF117089D_Struct" w:val="§ 7 Absatz 1;2;Struktur:7/1;CheckSums:-1/-1;eNV_E783D1C7A0DB40AABC77A82DF117089D_1@@2"/>
    <w:docVar w:name="eNV_EA2BC4F3B8144AE890060B1C8EE082D5" w:val="Absatz 5"/>
    <w:docVar w:name="eNV_EA2BC4F3B8144AE890060B1C8EE082D5_Struct" w:val="§ 7 Absatz 5;2;Struktur:7/5;CheckSums:-1/-1;eNV_EA2BC4F3B8144AE890060B1C8EE082D5_1@@2"/>
    <w:docVar w:name="eNV_EA952A025EE4463EAA0A3C5206320417" w:val="Absatz 6"/>
    <w:docVar w:name="eNV_EA952A025EE4463EAA0A3C5206320417_Struct" w:val="§ 15 Absatz 6;2;Struktur:15/6;CheckSums:-1/-1;eNV_EA952A025EE4463EAA0A3C5206320417_1@@2"/>
    <w:docVar w:name="eNV_EBF48E8B73754BDCB6D98FB4DFE6B1B6" w:val="§ 3 Absatz 3"/>
    <w:docVar w:name="eNV_EBF48E8B73754BDCB6D98FB4DFE6B1B6_Struct" w:val="§ 3 Absatz 3;2;Struktur:3/3;CheckSums:-1/-1;eNV_EBF48E8B73754BDCB6D98FB4DFE6B1B6_1@@1"/>
    <w:docVar w:name="eNV_ED10641EDC204078BCF11C5DE04066DF" w:val="Absatz 5"/>
    <w:docVar w:name="eNV_ED10641EDC204078BCF11C5DE04066DF_Struct" w:val="§ 5 Absatz 5;2;Struktur:5/5;CheckSums:-1/-1;eNV_ED10641EDC204078BCF11C5DE04066DF_1@@2"/>
    <w:docVar w:name="eNV_EEB16C8B7012406EA25C8BA7E2F013FE" w:val="§ 9"/>
    <w:docVar w:name="eNV_EEB16C8B7012406EA25C8BA7E2F013FE_Struct" w:val="§ 9;2;Struktur:9;CheckSums:-1;eNV_EEB16C8B7012406EA25C8BA7E2F013FE_1@@1"/>
    <w:docVar w:name="eNV_EF5EE80237FB4274BD422CAC3399E520_Struct" w:val="§ 19 Absatz 1 Nummer 8;2;Struktur:19/1/8;CheckSums:-1/-1/-1;eNV_EF5EE80237FB4274BD422CAC3399E520_1@@2"/>
    <w:docVar w:name="eNV_EFC74671E3CA4575BE28AF11C41E0EAA_Struct" w:val="§ 3 Absatz 8 Nummer 1;2;Struktur:3/8/1;CheckSums:-1/-1/-1;eNV_EFC74671E3CA4575BE28AF11C41E0EAA_1@@2"/>
    <w:docVar w:name="eNV_EFDB23CEB87D4408A66B12382587609D" w:val="§ 3 Absatz 5"/>
    <w:docVar w:name="eNV_EFDB23CEB87D4408A66B12382587609D_Struct" w:val="§ 3 Absatz 5;2;Struktur:3/5;CheckSums:-1/-1;eNV_EFDB23CEB87D4408A66B12382587609D_2@@1"/>
    <w:docVar w:name="eNV_F02871DB542447A5BBD96078EADB81A4_Struct" w:val="§ 18 Absatz 2 Nummer 0;2;Struktur:18/2/0;CheckSums:-1/-1/-1;eNV_F02871DB542447A5BBD96078EADB81A4_1@@2"/>
    <w:docVar w:name="eNV_F0E9E759803E4929B9522E23D6641092" w:val="Absatz 2"/>
    <w:docVar w:name="eNV_F0E9E759803E4929B9522E23D6641092_Struct" w:val="§ 15 Absatz 2;2;Struktur:15/2;CheckSums:-1/-1;eNV_F0E9E759803E4929B9522E23D6641092_1@@2"/>
    <w:docVar w:name="eNV_F192A77D0087484ABCC3707C1E280E26" w:val="§ 10 Absatz 1"/>
    <w:docVar w:name="eNV_F192A77D0087484ABCC3707C1E280E26_Struct" w:val="§ 10 Absatz 1;2;Struktur:10/1;CheckSums:-1/-1;eNV_F192A77D0087484ABCC3707C1E280E26_2@@1"/>
    <w:docVar w:name="eNV_F21B407F9F2546048A03D72DCACD1E5A" w:val="Absatz 4"/>
    <w:docVar w:name="eNV_F21B407F9F2546048A03D72DCACD1E5A_Struct" w:val="§ 4 Absatz 4;2;Struktur:4/4;CheckSums:-1/-1;eNV_F21B407F9F2546048A03D72DCACD1E5A_1@@2"/>
    <w:docVar w:name="eNV_F22A6E565F48474296BE4454D08DBA54" w:val="§ 10"/>
    <w:docVar w:name="eNV_F22A6E565F48474296BE4454D08DBA54_Struct" w:val="§ 10;2;Struktur:10;CheckSums:-1;eNV_F22A6E565F48474296BE4454D08DBA54_1@@1"/>
    <w:docVar w:name="eNV_F3F0F4205647400FBDD3D0A7336F7694_Struct" w:val="§ 3 Absatz 8 Nummer 2;2;Struktur:3/8/2;CheckSums:-1/-1/-1;eNV_F3F0F4205647400FBDD3D0A7336F7694_1@@2"/>
    <w:docVar w:name="eNV_F3FA5142CB38404B9F7B0C26AD3B53F6_Struct" w:val="§ 3 Absatz 3 Nummer 12;2;Struktur:3/3/12;CheckSums:-1/-1/-1;eNV_F3FA5142CB38404B9F7B0C26AD3B53F6_1@@2"/>
    <w:docVar w:name="eNV_F48297B9C63E438899DFD8C35ED46A03_Struct" w:val="§ 6 Absatz 1 Nummer 5;2;Struktur:6/1/5;CheckSums:-1/-1/-1;eNV_F48297B9C63E438899DFD8C35ED46A03_1@@2"/>
    <w:docVar w:name="eNV_F547BD4E038C4CDC9EFF0D7590A81B32" w:val="§ 9 Absatz 1"/>
    <w:docVar w:name="eNV_F547BD4E038C4CDC9EFF0D7590A81B32_Struct" w:val="§ 9 Absatz 1;2;Struktur:9/1;CheckSums:-1/-1;eNV_F547BD4E038C4CDC9EFF0D7590A81B32_1@@1"/>
    <w:docVar w:name="eNV_F619BAF4BF724104A63EEEB89DD43372" w:val="§ 12"/>
    <w:docVar w:name="eNV_F619BAF4BF724104A63EEEB89DD43372_Struct" w:val="§ 12;2;Struktur:12;CheckSums:-1;eNV_F619BAF4BF724104A63EEEB89DD43372_1@@1"/>
    <w:docVar w:name="eNV_F91765E8C8514610B3D0294BA5746897" w:val="§ 3 Absatz 3"/>
    <w:docVar w:name="eNV_F91765E8C8514610B3D0294BA5746897_Struct" w:val="§ 3 Absatz 3;2;Struktur:3/3;CheckSums:-1/-1;eNV_F91765E8C8514610B3D0294BA5746897_1@@1"/>
    <w:docVar w:name="eNV_FA605EFBE6214E33AC4A2F674A61D19D" w:val="Absatz 2"/>
    <w:docVar w:name="eNV_FA605EFBE6214E33AC4A2F674A61D19D_Struct" w:val="§ 9 Absatz 2;2;Struktur:9/2;CheckSums:-1/-1;eNV_FA605EFBE6214E33AC4A2F674A61D19D_1@@2"/>
    <w:docVar w:name="eNV_FC42FDA56E294EFABB700EB258D68A72_Struct" w:val="§ 10 Absatz 3 Nummer 6 Buchstabe b;2;Struktur:10/3/6/2;CheckSums:-1/-1/-1/-1;eNV_FC42FDA56E294EFABB700EB258D68A72_1@@2"/>
    <w:docVar w:name="eNV_FC55DDC853E84C7ABFB33D92AE36C56D" w:val="Absatz 4"/>
    <w:docVar w:name="eNV_FC55DDC853E84C7ABFB33D92AE36C56D_Struct" w:val="§ 17 Absatz 4;2;Struktur:17/4;CheckSums:-1/-1;eNV_FC55DDC853E84C7ABFB33D92AE36C56D_1@@2"/>
    <w:docVar w:name="eNV_FC610E641D16425CBF64F140E34ABD98" w:val="Nummer 4"/>
    <w:docVar w:name="eNV_FC610E641D16425CBF64F140E34ABD98_Struct" w:val="§ 2 Nummer 4;2;Struktur:2/-2/4;CheckSums:-1/-1/-1;eNV_FC610E641D16425CBF64F140E34ABD98_1@@2"/>
    <w:docVar w:name="eNV_FC8CED039ADE450F86578D8E09B39990" w:val="§ 3"/>
    <w:docVar w:name="eNV_FC8CED039ADE450F86578D8E09B39990_Struct" w:val="§ 3;2;Struktur:3;CheckSums:-1;eNV_FC8CED039ADE450F86578D8E09B39990_1@@2"/>
    <w:docVar w:name="eNV_FC922F842F53454C8B49266CE76EAC55" w:val="§ 3 Absatz 3"/>
    <w:docVar w:name="eNV_FC922F842F53454C8B49266CE76EAC55_Struct" w:val="§ 3 Absatz 3;2;Struktur:3/3;CheckSums:-1/-1;eNV_FC922F842F53454C8B49266CE76EAC55_1@@1"/>
    <w:docVar w:name="eNV_FD112C8B840242EF84A1DA83F94F020F" w:val="§ 10"/>
    <w:docVar w:name="eNV_FD112C8B840242EF84A1DA83F94F020F_Struct" w:val="§ 10;2;Struktur:10;CheckSums:-1;eNV_FD112C8B840242EF84A1DA83F94F020F_1@@1"/>
    <w:docVar w:name="eNV_FD41953D792246B590AAE61E68E27C77" w:val="§ 10 Absatz 1"/>
    <w:docVar w:name="eNV_FD41953D792246B590AAE61E68E27C77_Struct" w:val="§ 10 Absatz 1;2;Struktur:10/1;CheckSums:-1/-1;eNV_FD41953D792246B590AAE61E68E27C77_1@@1"/>
    <w:docVar w:name="eNV_FD48DBB1F7D849459BCB20013C99D92F" w:val="Absatz 6"/>
    <w:docVar w:name="eNV_FD48DBB1F7D849459BCB20013C99D92F_Struct" w:val="§ 10 Absatz 6;2;Struktur:10/6;CheckSums:-1/-1;eNV_FD48DBB1F7D849459BCB20013C99D92F_1@@1"/>
    <w:docVar w:name="eNV_FD657942303B45BDAEC84B4BA1BCF7AF_Struct" w:val="§ 3 Absatz 3 Nummer 5;2;Struktur:3/3/5;CheckSums:-1/-1/-1;eNV_FD657942303B45BDAEC84B4BA1BCF7AF_1@@2"/>
    <w:docVar w:name="eNV_FD6F4663EBEE4D78A5BF0809BAA21D46_Struct" w:val="§ 12 Absatz 2 Nummer 2;2;Struktur:12/2/2;CheckSums:-1/-1/-1;eNV_FD6F4663EBEE4D78A5BF0809BAA21D46_1@@2"/>
    <w:docVar w:name="eNV_FE382983A01F460CA77EB853603BA28D" w:val="Absatz 9"/>
    <w:docVar w:name="eNV_FE382983A01F460CA77EB853603BA28D_Struct" w:val="§ 12 Absatz 9;2;Struktur:12/9;CheckSums:-1/-1;eNV_FE382983A01F460CA77EB853603BA28D_1@@2"/>
    <w:docVar w:name="eNV_FE9D5B67425040F38DBA152F3967F2F1" w:val="Absatz 1"/>
    <w:docVar w:name="eNV_FE9D5B67425040F38DBA152F3967F2F1_Struct" w:val="§ 16 Absatz 1;2;Struktur:16/1;CheckSums:-1/-1;eNV_FE9D5B67425040F38DBA152F3967F2F1_1@@2"/>
    <w:docVar w:name="eNV_FF30DCBEC25E4F93A3F287D435CB460D" w:val="Absatz 1"/>
    <w:docVar w:name="eNV_FF30DCBEC25E4F93A3F287D435CB460D_Struct" w:val="§ 15 Absatz 1;2;Struktur:15/1;CheckSums:-1/-1;eNV_FF30DCBEC25E4F93A3F287D435CB460D_1@@2"/>
    <w:docVar w:name="eNV_FFFAC3B35E1142C6853860AF395E2858" w:val="§ 3 Absatz 5"/>
    <w:docVar w:name="eNV_FFFAC3B35E1142C6853860AF395E2858_Struct" w:val="§ 3 Absatz 5;2;Struktur:3/5;CheckSums:-1/-1;eNV_FFFAC3B35E1142C6853860AF395E2858_1@@1"/>
    <w:docVar w:name="LW_DocType" w:val="AENDER"/>
    <w:docVar w:name="LWCons_Langue" w:val="DE"/>
  </w:docVars>
  <w:rsids>
    <w:rsidRoot w:val="00BF7F98"/>
    <w:rsid w:val="00002664"/>
    <w:rsid w:val="00002CE2"/>
    <w:rsid w:val="00002DF9"/>
    <w:rsid w:val="000035B0"/>
    <w:rsid w:val="00004D1C"/>
    <w:rsid w:val="00007236"/>
    <w:rsid w:val="00007A6A"/>
    <w:rsid w:val="00010F35"/>
    <w:rsid w:val="00011FCF"/>
    <w:rsid w:val="000141B8"/>
    <w:rsid w:val="00015670"/>
    <w:rsid w:val="00017560"/>
    <w:rsid w:val="00017B9D"/>
    <w:rsid w:val="00020C18"/>
    <w:rsid w:val="00021F4C"/>
    <w:rsid w:val="00022AF2"/>
    <w:rsid w:val="0002303A"/>
    <w:rsid w:val="00023047"/>
    <w:rsid w:val="00023494"/>
    <w:rsid w:val="0002423B"/>
    <w:rsid w:val="000249A4"/>
    <w:rsid w:val="00026031"/>
    <w:rsid w:val="00026A4D"/>
    <w:rsid w:val="00030331"/>
    <w:rsid w:val="00032E62"/>
    <w:rsid w:val="00033DAB"/>
    <w:rsid w:val="00034313"/>
    <w:rsid w:val="00034839"/>
    <w:rsid w:val="000363D7"/>
    <w:rsid w:val="0004137F"/>
    <w:rsid w:val="00042B92"/>
    <w:rsid w:val="00043AD1"/>
    <w:rsid w:val="00043B8D"/>
    <w:rsid w:val="00045027"/>
    <w:rsid w:val="00045811"/>
    <w:rsid w:val="00045FD5"/>
    <w:rsid w:val="000468EF"/>
    <w:rsid w:val="00047D9E"/>
    <w:rsid w:val="00050200"/>
    <w:rsid w:val="000535D9"/>
    <w:rsid w:val="00053670"/>
    <w:rsid w:val="0005423C"/>
    <w:rsid w:val="000556A7"/>
    <w:rsid w:val="00055877"/>
    <w:rsid w:val="0006186B"/>
    <w:rsid w:val="000624B3"/>
    <w:rsid w:val="000645C3"/>
    <w:rsid w:val="00065AFA"/>
    <w:rsid w:val="00066382"/>
    <w:rsid w:val="000665E1"/>
    <w:rsid w:val="00066678"/>
    <w:rsid w:val="00071B75"/>
    <w:rsid w:val="000731AB"/>
    <w:rsid w:val="000760F9"/>
    <w:rsid w:val="00076988"/>
    <w:rsid w:val="00077BA9"/>
    <w:rsid w:val="000839D2"/>
    <w:rsid w:val="0008778F"/>
    <w:rsid w:val="0009053D"/>
    <w:rsid w:val="000946FB"/>
    <w:rsid w:val="00095026"/>
    <w:rsid w:val="0009562D"/>
    <w:rsid w:val="00097792"/>
    <w:rsid w:val="00097B13"/>
    <w:rsid w:val="000A0484"/>
    <w:rsid w:val="000A16FE"/>
    <w:rsid w:val="000A1E05"/>
    <w:rsid w:val="000A284E"/>
    <w:rsid w:val="000A2ADB"/>
    <w:rsid w:val="000A42A0"/>
    <w:rsid w:val="000A4385"/>
    <w:rsid w:val="000A4D14"/>
    <w:rsid w:val="000A61AD"/>
    <w:rsid w:val="000B0C23"/>
    <w:rsid w:val="000B197A"/>
    <w:rsid w:val="000B1B63"/>
    <w:rsid w:val="000B1E18"/>
    <w:rsid w:val="000B477F"/>
    <w:rsid w:val="000B53B1"/>
    <w:rsid w:val="000C1D22"/>
    <w:rsid w:val="000C20ED"/>
    <w:rsid w:val="000C3128"/>
    <w:rsid w:val="000C39FA"/>
    <w:rsid w:val="000C3F5F"/>
    <w:rsid w:val="000C468F"/>
    <w:rsid w:val="000C4CDD"/>
    <w:rsid w:val="000C5143"/>
    <w:rsid w:val="000C60BC"/>
    <w:rsid w:val="000C6BB2"/>
    <w:rsid w:val="000D1312"/>
    <w:rsid w:val="000D2058"/>
    <w:rsid w:val="000D2659"/>
    <w:rsid w:val="000D3C21"/>
    <w:rsid w:val="000D3DCA"/>
    <w:rsid w:val="000D3E71"/>
    <w:rsid w:val="000D5238"/>
    <w:rsid w:val="000D613F"/>
    <w:rsid w:val="000D6207"/>
    <w:rsid w:val="000E04C0"/>
    <w:rsid w:val="000E5C46"/>
    <w:rsid w:val="000E6CF1"/>
    <w:rsid w:val="000F2660"/>
    <w:rsid w:val="000F3450"/>
    <w:rsid w:val="000F394F"/>
    <w:rsid w:val="000F5BA6"/>
    <w:rsid w:val="00101943"/>
    <w:rsid w:val="00102B6A"/>
    <w:rsid w:val="00103AB9"/>
    <w:rsid w:val="001042C5"/>
    <w:rsid w:val="001046C9"/>
    <w:rsid w:val="0010496B"/>
    <w:rsid w:val="00104C3B"/>
    <w:rsid w:val="00105520"/>
    <w:rsid w:val="001066C2"/>
    <w:rsid w:val="0010725B"/>
    <w:rsid w:val="0011022E"/>
    <w:rsid w:val="00110A47"/>
    <w:rsid w:val="00110AF0"/>
    <w:rsid w:val="00112ED6"/>
    <w:rsid w:val="0011310F"/>
    <w:rsid w:val="00121D1A"/>
    <w:rsid w:val="0012351C"/>
    <w:rsid w:val="00123B1C"/>
    <w:rsid w:val="00124EF7"/>
    <w:rsid w:val="00125048"/>
    <w:rsid w:val="0012679B"/>
    <w:rsid w:val="00127539"/>
    <w:rsid w:val="00130394"/>
    <w:rsid w:val="00132421"/>
    <w:rsid w:val="001408EF"/>
    <w:rsid w:val="00140F47"/>
    <w:rsid w:val="0014236B"/>
    <w:rsid w:val="001469BC"/>
    <w:rsid w:val="00146E14"/>
    <w:rsid w:val="00147527"/>
    <w:rsid w:val="00147546"/>
    <w:rsid w:val="00151512"/>
    <w:rsid w:val="00153422"/>
    <w:rsid w:val="00154A94"/>
    <w:rsid w:val="001556A6"/>
    <w:rsid w:val="00155A3E"/>
    <w:rsid w:val="001567FF"/>
    <w:rsid w:val="001623E2"/>
    <w:rsid w:val="00165603"/>
    <w:rsid w:val="0016751F"/>
    <w:rsid w:val="00167AA0"/>
    <w:rsid w:val="00172F9B"/>
    <w:rsid w:val="001734DA"/>
    <w:rsid w:val="00174A96"/>
    <w:rsid w:val="00180494"/>
    <w:rsid w:val="001823C0"/>
    <w:rsid w:val="0018254C"/>
    <w:rsid w:val="001834D2"/>
    <w:rsid w:val="001837FE"/>
    <w:rsid w:val="00184B8B"/>
    <w:rsid w:val="00185D51"/>
    <w:rsid w:val="00186334"/>
    <w:rsid w:val="0018752F"/>
    <w:rsid w:val="0019126C"/>
    <w:rsid w:val="00191729"/>
    <w:rsid w:val="0019212B"/>
    <w:rsid w:val="001933F7"/>
    <w:rsid w:val="00195B14"/>
    <w:rsid w:val="001A06A5"/>
    <w:rsid w:val="001A3BC6"/>
    <w:rsid w:val="001A3D87"/>
    <w:rsid w:val="001A4567"/>
    <w:rsid w:val="001A46BF"/>
    <w:rsid w:val="001A5C16"/>
    <w:rsid w:val="001A6682"/>
    <w:rsid w:val="001A7C19"/>
    <w:rsid w:val="001A7DD6"/>
    <w:rsid w:val="001B0F3B"/>
    <w:rsid w:val="001B2172"/>
    <w:rsid w:val="001B3259"/>
    <w:rsid w:val="001B4769"/>
    <w:rsid w:val="001C0017"/>
    <w:rsid w:val="001C23E1"/>
    <w:rsid w:val="001C261C"/>
    <w:rsid w:val="001C26BC"/>
    <w:rsid w:val="001C402E"/>
    <w:rsid w:val="001D12D6"/>
    <w:rsid w:val="001D14A4"/>
    <w:rsid w:val="001D1FA0"/>
    <w:rsid w:val="001D2181"/>
    <w:rsid w:val="001D2186"/>
    <w:rsid w:val="001D4F4E"/>
    <w:rsid w:val="001D5560"/>
    <w:rsid w:val="001D5F32"/>
    <w:rsid w:val="001D6764"/>
    <w:rsid w:val="001D78C1"/>
    <w:rsid w:val="001D7A61"/>
    <w:rsid w:val="001E1C5C"/>
    <w:rsid w:val="001E4193"/>
    <w:rsid w:val="001E58E3"/>
    <w:rsid w:val="001E5D15"/>
    <w:rsid w:val="001F3469"/>
    <w:rsid w:val="001F37D1"/>
    <w:rsid w:val="001F3A77"/>
    <w:rsid w:val="001F3ED0"/>
    <w:rsid w:val="001F6278"/>
    <w:rsid w:val="001F65F8"/>
    <w:rsid w:val="001F68B0"/>
    <w:rsid w:val="001F7C49"/>
    <w:rsid w:val="0020016D"/>
    <w:rsid w:val="00200C25"/>
    <w:rsid w:val="00201025"/>
    <w:rsid w:val="002035E6"/>
    <w:rsid w:val="00204C89"/>
    <w:rsid w:val="0020509E"/>
    <w:rsid w:val="00205AC6"/>
    <w:rsid w:val="00206FD5"/>
    <w:rsid w:val="00207812"/>
    <w:rsid w:val="00210410"/>
    <w:rsid w:val="002106AA"/>
    <w:rsid w:val="00211D72"/>
    <w:rsid w:val="00211DEB"/>
    <w:rsid w:val="00214A34"/>
    <w:rsid w:val="002152A7"/>
    <w:rsid w:val="00215359"/>
    <w:rsid w:val="00216307"/>
    <w:rsid w:val="0021647E"/>
    <w:rsid w:val="00216582"/>
    <w:rsid w:val="002168AA"/>
    <w:rsid w:val="002208E4"/>
    <w:rsid w:val="00221919"/>
    <w:rsid w:val="002242C9"/>
    <w:rsid w:val="0022480B"/>
    <w:rsid w:val="0022601B"/>
    <w:rsid w:val="002270EA"/>
    <w:rsid w:val="00227190"/>
    <w:rsid w:val="0022796B"/>
    <w:rsid w:val="002319B5"/>
    <w:rsid w:val="00232FF4"/>
    <w:rsid w:val="002331AA"/>
    <w:rsid w:val="002345F4"/>
    <w:rsid w:val="00234A70"/>
    <w:rsid w:val="00234E2D"/>
    <w:rsid w:val="002352FD"/>
    <w:rsid w:val="002353BA"/>
    <w:rsid w:val="00236E3F"/>
    <w:rsid w:val="0024054D"/>
    <w:rsid w:val="002407B9"/>
    <w:rsid w:val="00242422"/>
    <w:rsid w:val="00242C8C"/>
    <w:rsid w:val="0024556B"/>
    <w:rsid w:val="002465D4"/>
    <w:rsid w:val="0024689D"/>
    <w:rsid w:val="0024754C"/>
    <w:rsid w:val="00250AF2"/>
    <w:rsid w:val="002511A7"/>
    <w:rsid w:val="00251EAB"/>
    <w:rsid w:val="00252567"/>
    <w:rsid w:val="002525E6"/>
    <w:rsid w:val="00252856"/>
    <w:rsid w:val="00253B75"/>
    <w:rsid w:val="0025434A"/>
    <w:rsid w:val="00254440"/>
    <w:rsid w:val="002548D8"/>
    <w:rsid w:val="0025696C"/>
    <w:rsid w:val="00262F3A"/>
    <w:rsid w:val="0026372D"/>
    <w:rsid w:val="00270523"/>
    <w:rsid w:val="00273169"/>
    <w:rsid w:val="00274A33"/>
    <w:rsid w:val="00275038"/>
    <w:rsid w:val="00275228"/>
    <w:rsid w:val="00277140"/>
    <w:rsid w:val="00277CBB"/>
    <w:rsid w:val="00283526"/>
    <w:rsid w:val="00283BE3"/>
    <w:rsid w:val="00285F37"/>
    <w:rsid w:val="00287A08"/>
    <w:rsid w:val="00290869"/>
    <w:rsid w:val="002910EE"/>
    <w:rsid w:val="00291C67"/>
    <w:rsid w:val="00293590"/>
    <w:rsid w:val="00293F89"/>
    <w:rsid w:val="002957BD"/>
    <w:rsid w:val="002A0E6A"/>
    <w:rsid w:val="002A11AF"/>
    <w:rsid w:val="002A15B3"/>
    <w:rsid w:val="002A294B"/>
    <w:rsid w:val="002A2DF1"/>
    <w:rsid w:val="002A3D9B"/>
    <w:rsid w:val="002A7FFB"/>
    <w:rsid w:val="002B0410"/>
    <w:rsid w:val="002B1713"/>
    <w:rsid w:val="002B1807"/>
    <w:rsid w:val="002B35DF"/>
    <w:rsid w:val="002B521F"/>
    <w:rsid w:val="002C15CF"/>
    <w:rsid w:val="002C2FF9"/>
    <w:rsid w:val="002C49C8"/>
    <w:rsid w:val="002C4A8E"/>
    <w:rsid w:val="002C6EB3"/>
    <w:rsid w:val="002C7BA0"/>
    <w:rsid w:val="002D589F"/>
    <w:rsid w:val="002D646D"/>
    <w:rsid w:val="002D7674"/>
    <w:rsid w:val="002D78BC"/>
    <w:rsid w:val="002E09E2"/>
    <w:rsid w:val="002E1D96"/>
    <w:rsid w:val="002E1ED6"/>
    <w:rsid w:val="002E2DC2"/>
    <w:rsid w:val="002E6772"/>
    <w:rsid w:val="002E6C34"/>
    <w:rsid w:val="002F0041"/>
    <w:rsid w:val="002F0052"/>
    <w:rsid w:val="002F0C7C"/>
    <w:rsid w:val="002F1AA6"/>
    <w:rsid w:val="002F2128"/>
    <w:rsid w:val="002F489C"/>
    <w:rsid w:val="002F4F82"/>
    <w:rsid w:val="002F520B"/>
    <w:rsid w:val="002F5AE3"/>
    <w:rsid w:val="002F5F00"/>
    <w:rsid w:val="002F6926"/>
    <w:rsid w:val="002F6E36"/>
    <w:rsid w:val="002F731F"/>
    <w:rsid w:val="002F7B30"/>
    <w:rsid w:val="00302079"/>
    <w:rsid w:val="00302F5D"/>
    <w:rsid w:val="00303BCA"/>
    <w:rsid w:val="00304D9C"/>
    <w:rsid w:val="00305056"/>
    <w:rsid w:val="003050FC"/>
    <w:rsid w:val="0031025E"/>
    <w:rsid w:val="00310430"/>
    <w:rsid w:val="00310944"/>
    <w:rsid w:val="00312407"/>
    <w:rsid w:val="003139C2"/>
    <w:rsid w:val="0031468F"/>
    <w:rsid w:val="003158FF"/>
    <w:rsid w:val="00315AB3"/>
    <w:rsid w:val="00315AC9"/>
    <w:rsid w:val="0031752F"/>
    <w:rsid w:val="00320495"/>
    <w:rsid w:val="00321ADF"/>
    <w:rsid w:val="003226FC"/>
    <w:rsid w:val="00323BD3"/>
    <w:rsid w:val="00323DDB"/>
    <w:rsid w:val="0032464C"/>
    <w:rsid w:val="00324B68"/>
    <w:rsid w:val="00324F12"/>
    <w:rsid w:val="00324F18"/>
    <w:rsid w:val="003252E6"/>
    <w:rsid w:val="00327EA8"/>
    <w:rsid w:val="00330CD8"/>
    <w:rsid w:val="00330DE9"/>
    <w:rsid w:val="00330EC2"/>
    <w:rsid w:val="003330F5"/>
    <w:rsid w:val="00333849"/>
    <w:rsid w:val="00333CD8"/>
    <w:rsid w:val="0033795D"/>
    <w:rsid w:val="00337D04"/>
    <w:rsid w:val="00340C76"/>
    <w:rsid w:val="00343008"/>
    <w:rsid w:val="00344093"/>
    <w:rsid w:val="00346733"/>
    <w:rsid w:val="00347921"/>
    <w:rsid w:val="003501D0"/>
    <w:rsid w:val="003503C2"/>
    <w:rsid w:val="0035113E"/>
    <w:rsid w:val="003524A9"/>
    <w:rsid w:val="00353610"/>
    <w:rsid w:val="00353A37"/>
    <w:rsid w:val="00355E59"/>
    <w:rsid w:val="00360E3C"/>
    <w:rsid w:val="00363DF3"/>
    <w:rsid w:val="00365715"/>
    <w:rsid w:val="00365CFB"/>
    <w:rsid w:val="0036666F"/>
    <w:rsid w:val="0037017E"/>
    <w:rsid w:val="00370320"/>
    <w:rsid w:val="003713BE"/>
    <w:rsid w:val="00371831"/>
    <w:rsid w:val="00372A58"/>
    <w:rsid w:val="00373558"/>
    <w:rsid w:val="00373F4E"/>
    <w:rsid w:val="00380EBA"/>
    <w:rsid w:val="00380FC2"/>
    <w:rsid w:val="00380FFA"/>
    <w:rsid w:val="003851FD"/>
    <w:rsid w:val="00386057"/>
    <w:rsid w:val="003910E7"/>
    <w:rsid w:val="00391865"/>
    <w:rsid w:val="00391FAE"/>
    <w:rsid w:val="003936F6"/>
    <w:rsid w:val="00394C3D"/>
    <w:rsid w:val="00395B56"/>
    <w:rsid w:val="00396172"/>
    <w:rsid w:val="00396787"/>
    <w:rsid w:val="00397E00"/>
    <w:rsid w:val="003A00A1"/>
    <w:rsid w:val="003A03E6"/>
    <w:rsid w:val="003A26B2"/>
    <w:rsid w:val="003A35F8"/>
    <w:rsid w:val="003A4020"/>
    <w:rsid w:val="003A6EBB"/>
    <w:rsid w:val="003A7B5D"/>
    <w:rsid w:val="003B064F"/>
    <w:rsid w:val="003B1060"/>
    <w:rsid w:val="003B23F4"/>
    <w:rsid w:val="003B489A"/>
    <w:rsid w:val="003B58DB"/>
    <w:rsid w:val="003B665D"/>
    <w:rsid w:val="003B7C54"/>
    <w:rsid w:val="003B7D15"/>
    <w:rsid w:val="003B7F14"/>
    <w:rsid w:val="003C0E88"/>
    <w:rsid w:val="003C1158"/>
    <w:rsid w:val="003C1A06"/>
    <w:rsid w:val="003C2DEB"/>
    <w:rsid w:val="003C3FF7"/>
    <w:rsid w:val="003C55E9"/>
    <w:rsid w:val="003C5AA2"/>
    <w:rsid w:val="003C64EC"/>
    <w:rsid w:val="003D1487"/>
    <w:rsid w:val="003D2B08"/>
    <w:rsid w:val="003D495E"/>
    <w:rsid w:val="003D5267"/>
    <w:rsid w:val="003D52C3"/>
    <w:rsid w:val="003D5481"/>
    <w:rsid w:val="003D7B74"/>
    <w:rsid w:val="003E16BA"/>
    <w:rsid w:val="003E2FA2"/>
    <w:rsid w:val="003E4569"/>
    <w:rsid w:val="003E48A1"/>
    <w:rsid w:val="003E52A2"/>
    <w:rsid w:val="003E7269"/>
    <w:rsid w:val="003E7657"/>
    <w:rsid w:val="003F0DB3"/>
    <w:rsid w:val="003F4697"/>
    <w:rsid w:val="003F552F"/>
    <w:rsid w:val="003F7488"/>
    <w:rsid w:val="004006AB"/>
    <w:rsid w:val="00400850"/>
    <w:rsid w:val="0040148A"/>
    <w:rsid w:val="0040260F"/>
    <w:rsid w:val="00404646"/>
    <w:rsid w:val="00405399"/>
    <w:rsid w:val="00407FD8"/>
    <w:rsid w:val="0041036A"/>
    <w:rsid w:val="00410C18"/>
    <w:rsid w:val="00411B02"/>
    <w:rsid w:val="00411FC0"/>
    <w:rsid w:val="00415181"/>
    <w:rsid w:val="00415F00"/>
    <w:rsid w:val="00417E09"/>
    <w:rsid w:val="004218BD"/>
    <w:rsid w:val="00421F70"/>
    <w:rsid w:val="00423486"/>
    <w:rsid w:val="00424561"/>
    <w:rsid w:val="00424703"/>
    <w:rsid w:val="00425F43"/>
    <w:rsid w:val="004261BA"/>
    <w:rsid w:val="004277C5"/>
    <w:rsid w:val="0043083C"/>
    <w:rsid w:val="00430A3D"/>
    <w:rsid w:val="004316D8"/>
    <w:rsid w:val="00433122"/>
    <w:rsid w:val="00434AB5"/>
    <w:rsid w:val="004352BD"/>
    <w:rsid w:val="004364D2"/>
    <w:rsid w:val="00436520"/>
    <w:rsid w:val="00436A0C"/>
    <w:rsid w:val="00437E5D"/>
    <w:rsid w:val="00440294"/>
    <w:rsid w:val="00440ABB"/>
    <w:rsid w:val="00441EF0"/>
    <w:rsid w:val="0044238D"/>
    <w:rsid w:val="00447A01"/>
    <w:rsid w:val="004508FB"/>
    <w:rsid w:val="00452254"/>
    <w:rsid w:val="00453483"/>
    <w:rsid w:val="00454862"/>
    <w:rsid w:val="00454BAA"/>
    <w:rsid w:val="00454F4B"/>
    <w:rsid w:val="004551FD"/>
    <w:rsid w:val="00457574"/>
    <w:rsid w:val="00460D8C"/>
    <w:rsid w:val="004621C8"/>
    <w:rsid w:val="00463A52"/>
    <w:rsid w:val="0046526C"/>
    <w:rsid w:val="004652C5"/>
    <w:rsid w:val="004667D3"/>
    <w:rsid w:val="00466A1A"/>
    <w:rsid w:val="00467F28"/>
    <w:rsid w:val="00467F7A"/>
    <w:rsid w:val="00470473"/>
    <w:rsid w:val="00470A52"/>
    <w:rsid w:val="004733DF"/>
    <w:rsid w:val="004734C3"/>
    <w:rsid w:val="00474C11"/>
    <w:rsid w:val="00474E85"/>
    <w:rsid w:val="004754B1"/>
    <w:rsid w:val="00476EC7"/>
    <w:rsid w:val="00477E14"/>
    <w:rsid w:val="00477EF5"/>
    <w:rsid w:val="00480408"/>
    <w:rsid w:val="00480DBD"/>
    <w:rsid w:val="00481657"/>
    <w:rsid w:val="00481D5A"/>
    <w:rsid w:val="00481EFB"/>
    <w:rsid w:val="00482252"/>
    <w:rsid w:val="00482B56"/>
    <w:rsid w:val="00482C16"/>
    <w:rsid w:val="00483ABF"/>
    <w:rsid w:val="00483C61"/>
    <w:rsid w:val="00484824"/>
    <w:rsid w:val="00485D96"/>
    <w:rsid w:val="00486072"/>
    <w:rsid w:val="00486920"/>
    <w:rsid w:val="0049146F"/>
    <w:rsid w:val="0049264E"/>
    <w:rsid w:val="00493AE0"/>
    <w:rsid w:val="0049521F"/>
    <w:rsid w:val="00495468"/>
    <w:rsid w:val="00495A9C"/>
    <w:rsid w:val="00496138"/>
    <w:rsid w:val="004A1E6B"/>
    <w:rsid w:val="004A2555"/>
    <w:rsid w:val="004A6212"/>
    <w:rsid w:val="004A631C"/>
    <w:rsid w:val="004A6824"/>
    <w:rsid w:val="004B0950"/>
    <w:rsid w:val="004B0DF4"/>
    <w:rsid w:val="004B0EEF"/>
    <w:rsid w:val="004B56DE"/>
    <w:rsid w:val="004B5E4A"/>
    <w:rsid w:val="004B6FC4"/>
    <w:rsid w:val="004B7AC2"/>
    <w:rsid w:val="004C0BA1"/>
    <w:rsid w:val="004C1F70"/>
    <w:rsid w:val="004C1FE0"/>
    <w:rsid w:val="004C5253"/>
    <w:rsid w:val="004D1006"/>
    <w:rsid w:val="004D3578"/>
    <w:rsid w:val="004D555F"/>
    <w:rsid w:val="004D5BAB"/>
    <w:rsid w:val="004D6387"/>
    <w:rsid w:val="004D7D31"/>
    <w:rsid w:val="004E10A0"/>
    <w:rsid w:val="004E114C"/>
    <w:rsid w:val="004E3143"/>
    <w:rsid w:val="004E60DE"/>
    <w:rsid w:val="004E6E6B"/>
    <w:rsid w:val="004F1B16"/>
    <w:rsid w:val="004F3023"/>
    <w:rsid w:val="004F3502"/>
    <w:rsid w:val="004F4483"/>
    <w:rsid w:val="004F4A4E"/>
    <w:rsid w:val="004F602B"/>
    <w:rsid w:val="004F7145"/>
    <w:rsid w:val="0050099D"/>
    <w:rsid w:val="005062DB"/>
    <w:rsid w:val="005077A3"/>
    <w:rsid w:val="00507E90"/>
    <w:rsid w:val="0051035C"/>
    <w:rsid w:val="005121E3"/>
    <w:rsid w:val="005124AD"/>
    <w:rsid w:val="00512C97"/>
    <w:rsid w:val="00512E2E"/>
    <w:rsid w:val="00513430"/>
    <w:rsid w:val="005137C5"/>
    <w:rsid w:val="00520DA6"/>
    <w:rsid w:val="0052258F"/>
    <w:rsid w:val="00523270"/>
    <w:rsid w:val="00523538"/>
    <w:rsid w:val="005235EE"/>
    <w:rsid w:val="005241C8"/>
    <w:rsid w:val="00524452"/>
    <w:rsid w:val="0052457B"/>
    <w:rsid w:val="00524BAF"/>
    <w:rsid w:val="00524EE3"/>
    <w:rsid w:val="005303FF"/>
    <w:rsid w:val="00530439"/>
    <w:rsid w:val="00530975"/>
    <w:rsid w:val="00531148"/>
    <w:rsid w:val="005322C8"/>
    <w:rsid w:val="00533126"/>
    <w:rsid w:val="0053456F"/>
    <w:rsid w:val="0053559F"/>
    <w:rsid w:val="00536D94"/>
    <w:rsid w:val="005372AC"/>
    <w:rsid w:val="00537336"/>
    <w:rsid w:val="0054240F"/>
    <w:rsid w:val="00543AB3"/>
    <w:rsid w:val="00543B5F"/>
    <w:rsid w:val="00543F2D"/>
    <w:rsid w:val="00544580"/>
    <w:rsid w:val="00544BB7"/>
    <w:rsid w:val="0054548A"/>
    <w:rsid w:val="0054554E"/>
    <w:rsid w:val="0054616D"/>
    <w:rsid w:val="00547361"/>
    <w:rsid w:val="00547728"/>
    <w:rsid w:val="005500B4"/>
    <w:rsid w:val="00550312"/>
    <w:rsid w:val="005505A9"/>
    <w:rsid w:val="00552235"/>
    <w:rsid w:val="00552788"/>
    <w:rsid w:val="00552AA0"/>
    <w:rsid w:val="005569C4"/>
    <w:rsid w:val="00556ABF"/>
    <w:rsid w:val="00557083"/>
    <w:rsid w:val="005605C4"/>
    <w:rsid w:val="0056143F"/>
    <w:rsid w:val="005622BC"/>
    <w:rsid w:val="00563E9A"/>
    <w:rsid w:val="00564A59"/>
    <w:rsid w:val="0056570A"/>
    <w:rsid w:val="005670C4"/>
    <w:rsid w:val="00571B0D"/>
    <w:rsid w:val="005730DE"/>
    <w:rsid w:val="005737FE"/>
    <w:rsid w:val="0057403F"/>
    <w:rsid w:val="005749FF"/>
    <w:rsid w:val="00575C77"/>
    <w:rsid w:val="00576DFA"/>
    <w:rsid w:val="00577E45"/>
    <w:rsid w:val="00581F59"/>
    <w:rsid w:val="00582902"/>
    <w:rsid w:val="005840B8"/>
    <w:rsid w:val="00584313"/>
    <w:rsid w:val="005852E2"/>
    <w:rsid w:val="005859BB"/>
    <w:rsid w:val="00585C13"/>
    <w:rsid w:val="00586C96"/>
    <w:rsid w:val="00587F42"/>
    <w:rsid w:val="005913EB"/>
    <w:rsid w:val="00592506"/>
    <w:rsid w:val="00593B19"/>
    <w:rsid w:val="005976F9"/>
    <w:rsid w:val="005A0E58"/>
    <w:rsid w:val="005A1BFF"/>
    <w:rsid w:val="005A23D7"/>
    <w:rsid w:val="005A26F9"/>
    <w:rsid w:val="005A2CA6"/>
    <w:rsid w:val="005A4364"/>
    <w:rsid w:val="005A5D4E"/>
    <w:rsid w:val="005A6965"/>
    <w:rsid w:val="005A719B"/>
    <w:rsid w:val="005B6A1B"/>
    <w:rsid w:val="005B6D82"/>
    <w:rsid w:val="005C019F"/>
    <w:rsid w:val="005C10CA"/>
    <w:rsid w:val="005C1C26"/>
    <w:rsid w:val="005C2E13"/>
    <w:rsid w:val="005C45DF"/>
    <w:rsid w:val="005C52C3"/>
    <w:rsid w:val="005C565A"/>
    <w:rsid w:val="005C65B9"/>
    <w:rsid w:val="005C791D"/>
    <w:rsid w:val="005D17F8"/>
    <w:rsid w:val="005D1EC4"/>
    <w:rsid w:val="005D2C3A"/>
    <w:rsid w:val="005D577F"/>
    <w:rsid w:val="005D6735"/>
    <w:rsid w:val="005D7565"/>
    <w:rsid w:val="005D76E4"/>
    <w:rsid w:val="005E19E2"/>
    <w:rsid w:val="005E2528"/>
    <w:rsid w:val="005E3092"/>
    <w:rsid w:val="005E3992"/>
    <w:rsid w:val="005E431F"/>
    <w:rsid w:val="005E4696"/>
    <w:rsid w:val="005E49E2"/>
    <w:rsid w:val="005E4A60"/>
    <w:rsid w:val="005E5394"/>
    <w:rsid w:val="005F2177"/>
    <w:rsid w:val="005F26D0"/>
    <w:rsid w:val="005F3666"/>
    <w:rsid w:val="005F3C4A"/>
    <w:rsid w:val="005F5629"/>
    <w:rsid w:val="005F5D1F"/>
    <w:rsid w:val="0060063C"/>
    <w:rsid w:val="00602C4E"/>
    <w:rsid w:val="00604D47"/>
    <w:rsid w:val="00606D63"/>
    <w:rsid w:val="006072B5"/>
    <w:rsid w:val="00607FBF"/>
    <w:rsid w:val="006107B2"/>
    <w:rsid w:val="00611264"/>
    <w:rsid w:val="006114A4"/>
    <w:rsid w:val="006120B1"/>
    <w:rsid w:val="00612402"/>
    <w:rsid w:val="0061261C"/>
    <w:rsid w:val="0061269A"/>
    <w:rsid w:val="00613066"/>
    <w:rsid w:val="00613A6B"/>
    <w:rsid w:val="00613B09"/>
    <w:rsid w:val="0061408D"/>
    <w:rsid w:val="006144FF"/>
    <w:rsid w:val="006150F7"/>
    <w:rsid w:val="0061628D"/>
    <w:rsid w:val="00617FC3"/>
    <w:rsid w:val="0062205C"/>
    <w:rsid w:val="00622236"/>
    <w:rsid w:val="00622586"/>
    <w:rsid w:val="00622684"/>
    <w:rsid w:val="006228E7"/>
    <w:rsid w:val="006249AD"/>
    <w:rsid w:val="00624B96"/>
    <w:rsid w:val="00626A81"/>
    <w:rsid w:val="00626BA3"/>
    <w:rsid w:val="00627060"/>
    <w:rsid w:val="00630E19"/>
    <w:rsid w:val="00632A1A"/>
    <w:rsid w:val="00632FAB"/>
    <w:rsid w:val="0063668E"/>
    <w:rsid w:val="006374C1"/>
    <w:rsid w:val="006379C9"/>
    <w:rsid w:val="006405C5"/>
    <w:rsid w:val="006427E1"/>
    <w:rsid w:val="00643057"/>
    <w:rsid w:val="00644965"/>
    <w:rsid w:val="006451F8"/>
    <w:rsid w:val="0064555C"/>
    <w:rsid w:val="0064559A"/>
    <w:rsid w:val="00655EF3"/>
    <w:rsid w:val="006568CF"/>
    <w:rsid w:val="0065739B"/>
    <w:rsid w:val="00661AB9"/>
    <w:rsid w:val="00664FB0"/>
    <w:rsid w:val="006662F6"/>
    <w:rsid w:val="006665B1"/>
    <w:rsid w:val="00666ECE"/>
    <w:rsid w:val="006674D0"/>
    <w:rsid w:val="00667589"/>
    <w:rsid w:val="00667A50"/>
    <w:rsid w:val="00667F8C"/>
    <w:rsid w:val="0067089E"/>
    <w:rsid w:val="0067114E"/>
    <w:rsid w:val="00671883"/>
    <w:rsid w:val="00672128"/>
    <w:rsid w:val="006737FC"/>
    <w:rsid w:val="00673F92"/>
    <w:rsid w:val="006746F6"/>
    <w:rsid w:val="00674FC1"/>
    <w:rsid w:val="006753C4"/>
    <w:rsid w:val="00676158"/>
    <w:rsid w:val="0067756A"/>
    <w:rsid w:val="00680AEC"/>
    <w:rsid w:val="00681309"/>
    <w:rsid w:val="00684440"/>
    <w:rsid w:val="006849F6"/>
    <w:rsid w:val="0068513E"/>
    <w:rsid w:val="00685E39"/>
    <w:rsid w:val="00686355"/>
    <w:rsid w:val="006866F5"/>
    <w:rsid w:val="00687203"/>
    <w:rsid w:val="0068779A"/>
    <w:rsid w:val="00687E60"/>
    <w:rsid w:val="00687EEC"/>
    <w:rsid w:val="006905AC"/>
    <w:rsid w:val="00691FA6"/>
    <w:rsid w:val="006943C7"/>
    <w:rsid w:val="006957E4"/>
    <w:rsid w:val="0069683F"/>
    <w:rsid w:val="006A04B6"/>
    <w:rsid w:val="006A1943"/>
    <w:rsid w:val="006A1AE6"/>
    <w:rsid w:val="006A1E12"/>
    <w:rsid w:val="006A3B05"/>
    <w:rsid w:val="006A51FA"/>
    <w:rsid w:val="006A7C66"/>
    <w:rsid w:val="006B28C2"/>
    <w:rsid w:val="006B30F8"/>
    <w:rsid w:val="006B3295"/>
    <w:rsid w:val="006B366C"/>
    <w:rsid w:val="006B4F44"/>
    <w:rsid w:val="006B5FBC"/>
    <w:rsid w:val="006C0907"/>
    <w:rsid w:val="006C16A1"/>
    <w:rsid w:val="006C3E9B"/>
    <w:rsid w:val="006C475C"/>
    <w:rsid w:val="006C70EA"/>
    <w:rsid w:val="006C7275"/>
    <w:rsid w:val="006D13EC"/>
    <w:rsid w:val="006D3B45"/>
    <w:rsid w:val="006D66CC"/>
    <w:rsid w:val="006D75C5"/>
    <w:rsid w:val="006E0E8F"/>
    <w:rsid w:val="006E175D"/>
    <w:rsid w:val="006E3265"/>
    <w:rsid w:val="006E33D8"/>
    <w:rsid w:val="006E37B0"/>
    <w:rsid w:val="006E3800"/>
    <w:rsid w:val="006E4BAB"/>
    <w:rsid w:val="006E4BC1"/>
    <w:rsid w:val="006E4CDB"/>
    <w:rsid w:val="006E5CE1"/>
    <w:rsid w:val="006E777E"/>
    <w:rsid w:val="006F169C"/>
    <w:rsid w:val="006F2D0D"/>
    <w:rsid w:val="006F4DC9"/>
    <w:rsid w:val="006F692C"/>
    <w:rsid w:val="006F773C"/>
    <w:rsid w:val="006F7B7F"/>
    <w:rsid w:val="006F7D4A"/>
    <w:rsid w:val="006F7F84"/>
    <w:rsid w:val="007005A9"/>
    <w:rsid w:val="00701099"/>
    <w:rsid w:val="00702D06"/>
    <w:rsid w:val="00703887"/>
    <w:rsid w:val="00703B43"/>
    <w:rsid w:val="007052A5"/>
    <w:rsid w:val="00711071"/>
    <w:rsid w:val="007129ED"/>
    <w:rsid w:val="007135D9"/>
    <w:rsid w:val="00714C81"/>
    <w:rsid w:val="00716876"/>
    <w:rsid w:val="007219DD"/>
    <w:rsid w:val="00721CD2"/>
    <w:rsid w:val="007237F1"/>
    <w:rsid w:val="007312AB"/>
    <w:rsid w:val="00733B1F"/>
    <w:rsid w:val="0073442B"/>
    <w:rsid w:val="00736EB8"/>
    <w:rsid w:val="007371C9"/>
    <w:rsid w:val="00737FEF"/>
    <w:rsid w:val="0074042D"/>
    <w:rsid w:val="00740B94"/>
    <w:rsid w:val="00741A36"/>
    <w:rsid w:val="007430BF"/>
    <w:rsid w:val="00743918"/>
    <w:rsid w:val="00743DB1"/>
    <w:rsid w:val="00743DE6"/>
    <w:rsid w:val="00743E59"/>
    <w:rsid w:val="00744232"/>
    <w:rsid w:val="00744796"/>
    <w:rsid w:val="00745AF3"/>
    <w:rsid w:val="007522F7"/>
    <w:rsid w:val="00753709"/>
    <w:rsid w:val="00754A5F"/>
    <w:rsid w:val="00755C6D"/>
    <w:rsid w:val="0075634D"/>
    <w:rsid w:val="00757B0E"/>
    <w:rsid w:val="00757E2C"/>
    <w:rsid w:val="00760022"/>
    <w:rsid w:val="00761A58"/>
    <w:rsid w:val="00761F90"/>
    <w:rsid w:val="007622B4"/>
    <w:rsid w:val="0076366E"/>
    <w:rsid w:val="00764364"/>
    <w:rsid w:val="00764F7E"/>
    <w:rsid w:val="00765491"/>
    <w:rsid w:val="00765A1D"/>
    <w:rsid w:val="0076601C"/>
    <w:rsid w:val="007716B6"/>
    <w:rsid w:val="00772AAD"/>
    <w:rsid w:val="007734AF"/>
    <w:rsid w:val="00774332"/>
    <w:rsid w:val="00774F42"/>
    <w:rsid w:val="00777102"/>
    <w:rsid w:val="00780DA7"/>
    <w:rsid w:val="00780DAE"/>
    <w:rsid w:val="00781A99"/>
    <w:rsid w:val="00781AD4"/>
    <w:rsid w:val="007829DC"/>
    <w:rsid w:val="0078387E"/>
    <w:rsid w:val="00784944"/>
    <w:rsid w:val="00784CB3"/>
    <w:rsid w:val="007853E9"/>
    <w:rsid w:val="00785B52"/>
    <w:rsid w:val="0078618B"/>
    <w:rsid w:val="00786FAB"/>
    <w:rsid w:val="00787632"/>
    <w:rsid w:val="007901D7"/>
    <w:rsid w:val="00790B96"/>
    <w:rsid w:val="00790F83"/>
    <w:rsid w:val="00795BE7"/>
    <w:rsid w:val="00796487"/>
    <w:rsid w:val="00796514"/>
    <w:rsid w:val="007A056E"/>
    <w:rsid w:val="007A10B1"/>
    <w:rsid w:val="007A2616"/>
    <w:rsid w:val="007A37A8"/>
    <w:rsid w:val="007A5919"/>
    <w:rsid w:val="007A5B57"/>
    <w:rsid w:val="007A6F20"/>
    <w:rsid w:val="007A6FB4"/>
    <w:rsid w:val="007A7C2B"/>
    <w:rsid w:val="007B00FD"/>
    <w:rsid w:val="007B109D"/>
    <w:rsid w:val="007B11C7"/>
    <w:rsid w:val="007B130E"/>
    <w:rsid w:val="007B1528"/>
    <w:rsid w:val="007B1A4F"/>
    <w:rsid w:val="007B1C23"/>
    <w:rsid w:val="007B2745"/>
    <w:rsid w:val="007B3EFD"/>
    <w:rsid w:val="007B4FF3"/>
    <w:rsid w:val="007B54F4"/>
    <w:rsid w:val="007B751B"/>
    <w:rsid w:val="007B78A6"/>
    <w:rsid w:val="007C1EC9"/>
    <w:rsid w:val="007C1FB7"/>
    <w:rsid w:val="007C26E7"/>
    <w:rsid w:val="007C2B38"/>
    <w:rsid w:val="007C3D07"/>
    <w:rsid w:val="007C4F92"/>
    <w:rsid w:val="007C67F3"/>
    <w:rsid w:val="007D3AF5"/>
    <w:rsid w:val="007D6349"/>
    <w:rsid w:val="007E0779"/>
    <w:rsid w:val="007E07CE"/>
    <w:rsid w:val="007E0965"/>
    <w:rsid w:val="007E0970"/>
    <w:rsid w:val="007E11C5"/>
    <w:rsid w:val="007E3343"/>
    <w:rsid w:val="007E3976"/>
    <w:rsid w:val="007E529C"/>
    <w:rsid w:val="007E64BF"/>
    <w:rsid w:val="007E6F52"/>
    <w:rsid w:val="007E78E9"/>
    <w:rsid w:val="007F0416"/>
    <w:rsid w:val="007F0DED"/>
    <w:rsid w:val="007F19A0"/>
    <w:rsid w:val="007F1C3D"/>
    <w:rsid w:val="007F2DDA"/>
    <w:rsid w:val="007F3622"/>
    <w:rsid w:val="007F374F"/>
    <w:rsid w:val="007F4DD3"/>
    <w:rsid w:val="007F6904"/>
    <w:rsid w:val="007F6BFA"/>
    <w:rsid w:val="007F7E49"/>
    <w:rsid w:val="007F7FD9"/>
    <w:rsid w:val="00800352"/>
    <w:rsid w:val="008030C7"/>
    <w:rsid w:val="00803146"/>
    <w:rsid w:val="0080361F"/>
    <w:rsid w:val="0080461C"/>
    <w:rsid w:val="008057A1"/>
    <w:rsid w:val="00806997"/>
    <w:rsid w:val="00807D85"/>
    <w:rsid w:val="0081025C"/>
    <w:rsid w:val="00811F9B"/>
    <w:rsid w:val="00811FC6"/>
    <w:rsid w:val="008147DF"/>
    <w:rsid w:val="00817072"/>
    <w:rsid w:val="00820434"/>
    <w:rsid w:val="00821F81"/>
    <w:rsid w:val="00822CAC"/>
    <w:rsid w:val="0082356B"/>
    <w:rsid w:val="008245A7"/>
    <w:rsid w:val="00824BBD"/>
    <w:rsid w:val="00824F56"/>
    <w:rsid w:val="0082523F"/>
    <w:rsid w:val="00825FBA"/>
    <w:rsid w:val="008265C1"/>
    <w:rsid w:val="00827911"/>
    <w:rsid w:val="008311B6"/>
    <w:rsid w:val="00831326"/>
    <w:rsid w:val="00832606"/>
    <w:rsid w:val="008367B4"/>
    <w:rsid w:val="008405ED"/>
    <w:rsid w:val="00840E1B"/>
    <w:rsid w:val="00842081"/>
    <w:rsid w:val="00843C04"/>
    <w:rsid w:val="0084429D"/>
    <w:rsid w:val="00844B30"/>
    <w:rsid w:val="00845A8B"/>
    <w:rsid w:val="00846CAC"/>
    <w:rsid w:val="00846FF6"/>
    <w:rsid w:val="00847035"/>
    <w:rsid w:val="008471C1"/>
    <w:rsid w:val="00850DCA"/>
    <w:rsid w:val="00851249"/>
    <w:rsid w:val="008519C2"/>
    <w:rsid w:val="00852117"/>
    <w:rsid w:val="00852628"/>
    <w:rsid w:val="0085273E"/>
    <w:rsid w:val="0085277D"/>
    <w:rsid w:val="00854E9E"/>
    <w:rsid w:val="00856AB4"/>
    <w:rsid w:val="008601D9"/>
    <w:rsid w:val="0086293C"/>
    <w:rsid w:val="00862CAA"/>
    <w:rsid w:val="00863846"/>
    <w:rsid w:val="00863D58"/>
    <w:rsid w:val="00865AAA"/>
    <w:rsid w:val="008716CE"/>
    <w:rsid w:val="00873221"/>
    <w:rsid w:val="008736CB"/>
    <w:rsid w:val="00874A06"/>
    <w:rsid w:val="0087506B"/>
    <w:rsid w:val="00876B95"/>
    <w:rsid w:val="008807AB"/>
    <w:rsid w:val="008813E1"/>
    <w:rsid w:val="0088181A"/>
    <w:rsid w:val="00881A4B"/>
    <w:rsid w:val="0088221B"/>
    <w:rsid w:val="0088268F"/>
    <w:rsid w:val="00883374"/>
    <w:rsid w:val="0088350E"/>
    <w:rsid w:val="00883EBB"/>
    <w:rsid w:val="00885749"/>
    <w:rsid w:val="00887884"/>
    <w:rsid w:val="00890517"/>
    <w:rsid w:val="0089082D"/>
    <w:rsid w:val="00892AD7"/>
    <w:rsid w:val="0089664B"/>
    <w:rsid w:val="0089671F"/>
    <w:rsid w:val="0089709D"/>
    <w:rsid w:val="008A2FA0"/>
    <w:rsid w:val="008A353B"/>
    <w:rsid w:val="008A39E0"/>
    <w:rsid w:val="008A3C1B"/>
    <w:rsid w:val="008A697E"/>
    <w:rsid w:val="008B281D"/>
    <w:rsid w:val="008B2DEA"/>
    <w:rsid w:val="008B4954"/>
    <w:rsid w:val="008B6618"/>
    <w:rsid w:val="008B79A9"/>
    <w:rsid w:val="008B7F2F"/>
    <w:rsid w:val="008C04DE"/>
    <w:rsid w:val="008C2C57"/>
    <w:rsid w:val="008C310A"/>
    <w:rsid w:val="008C55E2"/>
    <w:rsid w:val="008C5AE3"/>
    <w:rsid w:val="008D010A"/>
    <w:rsid w:val="008D0532"/>
    <w:rsid w:val="008D0567"/>
    <w:rsid w:val="008D0BB9"/>
    <w:rsid w:val="008D4A1F"/>
    <w:rsid w:val="008D51BD"/>
    <w:rsid w:val="008D5634"/>
    <w:rsid w:val="008D7841"/>
    <w:rsid w:val="008E061F"/>
    <w:rsid w:val="008E4A6C"/>
    <w:rsid w:val="008E5006"/>
    <w:rsid w:val="008E61DA"/>
    <w:rsid w:val="008E72CD"/>
    <w:rsid w:val="008E7430"/>
    <w:rsid w:val="008E7A23"/>
    <w:rsid w:val="008F0C69"/>
    <w:rsid w:val="008F1FCE"/>
    <w:rsid w:val="008F3AFB"/>
    <w:rsid w:val="008F47DC"/>
    <w:rsid w:val="008F72CF"/>
    <w:rsid w:val="0090133C"/>
    <w:rsid w:val="0090380B"/>
    <w:rsid w:val="00903FF2"/>
    <w:rsid w:val="00904871"/>
    <w:rsid w:val="00906EE4"/>
    <w:rsid w:val="00912C59"/>
    <w:rsid w:val="00912CF7"/>
    <w:rsid w:val="00916283"/>
    <w:rsid w:val="00916976"/>
    <w:rsid w:val="00916CE9"/>
    <w:rsid w:val="009175DF"/>
    <w:rsid w:val="00917F99"/>
    <w:rsid w:val="00920F7A"/>
    <w:rsid w:val="0092148A"/>
    <w:rsid w:val="00921746"/>
    <w:rsid w:val="00922561"/>
    <w:rsid w:val="00923DAC"/>
    <w:rsid w:val="00923E75"/>
    <w:rsid w:val="009252A2"/>
    <w:rsid w:val="00925C89"/>
    <w:rsid w:val="00925F5A"/>
    <w:rsid w:val="0092648F"/>
    <w:rsid w:val="009267E8"/>
    <w:rsid w:val="009269FA"/>
    <w:rsid w:val="0092741F"/>
    <w:rsid w:val="0093030E"/>
    <w:rsid w:val="00930AF9"/>
    <w:rsid w:val="00931055"/>
    <w:rsid w:val="00931E04"/>
    <w:rsid w:val="009321D6"/>
    <w:rsid w:val="00934884"/>
    <w:rsid w:val="009357B5"/>
    <w:rsid w:val="00936966"/>
    <w:rsid w:val="00936D3A"/>
    <w:rsid w:val="00936F65"/>
    <w:rsid w:val="00937042"/>
    <w:rsid w:val="00942245"/>
    <w:rsid w:val="009441DD"/>
    <w:rsid w:val="009446DF"/>
    <w:rsid w:val="00944806"/>
    <w:rsid w:val="00945761"/>
    <w:rsid w:val="00946765"/>
    <w:rsid w:val="009505F8"/>
    <w:rsid w:val="00953FF9"/>
    <w:rsid w:val="00957273"/>
    <w:rsid w:val="00957DA5"/>
    <w:rsid w:val="00960EBF"/>
    <w:rsid w:val="00961721"/>
    <w:rsid w:val="00963546"/>
    <w:rsid w:val="00963CEF"/>
    <w:rsid w:val="0096522C"/>
    <w:rsid w:val="00965A9A"/>
    <w:rsid w:val="00965E9B"/>
    <w:rsid w:val="00966230"/>
    <w:rsid w:val="0096693F"/>
    <w:rsid w:val="009674B2"/>
    <w:rsid w:val="00970FCF"/>
    <w:rsid w:val="009728FE"/>
    <w:rsid w:val="00972C2C"/>
    <w:rsid w:val="00973B15"/>
    <w:rsid w:val="00974A63"/>
    <w:rsid w:val="00974E79"/>
    <w:rsid w:val="00975139"/>
    <w:rsid w:val="00975422"/>
    <w:rsid w:val="00976890"/>
    <w:rsid w:val="00976CD8"/>
    <w:rsid w:val="009803D2"/>
    <w:rsid w:val="00981435"/>
    <w:rsid w:val="00981CB6"/>
    <w:rsid w:val="00982FC4"/>
    <w:rsid w:val="0098508C"/>
    <w:rsid w:val="00990962"/>
    <w:rsid w:val="00990B3D"/>
    <w:rsid w:val="009916E4"/>
    <w:rsid w:val="00992347"/>
    <w:rsid w:val="009923F6"/>
    <w:rsid w:val="009925B0"/>
    <w:rsid w:val="00993B4F"/>
    <w:rsid w:val="0099421F"/>
    <w:rsid w:val="00994E22"/>
    <w:rsid w:val="00997765"/>
    <w:rsid w:val="009A05FC"/>
    <w:rsid w:val="009A22B2"/>
    <w:rsid w:val="009A24D9"/>
    <w:rsid w:val="009A3659"/>
    <w:rsid w:val="009A636C"/>
    <w:rsid w:val="009A6613"/>
    <w:rsid w:val="009B0D1F"/>
    <w:rsid w:val="009B0D73"/>
    <w:rsid w:val="009B1E6B"/>
    <w:rsid w:val="009B25D2"/>
    <w:rsid w:val="009B5B9F"/>
    <w:rsid w:val="009C079F"/>
    <w:rsid w:val="009C0854"/>
    <w:rsid w:val="009C169F"/>
    <w:rsid w:val="009C1A52"/>
    <w:rsid w:val="009C27F8"/>
    <w:rsid w:val="009C40E9"/>
    <w:rsid w:val="009C4109"/>
    <w:rsid w:val="009C4806"/>
    <w:rsid w:val="009C7935"/>
    <w:rsid w:val="009C7E25"/>
    <w:rsid w:val="009D2180"/>
    <w:rsid w:val="009D3265"/>
    <w:rsid w:val="009D4093"/>
    <w:rsid w:val="009D4150"/>
    <w:rsid w:val="009D6AEB"/>
    <w:rsid w:val="009D7870"/>
    <w:rsid w:val="009E1654"/>
    <w:rsid w:val="009E2110"/>
    <w:rsid w:val="009E68C2"/>
    <w:rsid w:val="009F2217"/>
    <w:rsid w:val="009F3830"/>
    <w:rsid w:val="009F3F74"/>
    <w:rsid w:val="009F404A"/>
    <w:rsid w:val="009F4291"/>
    <w:rsid w:val="009F5B33"/>
    <w:rsid w:val="009F639C"/>
    <w:rsid w:val="009F79BD"/>
    <w:rsid w:val="00A0144A"/>
    <w:rsid w:val="00A0566A"/>
    <w:rsid w:val="00A07937"/>
    <w:rsid w:val="00A10AA8"/>
    <w:rsid w:val="00A12A00"/>
    <w:rsid w:val="00A1491D"/>
    <w:rsid w:val="00A14ADB"/>
    <w:rsid w:val="00A14E87"/>
    <w:rsid w:val="00A15FF4"/>
    <w:rsid w:val="00A16058"/>
    <w:rsid w:val="00A20668"/>
    <w:rsid w:val="00A20952"/>
    <w:rsid w:val="00A2107A"/>
    <w:rsid w:val="00A22798"/>
    <w:rsid w:val="00A232E9"/>
    <w:rsid w:val="00A2413A"/>
    <w:rsid w:val="00A24F0E"/>
    <w:rsid w:val="00A271DF"/>
    <w:rsid w:val="00A306B9"/>
    <w:rsid w:val="00A31F42"/>
    <w:rsid w:val="00A329DF"/>
    <w:rsid w:val="00A32B15"/>
    <w:rsid w:val="00A333C8"/>
    <w:rsid w:val="00A34006"/>
    <w:rsid w:val="00A3415D"/>
    <w:rsid w:val="00A34252"/>
    <w:rsid w:val="00A34798"/>
    <w:rsid w:val="00A34F18"/>
    <w:rsid w:val="00A36628"/>
    <w:rsid w:val="00A3675F"/>
    <w:rsid w:val="00A371E2"/>
    <w:rsid w:val="00A40792"/>
    <w:rsid w:val="00A4229E"/>
    <w:rsid w:val="00A439DD"/>
    <w:rsid w:val="00A44C9B"/>
    <w:rsid w:val="00A468CF"/>
    <w:rsid w:val="00A46C0D"/>
    <w:rsid w:val="00A4700F"/>
    <w:rsid w:val="00A47C5E"/>
    <w:rsid w:val="00A47D9D"/>
    <w:rsid w:val="00A51254"/>
    <w:rsid w:val="00A51A0B"/>
    <w:rsid w:val="00A51BD5"/>
    <w:rsid w:val="00A52966"/>
    <w:rsid w:val="00A52E9B"/>
    <w:rsid w:val="00A56717"/>
    <w:rsid w:val="00A5673E"/>
    <w:rsid w:val="00A57411"/>
    <w:rsid w:val="00A57B84"/>
    <w:rsid w:val="00A615B1"/>
    <w:rsid w:val="00A61946"/>
    <w:rsid w:val="00A62EBA"/>
    <w:rsid w:val="00A63BD6"/>
    <w:rsid w:val="00A646BC"/>
    <w:rsid w:val="00A6488F"/>
    <w:rsid w:val="00A65FCC"/>
    <w:rsid w:val="00A67CFE"/>
    <w:rsid w:val="00A70EE2"/>
    <w:rsid w:val="00A7137B"/>
    <w:rsid w:val="00A71716"/>
    <w:rsid w:val="00A71D9C"/>
    <w:rsid w:val="00A7329F"/>
    <w:rsid w:val="00A73D73"/>
    <w:rsid w:val="00A77658"/>
    <w:rsid w:val="00A80D5B"/>
    <w:rsid w:val="00A80DD2"/>
    <w:rsid w:val="00A828B5"/>
    <w:rsid w:val="00A831B0"/>
    <w:rsid w:val="00A837CD"/>
    <w:rsid w:val="00A848C9"/>
    <w:rsid w:val="00A85004"/>
    <w:rsid w:val="00A8576E"/>
    <w:rsid w:val="00A86A96"/>
    <w:rsid w:val="00A91332"/>
    <w:rsid w:val="00A9319E"/>
    <w:rsid w:val="00A93838"/>
    <w:rsid w:val="00A967A3"/>
    <w:rsid w:val="00AA0320"/>
    <w:rsid w:val="00AA0901"/>
    <w:rsid w:val="00AA2501"/>
    <w:rsid w:val="00AA2592"/>
    <w:rsid w:val="00AA2B9F"/>
    <w:rsid w:val="00AA2C90"/>
    <w:rsid w:val="00AA32C8"/>
    <w:rsid w:val="00AA3869"/>
    <w:rsid w:val="00AA4E57"/>
    <w:rsid w:val="00AA58A6"/>
    <w:rsid w:val="00AA6410"/>
    <w:rsid w:val="00AA6800"/>
    <w:rsid w:val="00AA6D96"/>
    <w:rsid w:val="00AA712A"/>
    <w:rsid w:val="00AB2450"/>
    <w:rsid w:val="00AB38D8"/>
    <w:rsid w:val="00AB49AD"/>
    <w:rsid w:val="00AB5637"/>
    <w:rsid w:val="00AB577E"/>
    <w:rsid w:val="00AB6DC9"/>
    <w:rsid w:val="00AB75DF"/>
    <w:rsid w:val="00AC09C2"/>
    <w:rsid w:val="00AC15E2"/>
    <w:rsid w:val="00AC374D"/>
    <w:rsid w:val="00AC6265"/>
    <w:rsid w:val="00AC7E04"/>
    <w:rsid w:val="00AC7F08"/>
    <w:rsid w:val="00AD12CA"/>
    <w:rsid w:val="00AD3559"/>
    <w:rsid w:val="00AD54EB"/>
    <w:rsid w:val="00AD6541"/>
    <w:rsid w:val="00AE0059"/>
    <w:rsid w:val="00AE05D8"/>
    <w:rsid w:val="00AE19A4"/>
    <w:rsid w:val="00AE2DF6"/>
    <w:rsid w:val="00AE33AD"/>
    <w:rsid w:val="00AE4326"/>
    <w:rsid w:val="00AE50A7"/>
    <w:rsid w:val="00AE649F"/>
    <w:rsid w:val="00AF0794"/>
    <w:rsid w:val="00AF1BD7"/>
    <w:rsid w:val="00AF1CA3"/>
    <w:rsid w:val="00AF3A8E"/>
    <w:rsid w:val="00AF4911"/>
    <w:rsid w:val="00AF5233"/>
    <w:rsid w:val="00AF5757"/>
    <w:rsid w:val="00AF597B"/>
    <w:rsid w:val="00AF5E20"/>
    <w:rsid w:val="00AF6CA8"/>
    <w:rsid w:val="00B00547"/>
    <w:rsid w:val="00B012B4"/>
    <w:rsid w:val="00B03F35"/>
    <w:rsid w:val="00B05D95"/>
    <w:rsid w:val="00B05F28"/>
    <w:rsid w:val="00B11964"/>
    <w:rsid w:val="00B13B96"/>
    <w:rsid w:val="00B14F84"/>
    <w:rsid w:val="00B15C28"/>
    <w:rsid w:val="00B160AF"/>
    <w:rsid w:val="00B17A76"/>
    <w:rsid w:val="00B17ED6"/>
    <w:rsid w:val="00B21745"/>
    <w:rsid w:val="00B23F2C"/>
    <w:rsid w:val="00B25206"/>
    <w:rsid w:val="00B25D06"/>
    <w:rsid w:val="00B2699E"/>
    <w:rsid w:val="00B27401"/>
    <w:rsid w:val="00B316FC"/>
    <w:rsid w:val="00B319DD"/>
    <w:rsid w:val="00B32585"/>
    <w:rsid w:val="00B33D61"/>
    <w:rsid w:val="00B347F9"/>
    <w:rsid w:val="00B36072"/>
    <w:rsid w:val="00B3696B"/>
    <w:rsid w:val="00B36CD2"/>
    <w:rsid w:val="00B3736F"/>
    <w:rsid w:val="00B37694"/>
    <w:rsid w:val="00B41297"/>
    <w:rsid w:val="00B415DB"/>
    <w:rsid w:val="00B437BA"/>
    <w:rsid w:val="00B45E04"/>
    <w:rsid w:val="00B45E4A"/>
    <w:rsid w:val="00B464E8"/>
    <w:rsid w:val="00B4651F"/>
    <w:rsid w:val="00B474C5"/>
    <w:rsid w:val="00B51425"/>
    <w:rsid w:val="00B517C9"/>
    <w:rsid w:val="00B519E9"/>
    <w:rsid w:val="00B5208B"/>
    <w:rsid w:val="00B5446E"/>
    <w:rsid w:val="00B55CB8"/>
    <w:rsid w:val="00B561F6"/>
    <w:rsid w:val="00B56DDD"/>
    <w:rsid w:val="00B57AD2"/>
    <w:rsid w:val="00B57FFB"/>
    <w:rsid w:val="00B604B1"/>
    <w:rsid w:val="00B62AF0"/>
    <w:rsid w:val="00B64FED"/>
    <w:rsid w:val="00B65785"/>
    <w:rsid w:val="00B65A1D"/>
    <w:rsid w:val="00B65AAB"/>
    <w:rsid w:val="00B6683F"/>
    <w:rsid w:val="00B66B0E"/>
    <w:rsid w:val="00B67078"/>
    <w:rsid w:val="00B67191"/>
    <w:rsid w:val="00B6784B"/>
    <w:rsid w:val="00B72677"/>
    <w:rsid w:val="00B740AB"/>
    <w:rsid w:val="00B77884"/>
    <w:rsid w:val="00B84A3F"/>
    <w:rsid w:val="00B85342"/>
    <w:rsid w:val="00B86B1A"/>
    <w:rsid w:val="00B879A8"/>
    <w:rsid w:val="00B92F86"/>
    <w:rsid w:val="00B930EE"/>
    <w:rsid w:val="00B9350A"/>
    <w:rsid w:val="00B948C0"/>
    <w:rsid w:val="00B96821"/>
    <w:rsid w:val="00B96B8A"/>
    <w:rsid w:val="00B96EF8"/>
    <w:rsid w:val="00B97751"/>
    <w:rsid w:val="00B97B09"/>
    <w:rsid w:val="00BA0021"/>
    <w:rsid w:val="00BA0C79"/>
    <w:rsid w:val="00BA11C1"/>
    <w:rsid w:val="00BA18F5"/>
    <w:rsid w:val="00BA2CCF"/>
    <w:rsid w:val="00BA3320"/>
    <w:rsid w:val="00BA41E4"/>
    <w:rsid w:val="00BA5DF4"/>
    <w:rsid w:val="00BA78D8"/>
    <w:rsid w:val="00BB1C77"/>
    <w:rsid w:val="00BB1E15"/>
    <w:rsid w:val="00BB2BB7"/>
    <w:rsid w:val="00BB4614"/>
    <w:rsid w:val="00BB5190"/>
    <w:rsid w:val="00BB6730"/>
    <w:rsid w:val="00BB6D6A"/>
    <w:rsid w:val="00BC159E"/>
    <w:rsid w:val="00BC1FBB"/>
    <w:rsid w:val="00BC3911"/>
    <w:rsid w:val="00BC48AA"/>
    <w:rsid w:val="00BC6E20"/>
    <w:rsid w:val="00BD02EB"/>
    <w:rsid w:val="00BD056E"/>
    <w:rsid w:val="00BD077C"/>
    <w:rsid w:val="00BD0A96"/>
    <w:rsid w:val="00BD1FA8"/>
    <w:rsid w:val="00BD4375"/>
    <w:rsid w:val="00BD438C"/>
    <w:rsid w:val="00BD661B"/>
    <w:rsid w:val="00BD77B2"/>
    <w:rsid w:val="00BE001A"/>
    <w:rsid w:val="00BE0A91"/>
    <w:rsid w:val="00BE195D"/>
    <w:rsid w:val="00BE2197"/>
    <w:rsid w:val="00BE2410"/>
    <w:rsid w:val="00BE2656"/>
    <w:rsid w:val="00BF1665"/>
    <w:rsid w:val="00BF2DB5"/>
    <w:rsid w:val="00BF4979"/>
    <w:rsid w:val="00BF4CCF"/>
    <w:rsid w:val="00BF5944"/>
    <w:rsid w:val="00BF7F98"/>
    <w:rsid w:val="00C00745"/>
    <w:rsid w:val="00C00CF0"/>
    <w:rsid w:val="00C01F8C"/>
    <w:rsid w:val="00C02443"/>
    <w:rsid w:val="00C02A3C"/>
    <w:rsid w:val="00C10761"/>
    <w:rsid w:val="00C10EBD"/>
    <w:rsid w:val="00C11DB7"/>
    <w:rsid w:val="00C12AC8"/>
    <w:rsid w:val="00C12B4D"/>
    <w:rsid w:val="00C14125"/>
    <w:rsid w:val="00C15309"/>
    <w:rsid w:val="00C16430"/>
    <w:rsid w:val="00C174FE"/>
    <w:rsid w:val="00C215BF"/>
    <w:rsid w:val="00C21D5E"/>
    <w:rsid w:val="00C220A7"/>
    <w:rsid w:val="00C22BBE"/>
    <w:rsid w:val="00C25A8E"/>
    <w:rsid w:val="00C2682E"/>
    <w:rsid w:val="00C32370"/>
    <w:rsid w:val="00C33333"/>
    <w:rsid w:val="00C340BC"/>
    <w:rsid w:val="00C35ADB"/>
    <w:rsid w:val="00C36A9A"/>
    <w:rsid w:val="00C3767F"/>
    <w:rsid w:val="00C409DE"/>
    <w:rsid w:val="00C40A60"/>
    <w:rsid w:val="00C41296"/>
    <w:rsid w:val="00C44B67"/>
    <w:rsid w:val="00C44DA8"/>
    <w:rsid w:val="00C450DE"/>
    <w:rsid w:val="00C51B6C"/>
    <w:rsid w:val="00C53C55"/>
    <w:rsid w:val="00C6072B"/>
    <w:rsid w:val="00C62C7E"/>
    <w:rsid w:val="00C63076"/>
    <w:rsid w:val="00C63523"/>
    <w:rsid w:val="00C64230"/>
    <w:rsid w:val="00C64AE1"/>
    <w:rsid w:val="00C65398"/>
    <w:rsid w:val="00C65F7B"/>
    <w:rsid w:val="00C66419"/>
    <w:rsid w:val="00C665B4"/>
    <w:rsid w:val="00C70495"/>
    <w:rsid w:val="00C71303"/>
    <w:rsid w:val="00C71D0A"/>
    <w:rsid w:val="00C72596"/>
    <w:rsid w:val="00C72612"/>
    <w:rsid w:val="00C732C1"/>
    <w:rsid w:val="00C73799"/>
    <w:rsid w:val="00C75172"/>
    <w:rsid w:val="00C76006"/>
    <w:rsid w:val="00C768E6"/>
    <w:rsid w:val="00C821CB"/>
    <w:rsid w:val="00C83792"/>
    <w:rsid w:val="00C83A93"/>
    <w:rsid w:val="00C83E7C"/>
    <w:rsid w:val="00C83E8B"/>
    <w:rsid w:val="00C84ADD"/>
    <w:rsid w:val="00C84BD4"/>
    <w:rsid w:val="00C86591"/>
    <w:rsid w:val="00C86871"/>
    <w:rsid w:val="00C86EBB"/>
    <w:rsid w:val="00C8742E"/>
    <w:rsid w:val="00C90082"/>
    <w:rsid w:val="00C90947"/>
    <w:rsid w:val="00C944BF"/>
    <w:rsid w:val="00C94E7B"/>
    <w:rsid w:val="00CA2EE3"/>
    <w:rsid w:val="00CA3B07"/>
    <w:rsid w:val="00CA524D"/>
    <w:rsid w:val="00CA526F"/>
    <w:rsid w:val="00CA5B7F"/>
    <w:rsid w:val="00CB067D"/>
    <w:rsid w:val="00CB09CD"/>
    <w:rsid w:val="00CB5A70"/>
    <w:rsid w:val="00CB5BF5"/>
    <w:rsid w:val="00CB74EB"/>
    <w:rsid w:val="00CB7C50"/>
    <w:rsid w:val="00CC0EA5"/>
    <w:rsid w:val="00CC100B"/>
    <w:rsid w:val="00CC141C"/>
    <w:rsid w:val="00CC18FB"/>
    <w:rsid w:val="00CC1A59"/>
    <w:rsid w:val="00CC20CC"/>
    <w:rsid w:val="00CC3271"/>
    <w:rsid w:val="00CC5475"/>
    <w:rsid w:val="00CC5E3A"/>
    <w:rsid w:val="00CC7DD5"/>
    <w:rsid w:val="00CD10F2"/>
    <w:rsid w:val="00CD2F11"/>
    <w:rsid w:val="00CD4BA3"/>
    <w:rsid w:val="00CD5129"/>
    <w:rsid w:val="00CD629E"/>
    <w:rsid w:val="00CD6BE1"/>
    <w:rsid w:val="00CE0E07"/>
    <w:rsid w:val="00CE1260"/>
    <w:rsid w:val="00CE1B37"/>
    <w:rsid w:val="00CE26A5"/>
    <w:rsid w:val="00CE2BD4"/>
    <w:rsid w:val="00CE3599"/>
    <w:rsid w:val="00CE4178"/>
    <w:rsid w:val="00CE5A80"/>
    <w:rsid w:val="00CF18C3"/>
    <w:rsid w:val="00CF1DEC"/>
    <w:rsid w:val="00CF5A86"/>
    <w:rsid w:val="00CF62D6"/>
    <w:rsid w:val="00CF7FFA"/>
    <w:rsid w:val="00D0003C"/>
    <w:rsid w:val="00D006A5"/>
    <w:rsid w:val="00D007E3"/>
    <w:rsid w:val="00D02493"/>
    <w:rsid w:val="00D026DE"/>
    <w:rsid w:val="00D044DB"/>
    <w:rsid w:val="00D06DB0"/>
    <w:rsid w:val="00D109F1"/>
    <w:rsid w:val="00D12E62"/>
    <w:rsid w:val="00D1438D"/>
    <w:rsid w:val="00D14766"/>
    <w:rsid w:val="00D1497E"/>
    <w:rsid w:val="00D1625F"/>
    <w:rsid w:val="00D17730"/>
    <w:rsid w:val="00D17AF1"/>
    <w:rsid w:val="00D17B2A"/>
    <w:rsid w:val="00D20427"/>
    <w:rsid w:val="00D205B2"/>
    <w:rsid w:val="00D22C02"/>
    <w:rsid w:val="00D257E7"/>
    <w:rsid w:val="00D25F80"/>
    <w:rsid w:val="00D260C4"/>
    <w:rsid w:val="00D26C69"/>
    <w:rsid w:val="00D279F8"/>
    <w:rsid w:val="00D27BC2"/>
    <w:rsid w:val="00D27D84"/>
    <w:rsid w:val="00D31639"/>
    <w:rsid w:val="00D31CFF"/>
    <w:rsid w:val="00D32311"/>
    <w:rsid w:val="00D32E46"/>
    <w:rsid w:val="00D34543"/>
    <w:rsid w:val="00D349D2"/>
    <w:rsid w:val="00D37FD0"/>
    <w:rsid w:val="00D4004B"/>
    <w:rsid w:val="00D412AA"/>
    <w:rsid w:val="00D4144E"/>
    <w:rsid w:val="00D4172F"/>
    <w:rsid w:val="00D432C7"/>
    <w:rsid w:val="00D439BE"/>
    <w:rsid w:val="00D4545B"/>
    <w:rsid w:val="00D464A4"/>
    <w:rsid w:val="00D46E1C"/>
    <w:rsid w:val="00D4729A"/>
    <w:rsid w:val="00D475BD"/>
    <w:rsid w:val="00D505B9"/>
    <w:rsid w:val="00D50C3D"/>
    <w:rsid w:val="00D51288"/>
    <w:rsid w:val="00D5374D"/>
    <w:rsid w:val="00D54D7E"/>
    <w:rsid w:val="00D55044"/>
    <w:rsid w:val="00D56623"/>
    <w:rsid w:val="00D57804"/>
    <w:rsid w:val="00D57878"/>
    <w:rsid w:val="00D610A0"/>
    <w:rsid w:val="00D61ACC"/>
    <w:rsid w:val="00D65445"/>
    <w:rsid w:val="00D65F7D"/>
    <w:rsid w:val="00D6648A"/>
    <w:rsid w:val="00D66E35"/>
    <w:rsid w:val="00D70347"/>
    <w:rsid w:val="00D70A27"/>
    <w:rsid w:val="00D713AB"/>
    <w:rsid w:val="00D71989"/>
    <w:rsid w:val="00D719CE"/>
    <w:rsid w:val="00D73D56"/>
    <w:rsid w:val="00D74FE2"/>
    <w:rsid w:val="00D758D6"/>
    <w:rsid w:val="00D75F68"/>
    <w:rsid w:val="00D75F7C"/>
    <w:rsid w:val="00D76171"/>
    <w:rsid w:val="00D76628"/>
    <w:rsid w:val="00D76738"/>
    <w:rsid w:val="00D776DF"/>
    <w:rsid w:val="00D77A72"/>
    <w:rsid w:val="00D80005"/>
    <w:rsid w:val="00D852F0"/>
    <w:rsid w:val="00D85598"/>
    <w:rsid w:val="00D874D3"/>
    <w:rsid w:val="00D87D64"/>
    <w:rsid w:val="00D9025D"/>
    <w:rsid w:val="00D929E8"/>
    <w:rsid w:val="00D92E3A"/>
    <w:rsid w:val="00D97235"/>
    <w:rsid w:val="00DA0E51"/>
    <w:rsid w:val="00DA1BC7"/>
    <w:rsid w:val="00DA2C67"/>
    <w:rsid w:val="00DA3856"/>
    <w:rsid w:val="00DA3D3A"/>
    <w:rsid w:val="00DA7F18"/>
    <w:rsid w:val="00DB1B85"/>
    <w:rsid w:val="00DB2B62"/>
    <w:rsid w:val="00DB50B7"/>
    <w:rsid w:val="00DB58FF"/>
    <w:rsid w:val="00DB5B8E"/>
    <w:rsid w:val="00DC063C"/>
    <w:rsid w:val="00DC1D54"/>
    <w:rsid w:val="00DC2F4A"/>
    <w:rsid w:val="00DC3129"/>
    <w:rsid w:val="00DD0EF3"/>
    <w:rsid w:val="00DD11E8"/>
    <w:rsid w:val="00DD3D5C"/>
    <w:rsid w:val="00DD542F"/>
    <w:rsid w:val="00DE08D5"/>
    <w:rsid w:val="00DE1FD0"/>
    <w:rsid w:val="00DE74AA"/>
    <w:rsid w:val="00DE7846"/>
    <w:rsid w:val="00DF0069"/>
    <w:rsid w:val="00DF02AB"/>
    <w:rsid w:val="00DF0CAF"/>
    <w:rsid w:val="00DF359F"/>
    <w:rsid w:val="00DF457F"/>
    <w:rsid w:val="00DF5A7F"/>
    <w:rsid w:val="00DF611C"/>
    <w:rsid w:val="00DF70A9"/>
    <w:rsid w:val="00DF7CF7"/>
    <w:rsid w:val="00E00527"/>
    <w:rsid w:val="00E0145B"/>
    <w:rsid w:val="00E038B8"/>
    <w:rsid w:val="00E04680"/>
    <w:rsid w:val="00E10741"/>
    <w:rsid w:val="00E13806"/>
    <w:rsid w:val="00E141C9"/>
    <w:rsid w:val="00E1476F"/>
    <w:rsid w:val="00E14A7E"/>
    <w:rsid w:val="00E174C1"/>
    <w:rsid w:val="00E17B7F"/>
    <w:rsid w:val="00E20490"/>
    <w:rsid w:val="00E228E1"/>
    <w:rsid w:val="00E22B10"/>
    <w:rsid w:val="00E25667"/>
    <w:rsid w:val="00E30112"/>
    <w:rsid w:val="00E3097C"/>
    <w:rsid w:val="00E31043"/>
    <w:rsid w:val="00E3176C"/>
    <w:rsid w:val="00E31845"/>
    <w:rsid w:val="00E32F69"/>
    <w:rsid w:val="00E3407C"/>
    <w:rsid w:val="00E34284"/>
    <w:rsid w:val="00E37678"/>
    <w:rsid w:val="00E40B51"/>
    <w:rsid w:val="00E41D1F"/>
    <w:rsid w:val="00E4464B"/>
    <w:rsid w:val="00E45714"/>
    <w:rsid w:val="00E4594E"/>
    <w:rsid w:val="00E46705"/>
    <w:rsid w:val="00E50FA1"/>
    <w:rsid w:val="00E51542"/>
    <w:rsid w:val="00E5202D"/>
    <w:rsid w:val="00E52DE3"/>
    <w:rsid w:val="00E531B9"/>
    <w:rsid w:val="00E53279"/>
    <w:rsid w:val="00E605F1"/>
    <w:rsid w:val="00E6686A"/>
    <w:rsid w:val="00E67676"/>
    <w:rsid w:val="00E67A29"/>
    <w:rsid w:val="00E67DFA"/>
    <w:rsid w:val="00E67F99"/>
    <w:rsid w:val="00E70FA4"/>
    <w:rsid w:val="00E71343"/>
    <w:rsid w:val="00E7183E"/>
    <w:rsid w:val="00E71CF6"/>
    <w:rsid w:val="00E7460D"/>
    <w:rsid w:val="00E75AA2"/>
    <w:rsid w:val="00E77955"/>
    <w:rsid w:val="00E77CDB"/>
    <w:rsid w:val="00E80C1C"/>
    <w:rsid w:val="00E82A25"/>
    <w:rsid w:val="00E84056"/>
    <w:rsid w:val="00E8433D"/>
    <w:rsid w:val="00E8536A"/>
    <w:rsid w:val="00E85E0F"/>
    <w:rsid w:val="00E85EC5"/>
    <w:rsid w:val="00E90BE2"/>
    <w:rsid w:val="00E92FAD"/>
    <w:rsid w:val="00E93288"/>
    <w:rsid w:val="00E9334D"/>
    <w:rsid w:val="00E9409C"/>
    <w:rsid w:val="00E9621A"/>
    <w:rsid w:val="00E97227"/>
    <w:rsid w:val="00EA31D2"/>
    <w:rsid w:val="00EA63AE"/>
    <w:rsid w:val="00EA6A6D"/>
    <w:rsid w:val="00EA7738"/>
    <w:rsid w:val="00EB0E9E"/>
    <w:rsid w:val="00EB1CB3"/>
    <w:rsid w:val="00EB2493"/>
    <w:rsid w:val="00EB4C20"/>
    <w:rsid w:val="00EB75F2"/>
    <w:rsid w:val="00EC0467"/>
    <w:rsid w:val="00EC0E35"/>
    <w:rsid w:val="00EC1E38"/>
    <w:rsid w:val="00EC1EF5"/>
    <w:rsid w:val="00EC245A"/>
    <w:rsid w:val="00EC24FD"/>
    <w:rsid w:val="00EC3878"/>
    <w:rsid w:val="00EC3CB2"/>
    <w:rsid w:val="00EC4784"/>
    <w:rsid w:val="00EC4C98"/>
    <w:rsid w:val="00EC57F6"/>
    <w:rsid w:val="00EC6938"/>
    <w:rsid w:val="00ED0B3A"/>
    <w:rsid w:val="00ED0EF6"/>
    <w:rsid w:val="00ED3B06"/>
    <w:rsid w:val="00ED4A0B"/>
    <w:rsid w:val="00ED4C3C"/>
    <w:rsid w:val="00ED6760"/>
    <w:rsid w:val="00ED6A70"/>
    <w:rsid w:val="00ED752D"/>
    <w:rsid w:val="00ED7B26"/>
    <w:rsid w:val="00EE077F"/>
    <w:rsid w:val="00EE3035"/>
    <w:rsid w:val="00EE4118"/>
    <w:rsid w:val="00EE49AE"/>
    <w:rsid w:val="00EE6966"/>
    <w:rsid w:val="00EE6CEE"/>
    <w:rsid w:val="00EF067B"/>
    <w:rsid w:val="00EF19BC"/>
    <w:rsid w:val="00EF4A6D"/>
    <w:rsid w:val="00EF56F4"/>
    <w:rsid w:val="00EF5A22"/>
    <w:rsid w:val="00EF5C5D"/>
    <w:rsid w:val="00EF66E3"/>
    <w:rsid w:val="00F008C2"/>
    <w:rsid w:val="00F01930"/>
    <w:rsid w:val="00F02351"/>
    <w:rsid w:val="00F02E52"/>
    <w:rsid w:val="00F02FF2"/>
    <w:rsid w:val="00F03766"/>
    <w:rsid w:val="00F04312"/>
    <w:rsid w:val="00F04357"/>
    <w:rsid w:val="00F05E9F"/>
    <w:rsid w:val="00F05F2A"/>
    <w:rsid w:val="00F10E81"/>
    <w:rsid w:val="00F1175D"/>
    <w:rsid w:val="00F13438"/>
    <w:rsid w:val="00F13C81"/>
    <w:rsid w:val="00F149D3"/>
    <w:rsid w:val="00F15BD1"/>
    <w:rsid w:val="00F16F14"/>
    <w:rsid w:val="00F2144D"/>
    <w:rsid w:val="00F23122"/>
    <w:rsid w:val="00F238E9"/>
    <w:rsid w:val="00F262A2"/>
    <w:rsid w:val="00F26408"/>
    <w:rsid w:val="00F26BC3"/>
    <w:rsid w:val="00F32D54"/>
    <w:rsid w:val="00F33B5F"/>
    <w:rsid w:val="00F35406"/>
    <w:rsid w:val="00F36F13"/>
    <w:rsid w:val="00F37DA1"/>
    <w:rsid w:val="00F40398"/>
    <w:rsid w:val="00F40A56"/>
    <w:rsid w:val="00F413F8"/>
    <w:rsid w:val="00F417DA"/>
    <w:rsid w:val="00F41BEB"/>
    <w:rsid w:val="00F41D6F"/>
    <w:rsid w:val="00F422F7"/>
    <w:rsid w:val="00F4345F"/>
    <w:rsid w:val="00F440C2"/>
    <w:rsid w:val="00F441DE"/>
    <w:rsid w:val="00F46127"/>
    <w:rsid w:val="00F47599"/>
    <w:rsid w:val="00F5013A"/>
    <w:rsid w:val="00F512B4"/>
    <w:rsid w:val="00F51F29"/>
    <w:rsid w:val="00F52CBC"/>
    <w:rsid w:val="00F53322"/>
    <w:rsid w:val="00F54C49"/>
    <w:rsid w:val="00F57E85"/>
    <w:rsid w:val="00F60167"/>
    <w:rsid w:val="00F60A8E"/>
    <w:rsid w:val="00F62608"/>
    <w:rsid w:val="00F63D30"/>
    <w:rsid w:val="00F64E8F"/>
    <w:rsid w:val="00F65E35"/>
    <w:rsid w:val="00F669C7"/>
    <w:rsid w:val="00F674C7"/>
    <w:rsid w:val="00F67D32"/>
    <w:rsid w:val="00F67E2C"/>
    <w:rsid w:val="00F71A7D"/>
    <w:rsid w:val="00F725BB"/>
    <w:rsid w:val="00F72A71"/>
    <w:rsid w:val="00F7368B"/>
    <w:rsid w:val="00F73EA0"/>
    <w:rsid w:val="00F73F2B"/>
    <w:rsid w:val="00F75416"/>
    <w:rsid w:val="00F75983"/>
    <w:rsid w:val="00F779DB"/>
    <w:rsid w:val="00F80038"/>
    <w:rsid w:val="00F8175C"/>
    <w:rsid w:val="00F82430"/>
    <w:rsid w:val="00F849A0"/>
    <w:rsid w:val="00F85731"/>
    <w:rsid w:val="00F85B96"/>
    <w:rsid w:val="00F85CB5"/>
    <w:rsid w:val="00F8753A"/>
    <w:rsid w:val="00F876EE"/>
    <w:rsid w:val="00F90140"/>
    <w:rsid w:val="00F908EF"/>
    <w:rsid w:val="00F90C9C"/>
    <w:rsid w:val="00F92351"/>
    <w:rsid w:val="00F92BC0"/>
    <w:rsid w:val="00F9482C"/>
    <w:rsid w:val="00F94E1A"/>
    <w:rsid w:val="00F96FAD"/>
    <w:rsid w:val="00F97BD7"/>
    <w:rsid w:val="00FA0A9E"/>
    <w:rsid w:val="00FA1D40"/>
    <w:rsid w:val="00FA3330"/>
    <w:rsid w:val="00FA4905"/>
    <w:rsid w:val="00FA6AC9"/>
    <w:rsid w:val="00FB02DC"/>
    <w:rsid w:val="00FB30A0"/>
    <w:rsid w:val="00FB4E13"/>
    <w:rsid w:val="00FC103A"/>
    <w:rsid w:val="00FC2A1D"/>
    <w:rsid w:val="00FC3883"/>
    <w:rsid w:val="00FC5994"/>
    <w:rsid w:val="00FC5D25"/>
    <w:rsid w:val="00FC62A1"/>
    <w:rsid w:val="00FC63F8"/>
    <w:rsid w:val="00FC6811"/>
    <w:rsid w:val="00FD03B9"/>
    <w:rsid w:val="00FD2EBD"/>
    <w:rsid w:val="00FD2FA3"/>
    <w:rsid w:val="00FD361E"/>
    <w:rsid w:val="00FD444C"/>
    <w:rsid w:val="00FD4E42"/>
    <w:rsid w:val="00FD561A"/>
    <w:rsid w:val="00FD60DA"/>
    <w:rsid w:val="00FD6503"/>
    <w:rsid w:val="00FE04D1"/>
    <w:rsid w:val="00FE0638"/>
    <w:rsid w:val="00FE13EE"/>
    <w:rsid w:val="00FE1709"/>
    <w:rsid w:val="00FE1EE1"/>
    <w:rsid w:val="00FE20D8"/>
    <w:rsid w:val="00FE226C"/>
    <w:rsid w:val="00FE2DDB"/>
    <w:rsid w:val="00FE38CA"/>
    <w:rsid w:val="00FE4D17"/>
    <w:rsid w:val="00FE64DA"/>
    <w:rsid w:val="00FE66BB"/>
    <w:rsid w:val="00FE7ED8"/>
    <w:rsid w:val="00FF0817"/>
    <w:rsid w:val="00FF0D04"/>
    <w:rsid w:val="00FF38E3"/>
    <w:rsid w:val="00FF41AF"/>
    <w:rsid w:val="00FF5E53"/>
    <w:rsid w:val="00FF6C4F"/>
    <w:rsid w:val="00FF744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4:docId w14:val="02212860"/>
  <w15:docId w15:val="{56E70E74-F96F-4CE3-A4FB-C6DC37B9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rsid w:val="005124AD"/>
    <w:rPr>
      <w:rFonts w:ascii="Arial" w:hAnsi="Arial" w:cs="Arial"/>
    </w:rPr>
  </w:style>
  <w:style w:type="paragraph" w:styleId="berschrift1">
    <w:name w:val="heading 1"/>
    <w:basedOn w:val="Standard"/>
    <w:next w:val="Text"/>
    <w:link w:val="berschrift1Zchn"/>
    <w:uiPriority w:val="9"/>
    <w:qFormat/>
    <w:rsid w:val="004006AB"/>
    <w:pPr>
      <w:keepNext/>
      <w:numPr>
        <w:numId w:val="13"/>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4006AB"/>
    <w:pPr>
      <w:keepNext/>
      <w:numPr>
        <w:ilvl w:val="1"/>
        <w:numId w:val="13"/>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4006AB"/>
    <w:pPr>
      <w:keepNext/>
      <w:numPr>
        <w:ilvl w:val="2"/>
        <w:numId w:val="13"/>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4006AB"/>
    <w:pPr>
      <w:keepNext/>
      <w:numPr>
        <w:ilvl w:val="3"/>
        <w:numId w:val="13"/>
      </w:numPr>
      <w:spacing w:before="240" w:after="60"/>
      <w:outlineLvl w:val="3"/>
    </w:pPr>
    <w:rPr>
      <w:rFonts w:eastAsiaTheme="majorEastAsia"/>
      <w:b/>
      <w:bCs/>
      <w:i/>
      <w:iCs/>
    </w:rPr>
  </w:style>
  <w:style w:type="character" w:styleId="Absatz-Standardschriftart" w:default="1">
    <w:name w:val="Default Paragraph Font"/>
    <w:uiPriority w:val="1"/>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RevisionAufzhlungStufe3" w:customStyle="1">
    <w:name w:val="Revision Aufzählung (Stufe 3)"/>
    <w:basedOn w:val="Standard"/>
    <w:rsid w:val="00BF7F98"/>
    <w:pPr>
      <w:numPr>
        <w:numId w:val="2"/>
      </w:numPr>
      <w:tabs>
        <w:tab w:val="clear" w:pos="1276"/>
        <w:tab w:val="num" w:pos="360"/>
        <w:tab w:val="left" w:pos="850"/>
      </w:tabs>
      <w:ind w:left="0" w:firstLine="0"/>
    </w:pPr>
    <w:rPr>
      <w:color w:val="800000"/>
    </w:rPr>
  </w:style>
  <w:style w:type="character" w:styleId="Hyperlink">
    <w:name w:val="Hyperlink"/>
    <w:basedOn w:val="Absatz-Standardschriftart"/>
    <w:uiPriority w:val="99"/>
    <w:unhideWhenUsed/>
    <w:rsid w:val="00BF7F98"/>
    <w:rPr>
      <w:color w:val="0000FF" w:themeColor="hyperlink"/>
      <w:u w:val="single"/>
    </w:rPr>
  </w:style>
  <w:style w:type="character" w:styleId="Kommentarzeichen">
    <w:name w:val="annotation reference"/>
    <w:basedOn w:val="Absatz-Standardschriftart"/>
    <w:uiPriority w:val="99"/>
    <w:semiHidden/>
    <w:unhideWhenUsed/>
    <w:rsid w:val="003E52A2"/>
    <w:rPr>
      <w:sz w:val="16"/>
      <w:szCs w:val="16"/>
    </w:rPr>
  </w:style>
  <w:style w:type="paragraph" w:styleId="Kommentartext">
    <w:name w:val="annotation text"/>
    <w:basedOn w:val="Standard"/>
    <w:link w:val="KommentartextZchn"/>
    <w:uiPriority w:val="99"/>
    <w:unhideWhenUsed/>
    <w:rsid w:val="003E52A2"/>
    <w:rPr>
      <w:sz w:val="20"/>
      <w:szCs w:val="20"/>
    </w:rPr>
  </w:style>
  <w:style w:type="character" w:styleId="KommentartextZchn" w:customStyle="1">
    <w:name w:val="Kommentartext Zchn"/>
    <w:basedOn w:val="Absatz-Standardschriftart"/>
    <w:link w:val="Kommentartext"/>
    <w:uiPriority w:val="99"/>
    <w:rsid w:val="003E52A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E52A2"/>
    <w:rPr>
      <w:b/>
      <w:bCs/>
    </w:rPr>
  </w:style>
  <w:style w:type="character" w:styleId="KommentarthemaZchn" w:customStyle="1">
    <w:name w:val="Kommentarthema Zchn"/>
    <w:basedOn w:val="KommentartextZchn"/>
    <w:link w:val="Kommentarthema"/>
    <w:uiPriority w:val="99"/>
    <w:semiHidden/>
    <w:rsid w:val="003E52A2"/>
    <w:rPr>
      <w:rFonts w:ascii="Arial" w:hAnsi="Arial" w:cs="Arial"/>
      <w:b/>
      <w:bCs/>
      <w:sz w:val="20"/>
      <w:szCs w:val="20"/>
    </w:rPr>
  </w:style>
  <w:style w:type="paragraph" w:styleId="Sprechblasentext">
    <w:name w:val="Balloon Text"/>
    <w:basedOn w:val="Standard"/>
    <w:link w:val="SprechblasentextZchn"/>
    <w:uiPriority w:val="99"/>
    <w:semiHidden/>
    <w:unhideWhenUsed/>
    <w:rsid w:val="003E52A2"/>
    <w:pPr>
      <w:spacing w:after="0"/>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3E52A2"/>
    <w:rPr>
      <w:rFonts w:ascii="Segoe UI" w:hAnsi="Segoe UI" w:cs="Segoe UI"/>
      <w:sz w:val="18"/>
      <w:szCs w:val="18"/>
    </w:rPr>
  </w:style>
  <w:style w:type="paragraph" w:styleId="berarbeitung">
    <w:name w:val="Revision"/>
    <w:hidden/>
    <w:uiPriority w:val="99"/>
    <w:semiHidden/>
    <w:rsid w:val="003E52A2"/>
    <w:pPr>
      <w:spacing w:after="0" w:line="240" w:lineRule="auto"/>
    </w:pPr>
    <w:rPr>
      <w:rFonts w:ascii="Arial" w:hAnsi="Arial" w:cs="Arial"/>
    </w:rPr>
  </w:style>
  <w:style w:type="paragraph" w:styleId="Funotentext">
    <w:name w:val="footnote text"/>
    <w:basedOn w:val="Standard"/>
    <w:link w:val="FunotentextZchn"/>
    <w:uiPriority w:val="99"/>
    <w:semiHidden/>
    <w:unhideWhenUsed/>
    <w:rsid w:val="004006AB"/>
    <w:pPr>
      <w:spacing w:after="0"/>
      <w:ind w:left="720" w:hanging="720"/>
    </w:pPr>
    <w:rPr>
      <w:sz w:val="18"/>
      <w:szCs w:val="20"/>
    </w:rPr>
  </w:style>
  <w:style w:type="character" w:styleId="FunotentextZchn" w:customStyle="1">
    <w:name w:val="Fußnotentext Zchn"/>
    <w:basedOn w:val="Absatz-Standardschriftart"/>
    <w:link w:val="Funotentext"/>
    <w:uiPriority w:val="99"/>
    <w:semiHidden/>
    <w:rsid w:val="004006AB"/>
    <w:rPr>
      <w:rFonts w:ascii="Arial" w:hAnsi="Arial" w:cs="Arial"/>
      <w:sz w:val="18"/>
      <w:szCs w:val="20"/>
    </w:rPr>
  </w:style>
  <w:style w:type="paragraph" w:styleId="Fuzeile">
    <w:name w:val="footer"/>
    <w:basedOn w:val="Standard"/>
    <w:link w:val="FuzeileZchn"/>
    <w:uiPriority w:val="99"/>
    <w:unhideWhenUsed/>
    <w:rsid w:val="004006AB"/>
    <w:pPr>
      <w:tabs>
        <w:tab w:val="center" w:pos="4394"/>
        <w:tab w:val="right" w:pos="8787"/>
      </w:tabs>
      <w:spacing w:before="360" w:after="0"/>
    </w:pPr>
  </w:style>
  <w:style w:type="character" w:styleId="FuzeileZchn" w:customStyle="1">
    <w:name w:val="Fußzeile Zchn"/>
    <w:basedOn w:val="Absatz-Standardschriftart"/>
    <w:link w:val="Fuzeile"/>
    <w:uiPriority w:val="99"/>
    <w:rsid w:val="004006AB"/>
    <w:rPr>
      <w:rFonts w:ascii="Arial" w:hAnsi="Arial" w:cs="Arial"/>
    </w:rPr>
  </w:style>
  <w:style w:type="paragraph" w:styleId="Verzeichnis2">
    <w:name w:val="toc 2"/>
    <w:basedOn w:val="Standard"/>
    <w:next w:val="Standard"/>
    <w:uiPriority w:val="39"/>
    <w:semiHidden/>
    <w:unhideWhenUsed/>
    <w:rsid w:val="004006AB"/>
    <w:pPr>
      <w:keepNext/>
      <w:spacing w:before="240" w:line="360" w:lineRule="auto"/>
      <w:jc w:val="center"/>
    </w:pPr>
  </w:style>
  <w:style w:type="paragraph" w:styleId="Verzeichnis3">
    <w:name w:val="toc 3"/>
    <w:basedOn w:val="Standard"/>
    <w:next w:val="Standard"/>
    <w:uiPriority w:val="39"/>
    <w:semiHidden/>
    <w:unhideWhenUsed/>
    <w:rsid w:val="004006AB"/>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4006AB"/>
    <w:pPr>
      <w:keepNext/>
      <w:spacing w:before="240" w:line="360" w:lineRule="auto"/>
      <w:jc w:val="center"/>
    </w:pPr>
    <w:rPr>
      <w:b/>
      <w:sz w:val="18"/>
    </w:rPr>
  </w:style>
  <w:style w:type="paragraph" w:styleId="Verzeichnis5">
    <w:name w:val="toc 5"/>
    <w:basedOn w:val="Standard"/>
    <w:next w:val="Standard"/>
    <w:uiPriority w:val="39"/>
    <w:semiHidden/>
    <w:unhideWhenUsed/>
    <w:rsid w:val="004006AB"/>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4006AB"/>
    <w:pPr>
      <w:keepNext/>
      <w:spacing w:before="240" w:line="360" w:lineRule="auto"/>
      <w:jc w:val="center"/>
    </w:pPr>
    <w:rPr>
      <w:sz w:val="18"/>
    </w:rPr>
  </w:style>
  <w:style w:type="paragraph" w:styleId="Verzeichnis7">
    <w:name w:val="toc 7"/>
    <w:basedOn w:val="Standard"/>
    <w:next w:val="Standard"/>
    <w:uiPriority w:val="39"/>
    <w:semiHidden/>
    <w:unhideWhenUsed/>
    <w:rsid w:val="004006AB"/>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4006AB"/>
    <w:pPr>
      <w:keepNext/>
      <w:spacing w:before="240" w:line="360" w:lineRule="auto"/>
      <w:jc w:val="center"/>
    </w:pPr>
    <w:rPr>
      <w:b/>
      <w:sz w:val="16"/>
    </w:rPr>
  </w:style>
  <w:style w:type="paragraph" w:styleId="Formel" w:customStyle="1">
    <w:name w:val="Formel"/>
    <w:basedOn w:val="Standard"/>
    <w:rsid w:val="004006AB"/>
    <w:pPr>
      <w:spacing w:before="240" w:after="240"/>
      <w:jc w:val="center"/>
    </w:pPr>
  </w:style>
  <w:style w:type="paragraph" w:styleId="Grafik" w:customStyle="1">
    <w:name w:val="Grafik"/>
    <w:basedOn w:val="Standard"/>
    <w:next w:val="GrafikTitel"/>
    <w:rsid w:val="004006AB"/>
    <w:pPr>
      <w:spacing w:before="240" w:after="240"/>
      <w:jc w:val="center"/>
    </w:pPr>
  </w:style>
  <w:style w:type="paragraph" w:styleId="Text" w:customStyle="1">
    <w:name w:val="Text"/>
    <w:basedOn w:val="Standard"/>
    <w:rsid w:val="004006AB"/>
  </w:style>
  <w:style w:type="paragraph" w:styleId="GrafikTitel" w:customStyle="1">
    <w:name w:val="Grafik Titel"/>
    <w:basedOn w:val="Standard"/>
    <w:next w:val="Grafik"/>
    <w:rsid w:val="004006AB"/>
    <w:pPr>
      <w:jc w:val="center"/>
    </w:pPr>
    <w:rPr>
      <w:i/>
      <w:sz w:val="18"/>
    </w:rPr>
  </w:style>
  <w:style w:type="paragraph" w:styleId="TabelleTitel" w:customStyle="1">
    <w:name w:val="Tabelle Titel"/>
    <w:basedOn w:val="Standard"/>
    <w:rsid w:val="004006AB"/>
    <w:pPr>
      <w:spacing w:before="240"/>
      <w:jc w:val="center"/>
    </w:pPr>
  </w:style>
  <w:style w:type="paragraph" w:styleId="Tabelleberschrift" w:customStyle="1">
    <w:name w:val="Tabelle Überschrift"/>
    <w:basedOn w:val="Standard"/>
    <w:next w:val="TabelleText"/>
    <w:rsid w:val="004006AB"/>
    <w:pPr>
      <w:spacing w:before="60" w:after="60"/>
    </w:pPr>
    <w:rPr>
      <w:b/>
      <w:sz w:val="18"/>
    </w:rPr>
  </w:style>
  <w:style w:type="paragraph" w:styleId="TabelleText" w:customStyle="1">
    <w:name w:val="Tabelle Text"/>
    <w:basedOn w:val="Standard"/>
    <w:rsid w:val="004006AB"/>
    <w:pPr>
      <w:spacing w:before="60" w:after="60"/>
    </w:pPr>
    <w:rPr>
      <w:sz w:val="18"/>
    </w:rPr>
  </w:style>
  <w:style w:type="paragraph" w:styleId="TabelleAufzhlung" w:customStyle="1">
    <w:name w:val="Tabelle Aufzählung"/>
    <w:basedOn w:val="Standard"/>
    <w:rsid w:val="004006AB"/>
    <w:pPr>
      <w:numPr>
        <w:numId w:val="9"/>
      </w:numPr>
      <w:spacing w:before="60" w:after="60"/>
    </w:pPr>
    <w:rPr>
      <w:sz w:val="18"/>
    </w:rPr>
  </w:style>
  <w:style w:type="paragraph" w:styleId="TabelleListe" w:customStyle="1">
    <w:name w:val="Tabelle Liste"/>
    <w:basedOn w:val="Standard"/>
    <w:rsid w:val="004006AB"/>
    <w:pPr>
      <w:numPr>
        <w:numId w:val="10"/>
      </w:numPr>
      <w:spacing w:before="60" w:after="60"/>
    </w:pPr>
    <w:rPr>
      <w:sz w:val="18"/>
    </w:rPr>
  </w:style>
  <w:style w:type="character" w:styleId="Binnenverweis" w:customStyle="1">
    <w:name w:val="Binnenverweis"/>
    <w:basedOn w:val="Absatz-Standardschriftart"/>
    <w:rsid w:val="004006AB"/>
    <w:rPr>
      <w:noProof/>
      <w:u w:val="none"/>
      <w:shd w:val="clear" w:color="auto" w:fill="E0E0E0"/>
    </w:rPr>
  </w:style>
  <w:style w:type="character" w:styleId="Einzelverweisziel" w:customStyle="1">
    <w:name w:val="Einzelverweisziel"/>
    <w:basedOn w:val="Absatz-Standardschriftart"/>
    <w:rsid w:val="004006AB"/>
    <w:rPr>
      <w:shd w:val="clear" w:color="auto" w:fill="F3F3F3"/>
    </w:rPr>
  </w:style>
  <w:style w:type="character" w:styleId="Verweis" w:customStyle="1">
    <w:name w:val="Verweis"/>
    <w:basedOn w:val="Absatz-Standardschriftart"/>
    <w:rsid w:val="004006AB"/>
    <w:rPr>
      <w:color w:val="000080"/>
      <w:shd w:val="clear" w:color="auto" w:fill="auto"/>
    </w:rPr>
  </w:style>
  <w:style w:type="character" w:styleId="VerweisBezugsstelle" w:customStyle="1">
    <w:name w:val="Verweis Bezugsstelle"/>
    <w:basedOn w:val="Absatz-Standardschriftart"/>
    <w:rsid w:val="004006AB"/>
    <w:rPr>
      <w:color w:val="000080"/>
      <w:shd w:val="clear" w:color="auto" w:fill="auto"/>
    </w:rPr>
  </w:style>
  <w:style w:type="paragraph" w:styleId="VerweisBegrndung" w:customStyle="1">
    <w:name w:val="Verweis Begründung"/>
    <w:basedOn w:val="Standard"/>
    <w:next w:val="Text"/>
    <w:rsid w:val="004006AB"/>
    <w:pPr>
      <w:keepNext/>
      <w:outlineLvl w:val="2"/>
    </w:pPr>
    <w:rPr>
      <w:b/>
      <w:noProof/>
    </w:rPr>
  </w:style>
  <w:style w:type="paragraph" w:styleId="ListeStufe1" w:customStyle="1">
    <w:name w:val="Liste (Stufe 1)"/>
    <w:basedOn w:val="Standard"/>
    <w:rsid w:val="004006AB"/>
    <w:pPr>
      <w:numPr>
        <w:numId w:val="8"/>
      </w:numPr>
      <w:tabs>
        <w:tab w:val="left" w:pos="0"/>
      </w:tabs>
    </w:pPr>
  </w:style>
  <w:style w:type="paragraph" w:styleId="ListeFolgeabsatzStufe1" w:customStyle="1">
    <w:name w:val="Liste Folgeabsatz (Stufe 1)"/>
    <w:basedOn w:val="Standard"/>
    <w:rsid w:val="004006AB"/>
    <w:pPr>
      <w:numPr>
        <w:ilvl w:val="1"/>
        <w:numId w:val="8"/>
      </w:numPr>
    </w:pPr>
  </w:style>
  <w:style w:type="paragraph" w:styleId="ListeStufe2" w:customStyle="1">
    <w:name w:val="Liste (Stufe 2)"/>
    <w:basedOn w:val="Standard"/>
    <w:rsid w:val="004006AB"/>
    <w:pPr>
      <w:numPr>
        <w:ilvl w:val="2"/>
        <w:numId w:val="8"/>
      </w:numPr>
    </w:pPr>
  </w:style>
  <w:style w:type="paragraph" w:styleId="ListeFolgeabsatzStufe2" w:customStyle="1">
    <w:name w:val="Liste Folgeabsatz (Stufe 2)"/>
    <w:basedOn w:val="Standard"/>
    <w:rsid w:val="004006AB"/>
    <w:pPr>
      <w:numPr>
        <w:ilvl w:val="3"/>
        <w:numId w:val="8"/>
      </w:numPr>
    </w:pPr>
  </w:style>
  <w:style w:type="paragraph" w:styleId="ListeStufe3" w:customStyle="1">
    <w:name w:val="Liste (Stufe 3)"/>
    <w:basedOn w:val="Standard"/>
    <w:rsid w:val="004006AB"/>
    <w:pPr>
      <w:numPr>
        <w:ilvl w:val="4"/>
        <w:numId w:val="8"/>
      </w:numPr>
    </w:pPr>
  </w:style>
  <w:style w:type="paragraph" w:styleId="ListeFolgeabsatzStufe3" w:customStyle="1">
    <w:name w:val="Liste Folgeabsatz (Stufe 3)"/>
    <w:basedOn w:val="Standard"/>
    <w:rsid w:val="004006AB"/>
    <w:pPr>
      <w:numPr>
        <w:ilvl w:val="5"/>
        <w:numId w:val="8"/>
      </w:numPr>
    </w:pPr>
  </w:style>
  <w:style w:type="paragraph" w:styleId="ListeStufe4" w:customStyle="1">
    <w:name w:val="Liste (Stufe 4)"/>
    <w:basedOn w:val="Standard"/>
    <w:rsid w:val="004006AB"/>
    <w:pPr>
      <w:numPr>
        <w:ilvl w:val="6"/>
        <w:numId w:val="8"/>
      </w:numPr>
    </w:pPr>
  </w:style>
  <w:style w:type="paragraph" w:styleId="ListeFolgeabsatzStufe4" w:customStyle="1">
    <w:name w:val="Liste Folgeabsatz (Stufe 4)"/>
    <w:basedOn w:val="Standard"/>
    <w:rsid w:val="004006AB"/>
    <w:pPr>
      <w:numPr>
        <w:ilvl w:val="7"/>
        <w:numId w:val="8"/>
      </w:numPr>
    </w:pPr>
  </w:style>
  <w:style w:type="paragraph" w:styleId="ListeStufe1manuell" w:customStyle="1">
    <w:name w:val="Liste (Stufe 1) (manuell)"/>
    <w:basedOn w:val="Standard"/>
    <w:rsid w:val="004006AB"/>
    <w:pPr>
      <w:tabs>
        <w:tab w:val="left" w:pos="425"/>
      </w:tabs>
      <w:ind w:left="425" w:hanging="425"/>
    </w:pPr>
  </w:style>
  <w:style w:type="paragraph" w:styleId="ListeStufe2manuell" w:customStyle="1">
    <w:name w:val="Liste (Stufe 2) (manuell)"/>
    <w:basedOn w:val="Standard"/>
    <w:rsid w:val="004006AB"/>
    <w:pPr>
      <w:tabs>
        <w:tab w:val="left" w:pos="850"/>
      </w:tabs>
      <w:ind w:left="850" w:hanging="425"/>
    </w:pPr>
  </w:style>
  <w:style w:type="paragraph" w:styleId="ListeStufe3manuell" w:customStyle="1">
    <w:name w:val="Liste (Stufe 3) (manuell)"/>
    <w:basedOn w:val="Standard"/>
    <w:rsid w:val="004006AB"/>
    <w:pPr>
      <w:tabs>
        <w:tab w:val="left" w:pos="1276"/>
      </w:tabs>
      <w:ind w:left="1276" w:hanging="425"/>
    </w:pPr>
  </w:style>
  <w:style w:type="paragraph" w:styleId="ListeStufe4manuell" w:customStyle="1">
    <w:name w:val="Liste (Stufe 4) (manuell)"/>
    <w:basedOn w:val="Standard"/>
    <w:next w:val="ListeStufe1manuell"/>
    <w:rsid w:val="004006AB"/>
    <w:pPr>
      <w:tabs>
        <w:tab w:val="left" w:pos="1984"/>
      </w:tabs>
      <w:ind w:left="1984" w:hanging="709"/>
    </w:pPr>
  </w:style>
  <w:style w:type="paragraph" w:styleId="AufzhlungStufe1" w:customStyle="1">
    <w:name w:val="Aufzählung (Stufe 1)"/>
    <w:basedOn w:val="Standard"/>
    <w:rsid w:val="004006AB"/>
    <w:pPr>
      <w:numPr>
        <w:numId w:val="3"/>
      </w:numPr>
      <w:tabs>
        <w:tab w:val="left" w:pos="0"/>
      </w:tabs>
    </w:pPr>
  </w:style>
  <w:style w:type="paragraph" w:styleId="AufzhlungFolgeabsatzStufe1" w:customStyle="1">
    <w:name w:val="Aufzählung Folgeabsatz (Stufe 1)"/>
    <w:basedOn w:val="Standard"/>
    <w:rsid w:val="004006AB"/>
    <w:pPr>
      <w:tabs>
        <w:tab w:val="left" w:pos="425"/>
      </w:tabs>
      <w:ind w:left="425"/>
    </w:pPr>
  </w:style>
  <w:style w:type="paragraph" w:styleId="AufzhlungStufe2" w:customStyle="1">
    <w:name w:val="Aufzählung (Stufe 2)"/>
    <w:basedOn w:val="Standard"/>
    <w:rsid w:val="004006AB"/>
    <w:pPr>
      <w:numPr>
        <w:numId w:val="4"/>
      </w:numPr>
      <w:tabs>
        <w:tab w:val="left" w:pos="425"/>
      </w:tabs>
    </w:pPr>
  </w:style>
  <w:style w:type="paragraph" w:styleId="AufzhlungFolgeabsatzStufe2" w:customStyle="1">
    <w:name w:val="Aufzählung Folgeabsatz (Stufe 2)"/>
    <w:basedOn w:val="Standard"/>
    <w:rsid w:val="004006AB"/>
    <w:pPr>
      <w:tabs>
        <w:tab w:val="left" w:pos="794"/>
      </w:tabs>
      <w:ind w:left="850"/>
    </w:pPr>
  </w:style>
  <w:style w:type="paragraph" w:styleId="AufzhlungStufe3" w:customStyle="1">
    <w:name w:val="Aufzählung (Stufe 3)"/>
    <w:basedOn w:val="Standard"/>
    <w:rsid w:val="004006AB"/>
    <w:pPr>
      <w:numPr>
        <w:numId w:val="5"/>
      </w:numPr>
      <w:tabs>
        <w:tab w:val="left" w:pos="850"/>
      </w:tabs>
    </w:pPr>
  </w:style>
  <w:style w:type="paragraph" w:styleId="AufzhlungFolgeabsatzStufe3" w:customStyle="1">
    <w:name w:val="Aufzählung Folgeabsatz (Stufe 3)"/>
    <w:basedOn w:val="Standard"/>
    <w:rsid w:val="004006AB"/>
    <w:pPr>
      <w:tabs>
        <w:tab w:val="left" w:pos="1276"/>
      </w:tabs>
      <w:ind w:left="1276"/>
    </w:pPr>
  </w:style>
  <w:style w:type="paragraph" w:styleId="AufzhlungStufe4" w:customStyle="1">
    <w:name w:val="Aufzählung (Stufe 4)"/>
    <w:basedOn w:val="Standard"/>
    <w:rsid w:val="004006AB"/>
    <w:pPr>
      <w:numPr>
        <w:numId w:val="6"/>
      </w:numPr>
      <w:tabs>
        <w:tab w:val="left" w:pos="1276"/>
      </w:tabs>
    </w:pPr>
  </w:style>
  <w:style w:type="paragraph" w:styleId="AufzhlungFolgeabsatzStufe4" w:customStyle="1">
    <w:name w:val="Aufzählung Folgeabsatz (Stufe 4)"/>
    <w:basedOn w:val="Standard"/>
    <w:rsid w:val="004006AB"/>
    <w:pPr>
      <w:tabs>
        <w:tab w:val="left" w:pos="1701"/>
      </w:tabs>
      <w:ind w:left="1701"/>
    </w:pPr>
  </w:style>
  <w:style w:type="paragraph" w:styleId="AufzhlungStufe5" w:customStyle="1">
    <w:name w:val="Aufzählung (Stufe 5)"/>
    <w:basedOn w:val="Standard"/>
    <w:rsid w:val="004006AB"/>
    <w:pPr>
      <w:numPr>
        <w:numId w:val="7"/>
      </w:numPr>
      <w:tabs>
        <w:tab w:val="left" w:pos="1701"/>
      </w:tabs>
    </w:pPr>
  </w:style>
  <w:style w:type="paragraph" w:styleId="AufzhlungFolgeabsatzStufe5" w:customStyle="1">
    <w:name w:val="Aufzählung Folgeabsatz (Stufe 5)"/>
    <w:basedOn w:val="Standard"/>
    <w:rsid w:val="004006AB"/>
    <w:pPr>
      <w:tabs>
        <w:tab w:val="left" w:pos="2126"/>
      </w:tabs>
      <w:ind w:left="2126"/>
    </w:pPr>
  </w:style>
  <w:style w:type="character" w:styleId="Funotenzeichen">
    <w:name w:val="footnote reference"/>
    <w:basedOn w:val="Absatz-Standardschriftart"/>
    <w:uiPriority w:val="99"/>
    <w:unhideWhenUsed/>
    <w:rsid w:val="004006AB"/>
    <w:rPr>
      <w:shd w:val="clear" w:color="auto" w:fill="auto"/>
      <w:vertAlign w:val="superscript"/>
    </w:rPr>
  </w:style>
  <w:style w:type="paragraph" w:styleId="Kopfzeile">
    <w:name w:val="header"/>
    <w:basedOn w:val="Standard"/>
    <w:link w:val="KopfzeileZchn"/>
    <w:uiPriority w:val="99"/>
    <w:unhideWhenUsed/>
    <w:rsid w:val="004006AB"/>
    <w:pPr>
      <w:tabs>
        <w:tab w:val="center" w:pos="4394"/>
        <w:tab w:val="right" w:pos="8787"/>
      </w:tabs>
      <w:spacing w:after="0"/>
    </w:pPr>
  </w:style>
  <w:style w:type="character" w:styleId="KopfzeileZchn" w:customStyle="1">
    <w:name w:val="Kopfzeile Zchn"/>
    <w:basedOn w:val="Absatz-Standardschriftart"/>
    <w:link w:val="Kopfzeile"/>
    <w:uiPriority w:val="99"/>
    <w:rsid w:val="004006AB"/>
    <w:rPr>
      <w:rFonts w:ascii="Arial" w:hAnsi="Arial" w:cs="Arial"/>
    </w:rPr>
  </w:style>
  <w:style w:type="character" w:styleId="Marker" w:customStyle="1">
    <w:name w:val="Marker"/>
    <w:basedOn w:val="Absatz-Standardschriftart"/>
    <w:rsid w:val="004006AB"/>
    <w:rPr>
      <w:color w:val="0000FF"/>
      <w:shd w:val="clear" w:color="auto" w:fill="auto"/>
    </w:rPr>
  </w:style>
  <w:style w:type="character" w:styleId="Marker1" w:customStyle="1">
    <w:name w:val="Marker1"/>
    <w:basedOn w:val="Absatz-Standardschriftart"/>
    <w:rsid w:val="004006AB"/>
    <w:rPr>
      <w:color w:val="008000"/>
      <w:shd w:val="clear" w:color="auto" w:fill="auto"/>
    </w:rPr>
  </w:style>
  <w:style w:type="character" w:styleId="Marker2" w:customStyle="1">
    <w:name w:val="Marker2"/>
    <w:basedOn w:val="Absatz-Standardschriftart"/>
    <w:rsid w:val="004006AB"/>
    <w:rPr>
      <w:color w:val="FF0000"/>
      <w:shd w:val="clear" w:color="auto" w:fill="auto"/>
    </w:rPr>
  </w:style>
  <w:style w:type="paragraph" w:styleId="Hinweistext" w:customStyle="1">
    <w:name w:val="Hinweistext"/>
    <w:basedOn w:val="Standard"/>
    <w:next w:val="Text"/>
    <w:rsid w:val="004006AB"/>
    <w:rPr>
      <w:color w:val="008000"/>
    </w:rPr>
  </w:style>
  <w:style w:type="paragraph" w:styleId="NummerierungStufe1" w:customStyle="1">
    <w:name w:val="Nummerierung (Stufe 1)"/>
    <w:basedOn w:val="Standard"/>
    <w:rsid w:val="004006AB"/>
    <w:pPr>
      <w:numPr>
        <w:ilvl w:val="3"/>
        <w:numId w:val="34"/>
      </w:numPr>
    </w:pPr>
  </w:style>
  <w:style w:type="paragraph" w:styleId="NummerierungStufe2" w:customStyle="1">
    <w:name w:val="Nummerierung (Stufe 2)"/>
    <w:basedOn w:val="Standard"/>
    <w:rsid w:val="004006AB"/>
    <w:pPr>
      <w:numPr>
        <w:ilvl w:val="4"/>
        <w:numId w:val="34"/>
      </w:numPr>
    </w:pPr>
  </w:style>
  <w:style w:type="paragraph" w:styleId="NummerierungStufe3" w:customStyle="1">
    <w:name w:val="Nummerierung (Stufe 3)"/>
    <w:basedOn w:val="Standard"/>
    <w:rsid w:val="004006AB"/>
    <w:pPr>
      <w:numPr>
        <w:ilvl w:val="5"/>
        <w:numId w:val="34"/>
      </w:numPr>
    </w:pPr>
  </w:style>
  <w:style w:type="paragraph" w:styleId="NummerierungStufe4" w:customStyle="1">
    <w:name w:val="Nummerierung (Stufe 4)"/>
    <w:basedOn w:val="Standard"/>
    <w:rsid w:val="004006AB"/>
    <w:pPr>
      <w:numPr>
        <w:ilvl w:val="6"/>
        <w:numId w:val="34"/>
      </w:numPr>
    </w:pPr>
  </w:style>
  <w:style w:type="paragraph" w:styleId="NummerierungFolgeabsatzStufe1" w:customStyle="1">
    <w:name w:val="Nummerierung Folgeabsatz (Stufe 1)"/>
    <w:basedOn w:val="Standard"/>
    <w:rsid w:val="004006AB"/>
    <w:pPr>
      <w:tabs>
        <w:tab w:val="left" w:pos="425"/>
      </w:tabs>
      <w:ind w:left="425"/>
    </w:pPr>
  </w:style>
  <w:style w:type="paragraph" w:styleId="NummerierungFolgeabsatzStufe2" w:customStyle="1">
    <w:name w:val="Nummerierung Folgeabsatz (Stufe 2)"/>
    <w:basedOn w:val="Standard"/>
    <w:rsid w:val="004006AB"/>
    <w:pPr>
      <w:tabs>
        <w:tab w:val="left" w:pos="850"/>
      </w:tabs>
      <w:ind w:left="850"/>
    </w:pPr>
  </w:style>
  <w:style w:type="paragraph" w:styleId="NummerierungFolgeabsatzStufe3" w:customStyle="1">
    <w:name w:val="Nummerierung Folgeabsatz (Stufe 3)"/>
    <w:basedOn w:val="Standard"/>
    <w:rsid w:val="004006AB"/>
    <w:pPr>
      <w:tabs>
        <w:tab w:val="left" w:pos="1276"/>
      </w:tabs>
      <w:ind w:left="1276"/>
    </w:pPr>
  </w:style>
  <w:style w:type="paragraph" w:styleId="NummerierungFolgeabsatzStufe4" w:customStyle="1">
    <w:name w:val="Nummerierung Folgeabsatz (Stufe 4)"/>
    <w:basedOn w:val="Standard"/>
    <w:rsid w:val="004006AB"/>
    <w:pPr>
      <w:tabs>
        <w:tab w:val="left" w:pos="1984"/>
      </w:tabs>
      <w:ind w:left="1984"/>
    </w:pPr>
  </w:style>
  <w:style w:type="paragraph" w:styleId="NummerierungStufe1manuell" w:customStyle="1">
    <w:name w:val="Nummerierung (Stufe 1) (manuell)"/>
    <w:basedOn w:val="Standard"/>
    <w:rsid w:val="004006AB"/>
    <w:pPr>
      <w:tabs>
        <w:tab w:val="left" w:pos="425"/>
      </w:tabs>
      <w:ind w:left="425" w:hanging="425"/>
    </w:pPr>
  </w:style>
  <w:style w:type="paragraph" w:styleId="NummerierungStufe2manuell" w:customStyle="1">
    <w:name w:val="Nummerierung (Stufe 2) (manuell)"/>
    <w:basedOn w:val="Standard"/>
    <w:rsid w:val="004006AB"/>
    <w:pPr>
      <w:tabs>
        <w:tab w:val="left" w:pos="850"/>
      </w:tabs>
      <w:ind w:left="850" w:hanging="425"/>
    </w:pPr>
  </w:style>
  <w:style w:type="paragraph" w:styleId="NummerierungStufe3manuell" w:customStyle="1">
    <w:name w:val="Nummerierung (Stufe 3) (manuell)"/>
    <w:basedOn w:val="Standard"/>
    <w:rsid w:val="004006AB"/>
    <w:pPr>
      <w:tabs>
        <w:tab w:val="left" w:pos="1276"/>
      </w:tabs>
      <w:ind w:left="1276" w:hanging="425"/>
    </w:pPr>
  </w:style>
  <w:style w:type="paragraph" w:styleId="NummerierungStufe4manuell" w:customStyle="1">
    <w:name w:val="Nummerierung (Stufe 4) (manuell)"/>
    <w:basedOn w:val="Standard"/>
    <w:rsid w:val="004006AB"/>
    <w:pPr>
      <w:tabs>
        <w:tab w:val="left" w:pos="1984"/>
      </w:tabs>
      <w:ind w:left="1984" w:hanging="709"/>
    </w:pPr>
  </w:style>
  <w:style w:type="paragraph" w:styleId="AnlageBezeichnernummeriert" w:customStyle="1">
    <w:name w:val="Anlage Bezeichner (nummeriert)"/>
    <w:basedOn w:val="Standard"/>
    <w:next w:val="AnlageVerweis"/>
    <w:rsid w:val="004006AB"/>
    <w:pPr>
      <w:numPr>
        <w:numId w:val="11"/>
      </w:numPr>
      <w:spacing w:before="240"/>
      <w:jc w:val="right"/>
      <w:outlineLvl w:val="1"/>
    </w:pPr>
    <w:rPr>
      <w:b/>
      <w:sz w:val="26"/>
    </w:rPr>
  </w:style>
  <w:style w:type="paragraph" w:styleId="AnlageBezeichnernichtnummeriert" w:customStyle="1">
    <w:name w:val="Anlage Bezeichner (nicht nummeriert)"/>
    <w:basedOn w:val="Standard"/>
    <w:next w:val="AnlageVerweis"/>
    <w:rsid w:val="004006AB"/>
    <w:pPr>
      <w:numPr>
        <w:numId w:val="12"/>
      </w:numPr>
      <w:spacing w:before="240"/>
      <w:jc w:val="right"/>
      <w:outlineLvl w:val="1"/>
    </w:pPr>
    <w:rPr>
      <w:b/>
      <w:sz w:val="26"/>
    </w:rPr>
  </w:style>
  <w:style w:type="paragraph" w:styleId="Anlageberschrift" w:customStyle="1">
    <w:name w:val="Anlage Überschrift"/>
    <w:basedOn w:val="Standard"/>
    <w:next w:val="Text"/>
    <w:rsid w:val="004006AB"/>
    <w:pPr>
      <w:jc w:val="center"/>
    </w:pPr>
    <w:rPr>
      <w:b/>
      <w:sz w:val="26"/>
    </w:rPr>
  </w:style>
  <w:style w:type="paragraph" w:styleId="AnlageVerzeichnisTitel" w:customStyle="1">
    <w:name w:val="Anlage Verzeichnis Titel"/>
    <w:basedOn w:val="Standard"/>
    <w:next w:val="AnlageVerzeichnis1"/>
    <w:rsid w:val="004006AB"/>
    <w:pPr>
      <w:jc w:val="center"/>
    </w:pPr>
    <w:rPr>
      <w:b/>
      <w:sz w:val="26"/>
    </w:rPr>
  </w:style>
  <w:style w:type="paragraph" w:styleId="AnlageVerzeichnis1" w:customStyle="1">
    <w:name w:val="Anlage Verzeichnis 1"/>
    <w:basedOn w:val="Standard"/>
    <w:rsid w:val="004006AB"/>
    <w:pPr>
      <w:jc w:val="center"/>
    </w:pPr>
    <w:rPr>
      <w:b/>
      <w:sz w:val="24"/>
    </w:rPr>
  </w:style>
  <w:style w:type="paragraph" w:styleId="AnlageVerzeichnis2" w:customStyle="1">
    <w:name w:val="Anlage Verzeichnis 2"/>
    <w:basedOn w:val="Standard"/>
    <w:rsid w:val="004006AB"/>
    <w:pPr>
      <w:jc w:val="center"/>
    </w:pPr>
    <w:rPr>
      <w:b/>
      <w:i/>
      <w:sz w:val="24"/>
    </w:rPr>
  </w:style>
  <w:style w:type="paragraph" w:styleId="AnlageVerzeichnis3" w:customStyle="1">
    <w:name w:val="Anlage Verzeichnis 3"/>
    <w:basedOn w:val="Standard"/>
    <w:rsid w:val="004006AB"/>
    <w:pPr>
      <w:jc w:val="center"/>
    </w:pPr>
    <w:rPr>
      <w:b/>
    </w:rPr>
  </w:style>
  <w:style w:type="paragraph" w:styleId="AnlageVerzeichnis4" w:customStyle="1">
    <w:name w:val="Anlage Verzeichnis 4"/>
    <w:basedOn w:val="Standard"/>
    <w:rsid w:val="004006AB"/>
    <w:pPr>
      <w:jc w:val="center"/>
    </w:pPr>
    <w:rPr>
      <w:b/>
      <w:i/>
    </w:rPr>
  </w:style>
  <w:style w:type="paragraph" w:styleId="AnlageBezeichnermanuell" w:customStyle="1">
    <w:name w:val="Anlage Bezeichner (manuell)"/>
    <w:basedOn w:val="Standard"/>
    <w:next w:val="AnlageVerweis"/>
    <w:rsid w:val="004006AB"/>
    <w:pPr>
      <w:spacing w:before="240"/>
      <w:jc w:val="right"/>
      <w:outlineLvl w:val="1"/>
    </w:pPr>
    <w:rPr>
      <w:b/>
      <w:sz w:val="26"/>
    </w:rPr>
  </w:style>
  <w:style w:type="paragraph" w:styleId="AnlageVerweis" w:customStyle="1">
    <w:name w:val="Anlage Verweis"/>
    <w:basedOn w:val="Standard"/>
    <w:next w:val="Anlageberschrift"/>
    <w:rsid w:val="004006AB"/>
    <w:pPr>
      <w:jc w:val="right"/>
    </w:pPr>
  </w:style>
  <w:style w:type="character" w:styleId="berschrift1Zchn" w:customStyle="1">
    <w:name w:val="Überschrift 1 Zchn"/>
    <w:basedOn w:val="Absatz-Standardschriftart"/>
    <w:link w:val="berschrift1"/>
    <w:uiPriority w:val="9"/>
    <w:rsid w:val="004006AB"/>
    <w:rPr>
      <w:rFonts w:ascii="Arial" w:hAnsi="Arial" w:cs="Arial" w:eastAsiaTheme="majorEastAsia"/>
      <w:b/>
      <w:bCs/>
      <w:kern w:val="32"/>
      <w:szCs w:val="28"/>
    </w:rPr>
  </w:style>
  <w:style w:type="character" w:styleId="berschrift2Zchn" w:customStyle="1">
    <w:name w:val="Überschrift 2 Zchn"/>
    <w:basedOn w:val="Absatz-Standardschriftart"/>
    <w:link w:val="berschrift2"/>
    <w:uiPriority w:val="9"/>
    <w:semiHidden/>
    <w:rsid w:val="004006AB"/>
    <w:rPr>
      <w:rFonts w:ascii="Arial" w:hAnsi="Arial" w:cs="Arial" w:eastAsiaTheme="majorEastAsia"/>
      <w:b/>
      <w:bCs/>
      <w:i/>
      <w:szCs w:val="26"/>
    </w:rPr>
  </w:style>
  <w:style w:type="character" w:styleId="berschrift3Zchn" w:customStyle="1">
    <w:name w:val="Überschrift 3 Zchn"/>
    <w:basedOn w:val="Absatz-Standardschriftart"/>
    <w:link w:val="berschrift3"/>
    <w:uiPriority w:val="9"/>
    <w:semiHidden/>
    <w:rsid w:val="004006AB"/>
    <w:rPr>
      <w:rFonts w:ascii="Arial" w:hAnsi="Arial" w:cs="Arial" w:eastAsiaTheme="majorEastAsia"/>
      <w:b/>
      <w:bCs/>
    </w:rPr>
  </w:style>
  <w:style w:type="character" w:styleId="berschrift4Zchn" w:customStyle="1">
    <w:name w:val="Überschrift 4 Zchn"/>
    <w:basedOn w:val="Absatz-Standardschriftart"/>
    <w:link w:val="berschrift4"/>
    <w:uiPriority w:val="9"/>
    <w:semiHidden/>
    <w:rsid w:val="004006AB"/>
    <w:rPr>
      <w:rFonts w:ascii="Arial" w:hAnsi="Arial" w:cs="Arial" w:eastAsiaTheme="majorEastAsia"/>
      <w:b/>
      <w:bCs/>
      <w:i/>
      <w:iCs/>
    </w:rPr>
  </w:style>
  <w:style w:type="paragraph" w:styleId="Sonderelementberschriftlinks" w:customStyle="1">
    <w:name w:val="Sonderelement Überschrift (links)"/>
    <w:basedOn w:val="Standard"/>
    <w:next w:val="Standard"/>
    <w:rsid w:val="004006AB"/>
    <w:pPr>
      <w:keepNext/>
    </w:pPr>
  </w:style>
  <w:style w:type="paragraph" w:styleId="Sonderelementberschriftrechts" w:customStyle="1">
    <w:name w:val="Sonderelement Überschrift (rechts)"/>
    <w:basedOn w:val="Standard"/>
    <w:next w:val="Standard"/>
    <w:rsid w:val="004006AB"/>
    <w:pPr>
      <w:keepNext/>
    </w:pPr>
  </w:style>
  <w:style w:type="paragraph" w:styleId="Synopsentabelleberschriftlinks" w:customStyle="1">
    <w:name w:val="Synopsentabelle Überschrift (links)"/>
    <w:basedOn w:val="Standard"/>
    <w:next w:val="Standard"/>
    <w:rsid w:val="004006AB"/>
    <w:pPr>
      <w:spacing w:before="160" w:after="160"/>
      <w:jc w:val="center"/>
    </w:pPr>
    <w:rPr>
      <w:b/>
    </w:rPr>
  </w:style>
  <w:style w:type="paragraph" w:styleId="Synopsentabelleberschriftrechts" w:customStyle="1">
    <w:name w:val="Synopsentabelle Überschrift (rechts)"/>
    <w:basedOn w:val="Standard"/>
    <w:next w:val="Standard"/>
    <w:rsid w:val="004006AB"/>
    <w:pPr>
      <w:spacing w:before="160" w:after="160"/>
      <w:jc w:val="center"/>
    </w:pPr>
    <w:rPr>
      <w:b/>
    </w:rPr>
  </w:style>
  <w:style w:type="paragraph" w:styleId="BezeichnungStammdokument" w:customStyle="1">
    <w:name w:val="Bezeichnung (Stammdokument)"/>
    <w:basedOn w:val="Standard"/>
    <w:next w:val="Kurzbezeichnung-AbkrzungStammdokument"/>
    <w:rsid w:val="004006AB"/>
    <w:pPr>
      <w:jc w:val="center"/>
      <w:outlineLvl w:val="0"/>
    </w:pPr>
    <w:rPr>
      <w:b/>
      <w:sz w:val="28"/>
    </w:rPr>
  </w:style>
  <w:style w:type="paragraph" w:styleId="Kurzbezeichnung-AbkrzungStammdokument" w:customStyle="1">
    <w:name w:val="Kurzbezeichnung - Abkürzung (Stammdokument)"/>
    <w:basedOn w:val="Standard"/>
    <w:next w:val="AusfertigungsdatumStammdokument"/>
    <w:rsid w:val="004006AB"/>
    <w:pPr>
      <w:jc w:val="center"/>
    </w:pPr>
    <w:rPr>
      <w:b/>
      <w:sz w:val="26"/>
    </w:rPr>
  </w:style>
  <w:style w:type="paragraph" w:styleId="AusfertigungsdatumStammdokument" w:customStyle="1">
    <w:name w:val="Ausfertigungsdatum (Stammdokument)"/>
    <w:basedOn w:val="Standard"/>
    <w:next w:val="EingangsformelStandardStammdokument"/>
    <w:rsid w:val="004006AB"/>
    <w:pPr>
      <w:jc w:val="center"/>
    </w:pPr>
    <w:rPr>
      <w:b/>
    </w:rPr>
  </w:style>
  <w:style w:type="paragraph" w:styleId="EingangsformelStandardStammdokument" w:customStyle="1">
    <w:name w:val="Eingangsformel Standard (Stammdokument)"/>
    <w:basedOn w:val="Standard"/>
    <w:next w:val="EingangsformelAufzhlungStammdokument"/>
    <w:rsid w:val="004006AB"/>
    <w:pPr>
      <w:ind w:firstLine="425"/>
    </w:pPr>
  </w:style>
  <w:style w:type="paragraph" w:styleId="EingangsformelAufzhlungStammdokument" w:customStyle="1">
    <w:name w:val="Eingangsformel Aufzählung (Stammdokument)"/>
    <w:basedOn w:val="Standard"/>
    <w:rsid w:val="004006AB"/>
    <w:pPr>
      <w:numPr>
        <w:numId w:val="15"/>
      </w:numPr>
    </w:pPr>
  </w:style>
  <w:style w:type="paragraph" w:styleId="EingangsformelFolgeabsatzStammdokument" w:customStyle="1">
    <w:name w:val="Eingangsformel Folgeabsatz (Stammdokument)"/>
    <w:basedOn w:val="Standard"/>
    <w:rsid w:val="004006AB"/>
  </w:style>
  <w:style w:type="paragraph" w:styleId="Verzeichnis9">
    <w:name w:val="toc 9"/>
    <w:basedOn w:val="Standard"/>
    <w:next w:val="Standard"/>
    <w:uiPriority w:val="39"/>
    <w:semiHidden/>
    <w:unhideWhenUsed/>
    <w:rsid w:val="004006AB"/>
    <w:pPr>
      <w:tabs>
        <w:tab w:val="left" w:pos="624"/>
      </w:tabs>
      <w:ind w:left="624" w:hanging="624"/>
    </w:pPr>
    <w:rPr>
      <w:sz w:val="16"/>
    </w:rPr>
  </w:style>
  <w:style w:type="paragraph" w:styleId="VerzeichnisTitelStammdokument" w:customStyle="1">
    <w:name w:val="Verzeichnis Titel (Stammdokument)"/>
    <w:basedOn w:val="Standard"/>
    <w:rsid w:val="004006AB"/>
    <w:pPr>
      <w:jc w:val="center"/>
    </w:pPr>
  </w:style>
  <w:style w:type="paragraph" w:styleId="ParagraphBezeichner" w:customStyle="1">
    <w:name w:val="Paragraph Bezeichner"/>
    <w:basedOn w:val="Standard"/>
    <w:next w:val="Paragraphberschrift"/>
    <w:rsid w:val="004006AB"/>
    <w:pPr>
      <w:keepNext/>
      <w:numPr>
        <w:ilvl w:val="1"/>
        <w:numId w:val="34"/>
      </w:numPr>
      <w:spacing w:before="480"/>
      <w:jc w:val="center"/>
      <w:outlineLvl w:val="8"/>
    </w:pPr>
  </w:style>
  <w:style w:type="paragraph" w:styleId="Paragraphberschrift" w:customStyle="1">
    <w:name w:val="Paragraph Überschrift"/>
    <w:basedOn w:val="Standard"/>
    <w:next w:val="JuristischerAbsatznummeriert"/>
    <w:rsid w:val="004006AB"/>
    <w:pPr>
      <w:keepNext/>
      <w:jc w:val="center"/>
      <w:outlineLvl w:val="8"/>
    </w:pPr>
    <w:rPr>
      <w:b/>
    </w:rPr>
  </w:style>
  <w:style w:type="paragraph" w:styleId="JuristischerAbsatznummeriert" w:customStyle="1">
    <w:name w:val="Juristischer Absatz (nummeriert)"/>
    <w:basedOn w:val="Standard"/>
    <w:rsid w:val="004006AB"/>
    <w:pPr>
      <w:numPr>
        <w:ilvl w:val="2"/>
        <w:numId w:val="34"/>
      </w:numPr>
    </w:pPr>
  </w:style>
  <w:style w:type="paragraph" w:styleId="JuristischerAbsatznichtnummeriert" w:customStyle="1">
    <w:name w:val="Juristischer Absatz (nicht nummeriert)"/>
    <w:basedOn w:val="Standard"/>
    <w:next w:val="NummerierungStufe1"/>
    <w:rsid w:val="004006AB"/>
    <w:pPr>
      <w:ind w:firstLine="425"/>
    </w:pPr>
  </w:style>
  <w:style w:type="paragraph" w:styleId="JuristischerAbsatzFolgeabsatz" w:customStyle="1">
    <w:name w:val="Juristischer Absatz Folgeabsatz"/>
    <w:basedOn w:val="Standard"/>
    <w:rsid w:val="004006AB"/>
    <w:pPr>
      <w:tabs>
        <w:tab w:val="left" w:pos="0"/>
      </w:tabs>
    </w:pPr>
  </w:style>
  <w:style w:type="paragraph" w:styleId="BuchBezeichner" w:customStyle="1">
    <w:name w:val="Buch Bezeichner"/>
    <w:basedOn w:val="Standard"/>
    <w:next w:val="Buchberschrift"/>
    <w:rsid w:val="004006AB"/>
    <w:pPr>
      <w:keepNext/>
      <w:numPr>
        <w:numId w:val="16"/>
      </w:numPr>
      <w:spacing w:before="480"/>
      <w:jc w:val="center"/>
      <w:outlineLvl w:val="1"/>
    </w:pPr>
    <w:rPr>
      <w:b/>
      <w:sz w:val="26"/>
    </w:rPr>
  </w:style>
  <w:style w:type="paragraph" w:styleId="Buchberschrift" w:customStyle="1">
    <w:name w:val="Buch Überschrift"/>
    <w:basedOn w:val="Standard"/>
    <w:next w:val="ParagraphBezeichner"/>
    <w:rsid w:val="004006AB"/>
    <w:pPr>
      <w:keepNext/>
      <w:numPr>
        <w:numId w:val="17"/>
      </w:numPr>
      <w:spacing w:after="240"/>
      <w:jc w:val="center"/>
      <w:outlineLvl w:val="1"/>
    </w:pPr>
    <w:rPr>
      <w:b/>
      <w:sz w:val="26"/>
    </w:rPr>
  </w:style>
  <w:style w:type="paragraph" w:styleId="TeilBezeichner" w:customStyle="1">
    <w:name w:val="Teil Bezeichner"/>
    <w:basedOn w:val="Standard"/>
    <w:next w:val="Teilberschrift"/>
    <w:rsid w:val="004006AB"/>
    <w:pPr>
      <w:keepNext/>
      <w:numPr>
        <w:ilvl w:val="1"/>
        <w:numId w:val="16"/>
      </w:numPr>
      <w:spacing w:before="480"/>
      <w:jc w:val="center"/>
      <w:outlineLvl w:val="2"/>
    </w:pPr>
    <w:rPr>
      <w:spacing w:val="60"/>
      <w:sz w:val="26"/>
    </w:rPr>
  </w:style>
  <w:style w:type="paragraph" w:styleId="Teilberschrift" w:customStyle="1">
    <w:name w:val="Teil Überschrift"/>
    <w:basedOn w:val="Standard"/>
    <w:next w:val="ParagraphBezeichner"/>
    <w:rsid w:val="004006AB"/>
    <w:pPr>
      <w:keepNext/>
      <w:numPr>
        <w:ilvl w:val="1"/>
        <w:numId w:val="17"/>
      </w:numPr>
      <w:spacing w:after="240"/>
      <w:jc w:val="center"/>
      <w:outlineLvl w:val="2"/>
    </w:pPr>
    <w:rPr>
      <w:spacing w:val="60"/>
      <w:sz w:val="26"/>
    </w:rPr>
  </w:style>
  <w:style w:type="paragraph" w:styleId="KapitelBezeichner" w:customStyle="1">
    <w:name w:val="Kapitel Bezeichner"/>
    <w:basedOn w:val="Standard"/>
    <w:next w:val="Kapitelberschrift"/>
    <w:rsid w:val="004006AB"/>
    <w:pPr>
      <w:keepNext/>
      <w:numPr>
        <w:ilvl w:val="2"/>
        <w:numId w:val="16"/>
      </w:numPr>
      <w:spacing w:before="480"/>
      <w:jc w:val="center"/>
      <w:outlineLvl w:val="3"/>
    </w:pPr>
    <w:rPr>
      <w:sz w:val="26"/>
    </w:rPr>
  </w:style>
  <w:style w:type="paragraph" w:styleId="Kapitelberschrift" w:customStyle="1">
    <w:name w:val="Kapitel Überschrift"/>
    <w:basedOn w:val="Standard"/>
    <w:next w:val="ParagraphBezeichner"/>
    <w:rsid w:val="004006AB"/>
    <w:pPr>
      <w:keepNext/>
      <w:numPr>
        <w:ilvl w:val="2"/>
        <w:numId w:val="17"/>
      </w:numPr>
      <w:spacing w:after="240"/>
      <w:jc w:val="center"/>
      <w:outlineLvl w:val="3"/>
    </w:pPr>
    <w:rPr>
      <w:sz w:val="26"/>
    </w:rPr>
  </w:style>
  <w:style w:type="paragraph" w:styleId="AbschnittBezeichner" w:customStyle="1">
    <w:name w:val="Abschnitt Bezeichner"/>
    <w:basedOn w:val="Standard"/>
    <w:next w:val="Abschnittberschrift"/>
    <w:rsid w:val="004006AB"/>
    <w:pPr>
      <w:keepNext/>
      <w:numPr>
        <w:ilvl w:val="3"/>
        <w:numId w:val="16"/>
      </w:numPr>
      <w:spacing w:before="480"/>
      <w:jc w:val="center"/>
      <w:outlineLvl w:val="4"/>
    </w:pPr>
    <w:rPr>
      <w:b/>
      <w:spacing w:val="60"/>
    </w:rPr>
  </w:style>
  <w:style w:type="paragraph" w:styleId="Abschnittberschrift" w:customStyle="1">
    <w:name w:val="Abschnitt Überschrift"/>
    <w:basedOn w:val="Standard"/>
    <w:next w:val="ParagraphBezeichner"/>
    <w:rsid w:val="004006AB"/>
    <w:pPr>
      <w:keepNext/>
      <w:numPr>
        <w:ilvl w:val="3"/>
        <w:numId w:val="17"/>
      </w:numPr>
      <w:spacing w:after="240"/>
      <w:jc w:val="center"/>
      <w:outlineLvl w:val="4"/>
    </w:pPr>
    <w:rPr>
      <w:b/>
      <w:spacing w:val="60"/>
    </w:rPr>
  </w:style>
  <w:style w:type="paragraph" w:styleId="UnterabschnittBezeichner" w:customStyle="1">
    <w:name w:val="Unterabschnitt Bezeichner"/>
    <w:basedOn w:val="Standard"/>
    <w:next w:val="Unterabschnittberschrift"/>
    <w:rsid w:val="004006AB"/>
    <w:pPr>
      <w:keepNext/>
      <w:numPr>
        <w:ilvl w:val="4"/>
        <w:numId w:val="16"/>
      </w:numPr>
      <w:spacing w:before="480"/>
      <w:jc w:val="center"/>
      <w:outlineLvl w:val="5"/>
    </w:pPr>
  </w:style>
  <w:style w:type="paragraph" w:styleId="Unterabschnittberschrift" w:customStyle="1">
    <w:name w:val="Unterabschnitt Überschrift"/>
    <w:basedOn w:val="Standard"/>
    <w:next w:val="ParagraphBezeichner"/>
    <w:rsid w:val="004006AB"/>
    <w:pPr>
      <w:keepNext/>
      <w:numPr>
        <w:ilvl w:val="4"/>
        <w:numId w:val="17"/>
      </w:numPr>
      <w:spacing w:after="240"/>
      <w:jc w:val="center"/>
      <w:outlineLvl w:val="5"/>
    </w:pPr>
  </w:style>
  <w:style w:type="paragraph" w:styleId="TitelBezeichner" w:customStyle="1">
    <w:name w:val="Titel Bezeichner"/>
    <w:basedOn w:val="Standard"/>
    <w:next w:val="Titelberschrift"/>
    <w:rsid w:val="004006AB"/>
    <w:pPr>
      <w:keepNext/>
      <w:numPr>
        <w:ilvl w:val="5"/>
        <w:numId w:val="16"/>
      </w:numPr>
      <w:spacing w:before="480"/>
      <w:jc w:val="center"/>
      <w:outlineLvl w:val="6"/>
    </w:pPr>
    <w:rPr>
      <w:spacing w:val="60"/>
    </w:rPr>
  </w:style>
  <w:style w:type="paragraph" w:styleId="Titelberschrift" w:customStyle="1">
    <w:name w:val="Titel Überschrift"/>
    <w:basedOn w:val="Standard"/>
    <w:next w:val="ParagraphBezeichner"/>
    <w:rsid w:val="004006AB"/>
    <w:pPr>
      <w:keepNext/>
      <w:numPr>
        <w:ilvl w:val="5"/>
        <w:numId w:val="17"/>
      </w:numPr>
      <w:spacing w:after="240"/>
      <w:jc w:val="center"/>
      <w:outlineLvl w:val="6"/>
    </w:pPr>
    <w:rPr>
      <w:spacing w:val="60"/>
    </w:rPr>
  </w:style>
  <w:style w:type="paragraph" w:styleId="UntertitelBezeichner" w:customStyle="1">
    <w:name w:val="Untertitel Bezeichner"/>
    <w:basedOn w:val="Standard"/>
    <w:next w:val="Untertitelberschrift"/>
    <w:rsid w:val="004006AB"/>
    <w:pPr>
      <w:keepNext/>
      <w:numPr>
        <w:ilvl w:val="6"/>
        <w:numId w:val="16"/>
      </w:numPr>
      <w:spacing w:before="480"/>
      <w:jc w:val="center"/>
      <w:outlineLvl w:val="7"/>
    </w:pPr>
    <w:rPr>
      <w:b/>
    </w:rPr>
  </w:style>
  <w:style w:type="paragraph" w:styleId="Untertitelberschrift" w:customStyle="1">
    <w:name w:val="Untertitel Überschrift"/>
    <w:basedOn w:val="Standard"/>
    <w:next w:val="ParagraphBezeichner"/>
    <w:rsid w:val="004006AB"/>
    <w:pPr>
      <w:keepNext/>
      <w:numPr>
        <w:ilvl w:val="6"/>
        <w:numId w:val="17"/>
      </w:numPr>
      <w:spacing w:after="240"/>
      <w:jc w:val="center"/>
      <w:outlineLvl w:val="7"/>
    </w:pPr>
    <w:rPr>
      <w:b/>
    </w:rPr>
  </w:style>
  <w:style w:type="paragraph" w:styleId="ParagraphBezeichnermanuell" w:customStyle="1">
    <w:name w:val="Paragraph Bezeichner (manuell)"/>
    <w:basedOn w:val="Standard"/>
    <w:rsid w:val="004006AB"/>
    <w:pPr>
      <w:keepNext/>
      <w:spacing w:before="480"/>
      <w:jc w:val="center"/>
    </w:pPr>
  </w:style>
  <w:style w:type="paragraph" w:styleId="JuristischerAbsatzmanuell" w:customStyle="1">
    <w:name w:val="Juristischer Absatz (manuell)"/>
    <w:basedOn w:val="Standard"/>
    <w:rsid w:val="004006AB"/>
    <w:pPr>
      <w:tabs>
        <w:tab w:val="left" w:pos="850"/>
      </w:tabs>
      <w:ind w:firstLine="425"/>
    </w:pPr>
  </w:style>
  <w:style w:type="paragraph" w:styleId="BuchBezeichnermanuell" w:customStyle="1">
    <w:name w:val="Buch Bezeichner (manuell)"/>
    <w:basedOn w:val="Standard"/>
    <w:rsid w:val="004006AB"/>
    <w:pPr>
      <w:keepNext/>
      <w:spacing w:before="480"/>
      <w:jc w:val="center"/>
    </w:pPr>
    <w:rPr>
      <w:b/>
      <w:sz w:val="26"/>
    </w:rPr>
  </w:style>
  <w:style w:type="paragraph" w:styleId="TeilBezeichnermanuell" w:customStyle="1">
    <w:name w:val="Teil Bezeichner (manuell)"/>
    <w:basedOn w:val="Standard"/>
    <w:rsid w:val="004006AB"/>
    <w:pPr>
      <w:keepNext/>
      <w:spacing w:before="480"/>
      <w:jc w:val="center"/>
    </w:pPr>
    <w:rPr>
      <w:spacing w:val="60"/>
      <w:sz w:val="26"/>
    </w:rPr>
  </w:style>
  <w:style w:type="paragraph" w:styleId="KapitelBezeichnermanuell" w:customStyle="1">
    <w:name w:val="Kapitel Bezeichner (manuell)"/>
    <w:basedOn w:val="Standard"/>
    <w:rsid w:val="004006AB"/>
    <w:pPr>
      <w:keepNext/>
      <w:spacing w:before="480"/>
      <w:jc w:val="center"/>
    </w:pPr>
    <w:rPr>
      <w:sz w:val="26"/>
    </w:rPr>
  </w:style>
  <w:style w:type="paragraph" w:styleId="AbschnittBezeichnermanuell" w:customStyle="1">
    <w:name w:val="Abschnitt Bezeichner (manuell)"/>
    <w:basedOn w:val="Standard"/>
    <w:rsid w:val="004006AB"/>
    <w:pPr>
      <w:keepNext/>
      <w:spacing w:before="480"/>
      <w:jc w:val="center"/>
    </w:pPr>
    <w:rPr>
      <w:b/>
      <w:spacing w:val="60"/>
    </w:rPr>
  </w:style>
  <w:style w:type="paragraph" w:styleId="UnterabschnittBezeichnermanuell" w:customStyle="1">
    <w:name w:val="Unterabschnitt Bezeichner (manuell)"/>
    <w:basedOn w:val="Standard"/>
    <w:rsid w:val="004006AB"/>
    <w:pPr>
      <w:keepNext/>
      <w:spacing w:before="480"/>
      <w:jc w:val="center"/>
    </w:pPr>
  </w:style>
  <w:style w:type="paragraph" w:styleId="TitelBezeichnermanuell" w:customStyle="1">
    <w:name w:val="Titel Bezeichner (manuell)"/>
    <w:basedOn w:val="Standard"/>
    <w:rsid w:val="004006AB"/>
    <w:pPr>
      <w:keepNext/>
      <w:spacing w:before="480"/>
      <w:jc w:val="center"/>
    </w:pPr>
    <w:rPr>
      <w:spacing w:val="60"/>
    </w:rPr>
  </w:style>
  <w:style w:type="paragraph" w:styleId="UntertitelBezeichnermanuell" w:customStyle="1">
    <w:name w:val="Untertitel Bezeichner (manuell)"/>
    <w:basedOn w:val="Standard"/>
    <w:rsid w:val="004006AB"/>
    <w:pPr>
      <w:keepNext/>
      <w:spacing w:before="480"/>
      <w:jc w:val="center"/>
    </w:pPr>
    <w:rPr>
      <w:b/>
    </w:rPr>
  </w:style>
  <w:style w:type="paragraph" w:styleId="Schlussformel" w:customStyle="1">
    <w:name w:val="Schlussformel"/>
    <w:basedOn w:val="Standard"/>
    <w:next w:val="OrtDatum"/>
    <w:rsid w:val="004006AB"/>
    <w:pPr>
      <w:spacing w:before="240"/>
    </w:pPr>
  </w:style>
  <w:style w:type="paragraph" w:styleId="Dokumentstatus" w:customStyle="1">
    <w:name w:val="Dokumentstatus"/>
    <w:basedOn w:val="Standard"/>
    <w:rsid w:val="004006AB"/>
    <w:rPr>
      <w:b/>
      <w:sz w:val="30"/>
    </w:rPr>
  </w:style>
  <w:style w:type="paragraph" w:styleId="Organisation" w:customStyle="1">
    <w:name w:val="Organisation"/>
    <w:basedOn w:val="Standard"/>
    <w:next w:val="Person"/>
    <w:rsid w:val="004006AB"/>
    <w:pPr>
      <w:jc w:val="center"/>
    </w:pPr>
    <w:rPr>
      <w:spacing w:val="60"/>
    </w:rPr>
  </w:style>
  <w:style w:type="paragraph" w:styleId="Vertretung" w:customStyle="1">
    <w:name w:val="Vertretung"/>
    <w:basedOn w:val="Standard"/>
    <w:next w:val="Person"/>
    <w:rsid w:val="004006AB"/>
    <w:pPr>
      <w:jc w:val="center"/>
    </w:pPr>
    <w:rPr>
      <w:spacing w:val="60"/>
    </w:rPr>
  </w:style>
  <w:style w:type="paragraph" w:styleId="OrtDatum" w:customStyle="1">
    <w:name w:val="Ort/Datum"/>
    <w:basedOn w:val="Standard"/>
    <w:next w:val="Organisation"/>
    <w:rsid w:val="004006AB"/>
    <w:pPr>
      <w:jc w:val="right"/>
    </w:pPr>
  </w:style>
  <w:style w:type="paragraph" w:styleId="Person" w:customStyle="1">
    <w:name w:val="Person"/>
    <w:basedOn w:val="Standard"/>
    <w:next w:val="Organisation"/>
    <w:rsid w:val="004006AB"/>
    <w:pPr>
      <w:jc w:val="center"/>
    </w:pPr>
    <w:rPr>
      <w:spacing w:val="60"/>
    </w:rPr>
  </w:style>
  <w:style w:type="paragraph" w:styleId="BegrndungTitel" w:customStyle="1">
    <w:name w:val="Begründung Titel"/>
    <w:basedOn w:val="Standard"/>
    <w:next w:val="Text"/>
    <w:rsid w:val="004006AB"/>
    <w:pPr>
      <w:keepNext/>
      <w:spacing w:before="240" w:after="60"/>
      <w:outlineLvl w:val="0"/>
    </w:pPr>
    <w:rPr>
      <w:b/>
      <w:kern w:val="32"/>
      <w:sz w:val="26"/>
    </w:rPr>
  </w:style>
  <w:style w:type="paragraph" w:styleId="BegrndungAllgemeinerTeil" w:customStyle="1">
    <w:name w:val="Begründung (Allgemeiner Teil)"/>
    <w:basedOn w:val="Standard"/>
    <w:next w:val="Text"/>
    <w:rsid w:val="004006AB"/>
    <w:pPr>
      <w:keepNext/>
      <w:spacing w:before="480" w:after="160"/>
      <w:outlineLvl w:val="1"/>
    </w:pPr>
    <w:rPr>
      <w:b/>
    </w:rPr>
  </w:style>
  <w:style w:type="paragraph" w:styleId="BegrndungBesondererTeil" w:customStyle="1">
    <w:name w:val="Begründung (Besonderer Teil)"/>
    <w:basedOn w:val="Standard"/>
    <w:next w:val="Text"/>
    <w:rsid w:val="004006AB"/>
    <w:pPr>
      <w:keepNext/>
      <w:spacing w:before="480" w:after="160"/>
      <w:outlineLvl w:val="1"/>
    </w:pPr>
    <w:rPr>
      <w:b/>
    </w:rPr>
  </w:style>
  <w:style w:type="paragraph" w:styleId="berschriftrmischBegrndung" w:customStyle="1">
    <w:name w:val="Überschrift römisch (Begründung)"/>
    <w:basedOn w:val="Standard"/>
    <w:next w:val="Text"/>
    <w:rsid w:val="004006AB"/>
    <w:pPr>
      <w:keepNext/>
      <w:numPr>
        <w:numId w:val="18"/>
      </w:numPr>
      <w:spacing w:before="360"/>
      <w:outlineLvl w:val="2"/>
    </w:pPr>
    <w:rPr>
      <w:b/>
    </w:rPr>
  </w:style>
  <w:style w:type="paragraph" w:styleId="berschriftarabischBegrndung" w:customStyle="1">
    <w:name w:val="Überschrift arabisch (Begründung)"/>
    <w:basedOn w:val="Standard"/>
    <w:next w:val="Text"/>
    <w:rsid w:val="004006AB"/>
    <w:pPr>
      <w:keepNext/>
      <w:numPr>
        <w:ilvl w:val="1"/>
        <w:numId w:val="18"/>
      </w:numPr>
      <w:outlineLvl w:val="3"/>
    </w:pPr>
    <w:rPr>
      <w:b/>
    </w:rPr>
  </w:style>
  <w:style w:type="paragraph" w:styleId="Initiant" w:customStyle="1">
    <w:name w:val="Initiant"/>
    <w:basedOn w:val="Standard"/>
    <w:next w:val="VorblattBezeichnung"/>
    <w:rsid w:val="004006AB"/>
    <w:pPr>
      <w:spacing w:after="620"/>
    </w:pPr>
    <w:rPr>
      <w:b/>
      <w:sz w:val="26"/>
    </w:rPr>
  </w:style>
  <w:style w:type="paragraph" w:styleId="VorblattBezeichnung" w:customStyle="1">
    <w:name w:val="Vorblatt Bezeichnung"/>
    <w:basedOn w:val="Standard"/>
    <w:next w:val="VorblattTitelProblemundZiel"/>
    <w:rsid w:val="004006AB"/>
    <w:pPr>
      <w:outlineLvl w:val="0"/>
    </w:pPr>
    <w:rPr>
      <w:b/>
      <w:sz w:val="26"/>
    </w:rPr>
  </w:style>
  <w:style w:type="paragraph" w:styleId="VorblattTitelProblemundZiel" w:customStyle="1">
    <w:name w:val="Vorblatt Titel (Problem und Ziel)"/>
    <w:basedOn w:val="Standard"/>
    <w:next w:val="Text"/>
    <w:rsid w:val="004006AB"/>
    <w:pPr>
      <w:keepNext/>
      <w:spacing w:before="360"/>
      <w:outlineLvl w:val="1"/>
    </w:pPr>
    <w:rPr>
      <w:b/>
      <w:sz w:val="26"/>
    </w:rPr>
  </w:style>
  <w:style w:type="paragraph" w:styleId="VorblattTitelLsung" w:customStyle="1">
    <w:name w:val="Vorblatt Titel (Lösung)"/>
    <w:basedOn w:val="Standard"/>
    <w:next w:val="Text"/>
    <w:rsid w:val="004006AB"/>
    <w:pPr>
      <w:keepNext/>
      <w:spacing w:before="360"/>
      <w:outlineLvl w:val="1"/>
    </w:pPr>
    <w:rPr>
      <w:b/>
      <w:sz w:val="26"/>
    </w:rPr>
  </w:style>
  <w:style w:type="paragraph" w:styleId="VorblattTitelAlternativen" w:customStyle="1">
    <w:name w:val="Vorblatt Titel (Alternativen)"/>
    <w:basedOn w:val="Standard"/>
    <w:next w:val="Text"/>
    <w:rsid w:val="004006AB"/>
    <w:pPr>
      <w:keepNext/>
      <w:spacing w:before="360"/>
      <w:outlineLvl w:val="1"/>
    </w:pPr>
    <w:rPr>
      <w:b/>
      <w:sz w:val="26"/>
    </w:rPr>
  </w:style>
  <w:style w:type="paragraph" w:styleId="VorblattTitelFinanzielleAuswirkungen" w:customStyle="1">
    <w:name w:val="Vorblatt Titel (Finanzielle Auswirkungen)"/>
    <w:basedOn w:val="Standard"/>
    <w:next w:val="Text"/>
    <w:rsid w:val="004006AB"/>
    <w:pPr>
      <w:keepNext/>
      <w:spacing w:before="360"/>
    </w:pPr>
    <w:rPr>
      <w:b/>
      <w:sz w:val="26"/>
    </w:rPr>
  </w:style>
  <w:style w:type="paragraph" w:styleId="VorblattTitelHaushaltsausgabenohneVollzugsaufwand" w:customStyle="1">
    <w:name w:val="Vorblatt Titel (Haushaltsausgaben ohne Vollzugsaufwand)"/>
    <w:basedOn w:val="Standard"/>
    <w:next w:val="Text"/>
    <w:rsid w:val="004006AB"/>
    <w:pPr>
      <w:keepNext/>
      <w:spacing w:before="360"/>
    </w:pPr>
    <w:rPr>
      <w:sz w:val="26"/>
    </w:rPr>
  </w:style>
  <w:style w:type="paragraph" w:styleId="VorblattTitelVollzugsaufwand" w:customStyle="1">
    <w:name w:val="Vorblatt Titel (Vollzugsaufwand)"/>
    <w:basedOn w:val="Standard"/>
    <w:next w:val="Text"/>
    <w:rsid w:val="004006AB"/>
    <w:pPr>
      <w:keepNext/>
      <w:spacing w:before="360"/>
    </w:pPr>
    <w:rPr>
      <w:sz w:val="26"/>
    </w:rPr>
  </w:style>
  <w:style w:type="paragraph" w:styleId="VorblattTitelSonstigeKosten" w:customStyle="1">
    <w:name w:val="Vorblatt Titel (Sonstige Kosten)"/>
    <w:basedOn w:val="Standard"/>
    <w:next w:val="Text"/>
    <w:rsid w:val="004006AB"/>
    <w:pPr>
      <w:keepNext/>
      <w:spacing w:before="360"/>
    </w:pPr>
    <w:rPr>
      <w:b/>
      <w:sz w:val="26"/>
    </w:rPr>
  </w:style>
  <w:style w:type="paragraph" w:styleId="VorblattTitelBrokratiekosten" w:customStyle="1">
    <w:name w:val="Vorblatt Titel (Bürokratiekosten)"/>
    <w:basedOn w:val="Standard"/>
    <w:next w:val="Text"/>
    <w:rsid w:val="004006AB"/>
    <w:pPr>
      <w:keepNext/>
      <w:spacing w:before="360"/>
    </w:pPr>
    <w:rPr>
      <w:b/>
      <w:sz w:val="26"/>
    </w:rPr>
  </w:style>
  <w:style w:type="paragraph" w:styleId="VorblattUntertitelBrokratiekosten" w:customStyle="1">
    <w:name w:val="Vorblatt Untertitel (Bürokratiekosten)"/>
    <w:basedOn w:val="Standard"/>
    <w:next w:val="VorblattTextBrokratiekosten"/>
    <w:rsid w:val="004006AB"/>
    <w:pPr>
      <w:keepNext/>
      <w:tabs>
        <w:tab w:val="left" w:pos="283"/>
      </w:tabs>
    </w:pPr>
  </w:style>
  <w:style w:type="paragraph" w:styleId="VorblattTextBrokratiekosten" w:customStyle="1">
    <w:name w:val="Vorblatt Text (Bürokratiekosten)"/>
    <w:basedOn w:val="Standard"/>
    <w:rsid w:val="004006AB"/>
    <w:pPr>
      <w:ind w:left="3402" w:hanging="3118"/>
    </w:pPr>
  </w:style>
  <w:style w:type="paragraph" w:styleId="VorblattDokumentstatus" w:customStyle="1">
    <w:name w:val="Vorblatt Dokumentstatus"/>
    <w:basedOn w:val="Standard"/>
    <w:next w:val="VorblattBezeichnung"/>
    <w:rsid w:val="004006AB"/>
    <w:rPr>
      <w:b/>
      <w:sz w:val="30"/>
    </w:rPr>
  </w:style>
  <w:style w:type="paragraph" w:styleId="VorblattKurzbezeichnung-Abkrzung" w:customStyle="1">
    <w:name w:val="Vorblatt Kurzbezeichnung - Abkürzung"/>
    <w:basedOn w:val="Standard"/>
    <w:next w:val="VorblattTitelProblemundZiel"/>
    <w:rsid w:val="004006AB"/>
    <w:rPr>
      <w:sz w:val="24"/>
    </w:rPr>
  </w:style>
  <w:style w:type="paragraph" w:styleId="VorblattTitelHaushaltsausgabenohneErfllungsaufwand" w:customStyle="1">
    <w:name w:val="Vorblatt Titel (Haushaltsausgaben ohne Erfüllungsaufwand)"/>
    <w:basedOn w:val="Standard"/>
    <w:next w:val="Text"/>
    <w:rsid w:val="004006AB"/>
    <w:pPr>
      <w:keepNext/>
      <w:spacing w:before="360"/>
      <w:outlineLvl w:val="1"/>
    </w:pPr>
    <w:rPr>
      <w:b/>
      <w:sz w:val="26"/>
    </w:rPr>
  </w:style>
  <w:style w:type="paragraph" w:styleId="VorblattTitelErfllungsaufwand" w:customStyle="1">
    <w:name w:val="Vorblatt Titel (Erfüllungsaufwand)"/>
    <w:basedOn w:val="Standard"/>
    <w:next w:val="Text"/>
    <w:rsid w:val="004006AB"/>
    <w:pPr>
      <w:keepNext/>
      <w:spacing w:before="360"/>
      <w:outlineLvl w:val="1"/>
    </w:pPr>
    <w:rPr>
      <w:b/>
      <w:sz w:val="26"/>
    </w:rPr>
  </w:style>
  <w:style w:type="paragraph" w:styleId="VorblattTitelErfllungsaufwandBrgerinnenundBrger" w:customStyle="1">
    <w:name w:val="Vorblatt Titel (Erfüllungsaufwand Bürgerinnen und Bürger)"/>
    <w:basedOn w:val="Standard"/>
    <w:next w:val="Text"/>
    <w:rsid w:val="004006AB"/>
    <w:pPr>
      <w:keepNext/>
      <w:spacing w:before="360"/>
      <w:outlineLvl w:val="2"/>
    </w:pPr>
    <w:rPr>
      <w:b/>
      <w:sz w:val="26"/>
    </w:rPr>
  </w:style>
  <w:style w:type="paragraph" w:styleId="VorblattTitelErfllungsaufwandWirtschaft" w:customStyle="1">
    <w:name w:val="Vorblatt Titel (Erfüllungsaufwand Wirtschaft)"/>
    <w:basedOn w:val="Standard"/>
    <w:next w:val="Text"/>
    <w:rsid w:val="004006AB"/>
    <w:pPr>
      <w:keepNext/>
      <w:spacing w:before="360"/>
      <w:outlineLvl w:val="2"/>
    </w:pPr>
    <w:rPr>
      <w:b/>
      <w:sz w:val="26"/>
    </w:rPr>
  </w:style>
  <w:style w:type="paragraph" w:styleId="VorblattTitelBrokratiekostenausInformationspflichten" w:customStyle="1">
    <w:name w:val="Vorblatt Titel (Bürokratiekosten aus Informationspflichten)"/>
    <w:basedOn w:val="Standard"/>
    <w:next w:val="Text"/>
    <w:rsid w:val="004006AB"/>
    <w:pPr>
      <w:keepNext/>
      <w:spacing w:before="360"/>
      <w:outlineLvl w:val="3"/>
    </w:pPr>
    <w:rPr>
      <w:sz w:val="26"/>
    </w:rPr>
  </w:style>
  <w:style w:type="paragraph" w:styleId="VorblattTitelErfllungsaufwandVerwaltung" w:customStyle="1">
    <w:name w:val="Vorblatt Titel (Erfüllungsaufwand Verwaltung)"/>
    <w:basedOn w:val="Standard"/>
    <w:next w:val="Text"/>
    <w:rsid w:val="004006AB"/>
    <w:pPr>
      <w:keepNext/>
      <w:spacing w:before="360"/>
      <w:outlineLvl w:val="2"/>
    </w:pPr>
    <w:rPr>
      <w:b/>
      <w:sz w:val="26"/>
    </w:rPr>
  </w:style>
  <w:style w:type="paragraph" w:styleId="VorblattTitelWeitereKosten" w:customStyle="1">
    <w:name w:val="Vorblatt Titel (Weitere Kosten)"/>
    <w:basedOn w:val="Standard"/>
    <w:next w:val="Text"/>
    <w:rsid w:val="004006AB"/>
    <w:pPr>
      <w:keepNext/>
      <w:spacing w:before="360"/>
      <w:outlineLvl w:val="1"/>
    </w:pPr>
    <w:rPr>
      <w:b/>
      <w:sz w:val="26"/>
    </w:rPr>
  </w:style>
  <w:style w:type="character" w:styleId="BesuchterLink">
    <w:name w:val="FollowedHyperlink"/>
    <w:basedOn w:val="Absatz-Standardschriftart"/>
    <w:uiPriority w:val="99"/>
    <w:semiHidden/>
    <w:unhideWhenUsed/>
    <w:rsid w:val="00EC1E38"/>
    <w:rPr>
      <w:color w:val="800080" w:themeColor="followedHyperlink"/>
      <w:u w:val="single"/>
    </w:rPr>
  </w:style>
  <w:style w:type="paragraph" w:styleId="Default" w:customStyle="1">
    <w:name w:val="Default"/>
    <w:rsid w:val="00470473"/>
    <w:pPr>
      <w:autoSpaceDE w:val="0"/>
      <w:autoSpaceDN w:val="0"/>
      <w:adjustRightInd w:val="0"/>
      <w:spacing w:after="0" w:line="240" w:lineRule="auto"/>
    </w:pPr>
    <w:rPr>
      <w:rFonts w:ascii="Arial" w:hAnsi="Arial" w:eastAsia="Times New Roman" w:cs="Arial"/>
      <w:color w:val="000000"/>
      <w:sz w:val="24"/>
      <w:szCs w:val="24"/>
    </w:rPr>
  </w:style>
  <w:style w:type="table" w:styleId="Tabellenraster1" w:customStyle="1">
    <w:name w:val="Tabellenraster1"/>
    <w:basedOn w:val="NormaleTabelle"/>
    <w:next w:val="Tabellenraster"/>
    <w:uiPriority w:val="59"/>
    <w:rsid w:val="00CF7F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nraster">
    <w:name w:val="Table Grid"/>
    <w:basedOn w:val="NormaleTabelle"/>
    <w:uiPriority w:val="59"/>
    <w:rsid w:val="00CF7F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rtikelBezeichner" w:customStyle="1">
    <w:name w:val="Artikel Bezeichner"/>
    <w:basedOn w:val="Standard"/>
    <w:next w:val="Standard"/>
    <w:rsid w:val="000A61AD"/>
    <w:pPr>
      <w:keepNext/>
      <w:numPr>
        <w:numId w:val="34"/>
      </w:numPr>
      <w:spacing w:before="480" w:after="240" w:line="240" w:lineRule="auto"/>
      <w:jc w:val="center"/>
      <w:outlineLvl w:val="1"/>
    </w:pPr>
    <w:rPr>
      <w:b/>
      <w:sz w:val="28"/>
    </w:rPr>
  </w:style>
  <w:style w:type="paragraph" w:styleId="EingangsformelStandardnderungsdokument" w:customStyle="1">
    <w:name w:val="Eingangsformel Standard (Änderungsdokument)"/>
    <w:basedOn w:val="Standard"/>
    <w:next w:val="Standard"/>
    <w:rsid w:val="000A61AD"/>
    <w:pPr>
      <w:spacing w:before="120" w:after="120" w:line="240" w:lineRule="auto"/>
      <w:ind w:firstLine="425"/>
      <w:jc w:val="both"/>
    </w:pPr>
  </w:style>
  <w:style w:type="paragraph" w:styleId="Bezeichnungnderungsdokument" w:customStyle="1">
    <w:name w:val="Bezeichnung (Änderungsdokument)"/>
    <w:basedOn w:val="Standard"/>
    <w:next w:val="Standard"/>
    <w:rsid w:val="000A61AD"/>
    <w:pPr>
      <w:spacing w:before="120" w:after="120" w:line="240" w:lineRule="auto"/>
      <w:jc w:val="center"/>
      <w:outlineLvl w:val="0"/>
    </w:pPr>
    <w:rPr>
      <w:b/>
      <w:sz w:val="26"/>
    </w:rPr>
  </w:style>
  <w:style w:type="paragraph" w:styleId="Kurzbezeichnung-Abkrzungnderungsdokument" w:customStyle="1">
    <w:name w:val="Kurzbezeichnung - Abkürzung (Änderungsdokument)"/>
    <w:basedOn w:val="Standard"/>
    <w:next w:val="Standard"/>
    <w:rsid w:val="000A61AD"/>
    <w:pPr>
      <w:spacing w:before="240" w:after="120" w:line="240" w:lineRule="auto"/>
      <w:jc w:val="center"/>
    </w:pPr>
    <w:rPr>
      <w:b/>
      <w:sz w:val="26"/>
    </w:rPr>
  </w:style>
  <w:style w:type="paragraph" w:styleId="Ausfertigungsdatumnderungsdokument" w:customStyle="1">
    <w:name w:val="Ausfertigungsdatum (Änderungsdokument)"/>
    <w:basedOn w:val="Standard"/>
    <w:next w:val="EingangsformelStandardnderungsdokument"/>
    <w:rsid w:val="000A61AD"/>
    <w:pPr>
      <w:spacing w:before="240" w:after="120" w:line="240" w:lineRule="auto"/>
      <w:jc w:val="center"/>
    </w:pPr>
    <w:rPr>
      <w:b/>
    </w:rPr>
  </w:style>
  <w:style w:type="paragraph" w:styleId="Artikelberschrift" w:customStyle="1">
    <w:name w:val="Artikel Überschrift"/>
    <w:basedOn w:val="Standard"/>
    <w:next w:val="JuristischerAbsatznummeriert"/>
    <w:rsid w:val="000A61AD"/>
    <w:pPr>
      <w:keepNext/>
      <w:spacing w:before="120" w:after="240" w:line="240" w:lineRule="auto"/>
      <w:jc w:val="center"/>
      <w:outlineLvl w:val="1"/>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9777">
      <w:bodyDiv w:val="1"/>
      <w:marLeft w:val="0"/>
      <w:marRight w:val="0"/>
      <w:marTop w:val="0"/>
      <w:marBottom w:val="0"/>
      <w:divBdr>
        <w:top w:val="none" w:sz="0" w:space="0" w:color="auto"/>
        <w:left w:val="none" w:sz="0" w:space="0" w:color="auto"/>
        <w:bottom w:val="none" w:sz="0" w:space="0" w:color="auto"/>
        <w:right w:val="none" w:sz="0" w:space="0" w:color="auto"/>
      </w:divBdr>
    </w:div>
    <w:div w:id="287510782">
      <w:bodyDiv w:val="1"/>
      <w:marLeft w:val="0"/>
      <w:marRight w:val="0"/>
      <w:marTop w:val="0"/>
      <w:marBottom w:val="0"/>
      <w:divBdr>
        <w:top w:val="none" w:sz="0" w:space="0" w:color="auto"/>
        <w:left w:val="none" w:sz="0" w:space="0" w:color="auto"/>
        <w:bottom w:val="none" w:sz="0" w:space="0" w:color="auto"/>
        <w:right w:val="none" w:sz="0" w:space="0" w:color="auto"/>
      </w:divBdr>
    </w:div>
    <w:div w:id="317734102">
      <w:bodyDiv w:val="1"/>
      <w:marLeft w:val="0"/>
      <w:marRight w:val="0"/>
      <w:marTop w:val="0"/>
      <w:marBottom w:val="0"/>
      <w:divBdr>
        <w:top w:val="none" w:sz="0" w:space="0" w:color="auto"/>
        <w:left w:val="none" w:sz="0" w:space="0" w:color="auto"/>
        <w:bottom w:val="none" w:sz="0" w:space="0" w:color="auto"/>
        <w:right w:val="none" w:sz="0" w:space="0" w:color="auto"/>
      </w:divBdr>
    </w:div>
    <w:div w:id="348332447">
      <w:bodyDiv w:val="1"/>
      <w:marLeft w:val="0"/>
      <w:marRight w:val="0"/>
      <w:marTop w:val="0"/>
      <w:marBottom w:val="0"/>
      <w:divBdr>
        <w:top w:val="none" w:sz="0" w:space="0" w:color="auto"/>
        <w:left w:val="none" w:sz="0" w:space="0" w:color="auto"/>
        <w:bottom w:val="none" w:sz="0" w:space="0" w:color="auto"/>
        <w:right w:val="none" w:sz="0" w:space="0" w:color="auto"/>
      </w:divBdr>
    </w:div>
    <w:div w:id="368648056">
      <w:bodyDiv w:val="1"/>
      <w:marLeft w:val="0"/>
      <w:marRight w:val="0"/>
      <w:marTop w:val="0"/>
      <w:marBottom w:val="0"/>
      <w:divBdr>
        <w:top w:val="none" w:sz="0" w:space="0" w:color="auto"/>
        <w:left w:val="none" w:sz="0" w:space="0" w:color="auto"/>
        <w:bottom w:val="none" w:sz="0" w:space="0" w:color="auto"/>
        <w:right w:val="none" w:sz="0" w:space="0" w:color="auto"/>
      </w:divBdr>
    </w:div>
    <w:div w:id="424348324">
      <w:bodyDiv w:val="1"/>
      <w:marLeft w:val="0"/>
      <w:marRight w:val="0"/>
      <w:marTop w:val="0"/>
      <w:marBottom w:val="0"/>
      <w:divBdr>
        <w:top w:val="none" w:sz="0" w:space="0" w:color="auto"/>
        <w:left w:val="none" w:sz="0" w:space="0" w:color="auto"/>
        <w:bottom w:val="none" w:sz="0" w:space="0" w:color="auto"/>
        <w:right w:val="none" w:sz="0" w:space="0" w:color="auto"/>
      </w:divBdr>
    </w:div>
    <w:div w:id="512493010">
      <w:bodyDiv w:val="1"/>
      <w:marLeft w:val="0"/>
      <w:marRight w:val="0"/>
      <w:marTop w:val="0"/>
      <w:marBottom w:val="0"/>
      <w:divBdr>
        <w:top w:val="none" w:sz="0" w:space="0" w:color="auto"/>
        <w:left w:val="none" w:sz="0" w:space="0" w:color="auto"/>
        <w:bottom w:val="none" w:sz="0" w:space="0" w:color="auto"/>
        <w:right w:val="none" w:sz="0" w:space="0" w:color="auto"/>
      </w:divBdr>
    </w:div>
    <w:div w:id="586497789">
      <w:bodyDiv w:val="1"/>
      <w:marLeft w:val="0"/>
      <w:marRight w:val="0"/>
      <w:marTop w:val="0"/>
      <w:marBottom w:val="0"/>
      <w:divBdr>
        <w:top w:val="none" w:sz="0" w:space="0" w:color="auto"/>
        <w:left w:val="none" w:sz="0" w:space="0" w:color="auto"/>
        <w:bottom w:val="none" w:sz="0" w:space="0" w:color="auto"/>
        <w:right w:val="none" w:sz="0" w:space="0" w:color="auto"/>
      </w:divBdr>
    </w:div>
    <w:div w:id="645821158">
      <w:bodyDiv w:val="1"/>
      <w:marLeft w:val="0"/>
      <w:marRight w:val="0"/>
      <w:marTop w:val="0"/>
      <w:marBottom w:val="0"/>
      <w:divBdr>
        <w:top w:val="none" w:sz="0" w:space="0" w:color="auto"/>
        <w:left w:val="none" w:sz="0" w:space="0" w:color="auto"/>
        <w:bottom w:val="none" w:sz="0" w:space="0" w:color="auto"/>
        <w:right w:val="none" w:sz="0" w:space="0" w:color="auto"/>
      </w:divBdr>
    </w:div>
    <w:div w:id="663896309">
      <w:bodyDiv w:val="1"/>
      <w:marLeft w:val="0"/>
      <w:marRight w:val="0"/>
      <w:marTop w:val="0"/>
      <w:marBottom w:val="0"/>
      <w:divBdr>
        <w:top w:val="none" w:sz="0" w:space="0" w:color="auto"/>
        <w:left w:val="none" w:sz="0" w:space="0" w:color="auto"/>
        <w:bottom w:val="none" w:sz="0" w:space="0" w:color="auto"/>
        <w:right w:val="none" w:sz="0" w:space="0" w:color="auto"/>
      </w:divBdr>
    </w:div>
    <w:div w:id="899630200">
      <w:bodyDiv w:val="1"/>
      <w:marLeft w:val="0"/>
      <w:marRight w:val="0"/>
      <w:marTop w:val="0"/>
      <w:marBottom w:val="0"/>
      <w:divBdr>
        <w:top w:val="none" w:sz="0" w:space="0" w:color="auto"/>
        <w:left w:val="none" w:sz="0" w:space="0" w:color="auto"/>
        <w:bottom w:val="none" w:sz="0" w:space="0" w:color="auto"/>
        <w:right w:val="none" w:sz="0" w:space="0" w:color="auto"/>
      </w:divBdr>
    </w:div>
    <w:div w:id="915359208">
      <w:bodyDiv w:val="1"/>
      <w:marLeft w:val="0"/>
      <w:marRight w:val="0"/>
      <w:marTop w:val="0"/>
      <w:marBottom w:val="0"/>
      <w:divBdr>
        <w:top w:val="none" w:sz="0" w:space="0" w:color="auto"/>
        <w:left w:val="none" w:sz="0" w:space="0" w:color="auto"/>
        <w:bottom w:val="none" w:sz="0" w:space="0" w:color="auto"/>
        <w:right w:val="none" w:sz="0" w:space="0" w:color="auto"/>
      </w:divBdr>
    </w:div>
    <w:div w:id="959803776">
      <w:bodyDiv w:val="1"/>
      <w:marLeft w:val="0"/>
      <w:marRight w:val="0"/>
      <w:marTop w:val="0"/>
      <w:marBottom w:val="0"/>
      <w:divBdr>
        <w:top w:val="none" w:sz="0" w:space="0" w:color="auto"/>
        <w:left w:val="none" w:sz="0" w:space="0" w:color="auto"/>
        <w:bottom w:val="none" w:sz="0" w:space="0" w:color="auto"/>
        <w:right w:val="none" w:sz="0" w:space="0" w:color="auto"/>
      </w:divBdr>
    </w:div>
    <w:div w:id="1243415257">
      <w:bodyDiv w:val="1"/>
      <w:marLeft w:val="0"/>
      <w:marRight w:val="0"/>
      <w:marTop w:val="0"/>
      <w:marBottom w:val="0"/>
      <w:divBdr>
        <w:top w:val="none" w:sz="0" w:space="0" w:color="auto"/>
        <w:left w:val="none" w:sz="0" w:space="0" w:color="auto"/>
        <w:bottom w:val="none" w:sz="0" w:space="0" w:color="auto"/>
        <w:right w:val="none" w:sz="0" w:space="0" w:color="auto"/>
      </w:divBdr>
    </w:div>
    <w:div w:id="1680035305">
      <w:bodyDiv w:val="1"/>
      <w:marLeft w:val="0"/>
      <w:marRight w:val="0"/>
      <w:marTop w:val="0"/>
      <w:marBottom w:val="0"/>
      <w:divBdr>
        <w:top w:val="none" w:sz="0" w:space="0" w:color="auto"/>
        <w:left w:val="none" w:sz="0" w:space="0" w:color="auto"/>
        <w:bottom w:val="none" w:sz="0" w:space="0" w:color="auto"/>
        <w:right w:val="none" w:sz="0" w:space="0" w:color="auto"/>
      </w:divBdr>
    </w:div>
    <w:div w:id="1737050194">
      <w:bodyDiv w:val="1"/>
      <w:marLeft w:val="0"/>
      <w:marRight w:val="0"/>
      <w:marTop w:val="0"/>
      <w:marBottom w:val="0"/>
      <w:divBdr>
        <w:top w:val="none" w:sz="0" w:space="0" w:color="auto"/>
        <w:left w:val="none" w:sz="0" w:space="0" w:color="auto"/>
        <w:bottom w:val="none" w:sz="0" w:space="0" w:color="auto"/>
        <w:right w:val="none" w:sz="0" w:space="0" w:color="auto"/>
      </w:divBdr>
    </w:div>
    <w:div w:id="1906184470">
      <w:bodyDiv w:val="1"/>
      <w:marLeft w:val="0"/>
      <w:marRight w:val="0"/>
      <w:marTop w:val="0"/>
      <w:marBottom w:val="0"/>
      <w:divBdr>
        <w:top w:val="none" w:sz="0" w:space="0" w:color="auto"/>
        <w:left w:val="none" w:sz="0" w:space="0" w:color="auto"/>
        <w:bottom w:val="none" w:sz="0" w:space="0" w:color="auto"/>
        <w:right w:val="none" w:sz="0" w:space="0" w:color="auto"/>
      </w:divBdr>
    </w:div>
    <w:div w:id="2027560707">
      <w:bodyDiv w:val="1"/>
      <w:marLeft w:val="0"/>
      <w:marRight w:val="0"/>
      <w:marTop w:val="0"/>
      <w:marBottom w:val="0"/>
      <w:divBdr>
        <w:top w:val="none" w:sz="0" w:space="0" w:color="auto"/>
        <w:left w:val="none" w:sz="0" w:space="0" w:color="auto"/>
        <w:bottom w:val="none" w:sz="0" w:space="0" w:color="auto"/>
        <w:right w:val="none" w:sz="0" w:space="0" w:color="auto"/>
      </w:divBdr>
    </w:div>
    <w:div w:id="21228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4D203EC7194EB9AD8AB709501548E2"/>
        <w:category>
          <w:name w:val="Allgemein"/>
          <w:gallery w:val="placeholder"/>
        </w:category>
        <w:types>
          <w:type w:val="bbPlcHdr"/>
        </w:types>
        <w:behaviors>
          <w:behavior w:val="content"/>
        </w:behaviors>
        <w:guid w:val="{ECF5C2F7-D7F9-4C38-ADD8-AD0C84EE30DE}"/>
      </w:docPartPr>
      <w:docPartBody>
        <w:p w:rsidR="003933B6" w:rsidRDefault="00394EF4" w:rsidP="00394EF4">
          <w:pPr>
            <w:pStyle w:val="784D203EC7194EB9AD8AB709501548E2"/>
          </w:pPr>
          <w:r w:rsidRPr="00804CCE">
            <w:rPr>
              <w:rStyle w:val="Platzhaltertext"/>
            </w:rPr>
            <w:t>Wählen Sie ein Element aus.</w:t>
          </w:r>
        </w:p>
      </w:docPartBody>
    </w:docPart>
    <w:docPart>
      <w:docPartPr>
        <w:name w:val="3679F3E7EB3A4113BD801B22324A9861"/>
        <w:category>
          <w:name w:val="Allgemein"/>
          <w:gallery w:val="placeholder"/>
        </w:category>
        <w:types>
          <w:type w:val="bbPlcHdr"/>
        </w:types>
        <w:behaviors>
          <w:behavior w:val="content"/>
        </w:behaviors>
        <w:guid w:val="{B2A2C701-2C44-480D-BCD2-0B0BDCAAD0A5}"/>
      </w:docPartPr>
      <w:docPartBody>
        <w:p w:rsidR="003933B6" w:rsidRDefault="00394EF4" w:rsidP="00394EF4">
          <w:pPr>
            <w:pStyle w:val="3679F3E7EB3A4113BD801B22324A9861"/>
          </w:pPr>
          <w:r w:rsidRPr="00804CC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etaNormalLF-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F4"/>
    <w:rsid w:val="00003063"/>
    <w:rsid w:val="000A4BAB"/>
    <w:rsid w:val="001644BD"/>
    <w:rsid w:val="0026229E"/>
    <w:rsid w:val="003933B6"/>
    <w:rsid w:val="00394EF4"/>
    <w:rsid w:val="004A01AE"/>
    <w:rsid w:val="004E639F"/>
    <w:rsid w:val="00562FF1"/>
    <w:rsid w:val="00572A63"/>
    <w:rsid w:val="005F6CAC"/>
    <w:rsid w:val="006D26F9"/>
    <w:rsid w:val="006F4CB0"/>
    <w:rsid w:val="00A04FB0"/>
    <w:rsid w:val="00A16BAA"/>
    <w:rsid w:val="00A8121B"/>
    <w:rsid w:val="00D33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4EF4"/>
  </w:style>
  <w:style w:type="paragraph" w:customStyle="1" w:styleId="784D203EC7194EB9AD8AB709501548E2">
    <w:name w:val="784D203EC7194EB9AD8AB709501548E2"/>
    <w:rsid w:val="00394EF4"/>
  </w:style>
  <w:style w:type="paragraph" w:customStyle="1" w:styleId="3679F3E7EB3A4113BD801B22324A9861">
    <w:name w:val="3679F3E7EB3A4113BD801B22324A9861"/>
    <w:rsid w:val="00394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MI Dokument Inhaltstyp" ma:contentTypeID="0x01010D00FA165BD95FF8734F8C32B7A2D59C3822" ma:contentTypeVersion="0" ma:contentTypeDescription="BMI Inhaltstyp für Dokumente " ma:contentTypeScope="" ma:versionID="b4b5255cc4af8b32d29df49e7c04b9a1">
  <xsd:schema xmlns:xsd="http://www.w3.org/2001/XMLSchema" xmlns:xs="http://www.w3.org/2001/XMLSchema" xmlns:p="http://schemas.microsoft.com/office/2006/metadata/properties" xmlns:ns1="http://schemas.microsoft.com/sharepoint/v3" xmlns:ns2="4ab88515-8094-4b93-bd61-87ec84df040f" targetNamespace="http://schemas.microsoft.com/office/2006/metadata/properties" ma:root="true" ma:fieldsID="8bd05b5fd4f5e9e93465b8604c3db2f6" ns1:_="" ns2:_="">
    <xsd:import namespace="http://schemas.microsoft.com/sharepoint/v3"/>
    <xsd:import namespace="4ab88515-8094-4b93-bd61-87ec84df040f"/>
    <xsd:element name="properties">
      <xsd:complexType>
        <xsd:sequence>
          <xsd:element name="documentManagement">
            <xsd:complexType>
              <xsd:all>
                <xsd:element ref="ns1:Veraktet" minOccurs="0"/>
                <xsd:element ref="ns1:Veraktet_x0020_am" minOccurs="0"/>
                <xsd:element ref="ns1:Veraktet_x0020_von" minOccurs="0"/>
                <xsd:element ref="ns1:Schriftstuecknummer" minOccurs="0"/>
                <xsd:element ref="ns1:Geschaeftszeichen" minOccurs="0"/>
                <xsd:element ref="ns1:Aktenrelevant" minOccurs="0"/>
                <xsd:element ref="ns1:FremdGZ" minOccurs="0"/>
                <xsd:element ref="ns1:Betreff" minOccurs="0"/>
                <xsd:element ref="ns1:Hier" minOccurs="0"/>
                <xsd:element ref="ns1:Bezug" minOccurs="0"/>
                <xsd:element ref="ns1:VS-NFD" minOccurs="0"/>
                <xsd:element ref="ns1:IFG-Antrag" minOccurs="0"/>
                <xsd:element ref="ns1:Veraktungsprotokoll" minOccurs="0"/>
                <xsd:element ref="ns2:DocumentTypeTaxHTField0" minOccurs="0"/>
                <xsd:element ref="ns2:DocumentStatu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eraktet" ma:index="8" nillable="true" ma:displayName="Veraktet" ma:internalName="Veraktet">
      <xsd:simpleType>
        <xsd:restriction base="dms:Boolean"/>
      </xsd:simpleType>
    </xsd:element>
    <xsd:element name="Veraktet_x0020_am" ma:index="9" nillable="true" ma:displayName="Veraktet am" ma:internalName="Veraktet_x0020_am">
      <xsd:simpleType>
        <xsd:restriction base="dms:DateTime"/>
      </xsd:simpleType>
    </xsd:element>
    <xsd:element name="Veraktet_x0020_von" ma:index="10" nillable="true" ma:displayName="Veraktet von" ma:internalName="Veraktet_x0020_v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riftstuecknummer" ma:index="11" nillable="true" ma:displayName="Schriftstücknummer" ma:internalName="Schriftstuecknummer">
      <xsd:simpleType>
        <xsd:restriction base="dms:Text"/>
      </xsd:simpleType>
    </xsd:element>
    <xsd:element name="Geschaeftszeichen" ma:index="12" nillable="true" ma:displayName="Geschäftszeichen" ma:internalName="Geschaeftszeichen">
      <xsd:simpleType>
        <xsd:restriction base="dms:Text"/>
      </xsd:simpleType>
    </xsd:element>
    <xsd:element name="Aktenrelevant" ma:index="13" nillable="true" ma:displayName="Aktenrelevant" ma:internalName="Aktenrelevant">
      <xsd:simpleType>
        <xsd:restriction base="dms:Boolean"/>
      </xsd:simpleType>
    </xsd:element>
    <xsd:element name="FremdGZ" ma:index="14" nillable="true" ma:displayName="Fremdes Geschäftszeichen" ma:internalName="FremdGZ">
      <xsd:simpleType>
        <xsd:restriction base="dms:Text">
          <xsd:maxLength value="240"/>
        </xsd:restriction>
      </xsd:simpleType>
    </xsd:element>
    <xsd:element name="Betreff" ma:index="15" nillable="true" ma:displayName="Betreff" ma:internalName="Betreff">
      <xsd:simpleType>
        <xsd:restriction base="dms:Text">
          <xsd:maxLength value="240"/>
        </xsd:restriction>
      </xsd:simpleType>
    </xsd:element>
    <xsd:element name="Hier" ma:index="16" nillable="true" ma:displayName="Hier" ma:internalName="Hier">
      <xsd:simpleType>
        <xsd:restriction base="dms:Text">
          <xsd:maxLength value="240"/>
        </xsd:restriction>
      </xsd:simpleType>
    </xsd:element>
    <xsd:element name="Bezug" ma:index="17" nillable="true" ma:displayName="Bezug" ma:internalName="Bezug">
      <xsd:simpleType>
        <xsd:restriction base="dms:Text">
          <xsd:maxLength value="240"/>
        </xsd:restriction>
      </xsd:simpleType>
    </xsd:element>
    <xsd:element name="VS-NFD" ma:index="18" nillable="true" ma:displayName="VS-NFD" ma:internalName="VS_x002d_NFD">
      <xsd:simpleType>
        <xsd:restriction base="dms:Boolean"/>
      </xsd:simpleType>
    </xsd:element>
    <xsd:element name="IFG-Antrag" ma:index="19" nillable="true" ma:displayName="IFG-Antrag" ma:internalName="IFG_x002d_Antrag">
      <xsd:simpleType>
        <xsd:restriction base="dms:Boolean"/>
      </xsd:simpleType>
    </xsd:element>
    <xsd:element name="Veraktungsprotokoll" ma:index="20" nillable="true" ma:displayName="Veraktungsprotokoll" ma:description="" ma:internalName="Veraktungsprotokoll">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b88515-8094-4b93-bd61-87ec84df040f" elementFormDefault="qualified">
    <xsd:import namespace="http://schemas.microsoft.com/office/2006/documentManagement/types"/>
    <xsd:import namespace="http://schemas.microsoft.com/office/infopath/2007/PartnerControls"/>
    <xsd:element name="DocumentTypeTaxHTField0" ma:index="22" nillable="true" ma:taxonomy="true" ma:internalName="DocumentTypeTaxHTField0" ma:taxonomyFieldName="DocumentType" ma:displayName="Dokumentenart" ma:fieldId="{1732fb99-46b1-4730-beee-23ed8f2ffdc2}" ma:taxonomyMulti="true" ma:sspId="b837a082-7103-426d-9779-59a20d348a8a" ma:termSetId="a4957bc7-b316-4faa-b1fc-c97b693c624e" ma:anchorId="00000000-0000-0000-0000-000000000000" ma:open="false" ma:isKeyword="false">
      <xsd:complexType>
        <xsd:sequence>
          <xsd:element ref="pc:Terms" minOccurs="0" maxOccurs="1"/>
        </xsd:sequence>
      </xsd:complexType>
    </xsd:element>
    <xsd:element name="DocumentStatusTaxHTField0" ma:index="24" nillable="true" ma:taxonomy="true" ma:internalName="DocumentStatusTaxHTField0" ma:taxonomyFieldName="DocumentStatus" ma:displayName="Dokumentenstatus" ma:fieldId="{f286e053-af6a-4a10-a3bf-2b16c800431a}" ma:sspId="b837a082-7103-426d-9779-59a20d348a8a" ma:termSetId="a2875b89-d532-4509-be3a-889a2bcd9a29"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9e95d5b0-b10c-440b-b657-ee7786d42303}" ma:internalName="TaxCatchAll" ma:showField="CatchAllData" ma:web="4ab88515-8094-4b93-bd61-87ec84df040f">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9e95d5b0-b10c-440b-b657-ee7786d42303}" ma:internalName="TaxCatchAllLabel" ma:readOnly="true" ma:showField="CatchAllDataLabel" ma:web="4ab88515-8094-4b93-bd61-87ec84df04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treff xmlns="http://schemas.microsoft.com/sharepoint/v3" xsi:nil="true"/>
    <Veraktet xmlns="http://schemas.microsoft.com/sharepoint/v3" xsi:nil="true"/>
    <Schriftstuecknummer xmlns="http://schemas.microsoft.com/sharepoint/v3" xsi:nil="true"/>
    <IFG-Antrag xmlns="http://schemas.microsoft.com/sharepoint/v3">false</IFG-Antrag>
    <Geschaeftszeichen xmlns="http://schemas.microsoft.com/sharepoint/v3" xsi:nil="true"/>
    <TaxCatchAll xmlns="4ab88515-8094-4b93-bd61-87ec84df040f"/>
    <Bezug xmlns="http://schemas.microsoft.com/sharepoint/v3" xsi:nil="true"/>
    <DocumentTypeTaxHTField0 xmlns="4ab88515-8094-4b93-bd61-87ec84df040f">
      <Terms xmlns="http://schemas.microsoft.com/office/infopath/2007/PartnerControls"/>
    </DocumentTypeTaxHTField0>
    <Hier xmlns="http://schemas.microsoft.com/sharepoint/v3" xsi:nil="true"/>
    <VS-NFD xmlns="http://schemas.microsoft.com/sharepoint/v3">false</VS-NFD>
    <Aktenrelevant xmlns="http://schemas.microsoft.com/sharepoint/v3">false</Aktenrelevant>
    <Veraktet_x0020_von xmlns="http://schemas.microsoft.com/sharepoint/v3">
      <UserInfo>
        <DisplayName/>
        <AccountId xsi:nil="true"/>
        <AccountType/>
      </UserInfo>
    </Veraktet_x0020_von>
    <Veraktet_x0020_am xmlns="http://schemas.microsoft.com/sharepoint/v3" xsi:nil="true"/>
    <Veraktungsprotokoll xmlns="http://schemas.microsoft.com/sharepoint/v3" xsi:nil="true"/>
    <DocumentStatusTaxHTField0 xmlns="4ab88515-8094-4b93-bd61-87ec84df040f">
      <Terms xmlns="http://schemas.microsoft.com/office/infopath/2007/PartnerControls"/>
    </DocumentStatusTaxHTField0>
    <FremdGZ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8A49-213F-4AE3-936C-A11D8C3CB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b88515-8094-4b93-bd61-87ec84df0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7FF07-AC31-4DCC-AA4B-64AD6AD09514}">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4ab88515-8094-4b93-bd61-87ec84df040f"/>
    <ds:schemaRef ds:uri="http://schemas.microsoft.com/sharepoint/v3"/>
  </ds:schemaRefs>
</ds:datastoreItem>
</file>

<file path=customXml/itemProps3.xml><?xml version="1.0" encoding="utf-8"?>
<ds:datastoreItem xmlns:ds="http://schemas.openxmlformats.org/officeDocument/2006/customXml" ds:itemID="{B2499757-D808-4560-B186-04DBB487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AENDER.dotm</Template>
  <TotalTime>0</TotalTime>
  <Pages>75</Pages>
  <Words>25843</Words>
  <Characters>170722</Characters>
  <Application>Microsoft Office Word</Application>
  <DocSecurity>0</DocSecurity>
  <Lines>3679</Lines>
  <Paragraphs>1381</Paragraphs>
  <ScaleCrop>false</ScaleCrop>
  <HeadingPairs>
    <vt:vector size="2" baseType="variant">
      <vt:variant>
        <vt:lpstr>Titel</vt:lpstr>
      </vt:variant>
      <vt:variant>
        <vt:i4>1</vt:i4>
      </vt:variant>
    </vt:vector>
  </HeadingPairs>
  <TitlesOfParts>
    <vt:vector size="1" baseType="lpstr">
      <vt:lpstr>Entwurf eines Gesetzes zur Umsetzung der Richtlinie (EU) 2022/2557 und zur Stärkung der Resilienz von Betreibern kritischer Anlagen</vt:lpstr>
    </vt:vector>
  </TitlesOfParts>
  <Company/>
  <LinksUpToDate>false</LinksUpToDate>
  <CharactersWithSpaces>195419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eines Gesetzes zur Umsetzung der Richtlinie (EU) 2022/2557 und zur Stärkung der Resilienz von Betreibern kritischer Anlagen</dc:title>
  <dc:subject/>
  <dc:creator>Nielsen, Marieke</dc:creator>
  <cp:keywords/>
  <dc:description/>
  <cp:lastModifiedBy>Hapel, Simone</cp:lastModifiedBy>
  <cp:revision>5</cp:revision>
  <cp:lastPrinted>2023-11-28T08:33:00Z</cp:lastPrinted>
  <dcterms:created xsi:type="dcterms:W3CDTF">2023-12-21T16:02:00Z</dcterms:created>
  <dcterms:modified xsi:type="dcterms:W3CDTF">2023-12-21T16:05:00Z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AENDER/ARTGES</vt:lpwstr>
  </property>
  <property fmtid="{D5CDD505-2E9C-101B-9397-08002B2CF9AE}" pid="3" name="Classification">
    <vt:lpwstr> </vt:lpwstr>
  </property>
  <property fmtid="{D5CDD505-2E9C-101B-9397-08002B2CF9AE}" pid="4" name="Version">
    <vt:lpwstr>4.4.0.2</vt:lpwstr>
  </property>
  <property fmtid="{D5CDD505-2E9C-101B-9397-08002B2CF9AE}" pid="5" name="Created using">
    <vt:lpwstr>LW 5.4, Build 20221124</vt:lpwstr>
  </property>
  <property fmtid="{D5CDD505-2E9C-101B-9397-08002B2CF9AE}" pid="6" name="Last edited using">
    <vt:lpwstr>LW 5.4, Build 20230824</vt:lpwstr>
  </property>
  <property fmtid="{D5CDD505-2E9C-101B-9397-08002B2CF9AE}" pid="7" name="eNorm-Version letzte Bearbeitung">
    <vt:lpwstr>4.6.3 Bundesregierung [20230824]</vt:lpwstr>
  </property>
  <property fmtid="{D5CDD505-2E9C-101B-9397-08002B2CF9AE}" pid="8" name="eNorm-Version Erstellung">
    <vt:lpwstr>4.6.0 Bundesregierung [20221124]</vt:lpwstr>
  </property>
  <property fmtid="{D5CDD505-2E9C-101B-9397-08002B2CF9AE}" pid="9" name="Bearbeitungsstand">
    <vt:lpwstr>Bearbeitungsstand: 21.12.2023  17:05</vt:lpwstr>
  </property>
  <property fmtid="{D5CDD505-2E9C-101B-9397-08002B2CF9AE}" pid="10" name="eNorm-Version vorherige Bearbeitung">
    <vt:lpwstr>4.6.3 Bundesregierung [20230824]</vt:lpwstr>
  </property>
  <property fmtid="{D5CDD505-2E9C-101B-9397-08002B2CF9AE}" pid="11" name="DQP-Ergebnis für Version 5">
    <vt:lpwstr>184 Fehler, 80 Warnungen</vt:lpwstr>
  </property>
  <property fmtid="{D5CDD505-2E9C-101B-9397-08002B2CF9AE}" pid="12" name="eNorm-Version letzte DQP">
    <vt:lpwstr>4.6.0, Bundesregierung, [20221124]</vt:lpwstr>
  </property>
  <property fmtid="{D5CDD505-2E9C-101B-9397-08002B2CF9AE}" pid="13" name="Meta_Sachgebiet">
    <vt:lpwstr/>
  </property>
  <property fmtid="{D5CDD505-2E9C-101B-9397-08002B2CF9AE}" pid="14" name="Meta_Datei-ID">
    <vt:lpwstr/>
  </property>
  <property fmtid="{D5CDD505-2E9C-101B-9397-08002B2CF9AE}" pid="15" name="Meta_Dokumentendatum">
    <vt:lpwstr/>
  </property>
  <property fmtid="{D5CDD505-2E9C-101B-9397-08002B2CF9AE}" pid="16" name="Meta_Wahlperiode">
    <vt:lpwstr/>
  </property>
  <property fmtid="{D5CDD505-2E9C-101B-9397-08002B2CF9AE}" pid="17" name="Meta_Initiant">
    <vt:lpwstr>Bundesministerium des Innern und für Heimat</vt:lpwstr>
  </property>
  <property fmtid="{D5CDD505-2E9C-101B-9397-08002B2CF9AE}" pid="18" name="ContentTypeId">
    <vt:lpwstr>0x01010D00FA165BD95FF8734F8C32B7A2D59C3822</vt:lpwstr>
  </property>
  <property fmtid="{D5CDD505-2E9C-101B-9397-08002B2CF9AE}" pid="19" name="DocumentStatus">
    <vt:lpwstr/>
  </property>
  <property fmtid="{D5CDD505-2E9C-101B-9397-08002B2CF9AE}" pid="20" name="DocumentType">
    <vt:lpwstr/>
  </property>
  <property fmtid="{D5CDD505-2E9C-101B-9397-08002B2CF9AE}" pid="21" name="Meta_Bezeichnung">
    <vt:lpwstr>Entwurf eines Gesetzes zur Umsetzung der Richtlinie (EU) 2022/2557 und zur Stärkung der Resilienz von Betreibern kritischer Anlagen</vt:lpwstr>
  </property>
  <property fmtid="{D5CDD505-2E9C-101B-9397-08002B2CF9AE}" pid="22" name="Meta_Kurzbezeichnung">
    <vt:lpwstr/>
  </property>
  <property fmtid="{D5CDD505-2E9C-101B-9397-08002B2CF9AE}" pid="23" name="Meta_Abkürzung">
    <vt:lpwstr/>
  </property>
  <property fmtid="{D5CDD505-2E9C-101B-9397-08002B2CF9AE}" pid="24" name="Meta_Typ der Vorschrift">
    <vt:lpwstr>Artikelgesetz</vt:lpwstr>
  </property>
  <property fmtid="{D5CDD505-2E9C-101B-9397-08002B2CF9AE}" pid="25" name="Meta_Federführung">
    <vt:lpwstr>zu Dachgesetz zur Stärkung der physischen Resilienz von Betreibern kritischer Anlagen : </vt:lpwstr>
  </property>
  <property fmtid="{D5CDD505-2E9C-101B-9397-08002B2CF9AE}" pid="26" name="Meta_Umsetzung von EU-Recht">
    <vt:lpwstr>Dieses Gesetz dient der Umsetzung der Richtlinie (EU) 2022/2557 des Europäischen Parlaments und des Rates vom 14. Dezember 2022 über die Resilienz kritischer Einrichtungen und zur Aufhebung der Richtlinie 2008/114/EG des Ra-tes (ABl. L 333 vom 27.12.2022,</vt:lpwstr>
  </property>
  <property fmtid="{D5CDD505-2E9C-101B-9397-08002B2CF9AE}" pid="27" name="Meta_Umsetzung von EU-Recht_2">
    <vt:lpwstr> S. 164).	_x000d_</vt:lpwstr>
  </property>
  <property fmtid="{D5CDD505-2E9C-101B-9397-08002B2CF9AE}" pid="28" name="Meta_Anlagen">
    <vt:lpwstr/>
  </property>
</Properties>
</file>